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76B9" w:rsidRDefault="00F20D40" w14:paraId="3BC24DC4" w14:textId="77777777">
      <w:pPr>
        <w:pStyle w:val="Rubrik1"/>
        <w:spacing w:after="300"/>
      </w:pPr>
      <w:sdt>
        <w:sdtPr>
          <w:alias w:val="CC_Boilerplate_4"/>
          <w:tag w:val="CC_Boilerplate_4"/>
          <w:id w:val="-1644581176"/>
          <w:lock w:val="sdtLocked"/>
          <w:placeholder>
            <w:docPart w:val="1FFCBDA0095B41E6B7693213B0B768CE"/>
          </w:placeholder>
          <w:text/>
        </w:sdtPr>
        <w:sdtEndPr/>
        <w:sdtContent>
          <w:r w:rsidRPr="009B062B" w:rsidR="00AF30DD">
            <w:t>Förslag till riksdagsbeslut</w:t>
          </w:r>
        </w:sdtContent>
      </w:sdt>
      <w:bookmarkEnd w:id="0"/>
      <w:bookmarkEnd w:id="1"/>
    </w:p>
    <w:sdt>
      <w:sdtPr>
        <w:alias w:val="Yrkande 1"/>
        <w:tag w:val="b2f11e80-a378-47f8-8b9d-badf8e346383"/>
        <w:id w:val="-1793281768"/>
        <w:lock w:val="sdtLocked"/>
      </w:sdtPr>
      <w:sdtEndPr/>
      <w:sdtContent>
        <w:p w:rsidR="006779BC" w:rsidRDefault="00FF6EBD" w14:paraId="01269399" w14:textId="77777777">
          <w:pPr>
            <w:pStyle w:val="Frslagstext"/>
            <w:numPr>
              <w:ilvl w:val="0"/>
              <w:numId w:val="0"/>
            </w:numPr>
          </w:pPr>
          <w:r>
            <w:t>Riksdagen ställer sig bakom det som anförs i motionen om att verka för att alla arbetstagare ska omfattas av företagshälsovård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5B7A1ADFBD48D58C1ACABC77F03513"/>
        </w:placeholder>
        <w:text/>
      </w:sdtPr>
      <w:sdtEndPr/>
      <w:sdtContent>
        <w:p w:rsidRPr="009B062B" w:rsidR="006D79C9" w:rsidP="00333E95" w:rsidRDefault="006D79C9" w14:paraId="0CA4DFCE" w14:textId="77777777">
          <w:pPr>
            <w:pStyle w:val="Rubrik1"/>
          </w:pPr>
          <w:r>
            <w:t>Motivering</w:t>
          </w:r>
        </w:p>
      </w:sdtContent>
    </w:sdt>
    <w:bookmarkEnd w:displacedByCustomXml="prev" w:id="3"/>
    <w:bookmarkEnd w:displacedByCustomXml="prev" w:id="4"/>
    <w:p w:rsidR="00463EED" w:rsidP="00F20D40" w:rsidRDefault="00463EED" w14:paraId="0D6DC3CD" w14:textId="37ED1FBC">
      <w:pPr>
        <w:pStyle w:val="Normalutanindragellerluft"/>
      </w:pPr>
      <w:r>
        <w:t>En rapport från Arbetsmiljöverket visar att allt färre anställda har tillgång till företags</w:t>
      </w:r>
      <w:r w:rsidR="00F20D40">
        <w:softHyphen/>
      </w:r>
      <w:r>
        <w:t>hälsovård på sin arbetsplats. Det är en nedåtgående trend där större arbetsplatser oftast har god tillgång till en fungerande företagshälsovård samtidigt som de mindre arbets</w:t>
      </w:r>
      <w:r w:rsidR="00F20D40">
        <w:softHyphen/>
      </w:r>
      <w:r>
        <w:t>platserna saknar företagshälsovård. Det är även stora skillnader mellan olika yrkes</w:t>
      </w:r>
      <w:r w:rsidR="00F20D40">
        <w:softHyphen/>
      </w:r>
      <w:r>
        <w:t>grupper</w:t>
      </w:r>
      <w:r w:rsidR="00EE1AE2">
        <w:t>,</w:t>
      </w:r>
      <w:r>
        <w:t xml:space="preserve"> där städare och fastighetsskötare har sämre tillgång än exempelvis tjänstemän. Anställda inom privat service och personal med kort utbildning ses ibland som utbyt</w:t>
      </w:r>
      <w:r w:rsidR="00F20D40">
        <w:softHyphen/>
      </w:r>
      <w:r>
        <w:t>bara av arbetsgivarna och får inte tillgång till en fungerande och förebyggande företags</w:t>
      </w:r>
      <w:r w:rsidR="00F20D40">
        <w:softHyphen/>
      </w:r>
      <w:r>
        <w:t>hälsovård.</w:t>
      </w:r>
    </w:p>
    <w:p w:rsidR="00463EED" w:rsidP="00F20D40" w:rsidRDefault="00463EED" w14:paraId="7B40A9FE" w14:textId="32FCEBE9">
      <w:r>
        <w:t>Alltför ofta upphandlar arbetsgivarna företagshälsovård som innebär stöd när ett arbetsmiljöproblem har uppstått</w:t>
      </w:r>
      <w:r w:rsidR="00EE1AE2">
        <w:t xml:space="preserve"> i </w:t>
      </w:r>
      <w:r>
        <w:t>stället för att erbjuda en företagshälsovård som är förebyggande och förhindrar att skador uppstår. Inom den offentliga sektorn är företags</w:t>
      </w:r>
      <w:r w:rsidR="00F20D40">
        <w:softHyphen/>
      </w:r>
      <w:r>
        <w:t>hälsovård obligatorisk genom de kollektivavtal som har slutits. Alltför många arbets</w:t>
      </w:r>
      <w:r w:rsidR="00F20D40">
        <w:softHyphen/>
      </w:r>
      <w:r>
        <w:t>platser saknar kollektivavtal</w:t>
      </w:r>
      <w:r w:rsidR="00EE1AE2">
        <w:t>,</w:t>
      </w:r>
      <w:r>
        <w:t xml:space="preserve"> vilket får till </w:t>
      </w:r>
      <w:r w:rsidR="00EE1AE2">
        <w:t xml:space="preserve">följd </w:t>
      </w:r>
      <w:r>
        <w:t>att de anställda oftast inte har tillgång till en välfungerande företagshälsovård.</w:t>
      </w:r>
    </w:p>
    <w:p w:rsidRPr="00422B9E" w:rsidR="00422B9E" w:rsidP="00F20D40" w:rsidRDefault="00463EED" w14:paraId="2C2A95FD" w14:textId="2AD2F024">
      <w:r>
        <w:t xml:space="preserve">Företagshälsovården har en viktig funktion när det gäller rehabilitering av de anställdas återgång i arbete. De kan bistå både den anställde och arbetsgivaren så att sjukskrivningen förkortas och i vissa fall förhindras med tidiga insatser. Genom att obligatorisk företagshälsovård </w:t>
      </w:r>
      <w:r w:rsidR="00FF6EBD">
        <w:t xml:space="preserve">införs </w:t>
      </w:r>
      <w:r>
        <w:t xml:space="preserve">kan de ökande ohälsotalen minskas på sikt. Företagshälsovårdens specialistkompetens har en nyckelroll för att uppnå en bättre arbetsmiljö och är en viktig resurs i det systematiska arbetsmiljöarbetet för att komma tillrätta med både den fysiska och psykiska ohälsan på våra arbetsplatser. Det finns även skillnader mellan män och kvinnor vad gäller tillgången till företagshälsovård. Det är </w:t>
      </w:r>
      <w:r>
        <w:lastRenderedPageBreak/>
        <w:t xml:space="preserve">fler män än kvinnor som har tillgång till företagshälsovård. Företagshälsovården bör bli </w:t>
      </w:r>
      <w:r w:rsidR="00586247">
        <w:t xml:space="preserve">tillgänglig </w:t>
      </w:r>
      <w:r>
        <w:t>för alla anställda.</w:t>
      </w:r>
    </w:p>
    <w:sdt>
      <w:sdtPr>
        <w:rPr>
          <w:i/>
          <w:noProof/>
        </w:rPr>
        <w:alias w:val="CC_Underskrifter"/>
        <w:tag w:val="CC_Underskrifter"/>
        <w:id w:val="583496634"/>
        <w:lock w:val="sdtContentLocked"/>
        <w:placeholder>
          <w:docPart w:val="5BA3580A594541C0829CF3E8B0E411F7"/>
        </w:placeholder>
      </w:sdtPr>
      <w:sdtEndPr>
        <w:rPr>
          <w:i w:val="0"/>
          <w:noProof w:val="0"/>
        </w:rPr>
      </w:sdtEndPr>
      <w:sdtContent>
        <w:p w:rsidR="009676B9" w:rsidP="009676B9" w:rsidRDefault="009676B9" w14:paraId="3DD94A59" w14:textId="77777777"/>
        <w:p w:rsidRPr="008E0FE2" w:rsidR="004801AC" w:rsidP="009676B9" w:rsidRDefault="00F20D40" w14:paraId="66477823" w14:textId="5D4FB0BE"/>
      </w:sdtContent>
    </w:sdt>
    <w:tbl>
      <w:tblPr>
        <w:tblW w:w="5000" w:type="pct"/>
        <w:tblLook w:val="04A0" w:firstRow="1" w:lastRow="0" w:firstColumn="1" w:lastColumn="0" w:noHBand="0" w:noVBand="1"/>
        <w:tblCaption w:val="underskrifter"/>
      </w:tblPr>
      <w:tblGrid>
        <w:gridCol w:w="4252"/>
        <w:gridCol w:w="4252"/>
      </w:tblGrid>
      <w:tr w:rsidR="006779BC" w14:paraId="07F69234" w14:textId="77777777">
        <w:trPr>
          <w:cantSplit/>
        </w:trPr>
        <w:tc>
          <w:tcPr>
            <w:tcW w:w="50" w:type="pct"/>
            <w:vAlign w:val="bottom"/>
          </w:tcPr>
          <w:p w:rsidR="006779BC" w:rsidRDefault="00FF6EBD" w14:paraId="20BF7E05" w14:textId="77777777">
            <w:pPr>
              <w:pStyle w:val="Underskrifter"/>
              <w:spacing w:after="0"/>
            </w:pPr>
            <w:r>
              <w:t>Magnus Manhammar (S)</w:t>
            </w:r>
          </w:p>
        </w:tc>
        <w:tc>
          <w:tcPr>
            <w:tcW w:w="50" w:type="pct"/>
            <w:vAlign w:val="bottom"/>
          </w:tcPr>
          <w:p w:rsidR="006779BC" w:rsidRDefault="006779BC" w14:paraId="6D52438E" w14:textId="77777777">
            <w:pPr>
              <w:pStyle w:val="Underskrifter"/>
              <w:spacing w:after="0"/>
            </w:pPr>
          </w:p>
        </w:tc>
      </w:tr>
    </w:tbl>
    <w:p w:rsidR="00C57918" w:rsidRDefault="00C57918" w14:paraId="0E2FECF0" w14:textId="77777777"/>
    <w:sectPr w:rsidR="00C579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F05D" w14:textId="77777777" w:rsidR="0022235A" w:rsidRDefault="0022235A" w:rsidP="000C1CAD">
      <w:pPr>
        <w:spacing w:line="240" w:lineRule="auto"/>
      </w:pPr>
      <w:r>
        <w:separator/>
      </w:r>
    </w:p>
  </w:endnote>
  <w:endnote w:type="continuationSeparator" w:id="0">
    <w:p w14:paraId="35ACF114" w14:textId="77777777" w:rsidR="0022235A" w:rsidRDefault="00222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7F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EF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D3A6" w14:textId="18909802" w:rsidR="00262EA3" w:rsidRPr="009676B9" w:rsidRDefault="00262EA3" w:rsidP="009676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5263" w14:textId="77777777" w:rsidR="0022235A" w:rsidRDefault="0022235A" w:rsidP="000C1CAD">
      <w:pPr>
        <w:spacing w:line="240" w:lineRule="auto"/>
      </w:pPr>
      <w:r>
        <w:separator/>
      </w:r>
    </w:p>
  </w:footnote>
  <w:footnote w:type="continuationSeparator" w:id="0">
    <w:p w14:paraId="2F2FD019" w14:textId="77777777" w:rsidR="0022235A" w:rsidRDefault="002223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57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37C6CF" wp14:editId="30D2A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921FB0" w14:textId="54C07F83" w:rsidR="00262EA3" w:rsidRDefault="00F20D40" w:rsidP="008103B5">
                          <w:pPr>
                            <w:jc w:val="right"/>
                          </w:pPr>
                          <w:sdt>
                            <w:sdtPr>
                              <w:alias w:val="CC_Noformat_Partikod"/>
                              <w:tag w:val="CC_Noformat_Partikod"/>
                              <w:id w:val="-53464382"/>
                              <w:text/>
                            </w:sdtPr>
                            <w:sdtEndPr/>
                            <w:sdtContent>
                              <w:r w:rsidR="00463EED">
                                <w:t>S</w:t>
                              </w:r>
                            </w:sdtContent>
                          </w:sdt>
                          <w:sdt>
                            <w:sdtPr>
                              <w:alias w:val="CC_Noformat_Partinummer"/>
                              <w:tag w:val="CC_Noformat_Partinummer"/>
                              <w:id w:val="-1709555926"/>
                              <w:text/>
                            </w:sdtPr>
                            <w:sdtEndPr/>
                            <w:sdtContent>
                              <w:r w:rsidR="00463EED">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921FB0" w14:textId="54C07F83" w:rsidR="00262EA3" w:rsidRDefault="00F20D40" w:rsidP="008103B5">
                    <w:pPr>
                      <w:jc w:val="right"/>
                    </w:pPr>
                    <w:sdt>
                      <w:sdtPr>
                        <w:alias w:val="CC_Noformat_Partikod"/>
                        <w:tag w:val="CC_Noformat_Partikod"/>
                        <w:id w:val="-53464382"/>
                        <w:text/>
                      </w:sdtPr>
                      <w:sdtEndPr/>
                      <w:sdtContent>
                        <w:r w:rsidR="00463EED">
                          <w:t>S</w:t>
                        </w:r>
                      </w:sdtContent>
                    </w:sdt>
                    <w:sdt>
                      <w:sdtPr>
                        <w:alias w:val="CC_Noformat_Partinummer"/>
                        <w:tag w:val="CC_Noformat_Partinummer"/>
                        <w:id w:val="-1709555926"/>
                        <w:text/>
                      </w:sdtPr>
                      <w:sdtEndPr/>
                      <w:sdtContent>
                        <w:r w:rsidR="00463EED">
                          <w:t>1798</w:t>
                        </w:r>
                      </w:sdtContent>
                    </w:sdt>
                  </w:p>
                </w:txbxContent>
              </v:textbox>
              <w10:wrap anchorx="page"/>
            </v:shape>
          </w:pict>
        </mc:Fallback>
      </mc:AlternateContent>
    </w:r>
  </w:p>
  <w:p w14:paraId="1BDDBE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7530" w14:textId="77777777" w:rsidR="00262EA3" w:rsidRDefault="00262EA3" w:rsidP="008563AC">
    <w:pPr>
      <w:jc w:val="right"/>
    </w:pPr>
  </w:p>
  <w:p w14:paraId="410176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7BB" w14:textId="77777777" w:rsidR="00262EA3" w:rsidRDefault="00F20D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907530" wp14:editId="0FEC8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0D924C" w14:textId="35378F6C" w:rsidR="00262EA3" w:rsidRDefault="00F20D40" w:rsidP="00A314CF">
    <w:pPr>
      <w:pStyle w:val="FSHNormal"/>
      <w:spacing w:before="40"/>
    </w:pPr>
    <w:sdt>
      <w:sdtPr>
        <w:alias w:val="CC_Noformat_Motionstyp"/>
        <w:tag w:val="CC_Noformat_Motionstyp"/>
        <w:id w:val="1162973129"/>
        <w:lock w:val="sdtContentLocked"/>
        <w15:appearance w15:val="hidden"/>
        <w:text/>
      </w:sdtPr>
      <w:sdtEndPr/>
      <w:sdtContent>
        <w:r w:rsidR="009676B9">
          <w:t>Enskild motion</w:t>
        </w:r>
      </w:sdtContent>
    </w:sdt>
    <w:r w:rsidR="00821B36">
      <w:t xml:space="preserve"> </w:t>
    </w:r>
    <w:sdt>
      <w:sdtPr>
        <w:alias w:val="CC_Noformat_Partikod"/>
        <w:tag w:val="CC_Noformat_Partikod"/>
        <w:id w:val="1471015553"/>
        <w:text/>
      </w:sdtPr>
      <w:sdtEndPr/>
      <w:sdtContent>
        <w:r w:rsidR="00463EED">
          <w:t>S</w:t>
        </w:r>
      </w:sdtContent>
    </w:sdt>
    <w:sdt>
      <w:sdtPr>
        <w:alias w:val="CC_Noformat_Partinummer"/>
        <w:tag w:val="CC_Noformat_Partinummer"/>
        <w:id w:val="-2014525982"/>
        <w:text/>
      </w:sdtPr>
      <w:sdtEndPr/>
      <w:sdtContent>
        <w:r w:rsidR="00463EED">
          <w:t>1798</w:t>
        </w:r>
      </w:sdtContent>
    </w:sdt>
  </w:p>
  <w:p w14:paraId="53B266FE" w14:textId="77777777" w:rsidR="00262EA3" w:rsidRPr="008227B3" w:rsidRDefault="00F20D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260200" w14:textId="137BA1AA" w:rsidR="00262EA3" w:rsidRPr="008227B3" w:rsidRDefault="00F20D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76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76B9">
          <w:t>:2010</w:t>
        </w:r>
      </w:sdtContent>
    </w:sdt>
  </w:p>
  <w:p w14:paraId="1327B124" w14:textId="66761536" w:rsidR="00262EA3" w:rsidRDefault="00F20D40" w:rsidP="00E03A3D">
    <w:pPr>
      <w:pStyle w:val="Motionr"/>
    </w:pPr>
    <w:sdt>
      <w:sdtPr>
        <w:alias w:val="CC_Noformat_Avtext"/>
        <w:tag w:val="CC_Noformat_Avtext"/>
        <w:id w:val="-2020768203"/>
        <w:lock w:val="sdtContentLocked"/>
        <w15:appearance w15:val="hidden"/>
        <w:text/>
      </w:sdtPr>
      <w:sdtEndPr/>
      <w:sdtContent>
        <w:r w:rsidR="009676B9">
          <w:t>av Magnus Manhammar (S)</w:t>
        </w:r>
      </w:sdtContent>
    </w:sdt>
  </w:p>
  <w:sdt>
    <w:sdtPr>
      <w:alias w:val="CC_Noformat_Rubtext"/>
      <w:tag w:val="CC_Noformat_Rubtext"/>
      <w:id w:val="-218060500"/>
      <w:lock w:val="sdtLocked"/>
      <w:text/>
    </w:sdtPr>
    <w:sdtEndPr/>
    <w:sdtContent>
      <w:p w14:paraId="74C35E5C" w14:textId="0593B6A1" w:rsidR="00262EA3" w:rsidRDefault="003174A7" w:rsidP="00283E0F">
        <w:pPr>
          <w:pStyle w:val="FSHRub2"/>
        </w:pPr>
        <w:r>
          <w:t>Företagshälsovård för alla arbetstagare</w:t>
        </w:r>
      </w:p>
    </w:sdtContent>
  </w:sdt>
  <w:sdt>
    <w:sdtPr>
      <w:alias w:val="CC_Boilerplate_3"/>
      <w:tag w:val="CC_Boilerplate_3"/>
      <w:id w:val="1606463544"/>
      <w:lock w:val="sdtContentLocked"/>
      <w15:appearance w15:val="hidden"/>
      <w:text w:multiLine="1"/>
    </w:sdtPr>
    <w:sdtEndPr/>
    <w:sdtContent>
      <w:p w14:paraId="0607D6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63E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5A"/>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9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4A7"/>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EED"/>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24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9BC"/>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B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967"/>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18"/>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AE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D40"/>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5A112"/>
  <w15:chartTrackingRefBased/>
  <w15:docId w15:val="{40C2D181-52BD-4F79-B0C7-E75A937A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CBDA0095B41E6B7693213B0B768CE"/>
        <w:category>
          <w:name w:val="Allmänt"/>
          <w:gallery w:val="placeholder"/>
        </w:category>
        <w:types>
          <w:type w:val="bbPlcHdr"/>
        </w:types>
        <w:behaviors>
          <w:behavior w:val="content"/>
        </w:behaviors>
        <w:guid w:val="{DAD92CAA-9E8F-4630-B110-99A989167AF3}"/>
      </w:docPartPr>
      <w:docPartBody>
        <w:p w:rsidR="00671DC7" w:rsidRDefault="000024C4">
          <w:pPr>
            <w:pStyle w:val="1FFCBDA0095B41E6B7693213B0B768CE"/>
          </w:pPr>
          <w:r w:rsidRPr="005A0A93">
            <w:rPr>
              <w:rStyle w:val="Platshllartext"/>
            </w:rPr>
            <w:t>Förslag till riksdagsbeslut</w:t>
          </w:r>
        </w:p>
      </w:docPartBody>
    </w:docPart>
    <w:docPart>
      <w:docPartPr>
        <w:name w:val="C85B7A1ADFBD48D58C1ACABC77F03513"/>
        <w:category>
          <w:name w:val="Allmänt"/>
          <w:gallery w:val="placeholder"/>
        </w:category>
        <w:types>
          <w:type w:val="bbPlcHdr"/>
        </w:types>
        <w:behaviors>
          <w:behavior w:val="content"/>
        </w:behaviors>
        <w:guid w:val="{535A93DA-A573-4D8E-81CB-FCF3E2A2D7FE}"/>
      </w:docPartPr>
      <w:docPartBody>
        <w:p w:rsidR="00671DC7" w:rsidRDefault="000024C4">
          <w:pPr>
            <w:pStyle w:val="C85B7A1ADFBD48D58C1ACABC77F03513"/>
          </w:pPr>
          <w:r w:rsidRPr="005A0A93">
            <w:rPr>
              <w:rStyle w:val="Platshllartext"/>
            </w:rPr>
            <w:t>Motivering</w:t>
          </w:r>
        </w:p>
      </w:docPartBody>
    </w:docPart>
    <w:docPart>
      <w:docPartPr>
        <w:name w:val="5BA3580A594541C0829CF3E8B0E411F7"/>
        <w:category>
          <w:name w:val="Allmänt"/>
          <w:gallery w:val="placeholder"/>
        </w:category>
        <w:types>
          <w:type w:val="bbPlcHdr"/>
        </w:types>
        <w:behaviors>
          <w:behavior w:val="content"/>
        </w:behaviors>
        <w:guid w:val="{87D3B31D-0EB6-448A-B65C-6CC4E28BE9D4}"/>
      </w:docPartPr>
      <w:docPartBody>
        <w:p w:rsidR="008E218A" w:rsidRDefault="008E2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4"/>
    <w:rsid w:val="000024C4"/>
    <w:rsid w:val="00671DC7"/>
    <w:rsid w:val="008E2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FCBDA0095B41E6B7693213B0B768CE">
    <w:name w:val="1FFCBDA0095B41E6B7693213B0B768CE"/>
  </w:style>
  <w:style w:type="paragraph" w:customStyle="1" w:styleId="C85B7A1ADFBD48D58C1ACABC77F03513">
    <w:name w:val="C85B7A1ADFBD48D58C1ACABC77F0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90F3E-58CF-45DA-BA98-6720469393A4}"/>
</file>

<file path=customXml/itemProps2.xml><?xml version="1.0" encoding="utf-8"?>
<ds:datastoreItem xmlns:ds="http://schemas.openxmlformats.org/officeDocument/2006/customXml" ds:itemID="{89FFADCC-3E6D-44E0-A5B7-AB5319271278}"/>
</file>

<file path=customXml/itemProps3.xml><?xml version="1.0" encoding="utf-8"?>
<ds:datastoreItem xmlns:ds="http://schemas.openxmlformats.org/officeDocument/2006/customXml" ds:itemID="{8F2F20D3-A568-48BC-A86B-5CA7348D5FBB}"/>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1850</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S1798 Gör företagshälsovård tillgänglig för alla arbetstagare</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