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0281B73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9017B">
              <w:rPr>
                <w:b/>
                <w:sz w:val="22"/>
                <w:szCs w:val="22"/>
              </w:rPr>
              <w:t>36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FE2B0D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447115">
              <w:rPr>
                <w:sz w:val="22"/>
                <w:szCs w:val="22"/>
              </w:rPr>
              <w:t>0</w:t>
            </w:r>
            <w:r w:rsidR="0049017B">
              <w:rPr>
                <w:sz w:val="22"/>
                <w:szCs w:val="22"/>
              </w:rPr>
              <w:t>3-02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B1671BE" w:rsidR="00F07228" w:rsidRPr="00477C9F" w:rsidRDefault="00F07228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4F0D">
              <w:rPr>
                <w:sz w:val="22"/>
                <w:szCs w:val="22"/>
              </w:rPr>
              <w:t>1.</w:t>
            </w:r>
            <w:r w:rsidR="00410D9B">
              <w:rPr>
                <w:sz w:val="22"/>
                <w:szCs w:val="22"/>
              </w:rPr>
              <w:t>22</w:t>
            </w:r>
            <w:r w:rsidR="00C84F0D">
              <w:rPr>
                <w:sz w:val="22"/>
                <w:szCs w:val="22"/>
              </w:rPr>
              <w:t>–</w:t>
            </w:r>
            <w:r w:rsidR="00410D9B">
              <w:rPr>
                <w:sz w:val="22"/>
                <w:szCs w:val="22"/>
              </w:rPr>
              <w:t>11.</w:t>
            </w:r>
            <w:r w:rsidR="00690EC2">
              <w:rPr>
                <w:sz w:val="22"/>
                <w:szCs w:val="22"/>
              </w:rPr>
              <w:t>40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CD4E26" w14:paraId="40538025" w14:textId="77777777" w:rsidTr="004F7E3E">
        <w:tc>
          <w:tcPr>
            <w:tcW w:w="567" w:type="dxa"/>
          </w:tcPr>
          <w:p w14:paraId="40538021" w14:textId="7E7D8214" w:rsidR="008273F4" w:rsidRPr="00CD4E2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4E2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CD4E2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4E26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CD4E2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545851AC" w:rsidR="008273F4" w:rsidRPr="00CD4E26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D4E26">
              <w:rPr>
                <w:snapToGrid w:val="0"/>
                <w:sz w:val="22"/>
                <w:szCs w:val="22"/>
              </w:rPr>
              <w:t xml:space="preserve">Se protokoll </w:t>
            </w:r>
            <w:r w:rsidR="00FA2D97" w:rsidRPr="00CD4E26">
              <w:rPr>
                <w:snapToGrid w:val="0"/>
                <w:sz w:val="22"/>
                <w:szCs w:val="22"/>
              </w:rPr>
              <w:t>2020/21:</w:t>
            </w:r>
            <w:r w:rsidR="0049017B" w:rsidRPr="00CD4E26">
              <w:rPr>
                <w:snapToGrid w:val="0"/>
                <w:sz w:val="22"/>
                <w:szCs w:val="22"/>
              </w:rPr>
              <w:t>40</w:t>
            </w:r>
            <w:r w:rsidR="00447115" w:rsidRPr="00CD4E26">
              <w:rPr>
                <w:snapToGrid w:val="0"/>
                <w:sz w:val="22"/>
                <w:szCs w:val="22"/>
              </w:rPr>
              <w:t>.</w:t>
            </w:r>
          </w:p>
          <w:p w14:paraId="40538024" w14:textId="15AA5303" w:rsidR="008273F4" w:rsidRPr="00CD4E26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CD4E26" w14:paraId="6A868AE3" w14:textId="77777777" w:rsidTr="004F7E3E">
        <w:tc>
          <w:tcPr>
            <w:tcW w:w="567" w:type="dxa"/>
          </w:tcPr>
          <w:p w14:paraId="576005AB" w14:textId="5E38ABA6" w:rsidR="008273F4" w:rsidRPr="00CD4E2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4E26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25536F7" w14:textId="77777777" w:rsidR="008273F4" w:rsidRPr="00CD4E2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4E26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Pr="00CD4E2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6C481BBC" w:rsidR="00554348" w:rsidRPr="00CD4E26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4E26">
              <w:rPr>
                <w:snapToGrid w:val="0"/>
                <w:sz w:val="22"/>
                <w:szCs w:val="22"/>
              </w:rPr>
              <w:t xml:space="preserve">Utskottet justerade särskilt protokoll </w:t>
            </w:r>
            <w:r w:rsidR="00494D58" w:rsidRPr="00CD4E26">
              <w:rPr>
                <w:snapToGrid w:val="0"/>
                <w:sz w:val="22"/>
                <w:szCs w:val="22"/>
              </w:rPr>
              <w:t>2020/21:</w:t>
            </w:r>
            <w:r w:rsidR="0049017B" w:rsidRPr="00CD4E26">
              <w:rPr>
                <w:snapToGrid w:val="0"/>
                <w:sz w:val="22"/>
                <w:szCs w:val="22"/>
              </w:rPr>
              <w:t>35</w:t>
            </w:r>
            <w:r w:rsidR="00447115" w:rsidRPr="00CD4E26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CD4E2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CD4E26" w14:paraId="0D96CA6F" w14:textId="77777777" w:rsidTr="004F7E3E">
        <w:tc>
          <w:tcPr>
            <w:tcW w:w="567" w:type="dxa"/>
          </w:tcPr>
          <w:p w14:paraId="47A39D9D" w14:textId="445E57CA" w:rsidR="008273F4" w:rsidRPr="00CD4E26" w:rsidRDefault="00171F5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4E26">
              <w:rPr>
                <w:b/>
                <w:snapToGrid w:val="0"/>
                <w:sz w:val="22"/>
                <w:szCs w:val="22"/>
              </w:rPr>
              <w:t>§</w:t>
            </w:r>
            <w:r w:rsidR="00B97E7D" w:rsidRPr="00CD4E2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90ED5" w:rsidRPr="00CD4E2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2F92741B" w14:textId="77777777" w:rsidR="00670574" w:rsidRPr="00CD4E26" w:rsidRDefault="00171F56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4E26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73F4247F" w14:textId="77777777" w:rsidR="00B97E7D" w:rsidRPr="00CD4E26" w:rsidRDefault="00B97E7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D981651" w14:textId="77777777" w:rsidR="00410D9B" w:rsidRPr="00CD4E26" w:rsidRDefault="00410D9B" w:rsidP="00410D9B">
            <w:pPr>
              <w:spacing w:after="120"/>
              <w:rPr>
                <w:snapToGrid w:val="0"/>
                <w:sz w:val="22"/>
                <w:szCs w:val="22"/>
              </w:rPr>
            </w:pPr>
            <w:r w:rsidRPr="00CD4E26">
              <w:rPr>
                <w:snapToGrid w:val="0"/>
                <w:sz w:val="22"/>
                <w:szCs w:val="22"/>
              </w:rPr>
              <w:t>Kanslichefen anmälde att följande granskningsanmälan hade inkommit:</w:t>
            </w:r>
          </w:p>
          <w:p w14:paraId="6AE27B08" w14:textId="23C291ED" w:rsidR="00CD4E26" w:rsidRPr="00CD4E26" w:rsidRDefault="00410D9B" w:rsidP="00CD4E26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snapToGrid w:val="0"/>
              </w:rPr>
            </w:pPr>
            <w:r w:rsidRPr="00CD4E26">
              <w:rPr>
                <w:snapToGrid w:val="0"/>
              </w:rPr>
              <w:t xml:space="preserve">Begäran om granskning av socialminister Lena Hallengrens uttalande angående munskydd (anmäld av Fredrik Schulte (M), inkom 2021-02-26, dnr </w:t>
            </w:r>
            <w:proofErr w:type="gramStart"/>
            <w:r w:rsidRPr="00CD4E26">
              <w:rPr>
                <w:snapToGrid w:val="0"/>
              </w:rPr>
              <w:t>1403-2020</w:t>
            </w:r>
            <w:proofErr w:type="gramEnd"/>
            <w:r w:rsidRPr="00CD4E26">
              <w:rPr>
                <w:snapToGrid w:val="0"/>
              </w:rPr>
              <w:t>/21).</w:t>
            </w:r>
          </w:p>
        </w:tc>
      </w:tr>
      <w:tr w:rsidR="008273F4" w:rsidRPr="00CD4E26" w14:paraId="167D5930" w14:textId="77777777" w:rsidTr="004F7E3E">
        <w:tc>
          <w:tcPr>
            <w:tcW w:w="567" w:type="dxa"/>
          </w:tcPr>
          <w:p w14:paraId="2EC23D49" w14:textId="725AB726" w:rsidR="008273F4" w:rsidRPr="00CD4E26" w:rsidRDefault="00171F5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4E26">
              <w:rPr>
                <w:b/>
                <w:snapToGrid w:val="0"/>
                <w:sz w:val="22"/>
                <w:szCs w:val="22"/>
              </w:rPr>
              <w:t>§</w:t>
            </w:r>
            <w:r w:rsidR="00B97E7D" w:rsidRPr="00CD4E2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90ED5" w:rsidRPr="00CD4E2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5B0BD48B" w14:textId="77777777" w:rsidR="0023546F" w:rsidRPr="00CD4E26" w:rsidRDefault="00171F56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D4E26">
              <w:rPr>
                <w:b/>
                <w:bCs/>
                <w:color w:val="000000"/>
                <w:sz w:val="22"/>
                <w:szCs w:val="22"/>
              </w:rPr>
              <w:t>Justitie- och migrationsministerns hantering av tillkännagivanden rörande så kallade kompetensutvisningar - G7</w:t>
            </w:r>
          </w:p>
          <w:p w14:paraId="5AB51661" w14:textId="77777777" w:rsidR="00B97E7D" w:rsidRPr="00CD4E26" w:rsidRDefault="00B97E7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A93D201" w14:textId="77777777" w:rsidR="00B97E7D" w:rsidRPr="00CD4E26" w:rsidRDefault="00B97E7D" w:rsidP="00B97E7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D4E26">
              <w:rPr>
                <w:snapToGrid w:val="0"/>
                <w:sz w:val="22"/>
                <w:szCs w:val="22"/>
              </w:rPr>
              <w:t>Utskottet</w:t>
            </w:r>
            <w:r w:rsidRPr="00CD4E2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3EC3467" w14:textId="77777777" w:rsidR="00B97E7D" w:rsidRPr="00CD4E26" w:rsidRDefault="00B97E7D" w:rsidP="00B97E7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7A30433" w14:textId="77777777" w:rsidR="00B97E7D" w:rsidRPr="00CD4E26" w:rsidRDefault="00B97E7D" w:rsidP="00B97E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D4E26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6FE5B747" w:rsidR="00B97E7D" w:rsidRPr="00CD4E26" w:rsidRDefault="00B97E7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CD4E26" w14:paraId="42A8C2A8" w14:textId="77777777" w:rsidTr="004F7E3E">
        <w:tc>
          <w:tcPr>
            <w:tcW w:w="567" w:type="dxa"/>
          </w:tcPr>
          <w:p w14:paraId="17C05380" w14:textId="1D3113AF" w:rsidR="008273F4" w:rsidRPr="00CD4E26" w:rsidRDefault="00171F5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4E26">
              <w:rPr>
                <w:b/>
                <w:snapToGrid w:val="0"/>
                <w:sz w:val="22"/>
                <w:szCs w:val="22"/>
              </w:rPr>
              <w:t>§</w:t>
            </w:r>
            <w:r w:rsidR="00B97E7D" w:rsidRPr="00CD4E2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90ED5" w:rsidRPr="00CD4E26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578B94A9" w14:textId="77777777" w:rsidR="00670574" w:rsidRPr="00CD4E26" w:rsidRDefault="00171F56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D4E26">
              <w:rPr>
                <w:b/>
                <w:bCs/>
                <w:color w:val="000000"/>
                <w:sz w:val="22"/>
                <w:szCs w:val="22"/>
              </w:rPr>
              <w:t>Statsråds uttalanden om Arlanda - G8</w:t>
            </w:r>
          </w:p>
          <w:p w14:paraId="5AD03630" w14:textId="77777777" w:rsidR="00B97E7D" w:rsidRPr="00CD4E26" w:rsidRDefault="00B97E7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E4D584" w14:textId="77777777" w:rsidR="00B97E7D" w:rsidRPr="00CD4E26" w:rsidRDefault="00B97E7D" w:rsidP="00B97E7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D4E26">
              <w:rPr>
                <w:snapToGrid w:val="0"/>
                <w:sz w:val="22"/>
                <w:szCs w:val="22"/>
              </w:rPr>
              <w:t>Utskottet</w:t>
            </w:r>
            <w:r w:rsidRPr="00CD4E2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CE0239C" w14:textId="77777777" w:rsidR="00B97E7D" w:rsidRPr="00CD4E26" w:rsidRDefault="00B97E7D" w:rsidP="00B97E7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DC2FEC7" w14:textId="77777777" w:rsidR="00B97E7D" w:rsidRPr="00CD4E26" w:rsidRDefault="00B97E7D" w:rsidP="00B97E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D4E26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20D3076A" w:rsidR="00B97E7D" w:rsidRPr="00CD4E26" w:rsidRDefault="00B97E7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CD4E26" w14:paraId="1BA25B46" w14:textId="77777777" w:rsidTr="004F7E3E">
        <w:tc>
          <w:tcPr>
            <w:tcW w:w="567" w:type="dxa"/>
          </w:tcPr>
          <w:p w14:paraId="32A2AF3C" w14:textId="7ECCE32F" w:rsidR="008273F4" w:rsidRPr="00CD4E26" w:rsidRDefault="00171F5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4E26">
              <w:rPr>
                <w:b/>
                <w:snapToGrid w:val="0"/>
                <w:sz w:val="22"/>
                <w:szCs w:val="22"/>
              </w:rPr>
              <w:t>§</w:t>
            </w:r>
            <w:r w:rsidR="00B97E7D" w:rsidRPr="00CD4E2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90ED5" w:rsidRPr="00CD4E2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B738DCB" w14:textId="77777777" w:rsidR="00670574" w:rsidRPr="00CD4E26" w:rsidRDefault="00171F56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D4E26">
              <w:rPr>
                <w:b/>
                <w:bCs/>
                <w:color w:val="000000"/>
                <w:sz w:val="22"/>
                <w:szCs w:val="22"/>
              </w:rPr>
              <w:t xml:space="preserve">Granskning av miljö- och klimatminister Isabella </w:t>
            </w:r>
            <w:proofErr w:type="spellStart"/>
            <w:r w:rsidRPr="00CD4E26">
              <w:rPr>
                <w:b/>
                <w:bCs/>
                <w:color w:val="000000"/>
                <w:sz w:val="22"/>
                <w:szCs w:val="22"/>
              </w:rPr>
              <w:t>Lövins</w:t>
            </w:r>
            <w:proofErr w:type="spellEnd"/>
            <w:r w:rsidRPr="00CD4E26">
              <w:rPr>
                <w:b/>
                <w:bCs/>
                <w:color w:val="000000"/>
                <w:sz w:val="22"/>
                <w:szCs w:val="22"/>
              </w:rPr>
              <w:t xml:space="preserve"> agerande i samband med SMHI:s försäljning av viss verksamhet - G29</w:t>
            </w:r>
          </w:p>
          <w:p w14:paraId="12D2C153" w14:textId="77777777" w:rsidR="00B97E7D" w:rsidRPr="00CD4E26" w:rsidRDefault="00B97E7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CB4C95F" w14:textId="77777777" w:rsidR="00B97E7D" w:rsidRPr="00CD4E26" w:rsidRDefault="00B97E7D" w:rsidP="00B97E7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D4E26">
              <w:rPr>
                <w:snapToGrid w:val="0"/>
                <w:sz w:val="22"/>
                <w:szCs w:val="22"/>
              </w:rPr>
              <w:t>Utskottet</w:t>
            </w:r>
            <w:r w:rsidRPr="00CD4E2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E9E1A61" w14:textId="77777777" w:rsidR="00B97E7D" w:rsidRPr="00CD4E26" w:rsidRDefault="00B97E7D" w:rsidP="00B97E7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266BF0D" w14:textId="77777777" w:rsidR="00B97E7D" w:rsidRPr="00CD4E26" w:rsidRDefault="00B97E7D" w:rsidP="00B97E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D4E26">
              <w:rPr>
                <w:snapToGrid w:val="0"/>
                <w:sz w:val="22"/>
                <w:szCs w:val="22"/>
              </w:rPr>
              <w:t>Ärendet bordlades.</w:t>
            </w:r>
          </w:p>
          <w:p w14:paraId="26295B5A" w14:textId="5B1369E8" w:rsidR="00B97E7D" w:rsidRPr="00CD4E26" w:rsidRDefault="00B97E7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71F56" w:rsidRPr="00CD4E26" w14:paraId="6557E480" w14:textId="77777777" w:rsidTr="004F7E3E">
        <w:tc>
          <w:tcPr>
            <w:tcW w:w="567" w:type="dxa"/>
          </w:tcPr>
          <w:p w14:paraId="4AD3EDDF" w14:textId="15346E46" w:rsidR="00171F56" w:rsidRPr="00CD4E26" w:rsidRDefault="00B97E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4E2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90ED5" w:rsidRPr="00CD4E26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0FE4B5D7" w14:textId="77777777" w:rsidR="00171F56" w:rsidRPr="00CD4E26" w:rsidRDefault="00171F56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D4E26">
              <w:rPr>
                <w:b/>
                <w:bCs/>
                <w:color w:val="000000"/>
                <w:sz w:val="22"/>
                <w:szCs w:val="22"/>
              </w:rPr>
              <w:t>Beslut om besöksförbud inom äldreomsorgen m.m. under coronapandemin - G9 (delvis) 21 och 31 (delvis)</w:t>
            </w:r>
          </w:p>
          <w:p w14:paraId="0732E328" w14:textId="77777777" w:rsidR="00B97E7D" w:rsidRPr="00CD4E26" w:rsidRDefault="00B97E7D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26A7212F" w14:textId="77777777" w:rsidR="00B97E7D" w:rsidRPr="00CD4E26" w:rsidRDefault="00B97E7D" w:rsidP="00B97E7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D4E26">
              <w:rPr>
                <w:snapToGrid w:val="0"/>
                <w:sz w:val="22"/>
                <w:szCs w:val="22"/>
              </w:rPr>
              <w:t>Utskottet</w:t>
            </w:r>
            <w:r w:rsidRPr="00CD4E2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4B0C80F" w14:textId="77777777" w:rsidR="00B97E7D" w:rsidRPr="00CD4E26" w:rsidRDefault="00B97E7D" w:rsidP="00B97E7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CF7EC4C" w14:textId="05D6E80F" w:rsidR="00B97E7D" w:rsidRDefault="00B97E7D" w:rsidP="004F7E3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D4E26">
              <w:rPr>
                <w:color w:val="00000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209136A8" w14:textId="77777777" w:rsidR="004F7E3E" w:rsidRPr="004F7E3E" w:rsidRDefault="004F7E3E" w:rsidP="004F7E3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E30FB66" w14:textId="77777777" w:rsidR="00B97E7D" w:rsidRPr="004F7E3E" w:rsidRDefault="00B97E7D" w:rsidP="00B97E7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F7E3E">
              <w:rPr>
                <w:color w:val="000000"/>
                <w:sz w:val="22"/>
                <w:szCs w:val="22"/>
              </w:rPr>
              <w:t>Ärendet bordlades.</w:t>
            </w:r>
          </w:p>
          <w:p w14:paraId="3F59712F" w14:textId="5420BE57" w:rsidR="00B97E7D" w:rsidRPr="00CD4E26" w:rsidRDefault="00B97E7D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CD4E26" w14:paraId="40538057" w14:textId="77777777" w:rsidTr="004F7E3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1981062F" w:rsidR="008273F4" w:rsidRPr="00CD4E26" w:rsidRDefault="00410D9B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D4E26">
              <w:rPr>
                <w:sz w:val="22"/>
                <w:szCs w:val="22"/>
              </w:rPr>
              <w:br w:type="page"/>
            </w:r>
            <w:r w:rsidR="008273F4" w:rsidRPr="00CD4E26">
              <w:rPr>
                <w:sz w:val="22"/>
                <w:szCs w:val="22"/>
              </w:rPr>
              <w:t>Vid protokollet</w:t>
            </w:r>
          </w:p>
          <w:p w14:paraId="7E247E51" w14:textId="719FC622" w:rsidR="008273F4" w:rsidRPr="00CD4E2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D4E26">
              <w:rPr>
                <w:sz w:val="22"/>
                <w:szCs w:val="22"/>
              </w:rPr>
              <w:lastRenderedPageBreak/>
              <w:t>Justera</w:t>
            </w:r>
            <w:r w:rsidR="004F7E3E">
              <w:rPr>
                <w:sz w:val="22"/>
                <w:szCs w:val="22"/>
              </w:rPr>
              <w:t>t 2021-03-04</w:t>
            </w:r>
          </w:p>
          <w:p w14:paraId="4451D9AF" w14:textId="77777777" w:rsidR="008273F4" w:rsidRPr="00CD4E2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D4E26">
              <w:rPr>
                <w:sz w:val="22"/>
                <w:szCs w:val="22"/>
              </w:rPr>
              <w:t>Karin Enström</w:t>
            </w:r>
          </w:p>
          <w:p w14:paraId="40538056" w14:textId="67AF6C9C" w:rsidR="00AF32C5" w:rsidRPr="00CD4E26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40"/>
        <w:gridCol w:w="321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230"/>
        <w:gridCol w:w="126"/>
        <w:gridCol w:w="355"/>
        <w:gridCol w:w="355"/>
        <w:gridCol w:w="355"/>
        <w:gridCol w:w="272"/>
        <w:gridCol w:w="14"/>
        <w:gridCol w:w="61"/>
      </w:tblGrid>
      <w:tr w:rsidR="00510287" w14:paraId="5D5F30F3" w14:textId="77777777" w:rsidTr="009D1B17">
        <w:trPr>
          <w:gridAfter w:val="2"/>
          <w:wAfter w:w="44" w:type="pct"/>
        </w:trPr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23DED" w14:textId="77777777" w:rsidR="00510287" w:rsidRPr="00E931D7" w:rsidRDefault="00510287" w:rsidP="009D1B17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2DEE6598" w14:textId="77777777" w:rsidR="00510287" w:rsidRPr="008E2326" w:rsidRDefault="00510287" w:rsidP="009D1B17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2DBC5069" w14:textId="77777777" w:rsidR="00510287" w:rsidRPr="004C2FEE" w:rsidRDefault="00510287" w:rsidP="009D1B17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</w:t>
            </w:r>
            <w:r w:rsidRPr="00BD41E4">
              <w:rPr>
                <w:sz w:val="20"/>
              </w:rPr>
              <w:t>-</w:t>
            </w:r>
            <w:r>
              <w:rPr>
                <w:sz w:val="20"/>
              </w:rPr>
              <w:t>03</w:t>
            </w:r>
            <w:r w:rsidRPr="00612FF5">
              <w:rPr>
                <w:sz w:val="20"/>
              </w:rPr>
              <w:t>-</w:t>
            </w:r>
            <w:r>
              <w:rPr>
                <w:sz w:val="20"/>
              </w:rPr>
              <w:t>01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659DF8" w14:textId="77777777" w:rsidR="00510287" w:rsidRPr="008E2326" w:rsidRDefault="00510287" w:rsidP="009D1B17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69F40E" w14:textId="77777777" w:rsidR="00510287" w:rsidRPr="00E931D7" w:rsidRDefault="00510287" w:rsidP="009D1B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68C4A96E" w14:textId="77777777" w:rsidR="00510287" w:rsidRPr="008E2326" w:rsidRDefault="00510287" w:rsidP="009D1B17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5BA4D3D3" w14:textId="05B90F9F" w:rsidR="00510287" w:rsidRDefault="00510287" w:rsidP="009D1B17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21</w:t>
            </w:r>
            <w:r w:rsidRPr="008E2326">
              <w:rPr>
                <w:sz w:val="16"/>
                <w:szCs w:val="16"/>
              </w:rPr>
              <w:t>:</w:t>
            </w:r>
            <w:r w:rsidR="00AD7865">
              <w:rPr>
                <w:sz w:val="16"/>
                <w:szCs w:val="16"/>
              </w:rPr>
              <w:t>36</w:t>
            </w:r>
          </w:p>
        </w:tc>
      </w:tr>
      <w:tr w:rsidR="00510287" w:rsidRPr="00E931D7" w14:paraId="6CB0725A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B850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D54" w14:textId="52C5D0D0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F3127">
              <w:rPr>
                <w:sz w:val="20"/>
              </w:rPr>
              <w:t xml:space="preserve"> 1</w:t>
            </w:r>
            <w:r w:rsidR="00410D9B">
              <w:rPr>
                <w:sz w:val="20"/>
              </w:rPr>
              <w:t>–</w:t>
            </w:r>
            <w:r w:rsidR="00590ED5">
              <w:rPr>
                <w:sz w:val="20"/>
              </w:rPr>
              <w:t>7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484E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BB8B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9DA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F8A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07FA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94D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3C0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10287" w:rsidRPr="00E931D7" w14:paraId="0AB8CE99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C39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8558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4440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FCD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B64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4C7B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A84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002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F7D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22F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0267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EE47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0DD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450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231D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F642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434E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10287" w:rsidRPr="001A5B6F" w14:paraId="73BF348C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D17" w14:textId="77777777" w:rsidR="00510287" w:rsidRPr="00F24B88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FD52" w14:textId="1EF0F5BB" w:rsidR="00510287" w:rsidRPr="00214135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74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7BC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0C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BF8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B8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EC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9E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D0B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04F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9C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230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211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E6E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49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A2F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77CCA8D5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D613" w14:textId="77777777" w:rsidR="00510287" w:rsidRPr="008E2326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A14" w14:textId="1D0FBD2F" w:rsidR="00510287" w:rsidRPr="00214135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BD6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87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6A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B16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12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B1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82A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C3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0C2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B9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711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81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E58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D2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F9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2B80C807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E533" w14:textId="77777777" w:rsidR="00510287" w:rsidRPr="008E2326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85B5" w14:textId="7FD97B07" w:rsidR="00510287" w:rsidRPr="001A5B6F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42BB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B3F9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23DA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1500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A52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3E7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623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A1CD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B14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4A7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434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16A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988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1125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9102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667D5BF6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745" w14:textId="77777777" w:rsidR="00510287" w:rsidRPr="00FE2AC1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038E" w14:textId="5551BC45" w:rsidR="00510287" w:rsidRPr="001A5B6F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6636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067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E64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BD66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E18D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C7C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3F13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A9D3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91C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1FA0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88C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7E9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0032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8B1B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7E9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1521AF35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FCB" w14:textId="77777777" w:rsidR="00510287" w:rsidRPr="008E2326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A05F" w14:textId="3BB07F4E" w:rsidR="00510287" w:rsidRPr="001A5B6F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FA5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C54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5FB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7480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35EE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C6B8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8A30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2B55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11D4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C376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0B8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713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382A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029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3D4E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1782DD72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3DE0" w14:textId="77777777" w:rsidR="00510287" w:rsidRPr="000700C4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801" w14:textId="7D109DD0" w:rsidR="00510287" w:rsidRPr="001A5B6F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48BC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1AE1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79F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F75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F62C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D870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474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1F7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2A0A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9E78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3D74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7F81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527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21C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E2C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355E7FBD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1A1" w14:textId="77777777" w:rsidR="00510287" w:rsidRPr="000700C4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CE57" w14:textId="01832389" w:rsidR="00510287" w:rsidRPr="001A5B6F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9EE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FA3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5154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D770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A7F2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AF6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65B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2CD7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0A4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49EF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DF2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D8A1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F8E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6F8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6E0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5EED354B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0A1" w14:textId="77777777" w:rsidR="00510287" w:rsidRPr="008E2326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13C" w14:textId="1EF6F2B2" w:rsidR="00510287" w:rsidRPr="001A5B6F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CBC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7C24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BBD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266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0A7E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8300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12C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D96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CDA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402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5AA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49A7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EEB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948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392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5D1C57EB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35C" w14:textId="77777777" w:rsidR="00510287" w:rsidRPr="008E2326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6697" w14:textId="02C96BCA" w:rsidR="00510287" w:rsidRPr="00214135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845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DD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4CF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CB6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9A8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AF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32C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4C0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01D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3F4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F4D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8B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1C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FD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70D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56F12010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996" w14:textId="77777777" w:rsidR="00510287" w:rsidRPr="008E2326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3299" w14:textId="0438CA30" w:rsidR="00510287" w:rsidRPr="001A5B6F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66A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9823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696E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7E65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5F0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BBC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9314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408E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CB5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C6B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558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DF4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370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BD0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23D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6CC3B739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E99" w14:textId="77777777" w:rsidR="00510287" w:rsidRPr="008E2326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D26" w14:textId="11B14C34" w:rsidR="00510287" w:rsidRPr="001A5B6F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788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AF05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4FE0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4EC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5B1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969E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188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C8D9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E986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9877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E87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DF4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C79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17EA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A32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5C435620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F7AD" w14:textId="77777777" w:rsidR="00510287" w:rsidRPr="008E2326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65F7" w14:textId="59C50E8E" w:rsidR="00510287" w:rsidRPr="001A5B6F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7E76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4485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5903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B8DC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A88F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194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FBC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13E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5DD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8DEC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5A05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001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F633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F971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1B7" w14:textId="77777777" w:rsidR="00510287" w:rsidRPr="001A5B6F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261E2748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227" w14:textId="77777777" w:rsidR="00510287" w:rsidRPr="004B2106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848D" w14:textId="77CC4236" w:rsidR="00510287" w:rsidRPr="00214135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2E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CA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C82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27D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D2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41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2AA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9AF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0D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5AB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B95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E66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757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996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E6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05212D69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B91D" w14:textId="77777777" w:rsidR="00510287" w:rsidRPr="008E2326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413" w14:textId="72150FA5" w:rsidR="00510287" w:rsidRPr="00214135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E2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C31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1E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AC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0C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21A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E0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581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D48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4AC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AB8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071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A3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D1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FA9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444B1FE7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B67C" w14:textId="77777777" w:rsidR="00510287" w:rsidRPr="008E2326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CBB" w14:textId="2D061ADD" w:rsidR="00510287" w:rsidRPr="00214135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5B2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8DA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A3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34D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A6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C2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BD4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10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17A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82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34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E17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92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9B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DAD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627F1F83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CACB" w14:textId="77777777" w:rsidR="00510287" w:rsidRPr="008E2326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A79" w14:textId="5E4155BE" w:rsidR="00510287" w:rsidRPr="00214135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EDC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CC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E0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409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63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EAD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012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A32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1B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15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577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DFA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9DE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23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27C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557A59BF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C818" w14:textId="77777777" w:rsidR="00510287" w:rsidRPr="008E2326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22F4" w14:textId="0B83427A" w:rsidR="00510287" w:rsidRPr="00214135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A32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DE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F1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BFC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4E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18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238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A9B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9B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D2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A8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0FF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FE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4AE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A00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604C193A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93D" w14:textId="77777777" w:rsidR="00510287" w:rsidRPr="00E931D7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5B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185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08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AD4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41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26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FD8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57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DFD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7B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49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5A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5F8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B92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15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5A4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3A62CDF0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231" w14:textId="77777777" w:rsidR="00510287" w:rsidRPr="008E2326" w:rsidRDefault="00510287" w:rsidP="009D1B1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FC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0D2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4A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E0F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0E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1BB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03C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F4A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58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1C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67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67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0B7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A7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7D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AA1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4A9001F6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AE3" w14:textId="77777777" w:rsidR="00510287" w:rsidRPr="008E2326" w:rsidRDefault="00510287" w:rsidP="009D1B1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A5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497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CD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EB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404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40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ADC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947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5A7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75B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3B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27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9D4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A6A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557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BFB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3CB5631F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779" w14:textId="77777777" w:rsidR="00510287" w:rsidRPr="008E2326" w:rsidRDefault="00510287" w:rsidP="009D1B17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5CE8" w14:textId="4599FDBD" w:rsidR="00510287" w:rsidRPr="00214135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3A1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63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FC1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20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871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6F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7B8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308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652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946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602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596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04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99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11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18FD488A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5F1A" w14:textId="77777777" w:rsidR="00510287" w:rsidRPr="00B91BEE" w:rsidRDefault="00510287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3D2" w14:textId="3FA81713" w:rsidR="00510287" w:rsidRPr="00214135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F52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85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F7C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D6F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DD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AE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093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D7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95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B5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29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84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F80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DF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DB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06069F64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E8E" w14:textId="77777777" w:rsidR="00510287" w:rsidRPr="008E2326" w:rsidRDefault="00510287" w:rsidP="009D1B1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ECF" w14:textId="2E89FE75" w:rsidR="00510287" w:rsidRPr="00214135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12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90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16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A4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2A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302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E3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DD4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A22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4B9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FB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9ED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E1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4D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52A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58DA28BD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7BF2" w14:textId="77777777" w:rsidR="00510287" w:rsidRPr="008E2326" w:rsidRDefault="00510287" w:rsidP="009D1B17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CAB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3D4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25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DE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84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13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92E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4B7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51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09C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00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C3A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050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20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8C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A30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539A2780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D086" w14:textId="77777777" w:rsidR="00510287" w:rsidRPr="008E2326" w:rsidRDefault="00510287" w:rsidP="009D1B17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73C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787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EDE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CF3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D9F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EB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666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05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E89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982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41C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2B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5E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66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8E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40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3E03D23C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CDB" w14:textId="77777777" w:rsidR="00510287" w:rsidRPr="008E2326" w:rsidRDefault="00510287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1DA" w14:textId="7EF39E13" w:rsidR="00510287" w:rsidRPr="00214135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9F4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FE0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19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91A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0F6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E5A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E05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CEB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F92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6A5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5D6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7BF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92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06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34F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5E8713ED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918" w14:textId="77777777" w:rsidR="00510287" w:rsidRPr="008E2326" w:rsidRDefault="00510287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8AA1" w14:textId="63043B5B" w:rsidR="00510287" w:rsidRPr="00214135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255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4A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71D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15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35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C0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AD9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6AC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D8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41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2C4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329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82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6D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B4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43D4C21F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514" w14:textId="77777777" w:rsidR="00510287" w:rsidRPr="008E2326" w:rsidRDefault="00510287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A56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07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5B2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9F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360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11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906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58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588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EF0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457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E5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FF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7D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162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8E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0D3F766D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EC2" w14:textId="77777777" w:rsidR="00510287" w:rsidRPr="008E2326" w:rsidRDefault="00510287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7DF7" w14:textId="34660706" w:rsidR="00510287" w:rsidRPr="00214135" w:rsidRDefault="00410D9B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3F6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2D2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0A0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91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C66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B4E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7C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45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3E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CF6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DF3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D0B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BD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FE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04A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6219F0F8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739" w14:textId="77777777" w:rsidR="00510287" w:rsidRPr="008E2326" w:rsidRDefault="00510287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555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D59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76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48F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B6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96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58D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01F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23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C91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2F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F24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22A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40B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F42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BD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4A1A588D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3476" w14:textId="77777777" w:rsidR="00510287" w:rsidRPr="008E2326" w:rsidRDefault="00510287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489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ABC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28B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C16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19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974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78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B3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290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9A4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74F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86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FD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CC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DAC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00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131EF230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ED5D" w14:textId="77777777" w:rsidR="00510287" w:rsidRPr="008E2326" w:rsidRDefault="00510287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85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C4E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B3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28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E5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67C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D6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692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293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B8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98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AD1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01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A8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C2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ABB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3F6678D4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955" w14:textId="77777777" w:rsidR="00510287" w:rsidRPr="008E2326" w:rsidRDefault="00510287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46B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436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25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520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FA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29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0E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1B7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530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9AA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EA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96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D31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CEB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5D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F86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16AA35A6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43D1" w14:textId="77777777" w:rsidR="00510287" w:rsidRPr="008E2326" w:rsidRDefault="00510287" w:rsidP="009D1B17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8AD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DCE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98F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BF5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C89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2E5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E1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72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3D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D1B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860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3A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98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C0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FA0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38B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348BE770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622" w14:textId="217B66CA" w:rsidR="00510287" w:rsidRPr="008E2326" w:rsidRDefault="002922D0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8C0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7E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472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29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67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29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828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E7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C4C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B2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FB5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F41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57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CA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C5B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35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72DAD537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76E5" w14:textId="3811F2A1" w:rsidR="00510287" w:rsidRPr="008E2326" w:rsidRDefault="002922D0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2CC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6BE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A0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197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315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BB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BD7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17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79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6C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1D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EB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64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32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097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D9F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14F5A0FD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8734" w14:textId="77777777" w:rsidR="00510287" w:rsidRPr="008E2326" w:rsidRDefault="00510287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C93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EA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88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73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0CD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D55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62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65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181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5D1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43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59F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C6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8A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BDE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38B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5FE93A87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6B7" w14:textId="77777777" w:rsidR="00510287" w:rsidRPr="008E2326" w:rsidRDefault="00510287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E4E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25A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B1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C3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540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AB1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938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F5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EB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758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8F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12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2D0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FD5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C7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3BA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0A434C35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241D" w14:textId="77777777" w:rsidR="00510287" w:rsidRPr="008E2326" w:rsidRDefault="00510287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29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05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68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DA8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4C3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AB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D0F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F14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24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25E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F1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CFB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076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1B4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98F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AB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7EEB6092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4E5E" w14:textId="77777777" w:rsidR="00510287" w:rsidRPr="008E2326" w:rsidRDefault="00510287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01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B6C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9C3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16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0F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36D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F91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E42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6A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C9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94E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C5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E0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DF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38C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7B3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75479F67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AE96" w14:textId="77777777" w:rsidR="00510287" w:rsidRPr="00A571A1" w:rsidRDefault="00510287" w:rsidP="009D1B17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98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D8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31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9D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FE7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6A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7F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72A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490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79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258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80F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94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388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BBA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03D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53E621E9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311F" w14:textId="77777777" w:rsidR="00510287" w:rsidRPr="00A571A1" w:rsidRDefault="00510287" w:rsidP="009D1B17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521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48C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68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85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337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699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32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7B6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6C1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F9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E2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E20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F4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FA6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BA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901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72E585DC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EE5" w14:textId="77777777" w:rsidR="00510287" w:rsidRPr="00A571A1" w:rsidRDefault="00510287" w:rsidP="009D1B17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0C9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0DA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75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FF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ED3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C8B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D9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61B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F5E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867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AA9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D9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016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735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81B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EF7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74199651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198" w14:textId="77777777" w:rsidR="00510287" w:rsidRPr="00A571A1" w:rsidRDefault="00510287" w:rsidP="009D1B17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8AF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953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37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82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EE8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E8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71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325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D08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CF5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0A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ED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DBA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AFE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8AB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95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53075437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859C" w14:textId="77777777" w:rsidR="00510287" w:rsidRPr="00A571A1" w:rsidRDefault="00510287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5F9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7E0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9C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65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EB6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A1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D8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74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42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A27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AB5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7E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EA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3E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3E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D1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1AB38C2A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45C" w14:textId="77777777" w:rsidR="00510287" w:rsidRPr="00A571A1" w:rsidRDefault="00510287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4A37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64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0DD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B3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39C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715D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4D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487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86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2CA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84F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162C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32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1F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D85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70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1A5B6F" w14:paraId="625DA346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DD34" w14:textId="77777777" w:rsidR="00510287" w:rsidRDefault="00510287" w:rsidP="009D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0BB4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BCF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97D5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B340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53E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A0F1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1A1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459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A273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17DA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EC9F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7536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69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45EB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AE8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4B82" w14:textId="77777777" w:rsidR="00510287" w:rsidRPr="00214135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287" w:rsidRPr="00794BEC" w14:paraId="2DC1D4E0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75" w:type="pct"/>
            <w:gridSpan w:val="3"/>
            <w:tcBorders>
              <w:top w:val="single" w:sz="4" w:space="0" w:color="auto"/>
            </w:tcBorders>
          </w:tcPr>
          <w:p w14:paraId="3D4DA7BF" w14:textId="77777777" w:rsidR="00510287" w:rsidRPr="00794BEC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73" w:type="pct"/>
            <w:gridSpan w:val="17"/>
            <w:tcBorders>
              <w:top w:val="single" w:sz="4" w:space="0" w:color="auto"/>
            </w:tcBorders>
          </w:tcPr>
          <w:p w14:paraId="672912C4" w14:textId="77777777" w:rsidR="00510287" w:rsidRPr="00794BEC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510287" w:rsidRPr="00794BEC" w14:paraId="725A3312" w14:textId="77777777" w:rsidTr="009D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75" w:type="pct"/>
            <w:gridSpan w:val="3"/>
          </w:tcPr>
          <w:p w14:paraId="00106FE5" w14:textId="77777777" w:rsidR="00510287" w:rsidRPr="00794BEC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73" w:type="pct"/>
            <w:gridSpan w:val="17"/>
          </w:tcPr>
          <w:p w14:paraId="11A1417E" w14:textId="77777777" w:rsidR="00510287" w:rsidRPr="00794BEC" w:rsidRDefault="00510287" w:rsidP="009D1B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D420520"/>
    <w:multiLevelType w:val="hybridMultilevel"/>
    <w:tmpl w:val="8392F47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0F82"/>
    <w:rsid w:val="00133B7E"/>
    <w:rsid w:val="0013426B"/>
    <w:rsid w:val="00161AA6"/>
    <w:rsid w:val="00165461"/>
    <w:rsid w:val="00171F56"/>
    <w:rsid w:val="001828F2"/>
    <w:rsid w:val="001A1578"/>
    <w:rsid w:val="001A5B6F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22D0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1089F"/>
    <w:rsid w:val="00410D9B"/>
    <w:rsid w:val="00412359"/>
    <w:rsid w:val="0041580F"/>
    <w:rsid w:val="004206DB"/>
    <w:rsid w:val="00432C24"/>
    <w:rsid w:val="00441381"/>
    <w:rsid w:val="00446353"/>
    <w:rsid w:val="00447115"/>
    <w:rsid w:val="00454E3F"/>
    <w:rsid w:val="00477C9F"/>
    <w:rsid w:val="0049017B"/>
    <w:rsid w:val="00490212"/>
    <w:rsid w:val="00494D58"/>
    <w:rsid w:val="004B2106"/>
    <w:rsid w:val="004B4940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4F7E3E"/>
    <w:rsid w:val="0050040F"/>
    <w:rsid w:val="005012C3"/>
    <w:rsid w:val="00502075"/>
    <w:rsid w:val="00506ACC"/>
    <w:rsid w:val="00510287"/>
    <w:rsid w:val="005108E6"/>
    <w:rsid w:val="005358B4"/>
    <w:rsid w:val="005522EE"/>
    <w:rsid w:val="00554348"/>
    <w:rsid w:val="005650F7"/>
    <w:rsid w:val="00577B92"/>
    <w:rsid w:val="00581568"/>
    <w:rsid w:val="00586400"/>
    <w:rsid w:val="00590ED5"/>
    <w:rsid w:val="005C1541"/>
    <w:rsid w:val="005C2F5F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70574"/>
    <w:rsid w:val="00690BE7"/>
    <w:rsid w:val="00690EC2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A0E08"/>
    <w:rsid w:val="008C2E2A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36FB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9744D"/>
    <w:rsid w:val="00AA5BE7"/>
    <w:rsid w:val="00AC1FEE"/>
    <w:rsid w:val="00AC2BE8"/>
    <w:rsid w:val="00AC3349"/>
    <w:rsid w:val="00AD7865"/>
    <w:rsid w:val="00AD797B"/>
    <w:rsid w:val="00AF32C5"/>
    <w:rsid w:val="00AF6DAF"/>
    <w:rsid w:val="00AF7C8D"/>
    <w:rsid w:val="00B15788"/>
    <w:rsid w:val="00B17845"/>
    <w:rsid w:val="00B54D41"/>
    <w:rsid w:val="00B56452"/>
    <w:rsid w:val="00B6245C"/>
    <w:rsid w:val="00B639E1"/>
    <w:rsid w:val="00B64A91"/>
    <w:rsid w:val="00B74AFA"/>
    <w:rsid w:val="00B85B4A"/>
    <w:rsid w:val="00B9203B"/>
    <w:rsid w:val="00B97E7D"/>
    <w:rsid w:val="00BA46E1"/>
    <w:rsid w:val="00BA4A28"/>
    <w:rsid w:val="00BA5688"/>
    <w:rsid w:val="00BD41E4"/>
    <w:rsid w:val="00BE0742"/>
    <w:rsid w:val="00BE3BF7"/>
    <w:rsid w:val="00BF6D6B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CD4E26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DF3127"/>
    <w:rsid w:val="00E14E39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B07F1"/>
    <w:rsid w:val="00EC735D"/>
    <w:rsid w:val="00ED5D82"/>
    <w:rsid w:val="00EE68A3"/>
    <w:rsid w:val="00F064EF"/>
    <w:rsid w:val="00F07228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459EB1-D63D-49B5-B071-6A5208FD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3</Pages>
  <Words>386</Words>
  <Characters>2995</Characters>
  <Application>Microsoft Office Word</Application>
  <DocSecurity>4</DocSecurity>
  <Lines>1497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2021-03-03T10:08:00Z</cp:lastPrinted>
  <dcterms:created xsi:type="dcterms:W3CDTF">2021-03-19T08:54:00Z</dcterms:created>
  <dcterms:modified xsi:type="dcterms:W3CDTF">2021-03-19T08:54:00Z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