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2E738" w14:textId="77777777" w:rsidR="006E04A4" w:rsidRPr="00CD7560" w:rsidRDefault="0021778F">
      <w:pPr>
        <w:pStyle w:val="Dokumentbeteckning"/>
        <w:rPr>
          <w:u w:val="single"/>
        </w:rPr>
      </w:pPr>
      <w:bookmarkStart w:id="0" w:name="DocumentYear"/>
      <w:r>
        <w:t>2022/23</w:t>
      </w:r>
      <w:bookmarkEnd w:id="0"/>
      <w:r>
        <w:t>:</w:t>
      </w:r>
      <w:bookmarkStart w:id="1" w:name="DocumentNumber"/>
      <w:r>
        <w:t>3</w:t>
      </w:r>
      <w:bookmarkEnd w:id="1"/>
    </w:p>
    <w:p w14:paraId="6442E739" w14:textId="77777777" w:rsidR="006E04A4" w:rsidRDefault="0021778F">
      <w:pPr>
        <w:pStyle w:val="Datum"/>
        <w:outlineLvl w:val="0"/>
      </w:pPr>
      <w:bookmarkStart w:id="2" w:name="DocumentDate"/>
      <w:r>
        <w:t>Onsdagen den 28 september 2022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440E87" w14:paraId="6442E73E" w14:textId="77777777" w:rsidTr="00E47117">
        <w:trPr>
          <w:cantSplit/>
        </w:trPr>
        <w:tc>
          <w:tcPr>
            <w:tcW w:w="454" w:type="dxa"/>
          </w:tcPr>
          <w:p w14:paraId="6442E73A" w14:textId="77777777" w:rsidR="006E04A4" w:rsidRDefault="0021778F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6442E73B" w14:textId="77777777" w:rsidR="006E04A4" w:rsidRDefault="0021778F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14.00</w:t>
            </w:r>
          </w:p>
        </w:tc>
        <w:tc>
          <w:tcPr>
            <w:tcW w:w="397" w:type="dxa"/>
          </w:tcPr>
          <w:p w14:paraId="6442E73C" w14:textId="77777777" w:rsidR="006E04A4" w:rsidRDefault="0021778F"/>
        </w:tc>
        <w:tc>
          <w:tcPr>
            <w:tcW w:w="7512" w:type="dxa"/>
          </w:tcPr>
          <w:p w14:paraId="6442E73D" w14:textId="77777777" w:rsidR="006E04A4" w:rsidRDefault="0021778F">
            <w:pPr>
              <w:pStyle w:val="Plenum"/>
              <w:tabs>
                <w:tab w:val="clear" w:pos="1418"/>
              </w:tabs>
              <w:ind w:right="1"/>
            </w:pPr>
            <w:r>
              <w:t>Beslut om antal ledamöter i utskott och EU-nämnd</w:t>
            </w:r>
          </w:p>
        </w:tc>
      </w:tr>
    </w:tbl>
    <w:p w14:paraId="6442E73F" w14:textId="77777777" w:rsidR="006E04A4" w:rsidRDefault="0021778F">
      <w:pPr>
        <w:pStyle w:val="StreckLngt"/>
      </w:pPr>
      <w:r>
        <w:tab/>
      </w:r>
    </w:p>
    <w:p w14:paraId="6442E740" w14:textId="77777777" w:rsidR="00121B42" w:rsidRDefault="0021778F" w:rsidP="00121B42">
      <w:pPr>
        <w:pStyle w:val="Blankrad"/>
      </w:pPr>
      <w:r>
        <w:t xml:space="preserve">      </w:t>
      </w:r>
    </w:p>
    <w:p w14:paraId="6442E741" w14:textId="77777777" w:rsidR="00CF242C" w:rsidRDefault="0021778F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440E87" w14:paraId="6442E745" w14:textId="77777777" w:rsidTr="00055526">
        <w:trPr>
          <w:cantSplit/>
        </w:trPr>
        <w:tc>
          <w:tcPr>
            <w:tcW w:w="567" w:type="dxa"/>
          </w:tcPr>
          <w:p w14:paraId="6442E742" w14:textId="77777777" w:rsidR="001D7AF0" w:rsidRDefault="0021778F" w:rsidP="00C84F80">
            <w:pPr>
              <w:pStyle w:val="FlistaNrRubriknr"/>
            </w:pPr>
            <w:r>
              <w:t>1</w:t>
            </w:r>
          </w:p>
        </w:tc>
        <w:tc>
          <w:tcPr>
            <w:tcW w:w="6663" w:type="dxa"/>
          </w:tcPr>
          <w:p w14:paraId="6442E743" w14:textId="77777777" w:rsidR="006E04A4" w:rsidRDefault="0021778F" w:rsidP="000326E3">
            <w:pPr>
              <w:pStyle w:val="HuvudrubrikEnsam"/>
            </w:pPr>
            <w:r>
              <w:t>Beslut om antal ledamöter i utskott och EU-nämnd</w:t>
            </w:r>
          </w:p>
        </w:tc>
        <w:tc>
          <w:tcPr>
            <w:tcW w:w="2055" w:type="dxa"/>
          </w:tcPr>
          <w:p w14:paraId="6442E744" w14:textId="77777777" w:rsidR="006E04A4" w:rsidRDefault="0021778F" w:rsidP="00C84F80"/>
        </w:tc>
      </w:tr>
      <w:tr w:rsidR="00440E87" w14:paraId="6442E749" w14:textId="77777777" w:rsidTr="00055526">
        <w:trPr>
          <w:cantSplit/>
        </w:trPr>
        <w:tc>
          <w:tcPr>
            <w:tcW w:w="567" w:type="dxa"/>
          </w:tcPr>
          <w:p w14:paraId="6442E746" w14:textId="77777777" w:rsidR="001D7AF0" w:rsidRDefault="0021778F" w:rsidP="00C84F80">
            <w:pPr>
              <w:keepNext/>
            </w:pPr>
          </w:p>
        </w:tc>
        <w:tc>
          <w:tcPr>
            <w:tcW w:w="6663" w:type="dxa"/>
          </w:tcPr>
          <w:p w14:paraId="6442E747" w14:textId="77777777" w:rsidR="006E04A4" w:rsidRDefault="0021778F" w:rsidP="000326E3">
            <w:pPr>
              <w:pStyle w:val="HuvudrubrikEnsam"/>
              <w:keepNext/>
            </w:pPr>
            <w:r>
              <w:t>Anmälan om nya riksdagsledamöter</w:t>
            </w:r>
          </w:p>
        </w:tc>
        <w:tc>
          <w:tcPr>
            <w:tcW w:w="2055" w:type="dxa"/>
          </w:tcPr>
          <w:p w14:paraId="6442E748" w14:textId="77777777" w:rsidR="006E04A4" w:rsidRDefault="0021778F" w:rsidP="00C84F80">
            <w:pPr>
              <w:keepNext/>
            </w:pPr>
          </w:p>
        </w:tc>
      </w:tr>
      <w:tr w:rsidR="00440E87" w14:paraId="6442E74D" w14:textId="77777777" w:rsidTr="00055526">
        <w:trPr>
          <w:cantSplit/>
        </w:trPr>
        <w:tc>
          <w:tcPr>
            <w:tcW w:w="567" w:type="dxa"/>
          </w:tcPr>
          <w:p w14:paraId="6442E74A" w14:textId="77777777" w:rsidR="001D7AF0" w:rsidRDefault="0021778F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6442E74B" w14:textId="77777777" w:rsidR="006E04A4" w:rsidRDefault="0021778F" w:rsidP="000326E3">
            <w:r>
              <w:t xml:space="preserve">Ida Ekeroth Clausson (S) som ledamot i </w:t>
            </w:r>
            <w:r>
              <w:t>riksdagen fr.o.m. den 26 september</w:t>
            </w:r>
          </w:p>
        </w:tc>
        <w:tc>
          <w:tcPr>
            <w:tcW w:w="2055" w:type="dxa"/>
          </w:tcPr>
          <w:p w14:paraId="6442E74C" w14:textId="77777777" w:rsidR="006E04A4" w:rsidRDefault="0021778F" w:rsidP="00C84F80"/>
        </w:tc>
      </w:tr>
      <w:tr w:rsidR="00440E87" w14:paraId="6442E751" w14:textId="77777777" w:rsidTr="00055526">
        <w:trPr>
          <w:cantSplit/>
        </w:trPr>
        <w:tc>
          <w:tcPr>
            <w:tcW w:w="567" w:type="dxa"/>
          </w:tcPr>
          <w:p w14:paraId="6442E74E" w14:textId="77777777" w:rsidR="001D7AF0" w:rsidRDefault="0021778F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6442E74F" w14:textId="77777777" w:rsidR="006E04A4" w:rsidRDefault="0021778F" w:rsidP="000326E3">
            <w:r>
              <w:t>Azra Muranovic (S) som ledamot i riksdagen fr.o.m. den 26 september</w:t>
            </w:r>
          </w:p>
        </w:tc>
        <w:tc>
          <w:tcPr>
            <w:tcW w:w="2055" w:type="dxa"/>
          </w:tcPr>
          <w:p w14:paraId="6442E750" w14:textId="77777777" w:rsidR="006E04A4" w:rsidRDefault="0021778F" w:rsidP="00C84F80"/>
        </w:tc>
      </w:tr>
      <w:tr w:rsidR="00440E87" w14:paraId="6442E755" w14:textId="77777777" w:rsidTr="00055526">
        <w:trPr>
          <w:cantSplit/>
        </w:trPr>
        <w:tc>
          <w:tcPr>
            <w:tcW w:w="567" w:type="dxa"/>
          </w:tcPr>
          <w:p w14:paraId="6442E752" w14:textId="77777777" w:rsidR="001D7AF0" w:rsidRDefault="0021778F" w:rsidP="00C84F80">
            <w:pPr>
              <w:keepNext/>
            </w:pPr>
          </w:p>
        </w:tc>
        <w:tc>
          <w:tcPr>
            <w:tcW w:w="6663" w:type="dxa"/>
          </w:tcPr>
          <w:p w14:paraId="6442E753" w14:textId="77777777" w:rsidR="006E04A4" w:rsidRDefault="0021778F" w:rsidP="000326E3">
            <w:pPr>
              <w:pStyle w:val="HuvudrubrikEnsam"/>
              <w:keepNext/>
            </w:pPr>
            <w:r>
              <w:t>Anmälan om ersättare</w:t>
            </w:r>
          </w:p>
        </w:tc>
        <w:tc>
          <w:tcPr>
            <w:tcW w:w="2055" w:type="dxa"/>
          </w:tcPr>
          <w:p w14:paraId="6442E754" w14:textId="77777777" w:rsidR="006E04A4" w:rsidRDefault="0021778F" w:rsidP="00C84F80">
            <w:pPr>
              <w:keepNext/>
            </w:pPr>
          </w:p>
        </w:tc>
      </w:tr>
      <w:tr w:rsidR="00440E87" w14:paraId="6442E759" w14:textId="77777777" w:rsidTr="00055526">
        <w:trPr>
          <w:cantSplit/>
        </w:trPr>
        <w:tc>
          <w:tcPr>
            <w:tcW w:w="567" w:type="dxa"/>
          </w:tcPr>
          <w:p w14:paraId="6442E756" w14:textId="77777777" w:rsidR="001D7AF0" w:rsidRDefault="0021778F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6442E757" w14:textId="77777777" w:rsidR="006E04A4" w:rsidRDefault="0021778F" w:rsidP="000326E3">
            <w:r>
              <w:t xml:space="preserve">Alexander Wasberg (S) som ersättare fr.o.m. den 26 september t.o.m. den 31 oktober under Fredrik Olovssons (S) </w:t>
            </w:r>
            <w:r>
              <w:t>ledighet</w:t>
            </w:r>
          </w:p>
        </w:tc>
        <w:tc>
          <w:tcPr>
            <w:tcW w:w="2055" w:type="dxa"/>
          </w:tcPr>
          <w:p w14:paraId="6442E758" w14:textId="77777777" w:rsidR="006E04A4" w:rsidRDefault="0021778F" w:rsidP="00C84F80"/>
        </w:tc>
      </w:tr>
      <w:tr w:rsidR="00440E87" w14:paraId="6442E75D" w14:textId="77777777" w:rsidTr="00055526">
        <w:trPr>
          <w:cantSplit/>
        </w:trPr>
        <w:tc>
          <w:tcPr>
            <w:tcW w:w="567" w:type="dxa"/>
          </w:tcPr>
          <w:p w14:paraId="6442E75A" w14:textId="77777777" w:rsidR="001D7AF0" w:rsidRDefault="0021778F" w:rsidP="00C84F80">
            <w:pPr>
              <w:keepNext/>
            </w:pPr>
          </w:p>
        </w:tc>
        <w:tc>
          <w:tcPr>
            <w:tcW w:w="6663" w:type="dxa"/>
          </w:tcPr>
          <w:p w14:paraId="6442E75B" w14:textId="23A9A0F5" w:rsidR="0021778F" w:rsidRPr="0021778F" w:rsidRDefault="0021778F" w:rsidP="0021778F">
            <w:pPr>
              <w:pStyle w:val="HuvudrubrikEnsam"/>
              <w:keepNext/>
            </w:pPr>
            <w:r>
              <w:t>Anmälan om faktapromemoria</w:t>
            </w:r>
          </w:p>
        </w:tc>
        <w:tc>
          <w:tcPr>
            <w:tcW w:w="2055" w:type="dxa"/>
          </w:tcPr>
          <w:p w14:paraId="6442E75C" w14:textId="77777777" w:rsidR="006E04A4" w:rsidRDefault="0021778F" w:rsidP="00C84F80">
            <w:pPr>
              <w:pStyle w:val="HuvudrubrikKolumn3"/>
              <w:keepNext/>
            </w:pPr>
            <w:r>
              <w:t>A</w:t>
            </w:r>
            <w:r>
              <w:t>nsvarigt utskott</w:t>
            </w:r>
          </w:p>
        </w:tc>
      </w:tr>
      <w:tr w:rsidR="00440E87" w14:paraId="6442E761" w14:textId="77777777" w:rsidTr="00055526">
        <w:trPr>
          <w:cantSplit/>
        </w:trPr>
        <w:tc>
          <w:tcPr>
            <w:tcW w:w="567" w:type="dxa"/>
          </w:tcPr>
          <w:p w14:paraId="6442E75E" w14:textId="77777777" w:rsidR="001D7AF0" w:rsidRDefault="0021778F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6442E75F" w14:textId="77777777" w:rsidR="006E04A4" w:rsidRDefault="0021778F" w:rsidP="000326E3">
            <w:r>
              <w:t xml:space="preserve">2021/22:FPM123 Förordning om fiskemöjligheter i Östersjön 2023 </w:t>
            </w:r>
            <w:r>
              <w:rPr>
                <w:i/>
                <w:iCs/>
              </w:rPr>
              <w:t>COM(2022) 415</w:t>
            </w:r>
          </w:p>
        </w:tc>
        <w:tc>
          <w:tcPr>
            <w:tcW w:w="2055" w:type="dxa"/>
          </w:tcPr>
          <w:p w14:paraId="6442E760" w14:textId="77777777" w:rsidR="006E04A4" w:rsidRDefault="0021778F" w:rsidP="00C84F80">
            <w:r>
              <w:t>MJU</w:t>
            </w:r>
          </w:p>
        </w:tc>
      </w:tr>
      <w:tr w:rsidR="00440E87" w14:paraId="6442E765" w14:textId="77777777" w:rsidTr="00055526">
        <w:trPr>
          <w:cantSplit/>
        </w:trPr>
        <w:tc>
          <w:tcPr>
            <w:tcW w:w="567" w:type="dxa"/>
          </w:tcPr>
          <w:p w14:paraId="6442E762" w14:textId="77777777" w:rsidR="001D7AF0" w:rsidRDefault="0021778F" w:rsidP="00C84F80">
            <w:pPr>
              <w:keepNext/>
            </w:pPr>
          </w:p>
        </w:tc>
        <w:tc>
          <w:tcPr>
            <w:tcW w:w="6663" w:type="dxa"/>
          </w:tcPr>
          <w:p w14:paraId="6442E763" w14:textId="77777777" w:rsidR="006E04A4" w:rsidRDefault="0021778F" w:rsidP="000326E3">
            <w:pPr>
              <w:pStyle w:val="HuvudrubrikEnsam"/>
              <w:keepNext/>
            </w:pPr>
            <w:r>
              <w:t>Anmälan om granskningsrapport</w:t>
            </w:r>
          </w:p>
        </w:tc>
        <w:tc>
          <w:tcPr>
            <w:tcW w:w="2055" w:type="dxa"/>
          </w:tcPr>
          <w:p w14:paraId="6442E764" w14:textId="77777777" w:rsidR="006E04A4" w:rsidRDefault="0021778F" w:rsidP="00C84F80">
            <w:pPr>
              <w:keepNext/>
            </w:pPr>
          </w:p>
        </w:tc>
      </w:tr>
      <w:tr w:rsidR="00440E87" w14:paraId="6442E769" w14:textId="77777777" w:rsidTr="00055526">
        <w:trPr>
          <w:cantSplit/>
        </w:trPr>
        <w:tc>
          <w:tcPr>
            <w:tcW w:w="567" w:type="dxa"/>
          </w:tcPr>
          <w:p w14:paraId="6442E766" w14:textId="77777777" w:rsidR="001D7AF0" w:rsidRDefault="0021778F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6442E767" w14:textId="77777777" w:rsidR="006E04A4" w:rsidRDefault="0021778F" w:rsidP="000326E3">
            <w:r>
              <w:t xml:space="preserve">RiR 2022:20 Statsbidraget till studieförbunden – kontroll och </w:t>
            </w:r>
            <w:r>
              <w:t>uppföljning</w:t>
            </w:r>
          </w:p>
        </w:tc>
        <w:tc>
          <w:tcPr>
            <w:tcW w:w="2055" w:type="dxa"/>
          </w:tcPr>
          <w:p w14:paraId="6442E768" w14:textId="77777777" w:rsidR="006E04A4" w:rsidRDefault="0021778F" w:rsidP="00C84F80">
            <w:r>
              <w:t>KrU</w:t>
            </w:r>
          </w:p>
        </w:tc>
      </w:tr>
    </w:tbl>
    <w:p w14:paraId="6442E76A" w14:textId="77777777" w:rsidR="00517888" w:rsidRPr="00F221DA" w:rsidRDefault="0021778F" w:rsidP="00137840">
      <w:pPr>
        <w:pStyle w:val="Blankrad"/>
      </w:pPr>
      <w:r>
        <w:t xml:space="preserve">     </w:t>
      </w:r>
    </w:p>
    <w:p w14:paraId="6442E76B" w14:textId="77777777" w:rsidR="00121B42" w:rsidRDefault="0021778F" w:rsidP="00121B42">
      <w:pPr>
        <w:pStyle w:val="Blankrad"/>
      </w:pPr>
      <w:r>
        <w:t xml:space="preserve">     </w:t>
      </w:r>
    </w:p>
    <w:p w14:paraId="6442E76C" w14:textId="77777777" w:rsidR="006E04A4" w:rsidRPr="00F221DA" w:rsidRDefault="0021778F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440E87" w14:paraId="6442E76F" w14:textId="77777777" w:rsidTr="00D774A8">
        <w:tc>
          <w:tcPr>
            <w:tcW w:w="567" w:type="dxa"/>
          </w:tcPr>
          <w:p w14:paraId="6442E76D" w14:textId="77777777" w:rsidR="00D774A8" w:rsidRDefault="0021778F">
            <w:pPr>
              <w:pStyle w:val="IngenText"/>
            </w:pPr>
          </w:p>
        </w:tc>
        <w:tc>
          <w:tcPr>
            <w:tcW w:w="8718" w:type="dxa"/>
          </w:tcPr>
          <w:p w14:paraId="6442E76E" w14:textId="77777777" w:rsidR="00D774A8" w:rsidRDefault="0021778F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6442E770" w14:textId="77777777" w:rsidR="006E04A4" w:rsidRPr="00852BA1" w:rsidRDefault="0021778F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2E782" w14:textId="77777777" w:rsidR="00000000" w:rsidRDefault="0021778F">
      <w:pPr>
        <w:spacing w:line="240" w:lineRule="auto"/>
      </w:pPr>
      <w:r>
        <w:separator/>
      </w:r>
    </w:p>
  </w:endnote>
  <w:endnote w:type="continuationSeparator" w:id="0">
    <w:p w14:paraId="6442E784" w14:textId="77777777" w:rsidR="00000000" w:rsidRDefault="002177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2E776" w14:textId="77777777" w:rsidR="00BE217A" w:rsidRDefault="0021778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2E777" w14:textId="77777777" w:rsidR="00D73249" w:rsidRDefault="0021778F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6442E778" w14:textId="77777777" w:rsidR="00D73249" w:rsidRDefault="0021778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2E77C" w14:textId="77777777" w:rsidR="00D73249" w:rsidRDefault="0021778F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6442E77D" w14:textId="77777777" w:rsidR="00D73249" w:rsidRDefault="0021778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2E77E" w14:textId="77777777" w:rsidR="00000000" w:rsidRDefault="0021778F">
      <w:pPr>
        <w:spacing w:line="240" w:lineRule="auto"/>
      </w:pPr>
      <w:r>
        <w:separator/>
      </w:r>
    </w:p>
  </w:footnote>
  <w:footnote w:type="continuationSeparator" w:id="0">
    <w:p w14:paraId="6442E780" w14:textId="77777777" w:rsidR="00000000" w:rsidRDefault="002177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2E771" w14:textId="77777777" w:rsidR="00BE217A" w:rsidRDefault="0021778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2E772" w14:textId="77777777" w:rsidR="00D73249" w:rsidRDefault="0021778F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Onsdagen den 28 september 2022</w:t>
    </w:r>
    <w:r>
      <w:fldChar w:fldCharType="end"/>
    </w:r>
  </w:p>
  <w:p w14:paraId="6442E773" w14:textId="77777777" w:rsidR="00D73249" w:rsidRDefault="0021778F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6442E774" w14:textId="77777777" w:rsidR="00D73249" w:rsidRDefault="0021778F"/>
  <w:p w14:paraId="6442E775" w14:textId="77777777" w:rsidR="00D73249" w:rsidRDefault="0021778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2E779" w14:textId="77777777" w:rsidR="00D73249" w:rsidRDefault="0021778F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6442E77E" wp14:editId="6442E77F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42E77A" w14:textId="77777777" w:rsidR="00D73249" w:rsidRDefault="0021778F" w:rsidP="00BE217A">
    <w:pPr>
      <w:pStyle w:val="Dokumentrubrik"/>
      <w:spacing w:after="360"/>
    </w:pPr>
    <w:r>
      <w:t>Föredragningslista</w:t>
    </w:r>
  </w:p>
  <w:p w14:paraId="6442E77B" w14:textId="77777777" w:rsidR="00D73249" w:rsidRDefault="0021778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E90E513A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8A1CCF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98E0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4ACB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3C09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4A32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7885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32D5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5A3A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440E87"/>
    <w:rsid w:val="0021778F"/>
    <w:rsid w:val="0044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2E738"/>
  <w15:docId w15:val="{3D7D38F3-5FDF-47E3-AD4A-6F367F3D8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2022-09-28</SAFIR_Sammantradesdatum_Doc>
    <SAFIR_SammantradeID xmlns="C07A1A6C-0B19-41D9-BDF8-F523BA3921EB">183b4a2a-4af2-422b-9c05-9d60827bcc1b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BE663A8F-2624-41CB-A7F2-1A4906C7F7A4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1</Pages>
  <Words>113</Words>
  <Characters>657</Characters>
  <Application>Microsoft Office Word</Application>
  <DocSecurity>0</DocSecurity>
  <Lines>54</Lines>
  <Paragraphs>29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Wilma Johansson</cp:lastModifiedBy>
  <cp:revision>48</cp:revision>
  <cp:lastPrinted>2012-12-12T21:41:00Z</cp:lastPrinted>
  <dcterms:created xsi:type="dcterms:W3CDTF">2013-03-22T09:28:00Z</dcterms:created>
  <dcterms:modified xsi:type="dcterms:W3CDTF">2022-09-27T12:34:00Z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28 september 2022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