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D0C24E89D974969B5899873E2214D89"/>
        </w:placeholder>
        <w15:appearance w15:val="hidden"/>
        <w:text/>
      </w:sdtPr>
      <w:sdtEndPr/>
      <w:sdtContent>
        <w:p w:rsidRPr="009B062B" w:rsidR="00AF30DD" w:rsidP="009B062B" w:rsidRDefault="00AF30DD" w14:paraId="56C3750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20e5b73-6efc-45d5-b9ed-48de17a8bc8f"/>
        <w:id w:val="1085339195"/>
        <w:lock w:val="sdtLocked"/>
      </w:sdtPr>
      <w:sdtEndPr/>
      <w:sdtContent>
        <w:p w:rsidR="00305C93" w:rsidRDefault="00990102" w14:paraId="399EE8D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ta bort preskriptionstiden för sexualbrott mot barn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1E5F010098842B98DEF1A474AE7B2A9"/>
        </w:placeholder>
        <w15:appearance w15:val="hidden"/>
        <w:text/>
      </w:sdtPr>
      <w:sdtEndPr/>
      <w:sdtContent>
        <w:p w:rsidRPr="009B062B" w:rsidR="006D79C9" w:rsidP="00333E95" w:rsidRDefault="006D79C9" w14:paraId="0F80F4CC" w14:textId="77777777">
          <w:pPr>
            <w:pStyle w:val="Rubrik1"/>
          </w:pPr>
          <w:r>
            <w:t>Motivering</w:t>
          </w:r>
        </w:p>
      </w:sdtContent>
    </w:sdt>
    <w:p w:rsidRPr="001B69F3" w:rsidR="00D57DC5" w:rsidP="001B69F3" w:rsidRDefault="00D57DC5" w14:paraId="613BF0C7" w14:textId="3E2453DE">
      <w:pPr>
        <w:pStyle w:val="Normalutanindragellerluft"/>
      </w:pPr>
      <w:r w:rsidRPr="001B69F3">
        <w:t xml:space="preserve">Barn som utsätts för sexualbrott får leva med livslånga trauman. Denna typ av brott </w:t>
      </w:r>
      <w:r w:rsidR="001B69F3">
        <w:br/>
      </w:r>
      <w:bookmarkStart w:name="_GoBack" w:id="1"/>
      <w:bookmarkEnd w:id="1"/>
      <w:r w:rsidRPr="001B69F3">
        <w:t>mot bar</w:t>
      </w:r>
      <w:r w:rsidR="001B69F3">
        <w:t>n kan få förödande konsekvenser</w:t>
      </w:r>
      <w:r w:rsidRPr="001B69F3">
        <w:t xml:space="preserve"> för barns förmåga att känna tillit till andra människor.</w:t>
      </w:r>
    </w:p>
    <w:p w:rsidR="00D57DC5" w:rsidP="002466F2" w:rsidRDefault="00E378BC" w14:paraId="5390E4BF" w14:textId="77777777">
      <w:r>
        <w:t>Det är viktigt att barn som utsätts för dessa brott vågar berätta och sedan även anmäla. Detta är dock processer som kan ta många år</w:t>
      </w:r>
      <w:r w:rsidR="00D57DC5">
        <w:t>. Därför är det förödande om det</w:t>
      </w:r>
      <w:r w:rsidR="00C90F46">
        <w:t xml:space="preserve"> sedan</w:t>
      </w:r>
      <w:r w:rsidR="00D57DC5">
        <w:t xml:space="preserve"> inte går att lagföra personen för brottet, pga. att preskriptionstiden gått ut.</w:t>
      </w:r>
    </w:p>
    <w:p w:rsidR="00D57DC5" w:rsidP="00D57DC5" w:rsidRDefault="00D57DC5" w14:paraId="78A46726" w14:textId="0A9A94A0">
      <w:r>
        <w:t xml:space="preserve">Preskriptionstiden för denna typ av brott bör övervägas att helt tas bort. </w:t>
      </w:r>
    </w:p>
    <w:p w:rsidRPr="0068719E" w:rsidR="001B69F3" w:rsidP="00D57DC5" w:rsidRDefault="001B69F3" w14:paraId="6744836E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793AA84C6A742879A52A5FF4AE9A8C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B384D" w:rsidRDefault="001B69F3" w14:paraId="632CC6B8" w14:textId="2CD1034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803FF" w:rsidRDefault="005803FF" w14:paraId="0B5C448B" w14:textId="77777777"/>
    <w:sectPr w:rsidR="005803F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5C99E" w14:textId="77777777" w:rsidR="00EE7797" w:rsidRDefault="00EE7797" w:rsidP="000C1CAD">
      <w:pPr>
        <w:spacing w:line="240" w:lineRule="auto"/>
      </w:pPr>
      <w:r>
        <w:separator/>
      </w:r>
    </w:p>
  </w:endnote>
  <w:endnote w:type="continuationSeparator" w:id="0">
    <w:p w14:paraId="18C6B2CC" w14:textId="77777777" w:rsidR="00EE7797" w:rsidRDefault="00EE779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F22A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BCF72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522E0" w14:textId="77777777" w:rsidR="00EE7797" w:rsidRDefault="00EE7797" w:rsidP="000C1CAD">
      <w:pPr>
        <w:spacing w:line="240" w:lineRule="auto"/>
      </w:pPr>
      <w:r>
        <w:separator/>
      </w:r>
    </w:p>
  </w:footnote>
  <w:footnote w:type="continuationSeparator" w:id="0">
    <w:p w14:paraId="59EC233D" w14:textId="77777777" w:rsidR="00EE7797" w:rsidRDefault="00EE779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C3046E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C7D376" wp14:anchorId="369B66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B69F3" w14:paraId="47080F0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9323BFB2938424EAD33E16C526E6C41"/>
                              </w:placeholder>
                              <w:text/>
                            </w:sdtPr>
                            <w:sdtEndPr/>
                            <w:sdtContent>
                              <w:r w:rsidR="00E378B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CD859BB44BA4F84920544602D381B9F"/>
                              </w:placeholder>
                              <w:text/>
                            </w:sdtPr>
                            <w:sdtEndPr/>
                            <w:sdtContent>
                              <w:r w:rsidR="0098107C">
                                <w:t>2230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69B66E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B69F3" w14:paraId="47080F0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9323BFB2938424EAD33E16C526E6C41"/>
                        </w:placeholder>
                        <w:text/>
                      </w:sdtPr>
                      <w:sdtEndPr/>
                      <w:sdtContent>
                        <w:r w:rsidR="00E378B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CD859BB44BA4F84920544602D381B9F"/>
                        </w:placeholder>
                        <w:text/>
                      </w:sdtPr>
                      <w:sdtEndPr/>
                      <w:sdtContent>
                        <w:r w:rsidR="0098107C">
                          <w:t>2230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31D6D1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B69F3" w14:paraId="37A232B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CD859BB44BA4F84920544602D381B9F"/>
        </w:placeholder>
        <w:text/>
      </w:sdtPr>
      <w:sdtEndPr/>
      <w:sdtContent>
        <w:r w:rsidR="00E378BC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8107C">
          <w:t>2230</w:t>
        </w:r>
      </w:sdtContent>
    </w:sdt>
  </w:p>
  <w:p w:rsidR="004F35FE" w:rsidP="00776B74" w:rsidRDefault="004F35FE" w14:paraId="6481169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B69F3" w14:paraId="671836F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378B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8107C">
          <w:t>2230</w:t>
        </w:r>
      </w:sdtContent>
    </w:sdt>
  </w:p>
  <w:p w:rsidR="004F35FE" w:rsidP="00A314CF" w:rsidRDefault="001B69F3" w14:paraId="2702968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B69F3" w14:paraId="2954796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B69F3" w14:paraId="28C13FA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:2563</w:t>
        </w:r>
      </w:sdtContent>
    </w:sdt>
  </w:p>
  <w:p w:rsidR="004F35FE" w:rsidP="00E03A3D" w:rsidRDefault="001B69F3" w14:paraId="18B3B31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633F9" w14:paraId="40EAA039" w14:textId="015492D8">
        <w:pPr>
          <w:pStyle w:val="FSHRub2"/>
        </w:pPr>
        <w:r>
          <w:t>Preskriptionstiden för sexualbrott mot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41171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C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69F3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5C93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4D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ABC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6B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3FF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CCC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AA9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07C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102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67AF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3F9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99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0D3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0F46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6CF9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47695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57DC5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8BC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E7797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D74418"/>
  <w15:chartTrackingRefBased/>
  <w15:docId w15:val="{298EB331-67E1-43D0-805E-B53FE1BF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0C24E89D974969B5899873E2214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4C01E-234F-4158-B9F6-635904144A9D}"/>
      </w:docPartPr>
      <w:docPartBody>
        <w:p w:rsidR="00406232" w:rsidRDefault="00D86596">
          <w:pPr>
            <w:pStyle w:val="AD0C24E89D974969B5899873E2214D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E5F010098842B98DEF1A474AE7B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65F0A-A031-4BEB-A23E-DB21AC7419AF}"/>
      </w:docPartPr>
      <w:docPartBody>
        <w:p w:rsidR="00406232" w:rsidRDefault="00D86596">
          <w:pPr>
            <w:pStyle w:val="81E5F010098842B98DEF1A474AE7B2A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9323BFB2938424EAD33E16C526E6C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25346-D412-467C-8987-503B28821A16}"/>
      </w:docPartPr>
      <w:docPartBody>
        <w:p w:rsidR="00406232" w:rsidRDefault="00D86596">
          <w:pPr>
            <w:pStyle w:val="39323BFB2938424EAD33E16C526E6C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D859BB44BA4F84920544602D381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5D2DB-6183-47CC-884A-AF63E31A952E}"/>
      </w:docPartPr>
      <w:docPartBody>
        <w:p w:rsidR="00406232" w:rsidRDefault="00D86596">
          <w:pPr>
            <w:pStyle w:val="BCD859BB44BA4F84920544602D381B9F"/>
          </w:pPr>
          <w:r>
            <w:t xml:space="preserve"> </w:t>
          </w:r>
        </w:p>
      </w:docPartBody>
    </w:docPart>
    <w:docPart>
      <w:docPartPr>
        <w:name w:val="0793AA84C6A742879A52A5FF4AE9A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B2CC87-4CB7-45C4-BFAA-985576190A68}"/>
      </w:docPartPr>
      <w:docPartBody>
        <w:p w:rsidR="00000000" w:rsidRDefault="00561D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96"/>
    <w:rsid w:val="00315872"/>
    <w:rsid w:val="00406232"/>
    <w:rsid w:val="00B31550"/>
    <w:rsid w:val="00D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D0C24E89D974969B5899873E2214D89">
    <w:name w:val="AD0C24E89D974969B5899873E2214D89"/>
  </w:style>
  <w:style w:type="paragraph" w:customStyle="1" w:styleId="962592336C204723975713BF3E70F137">
    <w:name w:val="962592336C204723975713BF3E70F137"/>
  </w:style>
  <w:style w:type="paragraph" w:customStyle="1" w:styleId="952BB0D6E8064F7BAD2572014E258CC0">
    <w:name w:val="952BB0D6E8064F7BAD2572014E258CC0"/>
  </w:style>
  <w:style w:type="paragraph" w:customStyle="1" w:styleId="81E5F010098842B98DEF1A474AE7B2A9">
    <w:name w:val="81E5F010098842B98DEF1A474AE7B2A9"/>
  </w:style>
  <w:style w:type="paragraph" w:customStyle="1" w:styleId="927C53CDA3084093B9F64AA469D5510D">
    <w:name w:val="927C53CDA3084093B9F64AA469D5510D"/>
  </w:style>
  <w:style w:type="paragraph" w:customStyle="1" w:styleId="39323BFB2938424EAD33E16C526E6C41">
    <w:name w:val="39323BFB2938424EAD33E16C526E6C41"/>
  </w:style>
  <w:style w:type="paragraph" w:customStyle="1" w:styleId="BCD859BB44BA4F84920544602D381B9F">
    <w:name w:val="BCD859BB44BA4F84920544602D381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D4FFA-AEAE-45FB-BCC5-C131EA625875}"/>
</file>

<file path=customXml/itemProps2.xml><?xml version="1.0" encoding="utf-8"?>
<ds:datastoreItem xmlns:ds="http://schemas.openxmlformats.org/officeDocument/2006/customXml" ds:itemID="{842D42B8-19AB-48E1-AD4B-F626177F57A0}"/>
</file>

<file path=customXml/itemProps3.xml><?xml version="1.0" encoding="utf-8"?>
<ds:datastoreItem xmlns:ds="http://schemas.openxmlformats.org/officeDocument/2006/customXml" ds:itemID="{7A48C33C-41CB-4EA4-97D6-8AAF45418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627</Characters>
  <Application>Microsoft Office Word</Application>
  <DocSecurity>0</DocSecurity>
  <Lines>15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M2230 Ta bort preskriptionstiden för sexualbrott mot barn</vt:lpstr>
      <vt:lpstr>
      </vt:lpstr>
    </vt:vector>
  </TitlesOfParts>
  <Company>Sveriges riksdag</Company>
  <LinksUpToDate>false</LinksUpToDate>
  <CharactersWithSpaces>738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