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80657003BC64D52B36898D22DCD2830"/>
        </w:placeholder>
        <w:text/>
      </w:sdtPr>
      <w:sdtEndPr/>
      <w:sdtContent>
        <w:p xmlns:w14="http://schemas.microsoft.com/office/word/2010/wordml" w:rsidRPr="009B062B" w:rsidR="00AF30DD" w:rsidP="00DA28CE" w:rsidRDefault="00AF30DD" w14:paraId="1BD61F15" w14:textId="77777777">
          <w:pPr>
            <w:pStyle w:val="Rubrik1"/>
            <w:spacing w:after="300"/>
          </w:pPr>
          <w:r w:rsidRPr="009B062B">
            <w:t>Förslag till riksdagsbeslut</w:t>
          </w:r>
        </w:p>
      </w:sdtContent>
    </w:sdt>
    <w:sdt>
      <w:sdtPr>
        <w:alias w:val="Yrkande 1"/>
        <w:tag w:val="18f7cbfe-6295-4749-8fef-eb0b6587e804"/>
        <w:id w:val="273284871"/>
        <w:lock w:val="sdtLocked"/>
      </w:sdtPr>
      <w:sdtEndPr/>
      <w:sdtContent>
        <w:p xmlns:w14="http://schemas.microsoft.com/office/word/2010/wordml" w:rsidR="00267E03" w:rsidRDefault="00D334E3" w14:paraId="1BD61F16" w14:textId="77777777">
          <w:pPr>
            <w:pStyle w:val="Frslagstext"/>
            <w:numPr>
              <w:ilvl w:val="0"/>
              <w:numId w:val="0"/>
            </w:numPr>
          </w:pPr>
          <w:r>
            <w:t>Riksdagen ställer sig bakom det som anförs i motionen om att utreda möjligheten att införa ett skärmförbud på offentliga badanläggningar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67E0366E63408BB3774D6C9AC31737"/>
        </w:placeholder>
        <w:text/>
      </w:sdtPr>
      <w:sdtEndPr/>
      <w:sdtContent>
        <w:p xmlns:w14="http://schemas.microsoft.com/office/word/2010/wordml" w:rsidRPr="009B062B" w:rsidR="006D79C9" w:rsidP="00333E95" w:rsidRDefault="006D79C9" w14:paraId="1BD61F17" w14:textId="77777777">
          <w:pPr>
            <w:pStyle w:val="Rubrik1"/>
          </w:pPr>
          <w:r>
            <w:t>Motivering</w:t>
          </w:r>
        </w:p>
      </w:sdtContent>
    </w:sdt>
    <w:p xmlns:w14="http://schemas.microsoft.com/office/word/2010/wordml" w:rsidRPr="001544DF" w:rsidR="00914708" w:rsidP="008E0FE2" w:rsidRDefault="000711BC" w14:paraId="1BD61F19" w14:textId="44CEC362">
      <w:pPr>
        <w:pStyle w:val="Normalutanindragellerluft"/>
      </w:pPr>
      <w:r w:rsidRPr="00C64940">
        <w:t xml:space="preserve">I maj </w:t>
      </w:r>
      <w:r w:rsidRPr="00C64940" w:rsidR="00914708">
        <w:t>2018 rapporterade tidningen Aftonbladet</w:t>
      </w:r>
      <w:r w:rsidRPr="00C64940" w:rsidR="00B371AE">
        <w:footnoteReference w:id="1"/>
      </w:r>
      <w:r w:rsidRPr="00C64940" w:rsidR="00B371AE">
        <w:t xml:space="preserve"> </w:t>
      </w:r>
      <w:r w:rsidRPr="00C64940" w:rsidR="00914708">
        <w:t>om ett drunkningstillbud på en badanläggning i Örnsköldsvi</w:t>
      </w:r>
      <w:r w:rsidRPr="00C64940" w:rsidR="00BE5DFA">
        <w:t xml:space="preserve">k där en liten flicka </w:t>
      </w:r>
      <w:r w:rsidRPr="00C64940" w:rsidR="00914708">
        <w:t xml:space="preserve">fick räddas av personalen </w:t>
      </w:r>
      <w:r w:rsidRPr="00C64940" w:rsidR="004153CA">
        <w:t xml:space="preserve">inte bara </w:t>
      </w:r>
      <w:r w:rsidRPr="00C64940" w:rsidR="00914708">
        <w:t xml:space="preserve">en, utan två gånger, då flickans </w:t>
      </w:r>
      <w:r w:rsidRPr="00C64940" w:rsidR="00C64940">
        <w:t>förälder</w:t>
      </w:r>
      <w:r w:rsidRPr="00C64940" w:rsidR="00914708">
        <w:t xml:space="preserve"> istället hade haft sin uppmärksamhet riktad mot en mobilskärm. I samma artikel nämns även att personalen på allt fler badhus larmar om</w:t>
      </w:r>
      <w:r w:rsidR="001544DF">
        <w:t xml:space="preserve"> </w:t>
      </w:r>
      <w:r w:rsidRPr="00C64940" w:rsidR="00914708">
        <w:rPr>
          <w:i/>
        </w:rPr>
        <w:t>”att föräldrar och mobiltelefoner är ett växande problem”</w:t>
      </w:r>
      <w:r w:rsidR="001544DF">
        <w:rPr>
          <w:i/>
        </w:rPr>
        <w:t>.</w:t>
      </w:r>
    </w:p>
    <w:p xmlns:w14="http://schemas.microsoft.com/office/word/2010/wordml" w:rsidR="00914708" w:rsidP="009D4C34" w:rsidRDefault="000711BC" w14:paraId="1BD61F1C" w14:textId="3E89EADE">
      <w:r>
        <w:t>I en annan artikel, även den från maj 2018, läser vi</w:t>
      </w:r>
      <w:r w:rsidR="00C64940">
        <w:t xml:space="preserve"> citatet</w:t>
      </w:r>
      <w:r w:rsidR="001544DF">
        <w:t xml:space="preserve">: </w:t>
      </w:r>
      <w:r w:rsidR="00914708">
        <w:t>”</w:t>
      </w:r>
      <w:r w:rsidRPr="00914708" w:rsidR="00914708">
        <w:rPr>
          <w:i/>
        </w:rPr>
        <w:t>Mobiltelefonerna är ett stort problem, föräldrarna har ibland mer uppmärksamhet på skärmar än på sina barn</w:t>
      </w:r>
      <w:r w:rsidR="00914708">
        <w:rPr>
          <w:i/>
        </w:rPr>
        <w:t>”</w:t>
      </w:r>
      <w:r w:rsidRPr="001544DF" w:rsidR="001544DF">
        <w:t>,</w:t>
      </w:r>
      <w:r>
        <w:t xml:space="preserve"> av</w:t>
      </w:r>
      <w:r w:rsidRPr="00914708" w:rsidR="00914708">
        <w:t xml:space="preserve"> Maria Wermelin på Ed</w:t>
      </w:r>
      <w:r w:rsidR="00914708">
        <w:t>dahallen i Skellefteå till SVT</w:t>
      </w:r>
      <w:r w:rsidR="00914708">
        <w:rPr>
          <w:rStyle w:val="Fotnotsreferens"/>
        </w:rPr>
        <w:footnoteReference w:id="2"/>
      </w:r>
      <w:r w:rsidR="00914708">
        <w:t>.</w:t>
      </w:r>
    </w:p>
    <w:p xmlns:w14="http://schemas.microsoft.com/office/word/2010/wordml" w:rsidR="00914708" w:rsidP="00914708" w:rsidRDefault="00914708" w14:paraId="1BD61F1E" w14:textId="77777777">
      <w:r>
        <w:t xml:space="preserve">Det är </w:t>
      </w:r>
      <w:r w:rsidR="004153CA">
        <w:t xml:space="preserve">ytterst </w:t>
      </w:r>
      <w:r>
        <w:t xml:space="preserve">en </w:t>
      </w:r>
      <w:r w:rsidR="00E44C40">
        <w:t>vårdnadshavares</w:t>
      </w:r>
      <w:r>
        <w:t xml:space="preserve"> ansvar att hålla uppsikt över si</w:t>
      </w:r>
      <w:r w:rsidR="004153CA">
        <w:t xml:space="preserve">na barn, men samtidigt kan </w:t>
      </w:r>
      <w:r>
        <w:t xml:space="preserve">vi som lagstiftare </w:t>
      </w:r>
      <w:r w:rsidR="004153CA">
        <w:t xml:space="preserve">inte </w:t>
      </w:r>
      <w:r>
        <w:t>välja att låta problematiken utvecklas med hänvisning till att det är någon annans ansvar. Pressen ökar samtidigt på den personal som arbetar på badhus och liknande anläggningar som allt oftare får rycka in för att rädda liv.</w:t>
      </w:r>
    </w:p>
    <w:p xmlns:w14="http://schemas.microsoft.com/office/word/2010/wordml" w:rsidR="00C64940" w:rsidP="00C64940" w:rsidRDefault="000711BC" w14:paraId="1BD61F1F" w14:textId="4C041EFD">
      <w:r>
        <w:t>Var lösningen på problematiken går att finna är</w:t>
      </w:r>
      <w:r w:rsidR="004153CA">
        <w:t xml:space="preserve"> </w:t>
      </w:r>
      <w:r>
        <w:t>en fråga</w:t>
      </w:r>
      <w:r w:rsidR="004153CA">
        <w:t xml:space="preserve"> för framtida debatter, diskussioner och politiska prioriteringar. </w:t>
      </w:r>
      <w:r w:rsidR="00000FA6">
        <w:t>Oavsett framtida lösning</w:t>
      </w:r>
      <w:r>
        <w:t>ar</w:t>
      </w:r>
      <w:r w:rsidR="00000FA6">
        <w:t xml:space="preserve"> behöver vi i dagsläget säkerställa att vi som lagstiftare gör vad vi kan för att ko</w:t>
      </w:r>
      <w:r>
        <w:t>mma så nära en nollvision som möjligt</w:t>
      </w:r>
      <w:r w:rsidR="00000FA6">
        <w:t xml:space="preserve"> vad det gäller drunkningsolyckor och tillbud.</w:t>
      </w:r>
    </w:p>
    <w:p xmlns:w14="http://schemas.microsoft.com/office/word/2010/wordml" w:rsidR="00000FA6" w:rsidP="00914708" w:rsidRDefault="00730F54" w14:paraId="1BD61F20" w14:textId="61FC71EC">
      <w:r>
        <w:lastRenderedPageBreak/>
        <w:t>I e</w:t>
      </w:r>
      <w:r w:rsidR="00000FA6">
        <w:t>n icke statistiskt säkerställd undersökning av S</w:t>
      </w:r>
      <w:r>
        <w:t xml:space="preserve">veriges </w:t>
      </w:r>
      <w:r w:rsidR="00E44C40">
        <w:t>te</w:t>
      </w:r>
      <w:r>
        <w:t>levision</w:t>
      </w:r>
      <w:r w:rsidR="00000FA6">
        <w:t xml:space="preserve"> </w:t>
      </w:r>
      <w:r w:rsidR="00E44C40">
        <w:t xml:space="preserve">(SVT) </w:t>
      </w:r>
      <w:r w:rsidR="00000FA6">
        <w:t>som besvarades av 1</w:t>
      </w:r>
      <w:r w:rsidR="001544DF">
        <w:t> </w:t>
      </w:r>
      <w:r w:rsidR="00000FA6">
        <w:t xml:space="preserve">899 personer via </w:t>
      </w:r>
      <w:r w:rsidR="001544DF">
        <w:t>I</w:t>
      </w:r>
      <w:r w:rsidR="00000FA6">
        <w:t>nternet så sv</w:t>
      </w:r>
      <w:r w:rsidR="00BE5DFA">
        <w:t>arar 84</w:t>
      </w:r>
      <w:r w:rsidR="001544DF">
        <w:t> </w:t>
      </w:r>
      <w:r w:rsidR="00BE5DFA">
        <w:t>% att ett skärmförbud vore</w:t>
      </w:r>
      <w:r w:rsidR="00000FA6">
        <w:t xml:space="preserve"> ”</w:t>
      </w:r>
      <w:r w:rsidR="001544DF">
        <w:rPr>
          <w:i/>
        </w:rPr>
        <w:t>b</w:t>
      </w:r>
      <w:r w:rsidRPr="00000FA6" w:rsidR="00000FA6">
        <w:rPr>
          <w:i/>
        </w:rPr>
        <w:t>ra, men trist att det behövs</w:t>
      </w:r>
      <w:r w:rsidR="001544DF">
        <w:rPr>
          <w:i/>
        </w:rPr>
        <w:t>”</w:t>
      </w:r>
      <w:r w:rsidRPr="00000FA6" w:rsidR="00000FA6">
        <w:rPr>
          <w:i/>
        </w:rPr>
        <w:t>.</w:t>
      </w:r>
      <w:r w:rsidR="00000FA6">
        <w:rPr>
          <w:rStyle w:val="Fotnotsreferens"/>
          <w:i/>
        </w:rPr>
        <w:footnoteReference w:id="3"/>
      </w:r>
    </w:p>
    <w:p xmlns:w14="http://schemas.microsoft.com/office/word/2010/wordml" w:rsidR="00000FA6" w:rsidP="00914708" w:rsidRDefault="00000FA6" w14:paraId="1BD61F21" w14:textId="2CAB4DA4">
      <w:r>
        <w:t xml:space="preserve">Vid sidan av den omedelbara risken för olyckor finns även aspekten att badgäster inte vill riskera </w:t>
      </w:r>
      <w:r w:rsidR="004153CA">
        <w:t xml:space="preserve">att </w:t>
      </w:r>
      <w:r>
        <w:t xml:space="preserve">bli fotograferade eller filmade av okända människor i samband med </w:t>
      </w:r>
      <w:r w:rsidR="00730F54">
        <w:t xml:space="preserve">dusch eller </w:t>
      </w:r>
      <w:r>
        <w:t>bad</w:t>
      </w:r>
      <w:r w:rsidR="001544DF">
        <w:t>,</w:t>
      </w:r>
      <w:r>
        <w:t xml:space="preserve"> vilket vid sidan av ovan nämnda olyckor och tillbud är ett växande problem på landets badanläggningar.</w:t>
      </w:r>
    </w:p>
    <w:p xmlns:w14="http://schemas.microsoft.com/office/word/2010/wordml" w:rsidR="000D5468" w:rsidP="00914708" w:rsidRDefault="000D5468" w14:paraId="1BD61F22" w14:textId="77777777">
      <w:r>
        <w:t>Dagens mobilte</w:t>
      </w:r>
      <w:r w:rsidR="00730F54">
        <w:t xml:space="preserve">lefoner och surfplattor är </w:t>
      </w:r>
      <w:r>
        <w:t xml:space="preserve">utmärkta kameror vilka med teknikens utveckling </w:t>
      </w:r>
      <w:r w:rsidR="00730F54">
        <w:t xml:space="preserve">enbart </w:t>
      </w:r>
      <w:r>
        <w:t>blir allt bättre. Ett skärmförbud är såled</w:t>
      </w:r>
      <w:r w:rsidR="00730F54">
        <w:t>es ett bra komplement till den redan existerande</w:t>
      </w:r>
      <w:r>
        <w:t xml:space="preserve"> </w:t>
      </w:r>
      <w:r w:rsidR="00730F54">
        <w:t xml:space="preserve">lagen om kränkande fotografering </w:t>
      </w:r>
      <w:r w:rsidRPr="00211373" w:rsidR="00730F54">
        <w:rPr>
          <w:i/>
        </w:rPr>
        <w:t>(Brottsbalken 4 kap. 6 a §)</w:t>
      </w:r>
      <w:r w:rsidR="00730F54">
        <w:rPr>
          <w:rStyle w:val="Fotnotsreferens"/>
        </w:rPr>
        <w:footnoteReference w:id="4"/>
      </w:r>
      <w:r w:rsidR="00BE5DFA">
        <w:t xml:space="preserve">, </w:t>
      </w:r>
      <w:r w:rsidR="00730F54">
        <w:t>”kameraförbudet” som det benämns i folkmun</w:t>
      </w:r>
      <w:r>
        <w:t xml:space="preserve">. Ett </w:t>
      </w:r>
      <w:r w:rsidR="007B1A06">
        <w:t xml:space="preserve">kompletterande </w:t>
      </w:r>
      <w:r>
        <w:t>förslag som stöttas av bland annat Karin Brand, generalsekreterare vid Svenska Livräddningssällskapet.</w:t>
      </w:r>
      <w:r>
        <w:rPr>
          <w:rStyle w:val="Fotnotsreferens"/>
        </w:rPr>
        <w:footnoteReference w:id="5"/>
      </w:r>
    </w:p>
    <w:p xmlns:w14="http://schemas.microsoft.com/office/word/2010/wordml" w:rsidR="000711BC" w:rsidP="000711BC" w:rsidRDefault="00BE5DFA" w14:paraId="1BD61F25" w14:textId="781C830D">
      <w:r>
        <w:t>Jag föreslår att riksdagen ger regeringen i uppdrag att utreda möjligheten att införa ett skärmförbud på offentliga badanläggningar i enlighet med motionens intention.</w:t>
      </w:r>
      <w:bookmarkStart w:name="_GoBack" w:id="1"/>
      <w:bookmarkEnd w:id="1"/>
    </w:p>
    <w:sdt>
      <w:sdtPr>
        <w:rPr>
          <w:i/>
          <w:noProof/>
        </w:rPr>
        <w:alias w:val="CC_Underskrifter"/>
        <w:tag w:val="CC_Underskrifter"/>
        <w:id w:val="583496634"/>
        <w:lock w:val="sdtContentLocked"/>
        <w:placeholder>
          <w:docPart w:val="8318C51F06274EE885A0ED10F3FE7680"/>
        </w:placeholder>
      </w:sdtPr>
      <w:sdtEndPr/>
      <w:sdtContent>
        <w:p xmlns:w14="http://schemas.microsoft.com/office/word/2010/wordml" w:rsidR="0026027E" w:rsidP="0026027E" w:rsidRDefault="0026027E" w14:paraId="1BD61F26" w14:textId="77777777"/>
        <w:p xmlns:w14="http://schemas.microsoft.com/office/word/2010/wordml" w:rsidR="00CC11BF" w:rsidP="0026027E" w:rsidRDefault="004D0977" w14:paraId="1BD61F27" w14:textId="77777777"/>
      </w:sdtContent>
    </w:sdt>
    <w:tbl>
      <w:tblPr>
        <w:tblW w:w="5000" w:type="pct"/>
        <w:tblLook w:val="04a0"/>
        <w:tblCaption w:val="underskrifter"/>
      </w:tblPr>
      <w:tblGrid>
        <w:gridCol w:w="4252"/>
        <w:gridCol w:w="4252"/>
      </w:tblGrid>
      <w:tr xmlns:w14="http://schemas.microsoft.com/office/word/2010/wordml" w:rsidR="002F7B43" w14:paraId="19519146" w14:textId="77777777">
        <w:trPr>
          <w:cantSplit/>
        </w:trPr>
        <w:tc>
          <w:tcPr>
            <w:tcW w:w="50" w:type="pct"/>
            <w:vAlign w:val="bottom"/>
          </w:tcPr>
          <w:p w:rsidR="002F7B43" w:rsidRDefault="00F941B5" w14:paraId="7F1F80FD" w14:textId="77777777">
            <w:pPr>
              <w:pStyle w:val="Underskrifter"/>
            </w:pPr>
            <w:r>
              <w:t>Michael Rubbestad (SD)</w:t>
            </w:r>
          </w:p>
        </w:tc>
        <w:tc>
          <w:tcPr>
            <w:tcW w:w="50" w:type="pct"/>
            <w:vAlign w:val="bottom"/>
          </w:tcPr>
          <w:p w:rsidR="002F7B43" w:rsidRDefault="00F941B5" w14:paraId="7F1F80FD" w14:textId="77777777">
            <w:pPr>
              <w:pStyle w:val="Underskrifter"/>
            </w:pPr>
            <w:r>
              <w:t/>
            </w:r>
          </w:p>
        </w:tc>
      </w:tr>
    </w:tbl>
    <w:p xmlns:w14="http://schemas.microsoft.com/office/word/2010/wordml" w:rsidR="00B40907" w:rsidRDefault="00B40907" w14:paraId="1BD61F2B" w14:textId="77777777"/>
    <w:sectPr w:rsidR="00B40907"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61F2D" w14:textId="77777777" w:rsidR="00914708" w:rsidRDefault="00914708" w:rsidP="000C1CAD">
      <w:pPr>
        <w:spacing w:line="240" w:lineRule="auto"/>
      </w:pPr>
      <w:r>
        <w:separator/>
      </w:r>
    </w:p>
  </w:endnote>
  <w:endnote w:type="continuationSeparator" w:id="0">
    <w:p w14:paraId="1BD61F2E" w14:textId="77777777" w:rsidR="00914708" w:rsidRDefault="009147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1F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1F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1F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1F3C" w14:textId="77777777" w:rsidR="00262EA3" w:rsidRPr="0026027E" w:rsidRDefault="00262EA3" w:rsidP="002602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1F2B" w14:textId="77777777" w:rsidR="00914708" w:rsidRPr="00B554A0" w:rsidRDefault="00914708" w:rsidP="00B554A0">
      <w:pPr>
        <w:pStyle w:val="Sidfot"/>
      </w:pPr>
    </w:p>
  </w:footnote>
  <w:footnote w:type="continuationSeparator" w:id="0">
    <w:p w14:paraId="1BD61F2C" w14:textId="77777777" w:rsidR="00914708" w:rsidRDefault="00914708" w:rsidP="000C1CAD">
      <w:pPr>
        <w:spacing w:line="240" w:lineRule="auto"/>
      </w:pPr>
      <w:r>
        <w:continuationSeparator/>
      </w:r>
    </w:p>
  </w:footnote>
  <w:footnote w:id="1">
    <w:p w14:paraId="1BD61F41" w14:textId="479A758E" w:rsidR="00B371AE" w:rsidRDefault="00B371AE">
      <w:pPr>
        <w:pStyle w:val="Fotnotstext"/>
      </w:pPr>
      <w:r>
        <w:rPr>
          <w:rStyle w:val="Fotnotsreferens"/>
        </w:rPr>
        <w:footnoteRef/>
      </w:r>
      <w:r>
        <w:t xml:space="preserve"> </w:t>
      </w:r>
      <w:r w:rsidRPr="00914708">
        <w:t>https://www.aftonbladet.se/nyheter/a/rLK0pR/badhusen-foraldrar-tittar-mer-pa-mobilen-an-pa-sina-barn</w:t>
      </w:r>
      <w:r w:rsidR="001544DF">
        <w:t>.</w:t>
      </w:r>
    </w:p>
  </w:footnote>
  <w:footnote w:id="2">
    <w:p w14:paraId="1BD61F42" w14:textId="0B9C9E02" w:rsidR="00914708" w:rsidRDefault="00914708">
      <w:pPr>
        <w:pStyle w:val="Fotnotstext"/>
      </w:pPr>
      <w:r>
        <w:rPr>
          <w:rStyle w:val="Fotnotsreferens"/>
        </w:rPr>
        <w:footnoteRef/>
      </w:r>
      <w:r>
        <w:t xml:space="preserve"> </w:t>
      </w:r>
      <w:r w:rsidRPr="00914708">
        <w:t>https://www.svt.se/nyheter/lokalt/vasterbotten/badhuspersonalen-foraldrar-tittar-pa-mobilen-istallet-for-barnen</w:t>
      </w:r>
      <w:r w:rsidR="001544DF">
        <w:t>.</w:t>
      </w:r>
    </w:p>
  </w:footnote>
  <w:footnote w:id="3">
    <w:p w14:paraId="1BD61F43" w14:textId="126668E7" w:rsidR="00000FA6" w:rsidRDefault="00000FA6">
      <w:pPr>
        <w:pStyle w:val="Fotnotstext"/>
      </w:pPr>
      <w:r>
        <w:rPr>
          <w:rStyle w:val="Fotnotsreferens"/>
        </w:rPr>
        <w:footnoteRef/>
      </w:r>
      <w:r>
        <w:t xml:space="preserve"> </w:t>
      </w:r>
      <w:r w:rsidRPr="00000FA6">
        <w:t>https://www.svt.se/nyheter/lokalt/vasterbotten/badhuspersonalen-foraldrar-tittar-pa-mobilen-istallet-for-barnen</w:t>
      </w:r>
      <w:r w:rsidR="001544DF">
        <w:t>.</w:t>
      </w:r>
    </w:p>
  </w:footnote>
  <w:footnote w:id="4">
    <w:p w14:paraId="1BD61F44" w14:textId="7DD325E7" w:rsidR="00730F54" w:rsidRDefault="00730F54">
      <w:pPr>
        <w:pStyle w:val="Fotnotstext"/>
      </w:pPr>
      <w:r>
        <w:rPr>
          <w:rStyle w:val="Fotnotsreferens"/>
        </w:rPr>
        <w:footnoteRef/>
      </w:r>
      <w:r>
        <w:t xml:space="preserve"> </w:t>
      </w:r>
      <w:r w:rsidRPr="00730F54">
        <w:t>https://www.riksdagen.se/sv/dokument-lagar/dokument/svensk-forfattningssamling/brottsbalk-1962700_sfs-1962-700</w:t>
      </w:r>
      <w:r w:rsidR="001544DF">
        <w:t>.</w:t>
      </w:r>
    </w:p>
  </w:footnote>
  <w:footnote w:id="5">
    <w:p w14:paraId="1BD61F45" w14:textId="286213C5" w:rsidR="000D5468" w:rsidRDefault="000D5468">
      <w:pPr>
        <w:pStyle w:val="Fotnotstext"/>
      </w:pPr>
      <w:r>
        <w:rPr>
          <w:rStyle w:val="Fotnotsreferens"/>
        </w:rPr>
        <w:footnoteRef/>
      </w:r>
      <w:r>
        <w:t xml:space="preserve"> </w:t>
      </w:r>
      <w:r w:rsidRPr="000D5468">
        <w:t>https://www.dagenssamhalle.se/debatt/mobilfoerbud-aer-bra-men-badhusen-boer-taenka-nytt-21484</w:t>
      </w:r>
      <w:r w:rsidR="001544DF">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D61F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D61F3E" wp14:anchorId="1BD61F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0977" w14:paraId="1BD61F46" w14:textId="77777777">
                          <w:pPr>
                            <w:jc w:val="right"/>
                          </w:pPr>
                          <w:sdt>
                            <w:sdtPr>
                              <w:alias w:val="CC_Noformat_Partikod"/>
                              <w:tag w:val="CC_Noformat_Partikod"/>
                              <w:id w:val="-53464382"/>
                              <w:placeholder>
                                <w:docPart w:val="FA92D896A47B461F823CB753D45224DD"/>
                              </w:placeholder>
                              <w:text/>
                            </w:sdtPr>
                            <w:sdtEndPr/>
                            <w:sdtContent>
                              <w:r w:rsidR="00914708">
                                <w:t>SD</w:t>
                              </w:r>
                            </w:sdtContent>
                          </w:sdt>
                          <w:sdt>
                            <w:sdtPr>
                              <w:alias w:val="CC_Noformat_Partinummer"/>
                              <w:tag w:val="CC_Noformat_Partinummer"/>
                              <w:id w:val="-1709555926"/>
                              <w:placeholder>
                                <w:docPart w:val="3F836555418A43A898DB42DE9DAE9A8B"/>
                              </w:placeholder>
                              <w:text/>
                            </w:sdtPr>
                            <w:sdtEndPr/>
                            <w:sdtContent>
                              <w:r w:rsidR="0026027E">
                                <w:t>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D61F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0977" w14:paraId="1BD61F46" w14:textId="77777777">
                    <w:pPr>
                      <w:jc w:val="right"/>
                    </w:pPr>
                    <w:sdt>
                      <w:sdtPr>
                        <w:alias w:val="CC_Noformat_Partikod"/>
                        <w:tag w:val="CC_Noformat_Partikod"/>
                        <w:id w:val="-53464382"/>
                        <w:placeholder>
                          <w:docPart w:val="FA92D896A47B461F823CB753D45224DD"/>
                        </w:placeholder>
                        <w:text/>
                      </w:sdtPr>
                      <w:sdtEndPr/>
                      <w:sdtContent>
                        <w:r w:rsidR="00914708">
                          <w:t>SD</w:t>
                        </w:r>
                      </w:sdtContent>
                    </w:sdt>
                    <w:sdt>
                      <w:sdtPr>
                        <w:alias w:val="CC_Noformat_Partinummer"/>
                        <w:tag w:val="CC_Noformat_Partinummer"/>
                        <w:id w:val="-1709555926"/>
                        <w:placeholder>
                          <w:docPart w:val="3F836555418A43A898DB42DE9DAE9A8B"/>
                        </w:placeholder>
                        <w:text/>
                      </w:sdtPr>
                      <w:sdtEndPr/>
                      <w:sdtContent>
                        <w:r w:rsidR="0026027E">
                          <w:t>454</w:t>
                        </w:r>
                      </w:sdtContent>
                    </w:sdt>
                  </w:p>
                </w:txbxContent>
              </v:textbox>
              <w10:wrap anchorx="page"/>
            </v:shape>
          </w:pict>
        </mc:Fallback>
      </mc:AlternateContent>
    </w:r>
  </w:p>
  <w:p w:rsidRPr="00293C4F" w:rsidR="00262EA3" w:rsidP="00776B74" w:rsidRDefault="00262EA3" w14:paraId="1BD61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D61F31" w14:textId="77777777">
    <w:pPr>
      <w:jc w:val="right"/>
    </w:pPr>
  </w:p>
  <w:p w:rsidR="00262EA3" w:rsidP="00776B74" w:rsidRDefault="00262EA3" w14:paraId="1BD61F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0977" w14:paraId="1BD61F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D61F40" wp14:anchorId="1BD61F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0977" w14:paraId="1BD61F36" w14:textId="77777777">
    <w:pPr>
      <w:pStyle w:val="FSHNormal"/>
      <w:spacing w:before="40"/>
    </w:pPr>
    <w:sdt>
      <w:sdtPr>
        <w:alias w:val="CC_Noformat_Motionstyp"/>
        <w:tag w:val="CC_Noformat_Motionstyp"/>
        <w:id w:val="1162973129"/>
        <w:lock w:val="sdtContentLocked"/>
        <w15:appearance w15:val="hidden"/>
        <w:text/>
      </w:sdtPr>
      <w:sdtEndPr/>
      <w:sdtContent>
        <w:r w:rsidR="002E6976">
          <w:t>Enskild motion</w:t>
        </w:r>
      </w:sdtContent>
    </w:sdt>
    <w:r w:rsidR="00821B36">
      <w:t xml:space="preserve"> </w:t>
    </w:r>
    <w:sdt>
      <w:sdtPr>
        <w:alias w:val="CC_Noformat_Partikod"/>
        <w:tag w:val="CC_Noformat_Partikod"/>
        <w:id w:val="1471015553"/>
        <w:text/>
      </w:sdtPr>
      <w:sdtEndPr/>
      <w:sdtContent>
        <w:r w:rsidR="00914708">
          <w:t>SD</w:t>
        </w:r>
      </w:sdtContent>
    </w:sdt>
    <w:sdt>
      <w:sdtPr>
        <w:alias w:val="CC_Noformat_Partinummer"/>
        <w:tag w:val="CC_Noformat_Partinummer"/>
        <w:id w:val="-2014525982"/>
        <w:text/>
      </w:sdtPr>
      <w:sdtEndPr/>
      <w:sdtContent>
        <w:r w:rsidR="0026027E">
          <w:t>454</w:t>
        </w:r>
      </w:sdtContent>
    </w:sdt>
  </w:p>
  <w:p w:rsidRPr="008227B3" w:rsidR="00262EA3" w:rsidP="008227B3" w:rsidRDefault="004D0977" w14:paraId="1BD61F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0977" w14:paraId="1BD61F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697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6976">
          <w:t>:483</w:t>
        </w:r>
      </w:sdtContent>
    </w:sdt>
  </w:p>
  <w:p w:rsidR="00262EA3" w:rsidP="00E03A3D" w:rsidRDefault="004D0977" w14:paraId="1BD61F39" w14:textId="77777777">
    <w:pPr>
      <w:pStyle w:val="Motionr"/>
    </w:pPr>
    <w:sdt>
      <w:sdtPr>
        <w:alias w:val="CC_Noformat_Avtext"/>
        <w:tag w:val="CC_Noformat_Avtext"/>
        <w:id w:val="-2020768203"/>
        <w:lock w:val="sdtContentLocked"/>
        <w15:appearance w15:val="hidden"/>
        <w:text/>
      </w:sdtPr>
      <w:sdtEndPr/>
      <w:sdtContent>
        <w:r w:rsidR="002E6976">
          <w:t>av Michael Rubbestad (SD)</w:t>
        </w:r>
      </w:sdtContent>
    </w:sdt>
  </w:p>
  <w:sdt>
    <w:sdtPr>
      <w:alias w:val="CC_Noformat_Rubtext"/>
      <w:tag w:val="CC_Noformat_Rubtext"/>
      <w:id w:val="-218060500"/>
      <w:lock w:val="sdtLocked"/>
      <w:text/>
    </w:sdtPr>
    <w:sdtEndPr/>
    <w:sdtContent>
      <w:p w:rsidR="00262EA3" w:rsidP="00283E0F" w:rsidRDefault="00914708" w14:paraId="1BD61F3A" w14:textId="77777777">
        <w:pPr>
          <w:pStyle w:val="FSHRub2"/>
        </w:pPr>
        <w:r>
          <w:t>Skärmförbud på badanläggningar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BD61F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914708"/>
    <w:rsid w:val="000000E0"/>
    <w:rsid w:val="00000761"/>
    <w:rsid w:val="00000FA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BC"/>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6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4DF"/>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37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626"/>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7E"/>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E0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976"/>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C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77"/>
    <w:rsid w:val="004D0B22"/>
    <w:rsid w:val="004D0B7F"/>
    <w:rsid w:val="004D0C2A"/>
    <w:rsid w:val="004D13F2"/>
    <w:rsid w:val="004D1A35"/>
    <w:rsid w:val="004D1BF5"/>
    <w:rsid w:val="004D3929"/>
    <w:rsid w:val="004D3C78"/>
    <w:rsid w:val="004D471C"/>
    <w:rsid w:val="004D49F8"/>
    <w:rsid w:val="004D50EE"/>
    <w:rsid w:val="004D512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5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708"/>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C34"/>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33"/>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1AE"/>
    <w:rsid w:val="00B37882"/>
    <w:rsid w:val="00B37A37"/>
    <w:rsid w:val="00B37A3E"/>
    <w:rsid w:val="00B37ABC"/>
    <w:rsid w:val="00B4002E"/>
    <w:rsid w:val="00B40182"/>
    <w:rsid w:val="00B40200"/>
    <w:rsid w:val="00B40907"/>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4A0"/>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F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940"/>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F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9A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4E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40"/>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128"/>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1B5"/>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D61F14"/>
  <w15:chartTrackingRefBased/>
  <w15:docId w15:val="{2806A13D-1299-4D40-BE64-9B01FF2D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14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1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657003BC64D52B36898D22DCD2830"/>
        <w:category>
          <w:name w:val="Allmänt"/>
          <w:gallery w:val="placeholder"/>
        </w:category>
        <w:types>
          <w:type w:val="bbPlcHdr"/>
        </w:types>
        <w:behaviors>
          <w:behavior w:val="content"/>
        </w:behaviors>
        <w:guid w:val="{BB150395-3842-4C69-89BC-19FBF6F6FA8A}"/>
      </w:docPartPr>
      <w:docPartBody>
        <w:p w:rsidR="00AE5C4C" w:rsidRDefault="00AE5C4C">
          <w:pPr>
            <w:pStyle w:val="380657003BC64D52B36898D22DCD2830"/>
          </w:pPr>
          <w:r w:rsidRPr="005A0A93">
            <w:rPr>
              <w:rStyle w:val="Platshllartext"/>
            </w:rPr>
            <w:t>Förslag till riksdagsbeslut</w:t>
          </w:r>
        </w:p>
      </w:docPartBody>
    </w:docPart>
    <w:docPart>
      <w:docPartPr>
        <w:name w:val="7D67E0366E63408BB3774D6C9AC31737"/>
        <w:category>
          <w:name w:val="Allmänt"/>
          <w:gallery w:val="placeholder"/>
        </w:category>
        <w:types>
          <w:type w:val="bbPlcHdr"/>
        </w:types>
        <w:behaviors>
          <w:behavior w:val="content"/>
        </w:behaviors>
        <w:guid w:val="{CCDB6C0C-44E4-43E6-A047-787A19D86449}"/>
      </w:docPartPr>
      <w:docPartBody>
        <w:p w:rsidR="00AE5C4C" w:rsidRDefault="00AE5C4C">
          <w:pPr>
            <w:pStyle w:val="7D67E0366E63408BB3774D6C9AC31737"/>
          </w:pPr>
          <w:r w:rsidRPr="005A0A93">
            <w:rPr>
              <w:rStyle w:val="Platshllartext"/>
            </w:rPr>
            <w:t>Motivering</w:t>
          </w:r>
        </w:p>
      </w:docPartBody>
    </w:docPart>
    <w:docPart>
      <w:docPartPr>
        <w:name w:val="FA92D896A47B461F823CB753D45224DD"/>
        <w:category>
          <w:name w:val="Allmänt"/>
          <w:gallery w:val="placeholder"/>
        </w:category>
        <w:types>
          <w:type w:val="bbPlcHdr"/>
        </w:types>
        <w:behaviors>
          <w:behavior w:val="content"/>
        </w:behaviors>
        <w:guid w:val="{E5008FAE-4748-4FAC-B68D-D63D002318E3}"/>
      </w:docPartPr>
      <w:docPartBody>
        <w:p w:rsidR="00AE5C4C" w:rsidRDefault="00AE5C4C">
          <w:pPr>
            <w:pStyle w:val="FA92D896A47B461F823CB753D45224DD"/>
          </w:pPr>
          <w:r>
            <w:rPr>
              <w:rStyle w:val="Platshllartext"/>
            </w:rPr>
            <w:t xml:space="preserve"> </w:t>
          </w:r>
        </w:p>
      </w:docPartBody>
    </w:docPart>
    <w:docPart>
      <w:docPartPr>
        <w:name w:val="3F836555418A43A898DB42DE9DAE9A8B"/>
        <w:category>
          <w:name w:val="Allmänt"/>
          <w:gallery w:val="placeholder"/>
        </w:category>
        <w:types>
          <w:type w:val="bbPlcHdr"/>
        </w:types>
        <w:behaviors>
          <w:behavior w:val="content"/>
        </w:behaviors>
        <w:guid w:val="{59F3FC2F-4C6F-40F3-8D73-6A5B6CAC5CDC}"/>
      </w:docPartPr>
      <w:docPartBody>
        <w:p w:rsidR="00AE5C4C" w:rsidRDefault="00AE5C4C">
          <w:pPr>
            <w:pStyle w:val="3F836555418A43A898DB42DE9DAE9A8B"/>
          </w:pPr>
          <w:r>
            <w:t xml:space="preserve"> </w:t>
          </w:r>
        </w:p>
      </w:docPartBody>
    </w:docPart>
    <w:docPart>
      <w:docPartPr>
        <w:name w:val="8318C51F06274EE885A0ED10F3FE7680"/>
        <w:category>
          <w:name w:val="Allmänt"/>
          <w:gallery w:val="placeholder"/>
        </w:category>
        <w:types>
          <w:type w:val="bbPlcHdr"/>
        </w:types>
        <w:behaviors>
          <w:behavior w:val="content"/>
        </w:behaviors>
        <w:guid w:val="{50FEC581-7682-4DA3-B6BC-1EBE1CA916BC}"/>
      </w:docPartPr>
      <w:docPartBody>
        <w:p w:rsidR="00F204D4" w:rsidRDefault="00F204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4C"/>
    <w:rsid w:val="00AE5C4C"/>
    <w:rsid w:val="00F20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657003BC64D52B36898D22DCD2830">
    <w:name w:val="380657003BC64D52B36898D22DCD2830"/>
  </w:style>
  <w:style w:type="paragraph" w:customStyle="1" w:styleId="140E20329B1849A380DA3CEFD9C20E64">
    <w:name w:val="140E20329B1849A380DA3CEFD9C20E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B300F3DB1B48F49DD93922470BF24D">
    <w:name w:val="22B300F3DB1B48F49DD93922470BF24D"/>
  </w:style>
  <w:style w:type="paragraph" w:customStyle="1" w:styleId="7D67E0366E63408BB3774D6C9AC31737">
    <w:name w:val="7D67E0366E63408BB3774D6C9AC31737"/>
  </w:style>
  <w:style w:type="paragraph" w:customStyle="1" w:styleId="5BDCB8C6BA9C4277B56102A86B88DC69">
    <w:name w:val="5BDCB8C6BA9C4277B56102A86B88DC69"/>
  </w:style>
  <w:style w:type="paragraph" w:customStyle="1" w:styleId="56DB6FC72D454FE7BF27A402659EC567">
    <w:name w:val="56DB6FC72D454FE7BF27A402659EC567"/>
  </w:style>
  <w:style w:type="paragraph" w:customStyle="1" w:styleId="FA92D896A47B461F823CB753D45224DD">
    <w:name w:val="FA92D896A47B461F823CB753D45224DD"/>
  </w:style>
  <w:style w:type="paragraph" w:customStyle="1" w:styleId="3F836555418A43A898DB42DE9DAE9A8B">
    <w:name w:val="3F836555418A43A898DB42DE9DAE9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2C86B-F5B7-4D1E-A9BC-3A983E79A45F}"/>
</file>

<file path=customXml/itemProps2.xml><?xml version="1.0" encoding="utf-8"?>
<ds:datastoreItem xmlns:ds="http://schemas.openxmlformats.org/officeDocument/2006/customXml" ds:itemID="{A2901D2C-5EEC-478B-8E42-4E97331AB1E0}"/>
</file>

<file path=customXml/itemProps3.xml><?xml version="1.0" encoding="utf-8"?>
<ds:datastoreItem xmlns:ds="http://schemas.openxmlformats.org/officeDocument/2006/customXml" ds:itemID="{14070797-C569-49A2-BADF-66F05BBA3B7A}"/>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2213</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SD454 Skärmförbud på badanläggningar</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