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1782276520445CA9768E15703997F8"/>
        </w:placeholder>
        <w:text/>
      </w:sdtPr>
      <w:sdtEndPr/>
      <w:sdtContent>
        <w:p w:rsidRPr="009B062B" w:rsidR="00AF30DD" w:rsidP="00D72C00" w:rsidRDefault="00AF30DD" w14:paraId="7100493D" w14:textId="77777777">
          <w:pPr>
            <w:pStyle w:val="Rubrik1"/>
            <w:spacing w:after="300"/>
          </w:pPr>
          <w:r w:rsidRPr="009B062B">
            <w:t>Förslag till riksdagsbeslut</w:t>
          </w:r>
        </w:p>
      </w:sdtContent>
    </w:sdt>
    <w:sdt>
      <w:sdtPr>
        <w:alias w:val="Yrkande 1"/>
        <w:tag w:val="c4f3eff2-6d46-406e-ab6b-0e9e1741aaf9"/>
        <w:id w:val="368117339"/>
        <w:lock w:val="sdtLocked"/>
      </w:sdtPr>
      <w:sdtEndPr/>
      <w:sdtContent>
        <w:p w:rsidR="00B10B42" w:rsidRDefault="00EB10D6" w14:paraId="7100493E" w14:textId="77777777">
          <w:pPr>
            <w:pStyle w:val="Frslagstext"/>
            <w:numPr>
              <w:ilvl w:val="0"/>
              <w:numId w:val="0"/>
            </w:numPr>
          </w:pPr>
          <w:r>
            <w:t>Riksdagen ställer sig bakom det som anförs i motionen om att se över 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0FD1493F8E471588F7F60145242E6D"/>
        </w:placeholder>
        <w:text/>
      </w:sdtPr>
      <w:sdtEndPr/>
      <w:sdtContent>
        <w:p w:rsidRPr="009B062B" w:rsidR="006D79C9" w:rsidP="00333E95" w:rsidRDefault="006D79C9" w14:paraId="7100493F" w14:textId="77777777">
          <w:pPr>
            <w:pStyle w:val="Rubrik1"/>
          </w:pPr>
          <w:r>
            <w:t>Motivering</w:t>
          </w:r>
        </w:p>
      </w:sdtContent>
    </w:sdt>
    <w:p w:rsidRPr="0014639A" w:rsidR="00E8395F" w:rsidP="0014639A" w:rsidRDefault="00E8395F" w14:paraId="71004940" w14:textId="0267DA18">
      <w:pPr>
        <w:pStyle w:val="Normalutanindragellerluft"/>
      </w:pPr>
      <w:r w:rsidRPr="0014639A">
        <w:t>En läkare med förskrivningsrätt får inte ensam äga ett apotek. Förklaringen är enkel. Läkare ska inte kunna tjäna pengar på att skriva ut medicin. Det är en begränsning som har varit viktig för att inte blanda ihop de olika roller som läkare och apotek har. Det finns flera risker med att intressena sammanblandas. För det första så kan det leda till att det skrivs ut mer medicin än befogat när läkaren eller företaget som driver en vård</w:t>
      </w:r>
      <w:r w:rsidR="000D7889">
        <w:softHyphen/>
      </w:r>
      <w:bookmarkStart w:name="_GoBack" w:id="1"/>
      <w:bookmarkEnd w:id="1"/>
      <w:r w:rsidRPr="0014639A">
        <w:t>central har ett ekonomiskt intresse av att sälja mycket medicin. Den risken har bland annat uppmärksammats i den nya apoteksmarknadsutredningen.</w:t>
      </w:r>
    </w:p>
    <w:p w:rsidRPr="00E8395F" w:rsidR="00E8395F" w:rsidP="00E8395F" w:rsidRDefault="00E8395F" w14:paraId="71004941" w14:textId="77777777">
      <w:r w:rsidRPr="00E8395F">
        <w:t xml:space="preserve">För det andra har apotekskedjor i högre grad börjat hänvisa kunder till ytterligare tjänster om de återfinns inom den egna bolagskoncernen, till exempel ett ytterligare appläkarsamtal eller ytterligare ett vårdcentralsbesök, även om det handlar om sådant som bäst lämpar sig för egenvård. Detta är en farhåga som Läkarförbundet har lyft i samband med att apotekskedjor och vårdföretag går samman. Man lyfter upp att </w:t>
      </w:r>
      <w:r w:rsidRPr="00E8395F">
        <w:lastRenderedPageBreak/>
        <w:t>apoteken har i uppdrag både att ge råd om egenvård och att lotsa personer vidare till annan hälso- och sjukvård (Dagens industri 2018‑09‑23).</w:t>
      </w:r>
    </w:p>
    <w:p w:rsidRPr="00E8395F" w:rsidR="00E8395F" w:rsidP="00E8395F" w:rsidRDefault="00E8395F" w14:paraId="71004942" w14:textId="77777777">
      <w:r w:rsidRPr="00E8395F">
        <w:t>Den snabba utvecklingen av digitala lösningar skapar många möjligheter att tillgängliggöra vården. Men för att det verkligen ska bli en tillgång för vanliga människor måste lagstiftningen hänga med. Det framstår som oerhört tydligt att den lagstiftning som hindrar att en läkare ensam äger ett apotek även måste omfatta och reglera den nya typ av bolagskoncerner som äger appläkartjänster, apotek och vårdcentraler. Så är det inte i dag och det måste vi ändra på. Annars riskerar människor att få onödiga eller felaktiga insatser, och samhället riskerar kraftigt ökade kostnader.</w:t>
      </w:r>
    </w:p>
    <w:sdt>
      <w:sdtPr>
        <w:alias w:val="CC_Underskrifter"/>
        <w:tag w:val="CC_Underskrifter"/>
        <w:id w:val="583496634"/>
        <w:lock w:val="sdtContentLocked"/>
        <w:placeholder>
          <w:docPart w:val="7DE9BBC79E9D4DCDAC8E4CCD4C2E28BC"/>
        </w:placeholder>
      </w:sdtPr>
      <w:sdtEndPr/>
      <w:sdtContent>
        <w:p w:rsidR="0014639A" w:rsidP="0014639A" w:rsidRDefault="0014639A" w14:paraId="71004943" w14:textId="77777777"/>
        <w:p w:rsidRPr="008E0FE2" w:rsidR="004801AC" w:rsidP="0014639A" w:rsidRDefault="000D7CB5" w14:paraId="71004944" w14:textId="77777777"/>
      </w:sdtContent>
    </w:sdt>
    <w:tbl>
      <w:tblPr>
        <w:tblW w:w="5000" w:type="pct"/>
        <w:tblLook w:val="04A0" w:firstRow="1" w:lastRow="0" w:firstColumn="1" w:lastColumn="0" w:noHBand="0" w:noVBand="1"/>
        <w:tblCaption w:val="underskrifter"/>
      </w:tblPr>
      <w:tblGrid>
        <w:gridCol w:w="4252"/>
        <w:gridCol w:w="4252"/>
      </w:tblGrid>
      <w:tr w:rsidR="00D636CD" w14:paraId="63EA2103" w14:textId="77777777">
        <w:trPr>
          <w:cantSplit/>
        </w:trPr>
        <w:tc>
          <w:tcPr>
            <w:tcW w:w="50" w:type="pct"/>
            <w:vAlign w:val="bottom"/>
          </w:tcPr>
          <w:p w:rsidR="00D636CD" w:rsidRDefault="00423B5B" w14:paraId="03519AAA" w14:textId="77777777">
            <w:pPr>
              <w:pStyle w:val="Underskrifter"/>
            </w:pPr>
            <w:r>
              <w:t>Johan Löfstrand (S)</w:t>
            </w:r>
          </w:p>
        </w:tc>
        <w:tc>
          <w:tcPr>
            <w:tcW w:w="50" w:type="pct"/>
            <w:vAlign w:val="bottom"/>
          </w:tcPr>
          <w:p w:rsidR="00D636CD" w:rsidRDefault="00D636CD" w14:paraId="6CA72959" w14:textId="77777777">
            <w:pPr>
              <w:pStyle w:val="Underskrifter"/>
            </w:pPr>
          </w:p>
        </w:tc>
      </w:tr>
      <w:tr w:rsidR="00D636CD" w14:paraId="751881ED" w14:textId="77777777">
        <w:trPr>
          <w:cantSplit/>
        </w:trPr>
        <w:tc>
          <w:tcPr>
            <w:tcW w:w="50" w:type="pct"/>
            <w:vAlign w:val="bottom"/>
          </w:tcPr>
          <w:p w:rsidR="00D636CD" w:rsidRDefault="00423B5B" w14:paraId="28014D3A" w14:textId="77777777">
            <w:pPr>
              <w:pStyle w:val="Underskrifter"/>
              <w:spacing w:after="0"/>
            </w:pPr>
            <w:r>
              <w:t>Eva Lindh (S)</w:t>
            </w:r>
          </w:p>
        </w:tc>
        <w:tc>
          <w:tcPr>
            <w:tcW w:w="50" w:type="pct"/>
            <w:vAlign w:val="bottom"/>
          </w:tcPr>
          <w:p w:rsidR="00D636CD" w:rsidRDefault="00423B5B" w14:paraId="54FC7B71" w14:textId="77777777">
            <w:pPr>
              <w:pStyle w:val="Underskrifter"/>
              <w:spacing w:after="0"/>
            </w:pPr>
            <w:r>
              <w:t>Johan Andersson (S)</w:t>
            </w:r>
          </w:p>
        </w:tc>
      </w:tr>
      <w:tr w:rsidR="00D636CD" w14:paraId="782FAE39" w14:textId="77777777">
        <w:trPr>
          <w:cantSplit/>
        </w:trPr>
        <w:tc>
          <w:tcPr>
            <w:tcW w:w="50" w:type="pct"/>
            <w:vAlign w:val="bottom"/>
          </w:tcPr>
          <w:p w:rsidR="00D636CD" w:rsidRDefault="00423B5B" w14:paraId="483D662C" w14:textId="77777777">
            <w:pPr>
              <w:pStyle w:val="Underskrifter"/>
              <w:spacing w:after="0"/>
            </w:pPr>
            <w:r>
              <w:t>Mattias Ottosson (S)</w:t>
            </w:r>
          </w:p>
        </w:tc>
        <w:tc>
          <w:tcPr>
            <w:tcW w:w="50" w:type="pct"/>
            <w:vAlign w:val="bottom"/>
          </w:tcPr>
          <w:p w:rsidR="00D636CD" w:rsidRDefault="00423B5B" w14:paraId="7685703C" w14:textId="77777777">
            <w:pPr>
              <w:pStyle w:val="Underskrifter"/>
              <w:spacing w:after="0"/>
            </w:pPr>
            <w:r>
              <w:t>Teresa Carvalho (S)</w:t>
            </w:r>
          </w:p>
        </w:tc>
      </w:tr>
    </w:tbl>
    <w:p w:rsidR="005E0DD2" w:rsidRDefault="005E0DD2" w14:paraId="7100494E" w14:textId="77777777"/>
    <w:sectPr w:rsidR="005E0D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04950" w14:textId="77777777" w:rsidR="00E8395F" w:rsidRDefault="00E8395F" w:rsidP="000C1CAD">
      <w:pPr>
        <w:spacing w:line="240" w:lineRule="auto"/>
      </w:pPr>
      <w:r>
        <w:separator/>
      </w:r>
    </w:p>
  </w:endnote>
  <w:endnote w:type="continuationSeparator" w:id="0">
    <w:p w14:paraId="71004951" w14:textId="77777777" w:rsidR="00E8395F" w:rsidRDefault="00E839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49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49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495F" w14:textId="77777777" w:rsidR="00262EA3" w:rsidRPr="0014639A" w:rsidRDefault="00262EA3" w:rsidP="001463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494E" w14:textId="77777777" w:rsidR="00E8395F" w:rsidRDefault="00E8395F" w:rsidP="000C1CAD">
      <w:pPr>
        <w:spacing w:line="240" w:lineRule="auto"/>
      </w:pPr>
      <w:r>
        <w:separator/>
      </w:r>
    </w:p>
  </w:footnote>
  <w:footnote w:type="continuationSeparator" w:id="0">
    <w:p w14:paraId="7100494F" w14:textId="77777777" w:rsidR="00E8395F" w:rsidRDefault="00E839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49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004960" wp14:editId="710049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004964" w14:textId="77777777" w:rsidR="00262EA3" w:rsidRDefault="000D7CB5" w:rsidP="008103B5">
                          <w:pPr>
                            <w:jc w:val="right"/>
                          </w:pPr>
                          <w:sdt>
                            <w:sdtPr>
                              <w:alias w:val="CC_Noformat_Partikod"/>
                              <w:tag w:val="CC_Noformat_Partikod"/>
                              <w:id w:val="-53464382"/>
                              <w:placeholder>
                                <w:docPart w:val="0641A6CC47BC4AB98129C15A0866640B"/>
                              </w:placeholder>
                              <w:text/>
                            </w:sdtPr>
                            <w:sdtEndPr/>
                            <w:sdtContent>
                              <w:r w:rsidR="00E8395F">
                                <w:t>S</w:t>
                              </w:r>
                            </w:sdtContent>
                          </w:sdt>
                          <w:sdt>
                            <w:sdtPr>
                              <w:alias w:val="CC_Noformat_Partinummer"/>
                              <w:tag w:val="CC_Noformat_Partinummer"/>
                              <w:id w:val="-1709555926"/>
                              <w:placeholder>
                                <w:docPart w:val="60FABBBD21F84D3489296ACBB6670754"/>
                              </w:placeholder>
                              <w:text/>
                            </w:sdtPr>
                            <w:sdtEndPr/>
                            <w:sdtContent>
                              <w:r w:rsidR="00E8395F">
                                <w:t>1227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0049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004964" w14:textId="77777777" w:rsidR="00262EA3" w:rsidRDefault="000D7CB5" w:rsidP="008103B5">
                    <w:pPr>
                      <w:jc w:val="right"/>
                    </w:pPr>
                    <w:sdt>
                      <w:sdtPr>
                        <w:alias w:val="CC_Noformat_Partikod"/>
                        <w:tag w:val="CC_Noformat_Partikod"/>
                        <w:id w:val="-53464382"/>
                        <w:placeholder>
                          <w:docPart w:val="0641A6CC47BC4AB98129C15A0866640B"/>
                        </w:placeholder>
                        <w:text/>
                      </w:sdtPr>
                      <w:sdtEndPr/>
                      <w:sdtContent>
                        <w:r w:rsidR="00E8395F">
                          <w:t>S</w:t>
                        </w:r>
                      </w:sdtContent>
                    </w:sdt>
                    <w:sdt>
                      <w:sdtPr>
                        <w:alias w:val="CC_Noformat_Partinummer"/>
                        <w:tag w:val="CC_Noformat_Partinummer"/>
                        <w:id w:val="-1709555926"/>
                        <w:placeholder>
                          <w:docPart w:val="60FABBBD21F84D3489296ACBB6670754"/>
                        </w:placeholder>
                        <w:text/>
                      </w:sdtPr>
                      <w:sdtEndPr/>
                      <w:sdtContent>
                        <w:r w:rsidR="00E8395F">
                          <w:t>1227</w:t>
                        </w:r>
                      </w:sdtContent>
                    </w:sdt>
                  </w:p>
                </w:txbxContent>
              </v:textbox>
              <w10:wrap anchorx="page"/>
            </v:shape>
          </w:pict>
        </mc:Fallback>
      </mc:AlternateContent>
    </w:r>
  </w:p>
  <w:p w14:paraId="710049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4954" w14:textId="77777777" w:rsidR="00262EA3" w:rsidRDefault="00262EA3" w:rsidP="008563AC">
    <w:pPr>
      <w:jc w:val="right"/>
    </w:pPr>
  </w:p>
  <w:p w14:paraId="710049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4958" w14:textId="77777777" w:rsidR="00262EA3" w:rsidRDefault="000D7C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004962" wp14:editId="710049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004959" w14:textId="77777777" w:rsidR="00262EA3" w:rsidRDefault="000D7CB5" w:rsidP="00A314CF">
    <w:pPr>
      <w:pStyle w:val="FSHNormal"/>
      <w:spacing w:before="40"/>
    </w:pPr>
    <w:sdt>
      <w:sdtPr>
        <w:alias w:val="CC_Noformat_Motionstyp"/>
        <w:tag w:val="CC_Noformat_Motionstyp"/>
        <w:id w:val="1162973129"/>
        <w:lock w:val="sdtContentLocked"/>
        <w15:appearance w15:val="hidden"/>
        <w:text/>
      </w:sdtPr>
      <w:sdtEndPr/>
      <w:sdtContent>
        <w:r w:rsidR="008974E3">
          <w:t>Enskild motion</w:t>
        </w:r>
      </w:sdtContent>
    </w:sdt>
    <w:r w:rsidR="00821B36">
      <w:t xml:space="preserve"> </w:t>
    </w:r>
    <w:sdt>
      <w:sdtPr>
        <w:alias w:val="CC_Noformat_Partikod"/>
        <w:tag w:val="CC_Noformat_Partikod"/>
        <w:id w:val="1471015553"/>
        <w:text/>
      </w:sdtPr>
      <w:sdtEndPr/>
      <w:sdtContent>
        <w:r w:rsidR="00E8395F">
          <w:t>S</w:t>
        </w:r>
      </w:sdtContent>
    </w:sdt>
    <w:sdt>
      <w:sdtPr>
        <w:alias w:val="CC_Noformat_Partinummer"/>
        <w:tag w:val="CC_Noformat_Partinummer"/>
        <w:id w:val="-2014525982"/>
        <w:text/>
      </w:sdtPr>
      <w:sdtEndPr/>
      <w:sdtContent>
        <w:r w:rsidR="00E8395F">
          <w:t>1227</w:t>
        </w:r>
      </w:sdtContent>
    </w:sdt>
  </w:p>
  <w:p w14:paraId="7100495A" w14:textId="77777777" w:rsidR="00262EA3" w:rsidRPr="008227B3" w:rsidRDefault="000D7C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00495B" w14:textId="77777777" w:rsidR="00262EA3" w:rsidRPr="008227B3" w:rsidRDefault="000D7C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74E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74E3">
          <w:t>:811</w:t>
        </w:r>
      </w:sdtContent>
    </w:sdt>
  </w:p>
  <w:p w14:paraId="7100495C" w14:textId="77777777" w:rsidR="00262EA3" w:rsidRDefault="000D7CB5" w:rsidP="00E03A3D">
    <w:pPr>
      <w:pStyle w:val="Motionr"/>
    </w:pPr>
    <w:sdt>
      <w:sdtPr>
        <w:alias w:val="CC_Noformat_Avtext"/>
        <w:tag w:val="CC_Noformat_Avtext"/>
        <w:id w:val="-2020768203"/>
        <w:lock w:val="sdtContentLocked"/>
        <w15:appearance w15:val="hidden"/>
        <w:text/>
      </w:sdtPr>
      <w:sdtEndPr/>
      <w:sdtContent>
        <w:r w:rsidR="008974E3">
          <w:t>av Johan Löfstrand m.fl. (S)</w:t>
        </w:r>
      </w:sdtContent>
    </w:sdt>
  </w:p>
  <w:sdt>
    <w:sdtPr>
      <w:alias w:val="CC_Noformat_Rubtext"/>
      <w:tag w:val="CC_Noformat_Rubtext"/>
      <w:id w:val="-218060500"/>
      <w:lock w:val="sdtLocked"/>
      <w:text/>
    </w:sdtPr>
    <w:sdtEndPr/>
    <w:sdtContent>
      <w:p w14:paraId="7100495D" w14:textId="77777777" w:rsidR="00262EA3" w:rsidRDefault="00E8395F" w:rsidP="00283E0F">
        <w:pPr>
          <w:pStyle w:val="FSHRub2"/>
        </w:pPr>
        <w:r>
          <w:t>Översyn av regelverket kring bolagskoncerner vid ägande av appläkartjänster, apotek och vårdcentraler</w:t>
        </w:r>
      </w:p>
    </w:sdtContent>
  </w:sdt>
  <w:sdt>
    <w:sdtPr>
      <w:alias w:val="CC_Boilerplate_3"/>
      <w:tag w:val="CC_Boilerplate_3"/>
      <w:id w:val="1606463544"/>
      <w:lock w:val="sdtContentLocked"/>
      <w15:appearance w15:val="hidden"/>
      <w:text w:multiLine="1"/>
    </w:sdtPr>
    <w:sdtEndPr/>
    <w:sdtContent>
      <w:p w14:paraId="710049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839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889"/>
    <w:rsid w:val="000D7A5F"/>
    <w:rsid w:val="000D7CB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39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5B"/>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DD2"/>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4E3"/>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27"/>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B42"/>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BE6"/>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6CD"/>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C0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95F"/>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0D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00493C"/>
  <w15:chartTrackingRefBased/>
  <w15:docId w15:val="{680F6EF4-A6E0-4A97-8468-442A7B9A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1782276520445CA9768E15703997F8"/>
        <w:category>
          <w:name w:val="Allmänt"/>
          <w:gallery w:val="placeholder"/>
        </w:category>
        <w:types>
          <w:type w:val="bbPlcHdr"/>
        </w:types>
        <w:behaviors>
          <w:behavior w:val="content"/>
        </w:behaviors>
        <w:guid w:val="{84B0E1BB-1710-4391-BBBC-9A0DA418579B}"/>
      </w:docPartPr>
      <w:docPartBody>
        <w:p w:rsidR="00232DAE" w:rsidRDefault="00232DAE">
          <w:pPr>
            <w:pStyle w:val="C41782276520445CA9768E15703997F8"/>
          </w:pPr>
          <w:r w:rsidRPr="005A0A93">
            <w:rPr>
              <w:rStyle w:val="Platshllartext"/>
            </w:rPr>
            <w:t>Förslag till riksdagsbeslut</w:t>
          </w:r>
        </w:p>
      </w:docPartBody>
    </w:docPart>
    <w:docPart>
      <w:docPartPr>
        <w:name w:val="4D0FD1493F8E471588F7F60145242E6D"/>
        <w:category>
          <w:name w:val="Allmänt"/>
          <w:gallery w:val="placeholder"/>
        </w:category>
        <w:types>
          <w:type w:val="bbPlcHdr"/>
        </w:types>
        <w:behaviors>
          <w:behavior w:val="content"/>
        </w:behaviors>
        <w:guid w:val="{3E122BFE-157D-46D3-A17F-96980AF14E6C}"/>
      </w:docPartPr>
      <w:docPartBody>
        <w:p w:rsidR="00232DAE" w:rsidRDefault="00232DAE">
          <w:pPr>
            <w:pStyle w:val="4D0FD1493F8E471588F7F60145242E6D"/>
          </w:pPr>
          <w:r w:rsidRPr="005A0A93">
            <w:rPr>
              <w:rStyle w:val="Platshllartext"/>
            </w:rPr>
            <w:t>Motivering</w:t>
          </w:r>
        </w:p>
      </w:docPartBody>
    </w:docPart>
    <w:docPart>
      <w:docPartPr>
        <w:name w:val="0641A6CC47BC4AB98129C15A0866640B"/>
        <w:category>
          <w:name w:val="Allmänt"/>
          <w:gallery w:val="placeholder"/>
        </w:category>
        <w:types>
          <w:type w:val="bbPlcHdr"/>
        </w:types>
        <w:behaviors>
          <w:behavior w:val="content"/>
        </w:behaviors>
        <w:guid w:val="{8FF8D4F7-175E-4893-B609-E405569F6BA0}"/>
      </w:docPartPr>
      <w:docPartBody>
        <w:p w:rsidR="00232DAE" w:rsidRDefault="00232DAE">
          <w:pPr>
            <w:pStyle w:val="0641A6CC47BC4AB98129C15A0866640B"/>
          </w:pPr>
          <w:r>
            <w:rPr>
              <w:rStyle w:val="Platshllartext"/>
            </w:rPr>
            <w:t xml:space="preserve"> </w:t>
          </w:r>
        </w:p>
      </w:docPartBody>
    </w:docPart>
    <w:docPart>
      <w:docPartPr>
        <w:name w:val="60FABBBD21F84D3489296ACBB6670754"/>
        <w:category>
          <w:name w:val="Allmänt"/>
          <w:gallery w:val="placeholder"/>
        </w:category>
        <w:types>
          <w:type w:val="bbPlcHdr"/>
        </w:types>
        <w:behaviors>
          <w:behavior w:val="content"/>
        </w:behaviors>
        <w:guid w:val="{5B00547F-9E73-42F3-917C-13ECD301A2C4}"/>
      </w:docPartPr>
      <w:docPartBody>
        <w:p w:rsidR="00232DAE" w:rsidRDefault="00232DAE">
          <w:pPr>
            <w:pStyle w:val="60FABBBD21F84D3489296ACBB6670754"/>
          </w:pPr>
          <w:r>
            <w:t xml:space="preserve"> </w:t>
          </w:r>
        </w:p>
      </w:docPartBody>
    </w:docPart>
    <w:docPart>
      <w:docPartPr>
        <w:name w:val="7DE9BBC79E9D4DCDAC8E4CCD4C2E28BC"/>
        <w:category>
          <w:name w:val="Allmänt"/>
          <w:gallery w:val="placeholder"/>
        </w:category>
        <w:types>
          <w:type w:val="bbPlcHdr"/>
        </w:types>
        <w:behaviors>
          <w:behavior w:val="content"/>
        </w:behaviors>
        <w:guid w:val="{4E942089-3CA9-4D13-95A0-590BAC4B5E2A}"/>
      </w:docPartPr>
      <w:docPartBody>
        <w:p w:rsidR="00E77A80" w:rsidRDefault="00E77A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AE"/>
    <w:rsid w:val="00232DAE"/>
    <w:rsid w:val="00E77A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1782276520445CA9768E15703997F8">
    <w:name w:val="C41782276520445CA9768E15703997F8"/>
  </w:style>
  <w:style w:type="paragraph" w:customStyle="1" w:styleId="DFF3755D576D4A25AC907EC59BC60025">
    <w:name w:val="DFF3755D576D4A25AC907EC59BC600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3F2A436DAE471AB45F10A6E1B8EDBC">
    <w:name w:val="6E3F2A436DAE471AB45F10A6E1B8EDBC"/>
  </w:style>
  <w:style w:type="paragraph" w:customStyle="1" w:styleId="4D0FD1493F8E471588F7F60145242E6D">
    <w:name w:val="4D0FD1493F8E471588F7F60145242E6D"/>
  </w:style>
  <w:style w:type="paragraph" w:customStyle="1" w:styleId="D9726DEAA4094154BF696EC4C35CDA3A">
    <w:name w:val="D9726DEAA4094154BF696EC4C35CDA3A"/>
  </w:style>
  <w:style w:type="paragraph" w:customStyle="1" w:styleId="04AFEB870BA3433587BF9A62C318046C">
    <w:name w:val="04AFEB870BA3433587BF9A62C318046C"/>
  </w:style>
  <w:style w:type="paragraph" w:customStyle="1" w:styleId="0641A6CC47BC4AB98129C15A0866640B">
    <w:name w:val="0641A6CC47BC4AB98129C15A0866640B"/>
  </w:style>
  <w:style w:type="paragraph" w:customStyle="1" w:styleId="60FABBBD21F84D3489296ACBB6670754">
    <w:name w:val="60FABBBD21F84D3489296ACBB6670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E8C23-6E22-49DC-9759-7A1D1968551D}"/>
</file>

<file path=customXml/itemProps2.xml><?xml version="1.0" encoding="utf-8"?>
<ds:datastoreItem xmlns:ds="http://schemas.openxmlformats.org/officeDocument/2006/customXml" ds:itemID="{41C88E16-2530-4227-B103-25BA5B424FFA}"/>
</file>

<file path=customXml/itemProps3.xml><?xml version="1.0" encoding="utf-8"?>
<ds:datastoreItem xmlns:ds="http://schemas.openxmlformats.org/officeDocument/2006/customXml" ds:itemID="{78C64AC0-296C-442B-841A-75665E689BCD}"/>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1684</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S1227 Översyn av regelverket kring bolagskoncerner vid ägande av appläkartjänster  apotek och vårdcentraler</vt:lpstr>
      <vt:lpstr>
      </vt:lpstr>
    </vt:vector>
  </TitlesOfParts>
  <Company>Sveriges riksdag</Company>
  <LinksUpToDate>false</LinksUpToDate>
  <CharactersWithSpaces>1981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