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84FE" w14:textId="77777777" w:rsidR="0050083A" w:rsidRPr="009C2227" w:rsidRDefault="0050083A" w:rsidP="0050083A">
      <w:pPr>
        <w:rPr>
          <w:sz w:val="20"/>
        </w:rPr>
      </w:pPr>
    </w:p>
    <w:p w14:paraId="6F5FE647" w14:textId="77777777"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0083A" w:rsidRPr="009C2227" w14:paraId="3DFB4024" w14:textId="77777777" w:rsidTr="00EB67C8">
        <w:tc>
          <w:tcPr>
            <w:tcW w:w="9141" w:type="dxa"/>
          </w:tcPr>
          <w:p w14:paraId="4D12221C" w14:textId="77777777" w:rsidR="0050083A" w:rsidRPr="009C2227" w:rsidRDefault="0050083A" w:rsidP="00EB67C8">
            <w:pPr>
              <w:rPr>
                <w:sz w:val="20"/>
              </w:rPr>
            </w:pPr>
            <w:r w:rsidRPr="009C2227">
              <w:rPr>
                <w:sz w:val="20"/>
              </w:rPr>
              <w:t>RIKSDAGEN</w:t>
            </w:r>
          </w:p>
          <w:p w14:paraId="4BB370CD" w14:textId="77777777" w:rsidR="0050083A" w:rsidRPr="009C2227" w:rsidRDefault="0050083A" w:rsidP="00EB67C8">
            <w:pPr>
              <w:rPr>
                <w:sz w:val="20"/>
              </w:rPr>
            </w:pPr>
            <w:r w:rsidRPr="009C2227">
              <w:rPr>
                <w:sz w:val="20"/>
              </w:rPr>
              <w:t>UTRIKESUTSKOTTET</w:t>
            </w:r>
          </w:p>
        </w:tc>
      </w:tr>
    </w:tbl>
    <w:p w14:paraId="6AD86C7C" w14:textId="77777777" w:rsidR="0050083A" w:rsidRPr="009C2227" w:rsidRDefault="0050083A" w:rsidP="0050083A">
      <w:pPr>
        <w:rPr>
          <w:sz w:val="20"/>
        </w:rPr>
      </w:pPr>
    </w:p>
    <w:p w14:paraId="0BC6AEDC" w14:textId="77777777" w:rsidR="0050083A" w:rsidRPr="009C2227" w:rsidRDefault="0050083A" w:rsidP="0050083A">
      <w:pPr>
        <w:rPr>
          <w:sz w:val="20"/>
        </w:rPr>
      </w:pPr>
    </w:p>
    <w:p w14:paraId="602EF148" w14:textId="77777777"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E463D5" w:rsidRPr="009C2227" w14:paraId="2173BD95" w14:textId="77777777" w:rsidTr="00EB67C8">
        <w:trPr>
          <w:cantSplit/>
          <w:trHeight w:val="742"/>
        </w:trPr>
        <w:tc>
          <w:tcPr>
            <w:tcW w:w="1985" w:type="dxa"/>
          </w:tcPr>
          <w:p w14:paraId="03EB3C50" w14:textId="77777777" w:rsidR="00E463D5" w:rsidRPr="00930BF6" w:rsidRDefault="00E463D5" w:rsidP="00E463D5">
            <w:pPr>
              <w:rPr>
                <w:b/>
                <w:sz w:val="20"/>
              </w:rPr>
            </w:pPr>
            <w:r w:rsidRPr="00930BF6">
              <w:rPr>
                <w:b/>
                <w:sz w:val="20"/>
              </w:rPr>
              <w:t xml:space="preserve">PROTOKOLL </w:t>
            </w:r>
          </w:p>
        </w:tc>
        <w:tc>
          <w:tcPr>
            <w:tcW w:w="6463" w:type="dxa"/>
          </w:tcPr>
          <w:p w14:paraId="727584C7" w14:textId="4F9C805C" w:rsidR="00E463D5" w:rsidRPr="00930BF6" w:rsidRDefault="00E463D5" w:rsidP="00E463D5">
            <w:pPr>
              <w:rPr>
                <w:b/>
                <w:sz w:val="20"/>
              </w:rPr>
            </w:pPr>
            <w:r w:rsidRPr="00930BF6">
              <w:rPr>
                <w:b/>
                <w:sz w:val="20"/>
              </w:rPr>
              <w:t>UTSKOTTSSAMMANTRÄDE 2021/22:</w:t>
            </w:r>
            <w:r w:rsidR="00A8608D">
              <w:rPr>
                <w:b/>
                <w:sz w:val="20"/>
              </w:rPr>
              <w:t>1</w:t>
            </w:r>
            <w:r w:rsidR="001A72C7">
              <w:rPr>
                <w:b/>
                <w:sz w:val="20"/>
              </w:rPr>
              <w:t>5</w:t>
            </w:r>
          </w:p>
        </w:tc>
      </w:tr>
      <w:tr w:rsidR="00E463D5" w:rsidRPr="009C2227" w14:paraId="76B70C19" w14:textId="77777777" w:rsidTr="00EB67C8">
        <w:tc>
          <w:tcPr>
            <w:tcW w:w="1985" w:type="dxa"/>
          </w:tcPr>
          <w:p w14:paraId="703CB732" w14:textId="77777777" w:rsidR="00E463D5" w:rsidRPr="00930BF6" w:rsidRDefault="00E463D5" w:rsidP="00E463D5">
            <w:pPr>
              <w:rPr>
                <w:sz w:val="20"/>
              </w:rPr>
            </w:pPr>
            <w:r w:rsidRPr="00930BF6">
              <w:rPr>
                <w:sz w:val="20"/>
              </w:rPr>
              <w:t>DATUM</w:t>
            </w:r>
          </w:p>
        </w:tc>
        <w:tc>
          <w:tcPr>
            <w:tcW w:w="6463" w:type="dxa"/>
          </w:tcPr>
          <w:p w14:paraId="644CF099" w14:textId="735C7E43" w:rsidR="00E463D5" w:rsidRPr="00930BF6" w:rsidRDefault="00E463D5" w:rsidP="00E463D5">
            <w:pPr>
              <w:rPr>
                <w:sz w:val="20"/>
              </w:rPr>
            </w:pPr>
            <w:r w:rsidRPr="00930BF6">
              <w:rPr>
                <w:sz w:val="20"/>
              </w:rPr>
              <w:t>2021-</w:t>
            </w:r>
            <w:r w:rsidR="00231063">
              <w:rPr>
                <w:sz w:val="20"/>
              </w:rPr>
              <w:t>1</w:t>
            </w:r>
            <w:r w:rsidR="00BB23ED">
              <w:rPr>
                <w:sz w:val="20"/>
              </w:rPr>
              <w:t>2</w:t>
            </w:r>
            <w:r w:rsidRPr="00930BF6">
              <w:rPr>
                <w:sz w:val="20"/>
              </w:rPr>
              <w:t>-</w:t>
            </w:r>
            <w:r w:rsidR="00BB23ED">
              <w:rPr>
                <w:sz w:val="20"/>
              </w:rPr>
              <w:t>0</w:t>
            </w:r>
            <w:r w:rsidR="001A72C7">
              <w:rPr>
                <w:sz w:val="20"/>
              </w:rPr>
              <w:t>9</w:t>
            </w:r>
          </w:p>
        </w:tc>
      </w:tr>
      <w:tr w:rsidR="00E463D5" w:rsidRPr="009C2227" w14:paraId="4EB31692" w14:textId="77777777" w:rsidTr="00EB67C8">
        <w:tc>
          <w:tcPr>
            <w:tcW w:w="1985" w:type="dxa"/>
          </w:tcPr>
          <w:p w14:paraId="67581836" w14:textId="77777777" w:rsidR="00E463D5" w:rsidRPr="00930BF6" w:rsidRDefault="00E463D5" w:rsidP="00E463D5">
            <w:pPr>
              <w:rPr>
                <w:sz w:val="20"/>
              </w:rPr>
            </w:pPr>
            <w:r w:rsidRPr="00930BF6">
              <w:rPr>
                <w:sz w:val="20"/>
              </w:rPr>
              <w:t>TID</w:t>
            </w:r>
          </w:p>
        </w:tc>
        <w:tc>
          <w:tcPr>
            <w:tcW w:w="6463" w:type="dxa"/>
          </w:tcPr>
          <w:p w14:paraId="6EB5C77E" w14:textId="505BA954" w:rsidR="00E463D5" w:rsidRPr="00EF33A8" w:rsidRDefault="001A72C7" w:rsidP="001B1923">
            <w:pPr>
              <w:shd w:val="clear" w:color="auto" w:fill="FFFFFF" w:themeFill="background1"/>
              <w:rPr>
                <w:sz w:val="20"/>
              </w:rPr>
            </w:pPr>
            <w:r>
              <w:rPr>
                <w:sz w:val="20"/>
              </w:rPr>
              <w:t>08</w:t>
            </w:r>
            <w:r w:rsidR="00812C87">
              <w:rPr>
                <w:sz w:val="20"/>
              </w:rPr>
              <w:t>:00-</w:t>
            </w:r>
            <w:r w:rsidR="00DA0514">
              <w:rPr>
                <w:sz w:val="20"/>
              </w:rPr>
              <w:t>11:45</w:t>
            </w:r>
            <w:r w:rsidR="00E463D5" w:rsidRPr="00930BF6">
              <w:rPr>
                <w:sz w:val="20"/>
              </w:rPr>
              <w:br/>
            </w:r>
          </w:p>
        </w:tc>
      </w:tr>
      <w:tr w:rsidR="00E463D5" w:rsidRPr="009C2227" w14:paraId="46191178" w14:textId="77777777" w:rsidTr="00EB67C8">
        <w:tc>
          <w:tcPr>
            <w:tcW w:w="1985" w:type="dxa"/>
          </w:tcPr>
          <w:p w14:paraId="4775CB29" w14:textId="77777777" w:rsidR="00E463D5" w:rsidRPr="00930BF6" w:rsidRDefault="00E463D5" w:rsidP="00E463D5">
            <w:pPr>
              <w:rPr>
                <w:sz w:val="20"/>
              </w:rPr>
            </w:pPr>
            <w:r w:rsidRPr="00930BF6">
              <w:rPr>
                <w:sz w:val="20"/>
              </w:rPr>
              <w:t>NÄRVARANDE</w:t>
            </w:r>
          </w:p>
        </w:tc>
        <w:tc>
          <w:tcPr>
            <w:tcW w:w="6463" w:type="dxa"/>
          </w:tcPr>
          <w:p w14:paraId="0CFFC1DC" w14:textId="366F8C8D" w:rsidR="00E463D5" w:rsidRPr="00930BF6" w:rsidRDefault="00E463D5" w:rsidP="00E463D5">
            <w:pPr>
              <w:rPr>
                <w:sz w:val="20"/>
              </w:rPr>
            </w:pPr>
            <w:r w:rsidRPr="00930BF6">
              <w:rPr>
                <w:sz w:val="20"/>
              </w:rPr>
              <w:t>Se bilaga 1</w:t>
            </w:r>
            <w:r w:rsidR="00560702">
              <w:rPr>
                <w:sz w:val="20"/>
              </w:rPr>
              <w:t xml:space="preserve"> </w:t>
            </w:r>
          </w:p>
          <w:p w14:paraId="4ABCBFDB" w14:textId="77777777" w:rsidR="00E463D5" w:rsidRPr="00930BF6" w:rsidRDefault="00E463D5" w:rsidP="00E463D5">
            <w:pPr>
              <w:rPr>
                <w:sz w:val="20"/>
              </w:rPr>
            </w:pPr>
          </w:p>
        </w:tc>
      </w:tr>
    </w:tbl>
    <w:p w14:paraId="4AC00B6D" w14:textId="77777777" w:rsidR="00D53F07" w:rsidRDefault="00D53F07" w:rsidP="0050083A">
      <w:pPr>
        <w:tabs>
          <w:tab w:val="left" w:pos="960"/>
        </w:tabs>
        <w:rPr>
          <w:sz w:val="20"/>
        </w:rPr>
      </w:pPr>
    </w:p>
    <w:p w14:paraId="78005688" w14:textId="77777777" w:rsidR="00614535" w:rsidRDefault="00614535" w:rsidP="0050083A">
      <w:pPr>
        <w:tabs>
          <w:tab w:val="left" w:pos="960"/>
        </w:tabs>
        <w:rPr>
          <w:sz w:val="20"/>
        </w:rPr>
      </w:pPr>
    </w:p>
    <w:p w14:paraId="0F16981A" w14:textId="210FFAFC" w:rsidR="006C119B" w:rsidRDefault="006C119B" w:rsidP="0050083A">
      <w:pPr>
        <w:tabs>
          <w:tab w:val="left" w:pos="960"/>
        </w:tabs>
        <w:rPr>
          <w:sz w:val="20"/>
        </w:rPr>
      </w:pPr>
    </w:p>
    <w:p w14:paraId="7D1C6BA3" w14:textId="77777777" w:rsidR="009C4B34" w:rsidRPr="009C2227" w:rsidRDefault="009C4B34" w:rsidP="0050083A">
      <w:pPr>
        <w:tabs>
          <w:tab w:val="left" w:pos="960"/>
        </w:tabs>
        <w:rPr>
          <w:sz w:val="20"/>
        </w:rPr>
      </w:pPr>
    </w:p>
    <w:p w14:paraId="70D5E899" w14:textId="77777777" w:rsidR="0050083A" w:rsidRPr="009C2227" w:rsidRDefault="0050083A" w:rsidP="0050083A">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E755ED" w:rsidRPr="004B367D" w14:paraId="32A0D28F" w14:textId="77777777" w:rsidTr="00EB67C8">
        <w:trPr>
          <w:trHeight w:val="884"/>
        </w:trPr>
        <w:tc>
          <w:tcPr>
            <w:tcW w:w="567" w:type="dxa"/>
          </w:tcPr>
          <w:p w14:paraId="2A9EA977" w14:textId="7CCCA1DF" w:rsidR="00E755ED" w:rsidRPr="00904ABB" w:rsidRDefault="00E755ED" w:rsidP="00E755ED">
            <w:pPr>
              <w:tabs>
                <w:tab w:val="left" w:pos="1701"/>
              </w:tabs>
              <w:rPr>
                <w:b/>
                <w:snapToGrid w:val="0"/>
                <w:szCs w:val="24"/>
              </w:rPr>
            </w:pPr>
            <w:r w:rsidRPr="00904ABB">
              <w:rPr>
                <w:b/>
                <w:snapToGrid w:val="0"/>
                <w:szCs w:val="24"/>
              </w:rPr>
              <w:t>§ 1</w:t>
            </w:r>
          </w:p>
        </w:tc>
        <w:tc>
          <w:tcPr>
            <w:tcW w:w="6947" w:type="dxa"/>
          </w:tcPr>
          <w:p w14:paraId="0833AEA6" w14:textId="3CA4B4C9" w:rsidR="00E755ED" w:rsidRDefault="001B3F55" w:rsidP="00BB23ED">
            <w:pPr>
              <w:autoSpaceDE w:val="0"/>
              <w:autoSpaceDN w:val="0"/>
              <w:adjustRightInd w:val="0"/>
              <w:rPr>
                <w:rFonts w:eastAsiaTheme="minorHAnsi"/>
                <w:b/>
                <w:bCs/>
                <w:color w:val="000000"/>
                <w:szCs w:val="24"/>
                <w:lang w:eastAsia="en-US"/>
              </w:rPr>
            </w:pPr>
            <w:r w:rsidRPr="001B3F55">
              <w:rPr>
                <w:rFonts w:eastAsiaTheme="minorHAnsi"/>
                <w:b/>
                <w:bCs/>
                <w:color w:val="000000"/>
                <w:szCs w:val="24"/>
                <w:lang w:eastAsia="en-US"/>
              </w:rPr>
              <w:t xml:space="preserve">Information om det säkerhetspolitiska läget i Ukraina och dess närområde (tillsammans med </w:t>
            </w:r>
            <w:r>
              <w:rPr>
                <w:rFonts w:eastAsiaTheme="minorHAnsi"/>
                <w:b/>
                <w:bCs/>
                <w:color w:val="000000"/>
                <w:szCs w:val="24"/>
                <w:lang w:eastAsia="en-US"/>
              </w:rPr>
              <w:t>försvars</w:t>
            </w:r>
            <w:r w:rsidRPr="001B3F55">
              <w:rPr>
                <w:rFonts w:eastAsiaTheme="minorHAnsi"/>
                <w:b/>
                <w:bCs/>
                <w:color w:val="000000"/>
                <w:szCs w:val="24"/>
                <w:lang w:eastAsia="en-US"/>
              </w:rPr>
              <w:t>utskottet)</w:t>
            </w:r>
          </w:p>
          <w:p w14:paraId="463CBFF5" w14:textId="77777777" w:rsidR="00E755ED" w:rsidRDefault="00E755ED" w:rsidP="00E755ED">
            <w:pPr>
              <w:widowControl/>
              <w:autoSpaceDE w:val="0"/>
              <w:autoSpaceDN w:val="0"/>
              <w:adjustRightInd w:val="0"/>
              <w:rPr>
                <w:szCs w:val="24"/>
              </w:rPr>
            </w:pPr>
          </w:p>
          <w:p w14:paraId="622DF527" w14:textId="7A86B596" w:rsidR="00E755ED" w:rsidRDefault="001B3F55" w:rsidP="00E755ED">
            <w:pPr>
              <w:widowControl/>
              <w:autoSpaceDE w:val="0"/>
              <w:autoSpaceDN w:val="0"/>
              <w:adjustRightInd w:val="0"/>
              <w:rPr>
                <w:szCs w:val="24"/>
              </w:rPr>
            </w:pPr>
            <w:r w:rsidRPr="001B3F55">
              <w:rPr>
                <w:szCs w:val="24"/>
              </w:rPr>
              <w:t>Chefen för den militära underrättelse- och säkerhetstjänsten (Must) generalmajor Lena Hallin med medarbetare från Försvarsmakten (Must), enhetschef Mike Winnerstig samt forskningsledarna Fredrik Westerlund och Eva Hagström från Totalförsvarets forskningsinstitut och biträdande chefen för Centrum för Östeuropastudier Martin Kragh informerade utskottet om det säkerhetspolitiska läget i Ukraina.</w:t>
            </w:r>
          </w:p>
          <w:p w14:paraId="1CF123CB" w14:textId="77777777" w:rsidR="001B3F55" w:rsidRDefault="001B3F55" w:rsidP="00E755ED">
            <w:pPr>
              <w:widowControl/>
              <w:autoSpaceDE w:val="0"/>
              <w:autoSpaceDN w:val="0"/>
              <w:adjustRightInd w:val="0"/>
              <w:rPr>
                <w:szCs w:val="24"/>
              </w:rPr>
            </w:pPr>
          </w:p>
          <w:p w14:paraId="5E8AA94E" w14:textId="77777777" w:rsidR="00F815EE" w:rsidRDefault="001B3F55" w:rsidP="00DA0514">
            <w:pPr>
              <w:autoSpaceDE w:val="0"/>
              <w:autoSpaceDN w:val="0"/>
              <w:adjustRightInd w:val="0"/>
              <w:rPr>
                <w:color w:val="000000"/>
                <w:szCs w:val="24"/>
              </w:rPr>
            </w:pPr>
            <w:r w:rsidRPr="001B3F55">
              <w:rPr>
                <w:color w:val="000000"/>
                <w:szCs w:val="24"/>
              </w:rPr>
              <w:t>Ledamöternas frågor besvarades.</w:t>
            </w:r>
          </w:p>
          <w:p w14:paraId="23D80E14" w14:textId="1FE991CA" w:rsidR="001B3F55" w:rsidRPr="00904ABB" w:rsidRDefault="001B3F55" w:rsidP="00DA0514">
            <w:pPr>
              <w:autoSpaceDE w:val="0"/>
              <w:autoSpaceDN w:val="0"/>
              <w:adjustRightInd w:val="0"/>
              <w:rPr>
                <w:rFonts w:eastAsiaTheme="minorHAnsi"/>
                <w:b/>
                <w:bCs/>
                <w:szCs w:val="24"/>
                <w:lang w:eastAsia="en-US"/>
              </w:rPr>
            </w:pPr>
          </w:p>
        </w:tc>
      </w:tr>
      <w:tr w:rsidR="00BB23ED" w:rsidRPr="004B367D" w14:paraId="4010EB0A" w14:textId="77777777" w:rsidTr="00EB67C8">
        <w:trPr>
          <w:trHeight w:val="884"/>
        </w:trPr>
        <w:tc>
          <w:tcPr>
            <w:tcW w:w="567" w:type="dxa"/>
          </w:tcPr>
          <w:p w14:paraId="6F45CDB4" w14:textId="1AF9048C" w:rsidR="00BB23ED" w:rsidRPr="00904ABB" w:rsidRDefault="00BB23ED" w:rsidP="00E755ED">
            <w:pPr>
              <w:tabs>
                <w:tab w:val="left" w:pos="1701"/>
              </w:tabs>
              <w:rPr>
                <w:b/>
                <w:snapToGrid w:val="0"/>
                <w:szCs w:val="24"/>
              </w:rPr>
            </w:pPr>
            <w:r>
              <w:rPr>
                <w:b/>
                <w:snapToGrid w:val="0"/>
                <w:szCs w:val="24"/>
              </w:rPr>
              <w:t>§ 2</w:t>
            </w:r>
          </w:p>
        </w:tc>
        <w:tc>
          <w:tcPr>
            <w:tcW w:w="6947" w:type="dxa"/>
          </w:tcPr>
          <w:p w14:paraId="418F88D4" w14:textId="1E6B0B92" w:rsidR="00BB23ED" w:rsidRDefault="008012A7" w:rsidP="00BB23ED">
            <w:pPr>
              <w:widowControl/>
              <w:autoSpaceDE w:val="0"/>
              <w:autoSpaceDN w:val="0"/>
              <w:adjustRightInd w:val="0"/>
              <w:rPr>
                <w:rFonts w:eastAsiaTheme="minorHAnsi"/>
                <w:b/>
                <w:bCs/>
                <w:color w:val="000000"/>
                <w:szCs w:val="24"/>
                <w:lang w:eastAsia="en-US"/>
              </w:rPr>
            </w:pPr>
            <w:r>
              <w:rPr>
                <w:rFonts w:eastAsiaTheme="minorHAnsi"/>
                <w:b/>
                <w:bCs/>
                <w:color w:val="000000"/>
                <w:szCs w:val="24"/>
                <w:lang w:eastAsia="en-US"/>
              </w:rPr>
              <w:t>Inför utrikesrådet (FAC)</w:t>
            </w:r>
          </w:p>
          <w:p w14:paraId="6C2E32FD" w14:textId="77777777" w:rsidR="00BB23ED" w:rsidRDefault="00BB23ED" w:rsidP="00BB23ED">
            <w:pPr>
              <w:widowControl/>
              <w:autoSpaceDE w:val="0"/>
              <w:autoSpaceDN w:val="0"/>
              <w:adjustRightInd w:val="0"/>
              <w:rPr>
                <w:rFonts w:eastAsiaTheme="minorHAnsi"/>
                <w:b/>
                <w:bCs/>
                <w:color w:val="000000"/>
                <w:szCs w:val="24"/>
                <w:lang w:eastAsia="en-US"/>
              </w:rPr>
            </w:pPr>
          </w:p>
          <w:p w14:paraId="43670F18" w14:textId="493FA907" w:rsidR="00BB23ED" w:rsidRDefault="008012A7" w:rsidP="00BB23ED">
            <w:pPr>
              <w:widowControl/>
              <w:autoSpaceDE w:val="0"/>
              <w:autoSpaceDN w:val="0"/>
              <w:adjustRightInd w:val="0"/>
              <w:rPr>
                <w:szCs w:val="24"/>
              </w:rPr>
            </w:pPr>
            <w:r>
              <w:rPr>
                <w:szCs w:val="24"/>
              </w:rPr>
              <w:t>Kabinettssekreterare Robert Rydberg med medarbetare från Utrikesdepartementet informera utskottet inför utrikesrådet (FAC).</w:t>
            </w:r>
          </w:p>
          <w:p w14:paraId="63BAD6DF" w14:textId="77777777" w:rsidR="00BB23ED" w:rsidRDefault="00BB23ED" w:rsidP="00BB23ED">
            <w:pPr>
              <w:widowControl/>
              <w:autoSpaceDE w:val="0"/>
              <w:autoSpaceDN w:val="0"/>
              <w:adjustRightInd w:val="0"/>
              <w:rPr>
                <w:szCs w:val="24"/>
              </w:rPr>
            </w:pPr>
          </w:p>
          <w:p w14:paraId="16E1F93C" w14:textId="77777777" w:rsidR="008012A7" w:rsidRDefault="008012A7" w:rsidP="008012A7">
            <w:pPr>
              <w:autoSpaceDE w:val="0"/>
              <w:autoSpaceDN w:val="0"/>
              <w:adjustRightInd w:val="0"/>
              <w:rPr>
                <w:color w:val="000000"/>
                <w:szCs w:val="24"/>
              </w:rPr>
            </w:pPr>
            <w:r w:rsidRPr="001B3F55">
              <w:rPr>
                <w:color w:val="000000"/>
                <w:szCs w:val="24"/>
              </w:rPr>
              <w:t>Ledamöternas frågor besvarades.</w:t>
            </w:r>
          </w:p>
          <w:p w14:paraId="63F16DDF" w14:textId="34098488" w:rsidR="00BB23ED" w:rsidRDefault="00BB23ED" w:rsidP="00BB23ED">
            <w:pPr>
              <w:widowControl/>
              <w:autoSpaceDE w:val="0"/>
              <w:autoSpaceDN w:val="0"/>
              <w:adjustRightInd w:val="0"/>
              <w:rPr>
                <w:rFonts w:eastAsiaTheme="minorHAnsi"/>
                <w:b/>
                <w:bCs/>
                <w:color w:val="000000"/>
                <w:szCs w:val="24"/>
                <w:lang w:eastAsia="en-US"/>
              </w:rPr>
            </w:pPr>
          </w:p>
        </w:tc>
      </w:tr>
      <w:tr w:rsidR="00E755ED" w:rsidRPr="004B367D" w14:paraId="20609C03" w14:textId="77777777" w:rsidTr="00EB67C8">
        <w:trPr>
          <w:trHeight w:val="884"/>
        </w:trPr>
        <w:tc>
          <w:tcPr>
            <w:tcW w:w="567" w:type="dxa"/>
          </w:tcPr>
          <w:p w14:paraId="12275EC2" w14:textId="6620C8E9" w:rsidR="00E755ED" w:rsidRDefault="00E755ED" w:rsidP="00E755ED">
            <w:pPr>
              <w:tabs>
                <w:tab w:val="left" w:pos="1701"/>
              </w:tabs>
              <w:rPr>
                <w:b/>
                <w:snapToGrid w:val="0"/>
                <w:szCs w:val="24"/>
              </w:rPr>
            </w:pPr>
            <w:r>
              <w:rPr>
                <w:b/>
              </w:rPr>
              <w:t xml:space="preserve">§ </w:t>
            </w:r>
            <w:r w:rsidR="00BB23ED">
              <w:rPr>
                <w:b/>
              </w:rPr>
              <w:t>3</w:t>
            </w:r>
          </w:p>
        </w:tc>
        <w:tc>
          <w:tcPr>
            <w:tcW w:w="6947" w:type="dxa"/>
          </w:tcPr>
          <w:p w14:paraId="4E13D696" w14:textId="19DC4E09" w:rsidR="00E755ED" w:rsidRDefault="008012A7" w:rsidP="00E755ED">
            <w:pPr>
              <w:rPr>
                <w:rFonts w:eastAsiaTheme="minorHAnsi"/>
                <w:b/>
                <w:bCs/>
                <w:color w:val="000000"/>
                <w:szCs w:val="24"/>
                <w:lang w:eastAsia="en-US"/>
              </w:rPr>
            </w:pPr>
            <w:r>
              <w:rPr>
                <w:rFonts w:eastAsiaTheme="minorHAnsi"/>
                <w:b/>
                <w:bCs/>
                <w:color w:val="000000"/>
                <w:szCs w:val="24"/>
                <w:lang w:eastAsia="en-US"/>
              </w:rPr>
              <w:t>EU:s arbete med Arktis</w:t>
            </w:r>
          </w:p>
          <w:p w14:paraId="5D7B34C4" w14:textId="77777777" w:rsidR="00BB23ED" w:rsidRPr="008846E1" w:rsidRDefault="00BB23ED" w:rsidP="00E755ED">
            <w:pPr>
              <w:rPr>
                <w:rFonts w:eastAsiaTheme="minorHAnsi"/>
                <w:b/>
                <w:bCs/>
                <w:color w:val="000000"/>
                <w:szCs w:val="24"/>
                <w:lang w:eastAsia="en-US"/>
              </w:rPr>
            </w:pPr>
          </w:p>
          <w:p w14:paraId="515EFFD7" w14:textId="67907A74" w:rsidR="00E755ED" w:rsidRPr="00AE3C0C" w:rsidRDefault="008012A7" w:rsidP="00E755ED">
            <w:pPr>
              <w:rPr>
                <w:rFonts w:eastAsiaTheme="minorHAnsi"/>
                <w:bCs/>
                <w:color w:val="000000"/>
                <w:szCs w:val="24"/>
                <w:lang w:eastAsia="en-US"/>
              </w:rPr>
            </w:pPr>
            <w:r>
              <w:rPr>
                <w:rFonts w:eastAsiaTheme="minorHAnsi"/>
                <w:color w:val="000000"/>
                <w:szCs w:val="24"/>
                <w:lang w:eastAsia="en-US"/>
              </w:rPr>
              <w:t>Arktisambassadör Louise Calais från Utrikesdepartementet</w:t>
            </w:r>
            <w:r w:rsidR="008A6636">
              <w:rPr>
                <w:rFonts w:eastAsiaTheme="minorHAnsi"/>
                <w:color w:val="000000"/>
                <w:szCs w:val="24"/>
                <w:lang w:eastAsia="en-US"/>
              </w:rPr>
              <w:t xml:space="preserve"> informerade utskottet om EU:s arbete med Arktis.</w:t>
            </w:r>
          </w:p>
          <w:p w14:paraId="4489C3EE" w14:textId="77777777" w:rsidR="00E755ED" w:rsidRPr="00AE3C0C" w:rsidRDefault="00E755ED" w:rsidP="00E755ED">
            <w:pPr>
              <w:rPr>
                <w:rFonts w:eastAsiaTheme="minorHAnsi"/>
                <w:bCs/>
                <w:color w:val="000000"/>
                <w:szCs w:val="24"/>
                <w:lang w:eastAsia="en-US"/>
              </w:rPr>
            </w:pPr>
          </w:p>
          <w:p w14:paraId="2A019EB8" w14:textId="77777777" w:rsidR="00E755ED" w:rsidRDefault="00E755ED" w:rsidP="00E755ED">
            <w:pPr>
              <w:widowControl/>
              <w:autoSpaceDE w:val="0"/>
              <w:autoSpaceDN w:val="0"/>
              <w:adjustRightInd w:val="0"/>
              <w:rPr>
                <w:rFonts w:eastAsiaTheme="minorHAnsi"/>
                <w:bCs/>
                <w:color w:val="000000"/>
                <w:szCs w:val="24"/>
                <w:lang w:eastAsia="en-US"/>
              </w:rPr>
            </w:pPr>
            <w:r w:rsidRPr="00E755ED">
              <w:rPr>
                <w:rFonts w:eastAsiaTheme="minorHAnsi"/>
                <w:bCs/>
                <w:color w:val="000000"/>
                <w:szCs w:val="24"/>
                <w:lang w:eastAsia="en-US"/>
              </w:rPr>
              <w:t>Ledamöternas frågor besvarades.</w:t>
            </w:r>
          </w:p>
          <w:p w14:paraId="0B6AEF07" w14:textId="69B39901" w:rsidR="00E755ED" w:rsidRDefault="00E755ED" w:rsidP="00E755ED">
            <w:pPr>
              <w:widowControl/>
              <w:autoSpaceDE w:val="0"/>
              <w:autoSpaceDN w:val="0"/>
              <w:adjustRightInd w:val="0"/>
              <w:rPr>
                <w:rFonts w:eastAsiaTheme="minorHAnsi"/>
                <w:b/>
                <w:bCs/>
                <w:color w:val="000000"/>
                <w:szCs w:val="24"/>
                <w:lang w:eastAsia="en-US"/>
              </w:rPr>
            </w:pPr>
          </w:p>
        </w:tc>
      </w:tr>
      <w:tr w:rsidR="008A6636" w:rsidRPr="004B367D" w14:paraId="3D807E75" w14:textId="77777777" w:rsidTr="00EB67C8">
        <w:trPr>
          <w:trHeight w:val="884"/>
        </w:trPr>
        <w:tc>
          <w:tcPr>
            <w:tcW w:w="567" w:type="dxa"/>
          </w:tcPr>
          <w:p w14:paraId="2AF0DEFF" w14:textId="5FC20955" w:rsidR="008A6636" w:rsidRDefault="008A6636" w:rsidP="008A6636">
            <w:pPr>
              <w:tabs>
                <w:tab w:val="left" w:pos="1701"/>
              </w:tabs>
              <w:rPr>
                <w:b/>
              </w:rPr>
            </w:pPr>
            <w:r>
              <w:rPr>
                <w:b/>
              </w:rPr>
              <w:t>§ 4</w:t>
            </w:r>
          </w:p>
        </w:tc>
        <w:tc>
          <w:tcPr>
            <w:tcW w:w="6947" w:type="dxa"/>
          </w:tcPr>
          <w:p w14:paraId="02F41A6A" w14:textId="77777777" w:rsidR="008A6636" w:rsidRDefault="008A6636" w:rsidP="008A6636">
            <w:pPr>
              <w:widowControl/>
              <w:autoSpaceDE w:val="0"/>
              <w:autoSpaceDN w:val="0"/>
              <w:adjustRightInd w:val="0"/>
              <w:rPr>
                <w:rFonts w:eastAsiaTheme="minorHAnsi"/>
                <w:b/>
                <w:bCs/>
                <w:color w:val="000000"/>
                <w:szCs w:val="24"/>
                <w:lang w:eastAsia="en-US"/>
              </w:rPr>
            </w:pPr>
            <w:r>
              <w:rPr>
                <w:rFonts w:eastAsiaTheme="minorHAnsi"/>
                <w:b/>
                <w:bCs/>
                <w:color w:val="000000"/>
                <w:szCs w:val="24"/>
                <w:lang w:eastAsia="en-US"/>
              </w:rPr>
              <w:t>Justering av protokoll</w:t>
            </w:r>
            <w:r>
              <w:rPr>
                <w:rFonts w:eastAsiaTheme="minorHAnsi"/>
                <w:b/>
                <w:bCs/>
                <w:color w:val="000000"/>
                <w:szCs w:val="24"/>
                <w:lang w:eastAsia="en-US"/>
              </w:rPr>
              <w:br/>
            </w:r>
          </w:p>
          <w:p w14:paraId="69A60C54" w14:textId="16DBF956" w:rsidR="008A6636" w:rsidRPr="00581439" w:rsidRDefault="008A6636" w:rsidP="008A6636">
            <w:pPr>
              <w:rPr>
                <w:color w:val="000000"/>
                <w:szCs w:val="24"/>
              </w:rPr>
            </w:pPr>
            <w:r>
              <w:rPr>
                <w:color w:val="000000"/>
                <w:szCs w:val="24"/>
              </w:rPr>
              <w:t>Utskottet justerade protokoll 2021/22:14 och besöksprotokoll 2021/22:6.</w:t>
            </w:r>
          </w:p>
          <w:p w14:paraId="75A7B2BA" w14:textId="57B4DAED" w:rsidR="008A6636" w:rsidRPr="00E755ED" w:rsidRDefault="008A6636" w:rsidP="008A6636">
            <w:pPr>
              <w:rPr>
                <w:snapToGrid w:val="0"/>
              </w:rPr>
            </w:pPr>
          </w:p>
        </w:tc>
      </w:tr>
      <w:tr w:rsidR="00E755ED" w:rsidRPr="004B367D" w14:paraId="29F6E655" w14:textId="77777777" w:rsidTr="00EB67C8">
        <w:trPr>
          <w:trHeight w:val="884"/>
        </w:trPr>
        <w:tc>
          <w:tcPr>
            <w:tcW w:w="567" w:type="dxa"/>
          </w:tcPr>
          <w:p w14:paraId="5949168A" w14:textId="2B1D1F05" w:rsidR="00E755ED" w:rsidRPr="00930BF6" w:rsidRDefault="00E755ED" w:rsidP="00E755ED">
            <w:pPr>
              <w:tabs>
                <w:tab w:val="left" w:pos="1701"/>
              </w:tabs>
              <w:rPr>
                <w:b/>
                <w:snapToGrid w:val="0"/>
                <w:szCs w:val="24"/>
              </w:rPr>
            </w:pPr>
            <w:r>
              <w:rPr>
                <w:b/>
              </w:rPr>
              <w:t xml:space="preserve">§ </w:t>
            </w:r>
            <w:r w:rsidR="009B73BE">
              <w:rPr>
                <w:b/>
              </w:rPr>
              <w:t>5</w:t>
            </w:r>
          </w:p>
        </w:tc>
        <w:tc>
          <w:tcPr>
            <w:tcW w:w="6947" w:type="dxa"/>
          </w:tcPr>
          <w:p w14:paraId="7B65B674" w14:textId="77777777" w:rsidR="00E755ED" w:rsidRPr="00B306DA" w:rsidRDefault="00E755ED" w:rsidP="00E755ED">
            <w:pPr>
              <w:rPr>
                <w:rFonts w:eastAsiaTheme="minorHAnsi"/>
                <w:b/>
                <w:bCs/>
                <w:color w:val="000000"/>
                <w:szCs w:val="24"/>
                <w:lang w:eastAsia="en-US"/>
              </w:rPr>
            </w:pPr>
            <w:r w:rsidRPr="00B306DA">
              <w:rPr>
                <w:rFonts w:eastAsiaTheme="minorHAnsi"/>
                <w:b/>
                <w:bCs/>
                <w:color w:val="000000"/>
                <w:szCs w:val="24"/>
                <w:lang w:eastAsia="en-US"/>
              </w:rPr>
              <w:t>Kanslimeddelanden</w:t>
            </w:r>
            <w:r w:rsidRPr="00B306DA">
              <w:rPr>
                <w:rFonts w:eastAsiaTheme="minorHAnsi"/>
                <w:b/>
                <w:bCs/>
                <w:color w:val="000000"/>
                <w:szCs w:val="24"/>
                <w:lang w:eastAsia="en-US"/>
              </w:rPr>
              <w:br/>
            </w:r>
          </w:p>
          <w:p w14:paraId="2EE1B57F" w14:textId="78BCC363" w:rsidR="00C73219" w:rsidRPr="00B306DA" w:rsidRDefault="00C73219" w:rsidP="00C73219">
            <w:pPr>
              <w:rPr>
                <w:szCs w:val="24"/>
              </w:rPr>
            </w:pPr>
            <w:r w:rsidRPr="00B306DA">
              <w:rPr>
                <w:szCs w:val="24"/>
              </w:rPr>
              <w:t xml:space="preserve">Utskottet </w:t>
            </w:r>
            <w:r w:rsidR="00CF3BCD">
              <w:rPr>
                <w:szCs w:val="24"/>
              </w:rPr>
              <w:t>beslutade</w:t>
            </w:r>
            <w:r w:rsidRPr="00B306DA">
              <w:rPr>
                <w:szCs w:val="24"/>
              </w:rPr>
              <w:t xml:space="preserve"> om:</w:t>
            </w:r>
          </w:p>
          <w:p w14:paraId="581988D8" w14:textId="34F9659E" w:rsidR="004C27D2" w:rsidRDefault="00DA0514" w:rsidP="00CF3BCD">
            <w:r w:rsidRPr="00B306DA">
              <w:t xml:space="preserve">- att </w:t>
            </w:r>
            <w:bookmarkStart w:id="0" w:name="_Hlk89250942"/>
            <w:r w:rsidR="004C27D2">
              <w:t xml:space="preserve">tillsammans med FöU delta i </w:t>
            </w:r>
            <w:r w:rsidR="004D78E4">
              <w:t xml:space="preserve">ett </w:t>
            </w:r>
            <w:r w:rsidR="004C27D2">
              <w:t xml:space="preserve">möte med den </w:t>
            </w:r>
            <w:r w:rsidR="00407510">
              <w:t>u</w:t>
            </w:r>
            <w:r w:rsidR="004C27D2">
              <w:t xml:space="preserve">krainska försvarsministern </w:t>
            </w:r>
            <w:proofErr w:type="spellStart"/>
            <w:r w:rsidR="004C27D2" w:rsidRPr="004C27D2">
              <w:t>Oleksiy</w:t>
            </w:r>
            <w:proofErr w:type="spellEnd"/>
            <w:r w:rsidR="004C27D2" w:rsidRPr="004C27D2">
              <w:t xml:space="preserve"> </w:t>
            </w:r>
            <w:proofErr w:type="spellStart"/>
            <w:r w:rsidR="004C27D2" w:rsidRPr="004C27D2">
              <w:t>Reznikov</w:t>
            </w:r>
            <w:proofErr w:type="spellEnd"/>
            <w:r w:rsidR="004C27D2" w:rsidRPr="004C27D2">
              <w:t xml:space="preserve"> </w:t>
            </w:r>
            <w:r w:rsidR="004C27D2">
              <w:t>den 15 december kl. 09:00.</w:t>
            </w:r>
            <w:r w:rsidRPr="00B306DA">
              <w:rPr>
                <w:szCs w:val="24"/>
              </w:rPr>
              <w:t xml:space="preserve"> </w:t>
            </w:r>
            <w:r w:rsidR="00175CF2" w:rsidRPr="00B306DA">
              <w:rPr>
                <w:szCs w:val="24"/>
              </w:rPr>
              <w:br/>
              <w:t xml:space="preserve">- </w:t>
            </w:r>
            <w:r w:rsidR="00175CF2" w:rsidRPr="00B306DA">
              <w:t>att</w:t>
            </w:r>
            <w:r w:rsidR="004C27D2" w:rsidRPr="004C27D2">
              <w:t xml:space="preserve"> </w:t>
            </w:r>
            <w:r w:rsidR="00992C98" w:rsidRPr="00A35898">
              <w:t xml:space="preserve">ordförande </w:t>
            </w:r>
            <w:r w:rsidR="004C27D2" w:rsidRPr="004C27D2">
              <w:t xml:space="preserve">Kenneth G Forslund (S), </w:t>
            </w:r>
            <w:r w:rsidR="00992C98" w:rsidRPr="00A35898">
              <w:t xml:space="preserve">vice ordförande </w:t>
            </w:r>
            <w:r w:rsidR="004C27D2" w:rsidRPr="004C27D2">
              <w:t>Hans Wallmark (M),</w:t>
            </w:r>
            <w:r w:rsidR="00992C98">
              <w:t xml:space="preserve"> </w:t>
            </w:r>
            <w:r w:rsidR="00992C98" w:rsidRPr="00A35898">
              <w:t>samt ledamöterna</w:t>
            </w:r>
            <w:r w:rsidR="004C27D2" w:rsidRPr="004C27D2">
              <w:t xml:space="preserve"> Håkan Svenneling (V), Magnus Ek (C) och Camilla Hansén (MP) deltar i </w:t>
            </w:r>
            <w:r w:rsidR="001148C6">
              <w:t>Rikskonferensen</w:t>
            </w:r>
            <w:r w:rsidR="004C27D2">
              <w:t xml:space="preserve"> </w:t>
            </w:r>
            <w:r w:rsidR="004C27D2" w:rsidRPr="004C27D2">
              <w:t>Folk och Försvar</w:t>
            </w:r>
            <w:r w:rsidR="001148C6">
              <w:t xml:space="preserve"> </w:t>
            </w:r>
            <w:r w:rsidR="004C27D2">
              <w:t>2022</w:t>
            </w:r>
            <w:bookmarkEnd w:id="0"/>
            <w:r w:rsidR="004C27D2">
              <w:t>.</w:t>
            </w:r>
          </w:p>
          <w:p w14:paraId="72981EB4" w14:textId="50DEE5F6" w:rsidR="004C27D2" w:rsidRDefault="004C27D2" w:rsidP="00CF3BCD"/>
          <w:p w14:paraId="1228F0E7" w14:textId="47AE7BEC" w:rsidR="004C27D2" w:rsidRDefault="004C27D2" w:rsidP="00CF3BCD"/>
          <w:p w14:paraId="0BD4FACF" w14:textId="77777777" w:rsidR="004C27D2" w:rsidRDefault="004C27D2" w:rsidP="00CF3BCD"/>
          <w:p w14:paraId="23E44B80" w14:textId="255808F8" w:rsidR="00B306DA" w:rsidRDefault="004C27D2" w:rsidP="00CF3BCD">
            <w:r>
              <w:t xml:space="preserve">- </w:t>
            </w:r>
            <w:r w:rsidRPr="004C27D2">
              <w:t xml:space="preserve">att Kerstin Lundgren (C) respektive Olle Thorell (S) deltar i regeringens delegation för översynskonferensen NPT med Kerstin Lundgren </w:t>
            </w:r>
            <w:proofErr w:type="gramStart"/>
            <w:r w:rsidRPr="004C27D2">
              <w:t>4-6</w:t>
            </w:r>
            <w:proofErr w:type="gramEnd"/>
            <w:r w:rsidRPr="004C27D2">
              <w:t xml:space="preserve"> januari och Olle Thorell 10/11-13 januari.</w:t>
            </w:r>
            <w:r w:rsidR="00175CF2" w:rsidRPr="00B306DA">
              <w:br/>
            </w:r>
            <w:r w:rsidR="00175CF2" w:rsidRPr="00B306DA">
              <w:br/>
            </w:r>
            <w:r w:rsidR="00612E04" w:rsidRPr="00B306DA">
              <w:rPr>
                <w:rFonts w:eastAsiaTheme="minorHAnsi"/>
                <w:bCs/>
                <w:color w:val="000000"/>
                <w:szCs w:val="24"/>
                <w:lang w:eastAsia="en-US"/>
              </w:rPr>
              <w:t xml:space="preserve">Utskottet </w:t>
            </w:r>
            <w:r w:rsidR="00DA0514" w:rsidRPr="00B306DA">
              <w:rPr>
                <w:rFonts w:eastAsiaTheme="minorHAnsi"/>
                <w:bCs/>
                <w:color w:val="000000"/>
                <w:szCs w:val="24"/>
                <w:lang w:eastAsia="en-US"/>
              </w:rPr>
              <w:t xml:space="preserve">påmindes om: </w:t>
            </w:r>
            <w:r w:rsidR="00175CF2" w:rsidRPr="00B306DA">
              <w:br/>
            </w:r>
            <w:r w:rsidR="00DA0514" w:rsidRPr="00B306DA">
              <w:t xml:space="preserve">- </w:t>
            </w:r>
            <w:r w:rsidRPr="004C27D2">
              <w:t xml:space="preserve">utskottets möte med Dominik </w:t>
            </w:r>
            <w:proofErr w:type="spellStart"/>
            <w:r w:rsidRPr="004C27D2">
              <w:t>Stillhart</w:t>
            </w:r>
            <w:proofErr w:type="spellEnd"/>
            <w:r w:rsidRPr="004C27D2">
              <w:t>, operativ chef på Internationella Rödakorskommittén (ICRC)</w:t>
            </w:r>
            <w:r>
              <w:t xml:space="preserve"> kl. 11:45.</w:t>
            </w:r>
          </w:p>
          <w:p w14:paraId="5C55621D" w14:textId="52A1D5D0" w:rsidR="00AF47B4" w:rsidRDefault="00AF47B4" w:rsidP="00CF3BCD"/>
          <w:p w14:paraId="25948041" w14:textId="526B6265" w:rsidR="00AF47B4" w:rsidRDefault="00AF47B4" w:rsidP="00CF3BCD">
            <w:r>
              <w:t>Utskottet informerades om:</w:t>
            </w:r>
          </w:p>
          <w:p w14:paraId="7CAA939B" w14:textId="55701624" w:rsidR="00AF47B4" w:rsidRDefault="00AF47B4" w:rsidP="00CF3BCD">
            <w:r>
              <w:t xml:space="preserve">- </w:t>
            </w:r>
            <w:r w:rsidRPr="00AF47B4">
              <w:t>att nästa sammanträde äger rum torsdagen den 13 januari kl. 09</w:t>
            </w:r>
            <w:r>
              <w:t>:</w:t>
            </w:r>
            <w:r w:rsidRPr="00AF47B4">
              <w:t>30</w:t>
            </w:r>
            <w:r w:rsidR="00407510">
              <w:t xml:space="preserve"> </w:t>
            </w:r>
            <w:r w:rsidRPr="00AF47B4">
              <w:t xml:space="preserve">och att utskottet samma dag gör studiebesök på </w:t>
            </w:r>
            <w:proofErr w:type="gramStart"/>
            <w:r w:rsidRPr="00AF47B4">
              <w:t>Svenska</w:t>
            </w:r>
            <w:proofErr w:type="gramEnd"/>
            <w:r w:rsidRPr="00AF47B4">
              <w:t xml:space="preserve"> institutet.</w:t>
            </w:r>
          </w:p>
          <w:p w14:paraId="7218CDD4" w14:textId="12C9C99C" w:rsidR="00B306DA" w:rsidRDefault="00AF47B4" w:rsidP="00AF47B4">
            <w:r>
              <w:t xml:space="preserve">- </w:t>
            </w:r>
            <w:r w:rsidRPr="00AF47B4">
              <w:t xml:space="preserve">att kansliet den 13 januari återkommer med </w:t>
            </w:r>
            <w:r w:rsidR="00407510">
              <w:t xml:space="preserve">en </w:t>
            </w:r>
            <w:r w:rsidRPr="00AF47B4">
              <w:t>tidplan för vårens sammanträden.</w:t>
            </w:r>
          </w:p>
          <w:p w14:paraId="6248316C" w14:textId="069CEE94" w:rsidR="00992C98" w:rsidRDefault="00992C98" w:rsidP="00AF47B4"/>
          <w:p w14:paraId="4D795E49" w14:textId="71AF0184" w:rsidR="00992C98" w:rsidRPr="00A35898" w:rsidRDefault="00992C98" w:rsidP="00AF47B4">
            <w:r w:rsidRPr="00A35898">
              <w:t>Denna paragraf förklarades för omedelbart justerad.</w:t>
            </w:r>
          </w:p>
          <w:p w14:paraId="04897FC2" w14:textId="36E45EE2" w:rsidR="00AF47B4" w:rsidRPr="00B306DA" w:rsidRDefault="00AF47B4" w:rsidP="00AF47B4"/>
        </w:tc>
      </w:tr>
      <w:tr w:rsidR="00E755ED" w:rsidRPr="004B367D" w14:paraId="0BBC6314" w14:textId="77777777" w:rsidTr="00EB67C8">
        <w:trPr>
          <w:trHeight w:val="884"/>
        </w:trPr>
        <w:tc>
          <w:tcPr>
            <w:tcW w:w="567" w:type="dxa"/>
          </w:tcPr>
          <w:p w14:paraId="7FEF0ED6" w14:textId="6B5C8F6E" w:rsidR="00E755ED" w:rsidRPr="008E5D3A" w:rsidRDefault="00E755ED" w:rsidP="00E755ED">
            <w:pPr>
              <w:rPr>
                <w:b/>
              </w:rPr>
            </w:pPr>
            <w:r>
              <w:rPr>
                <w:b/>
              </w:rPr>
              <w:lastRenderedPageBreak/>
              <w:t xml:space="preserve">§ </w:t>
            </w:r>
            <w:r w:rsidR="009B73BE">
              <w:rPr>
                <w:b/>
              </w:rPr>
              <w:t>6</w:t>
            </w:r>
          </w:p>
        </w:tc>
        <w:tc>
          <w:tcPr>
            <w:tcW w:w="6947" w:type="dxa"/>
          </w:tcPr>
          <w:p w14:paraId="24F39BDF" w14:textId="77777777" w:rsidR="00E755ED" w:rsidRDefault="00E755ED" w:rsidP="00E755ED">
            <w:pPr>
              <w:rPr>
                <w:rFonts w:eastAsiaTheme="minorHAnsi"/>
                <w:b/>
                <w:bCs/>
                <w:color w:val="000000"/>
                <w:szCs w:val="24"/>
                <w:lang w:eastAsia="en-US"/>
              </w:rPr>
            </w:pPr>
            <w:r>
              <w:rPr>
                <w:rFonts w:eastAsiaTheme="minorHAnsi"/>
                <w:b/>
                <w:bCs/>
                <w:color w:val="000000"/>
                <w:szCs w:val="24"/>
                <w:lang w:eastAsia="en-US"/>
              </w:rPr>
              <w:t>Inkomna handlingar</w:t>
            </w:r>
          </w:p>
          <w:p w14:paraId="30AF74E8" w14:textId="77777777" w:rsidR="00E755ED" w:rsidRPr="006A5494" w:rsidRDefault="00E755ED" w:rsidP="00E755ED">
            <w:pPr>
              <w:rPr>
                <w:rFonts w:eastAsiaTheme="minorHAnsi"/>
                <w:b/>
                <w:bCs/>
                <w:color w:val="000000"/>
                <w:szCs w:val="24"/>
                <w:lang w:eastAsia="en-US"/>
              </w:rPr>
            </w:pPr>
          </w:p>
          <w:p w14:paraId="036809E4" w14:textId="57D5BDA1" w:rsidR="00E95CC1" w:rsidRDefault="00E755ED" w:rsidP="00E755ED">
            <w:pPr>
              <w:autoSpaceDE w:val="0"/>
              <w:autoSpaceDN w:val="0"/>
              <w:adjustRightInd w:val="0"/>
              <w:rPr>
                <w:bCs/>
                <w:color w:val="000000"/>
                <w:szCs w:val="24"/>
              </w:rPr>
            </w:pPr>
            <w:r w:rsidRPr="0091062C">
              <w:rPr>
                <w:bCs/>
                <w:color w:val="000000"/>
                <w:szCs w:val="24"/>
              </w:rPr>
              <w:t>Inkomna handlingar anmäldes enligt bilaga.</w:t>
            </w:r>
          </w:p>
          <w:p w14:paraId="4A6E7CF3" w14:textId="0E927DDF" w:rsidR="00E755ED" w:rsidRPr="008E5D3A" w:rsidRDefault="00E755ED" w:rsidP="00E755ED">
            <w:pPr>
              <w:rPr>
                <w:b/>
              </w:rPr>
            </w:pPr>
          </w:p>
        </w:tc>
      </w:tr>
      <w:tr w:rsidR="00E95CC1" w:rsidRPr="008E5D3A" w14:paraId="53935FF9" w14:textId="77777777" w:rsidTr="004756A5">
        <w:trPr>
          <w:trHeight w:val="884"/>
        </w:trPr>
        <w:tc>
          <w:tcPr>
            <w:tcW w:w="567" w:type="dxa"/>
          </w:tcPr>
          <w:p w14:paraId="55E98E18" w14:textId="248AD15F" w:rsidR="00E95CC1" w:rsidRPr="008E5D3A" w:rsidRDefault="00E95CC1" w:rsidP="004756A5">
            <w:pPr>
              <w:rPr>
                <w:b/>
              </w:rPr>
            </w:pPr>
            <w:r>
              <w:rPr>
                <w:b/>
              </w:rPr>
              <w:t xml:space="preserve">§ </w:t>
            </w:r>
            <w:r w:rsidR="009B73BE">
              <w:rPr>
                <w:b/>
              </w:rPr>
              <w:t>7</w:t>
            </w:r>
          </w:p>
        </w:tc>
        <w:tc>
          <w:tcPr>
            <w:tcW w:w="6947" w:type="dxa"/>
          </w:tcPr>
          <w:p w14:paraId="7BFD1E35" w14:textId="6BE2654E" w:rsidR="00E95CC1" w:rsidRDefault="00E95CC1" w:rsidP="004756A5">
            <w:pPr>
              <w:rPr>
                <w:rFonts w:eastAsiaTheme="minorHAnsi"/>
                <w:b/>
                <w:bCs/>
                <w:color w:val="000000"/>
                <w:szCs w:val="24"/>
                <w:lang w:eastAsia="en-US"/>
              </w:rPr>
            </w:pPr>
            <w:r>
              <w:rPr>
                <w:rFonts w:eastAsiaTheme="minorHAnsi"/>
                <w:b/>
                <w:bCs/>
                <w:color w:val="000000"/>
                <w:szCs w:val="24"/>
                <w:lang w:eastAsia="en-US"/>
              </w:rPr>
              <w:t>Övriga frågor</w:t>
            </w:r>
          </w:p>
          <w:p w14:paraId="790EBFCB" w14:textId="20376E2B" w:rsidR="00992C98" w:rsidRPr="00A35898" w:rsidRDefault="00175CF2" w:rsidP="00992C98">
            <w:r>
              <w:rPr>
                <w:b/>
              </w:rPr>
              <w:br/>
            </w:r>
            <w:r w:rsidR="00992C98" w:rsidRPr="00A35898">
              <w:t>Ledamoten Lars Adaktusson (KD) föreslog att utskottet skulle ta ett initiativ om FN:s konvention om förbud mot kärnvapen (</w:t>
            </w:r>
            <w:proofErr w:type="spellStart"/>
            <w:r w:rsidR="00992C98" w:rsidRPr="00A35898">
              <w:t>Treaty</w:t>
            </w:r>
            <w:proofErr w:type="spellEnd"/>
            <w:r w:rsidR="00992C98" w:rsidRPr="00A35898">
              <w:t xml:space="preserve"> on the Prohibition of </w:t>
            </w:r>
            <w:proofErr w:type="spellStart"/>
            <w:r w:rsidR="00992C98" w:rsidRPr="00A35898">
              <w:t>Nuclear</w:t>
            </w:r>
            <w:proofErr w:type="spellEnd"/>
            <w:r w:rsidR="00992C98" w:rsidRPr="00A35898">
              <w:t xml:space="preserve"> </w:t>
            </w:r>
            <w:proofErr w:type="spellStart"/>
            <w:r w:rsidR="00992C98" w:rsidRPr="00A35898">
              <w:t>Weapons</w:t>
            </w:r>
            <w:proofErr w:type="spellEnd"/>
            <w:r w:rsidR="00992C98" w:rsidRPr="00A35898">
              <w:t>, TPNW</w:t>
            </w:r>
            <w:proofErr w:type="gramStart"/>
            <w:r w:rsidR="00992C98" w:rsidRPr="00A35898">
              <w:t>) .</w:t>
            </w:r>
            <w:proofErr w:type="gramEnd"/>
            <w:r w:rsidR="00992C98" w:rsidRPr="00A35898">
              <w:t xml:space="preserve"> </w:t>
            </w:r>
          </w:p>
          <w:p w14:paraId="45E0BE64" w14:textId="77777777" w:rsidR="00992C98" w:rsidRPr="00A35898" w:rsidRDefault="00992C98" w:rsidP="00992C98">
            <w:r w:rsidRPr="00A35898">
              <w:t>Frågan bordlades.</w:t>
            </w:r>
          </w:p>
          <w:p w14:paraId="1FA9C693" w14:textId="77777777" w:rsidR="00992C98" w:rsidRDefault="00992C98" w:rsidP="009C4B34">
            <w:pPr>
              <w:autoSpaceDE w:val="0"/>
              <w:autoSpaceDN w:val="0"/>
              <w:adjustRightInd w:val="0"/>
            </w:pPr>
          </w:p>
          <w:p w14:paraId="59B0BAFB" w14:textId="59F4CEAE" w:rsidR="00EF37F6" w:rsidRDefault="00407510" w:rsidP="009C4B34">
            <w:pPr>
              <w:autoSpaceDE w:val="0"/>
              <w:autoSpaceDN w:val="0"/>
              <w:adjustRightInd w:val="0"/>
            </w:pPr>
            <w:r>
              <w:t xml:space="preserve">Ledamoten Håkan Svenneling (V) informerade utskottet om sitt och Diana Laitinen Carlsson (S) deltagande i </w:t>
            </w:r>
            <w:r w:rsidR="00EF37F6">
              <w:t>parlamentarikerkonferensen om Antarktis den 1 december.</w:t>
            </w:r>
          </w:p>
          <w:p w14:paraId="2817DAB6" w14:textId="77777777" w:rsidR="00EF37F6" w:rsidRDefault="00EF37F6" w:rsidP="009C4B34">
            <w:pPr>
              <w:autoSpaceDE w:val="0"/>
              <w:autoSpaceDN w:val="0"/>
              <w:adjustRightInd w:val="0"/>
            </w:pPr>
          </w:p>
          <w:p w14:paraId="6BD488DC" w14:textId="5E55A10A" w:rsidR="00E95CC1" w:rsidRPr="00175CF2" w:rsidRDefault="00EF37F6" w:rsidP="009C4B34">
            <w:pPr>
              <w:autoSpaceDE w:val="0"/>
              <w:autoSpaceDN w:val="0"/>
              <w:adjustRightInd w:val="0"/>
            </w:pPr>
            <w:r>
              <w:t>Ledamoten Hans Rothenberg (M) informerade utskottet om EU:s Framtidskonferens och dess arbetsformer.</w:t>
            </w:r>
            <w:r w:rsidR="00175CF2" w:rsidRPr="00175CF2">
              <w:br/>
            </w:r>
          </w:p>
        </w:tc>
      </w:tr>
      <w:tr w:rsidR="00E755ED" w:rsidRPr="004B367D" w14:paraId="2B12ADD8" w14:textId="77777777" w:rsidTr="00EB67C8">
        <w:trPr>
          <w:trHeight w:val="884"/>
        </w:trPr>
        <w:tc>
          <w:tcPr>
            <w:tcW w:w="567" w:type="dxa"/>
          </w:tcPr>
          <w:p w14:paraId="1D486EAA" w14:textId="0F833911" w:rsidR="00E755ED" w:rsidRDefault="00E755ED" w:rsidP="00E755ED">
            <w:pPr>
              <w:rPr>
                <w:b/>
              </w:rPr>
            </w:pPr>
            <w:r>
              <w:rPr>
                <w:b/>
              </w:rPr>
              <w:t xml:space="preserve">§ </w:t>
            </w:r>
            <w:r w:rsidR="009B73BE">
              <w:rPr>
                <w:b/>
              </w:rPr>
              <w:t>8</w:t>
            </w:r>
          </w:p>
        </w:tc>
        <w:tc>
          <w:tcPr>
            <w:tcW w:w="6947" w:type="dxa"/>
          </w:tcPr>
          <w:p w14:paraId="47C66BAB" w14:textId="77777777" w:rsidR="00E755ED" w:rsidRDefault="00E755ED" w:rsidP="00E755ED">
            <w:pPr>
              <w:rPr>
                <w:rFonts w:eastAsiaTheme="minorHAnsi"/>
                <w:b/>
                <w:bCs/>
                <w:color w:val="000000"/>
                <w:szCs w:val="24"/>
                <w:lang w:eastAsia="en-US"/>
              </w:rPr>
            </w:pPr>
            <w:r w:rsidRPr="00614535">
              <w:rPr>
                <w:rFonts w:eastAsiaTheme="minorHAnsi"/>
                <w:b/>
                <w:bCs/>
                <w:color w:val="000000"/>
                <w:szCs w:val="24"/>
                <w:lang w:eastAsia="en-US"/>
              </w:rPr>
              <w:t>Nästa sammanträde</w:t>
            </w:r>
          </w:p>
          <w:p w14:paraId="221D4987" w14:textId="77777777" w:rsidR="00E755ED" w:rsidRPr="00937D6C" w:rsidRDefault="00E755ED" w:rsidP="00E755ED">
            <w:pPr>
              <w:rPr>
                <w:rFonts w:eastAsiaTheme="minorHAnsi"/>
                <w:bCs/>
                <w:color w:val="000000"/>
                <w:szCs w:val="24"/>
                <w:lang w:eastAsia="en-US"/>
              </w:rPr>
            </w:pPr>
          </w:p>
          <w:p w14:paraId="7ECA1EF6" w14:textId="6705B43B" w:rsidR="00E755ED" w:rsidRPr="00614535" w:rsidRDefault="00E755ED" w:rsidP="00E755ED">
            <w:pPr>
              <w:widowControl/>
              <w:autoSpaceDE w:val="0"/>
              <w:autoSpaceDN w:val="0"/>
              <w:adjustRightInd w:val="0"/>
              <w:rPr>
                <w:rFonts w:eastAsiaTheme="minorHAnsi"/>
                <w:bCs/>
                <w:color w:val="000000"/>
                <w:szCs w:val="24"/>
                <w:lang w:eastAsia="en-US"/>
              </w:rPr>
            </w:pPr>
            <w:r w:rsidRPr="00937D6C">
              <w:rPr>
                <w:rFonts w:eastAsiaTheme="minorHAnsi"/>
                <w:bCs/>
                <w:color w:val="000000"/>
                <w:szCs w:val="24"/>
                <w:lang w:eastAsia="en-US"/>
              </w:rPr>
              <w:t xml:space="preserve">Utskottet beslutade att nästa sammanträde ska äga rum </w:t>
            </w:r>
            <w:r w:rsidR="00BF1F24">
              <w:rPr>
                <w:rFonts w:eastAsiaTheme="minorHAnsi"/>
                <w:bCs/>
                <w:color w:val="000000"/>
                <w:szCs w:val="24"/>
                <w:lang w:eastAsia="en-US"/>
              </w:rPr>
              <w:t>torsdagen</w:t>
            </w:r>
            <w:r w:rsidRPr="00937D6C">
              <w:rPr>
                <w:rFonts w:eastAsiaTheme="minorHAnsi"/>
                <w:bCs/>
                <w:color w:val="000000"/>
                <w:szCs w:val="24"/>
                <w:lang w:eastAsia="en-US"/>
              </w:rPr>
              <w:t xml:space="preserve"> </w:t>
            </w:r>
            <w:proofErr w:type="gramStart"/>
            <w:r w:rsidRPr="00937D6C">
              <w:rPr>
                <w:rFonts w:eastAsiaTheme="minorHAnsi"/>
                <w:bCs/>
                <w:color w:val="000000"/>
                <w:szCs w:val="24"/>
                <w:lang w:eastAsia="en-US"/>
              </w:rPr>
              <w:t xml:space="preserve">den  </w:t>
            </w:r>
            <w:r w:rsidR="001148C6">
              <w:rPr>
                <w:rFonts w:eastAsiaTheme="minorHAnsi"/>
                <w:bCs/>
                <w:color w:val="000000"/>
                <w:szCs w:val="24"/>
                <w:lang w:eastAsia="en-US"/>
              </w:rPr>
              <w:t>13</w:t>
            </w:r>
            <w:proofErr w:type="gramEnd"/>
            <w:r w:rsidR="00BF1F24">
              <w:rPr>
                <w:rFonts w:eastAsiaTheme="minorHAnsi"/>
                <w:bCs/>
                <w:color w:val="000000"/>
                <w:szCs w:val="24"/>
                <w:lang w:eastAsia="en-US"/>
              </w:rPr>
              <w:t xml:space="preserve"> </w:t>
            </w:r>
            <w:r w:rsidR="001148C6">
              <w:rPr>
                <w:rFonts w:eastAsiaTheme="minorHAnsi"/>
                <w:bCs/>
                <w:color w:val="000000"/>
                <w:szCs w:val="24"/>
                <w:lang w:eastAsia="en-US"/>
              </w:rPr>
              <w:t>januari</w:t>
            </w:r>
            <w:r w:rsidR="00BF1F24">
              <w:rPr>
                <w:rFonts w:eastAsiaTheme="minorHAnsi"/>
                <w:bCs/>
                <w:color w:val="000000"/>
                <w:szCs w:val="24"/>
                <w:lang w:eastAsia="en-US"/>
              </w:rPr>
              <w:t xml:space="preserve"> kl. 0</w:t>
            </w:r>
            <w:r w:rsidR="001148C6">
              <w:rPr>
                <w:rFonts w:eastAsiaTheme="minorHAnsi"/>
                <w:bCs/>
                <w:color w:val="000000"/>
                <w:szCs w:val="24"/>
                <w:lang w:eastAsia="en-US"/>
              </w:rPr>
              <w:t>9</w:t>
            </w:r>
            <w:r w:rsidR="00BF1F24">
              <w:rPr>
                <w:rFonts w:eastAsiaTheme="minorHAnsi"/>
                <w:bCs/>
                <w:color w:val="000000"/>
                <w:szCs w:val="24"/>
                <w:lang w:eastAsia="en-US"/>
              </w:rPr>
              <w:t>:</w:t>
            </w:r>
            <w:r w:rsidR="001148C6">
              <w:rPr>
                <w:rFonts w:eastAsiaTheme="minorHAnsi"/>
                <w:bCs/>
                <w:color w:val="000000"/>
                <w:szCs w:val="24"/>
                <w:lang w:eastAsia="en-US"/>
              </w:rPr>
              <w:t>30</w:t>
            </w:r>
            <w:r>
              <w:rPr>
                <w:rFonts w:eastAsiaTheme="minorHAnsi"/>
                <w:bCs/>
                <w:color w:val="000000"/>
                <w:szCs w:val="24"/>
                <w:lang w:eastAsia="en-US"/>
              </w:rPr>
              <w:t>.</w:t>
            </w:r>
            <w:r>
              <w:rPr>
                <w:rFonts w:eastAsiaTheme="minorHAnsi"/>
                <w:b/>
                <w:bCs/>
                <w:color w:val="000000"/>
                <w:szCs w:val="24"/>
                <w:lang w:eastAsia="en-US"/>
              </w:rPr>
              <w:br/>
            </w:r>
          </w:p>
        </w:tc>
      </w:tr>
    </w:tbl>
    <w:p w14:paraId="5927CE38" w14:textId="77777777" w:rsidR="00023426" w:rsidRDefault="00023426" w:rsidP="0050083A">
      <w:pPr>
        <w:rPr>
          <w:highlight w:val="yellow"/>
        </w:rPr>
      </w:pPr>
    </w:p>
    <w:p w14:paraId="7160D180" w14:textId="2A52169C" w:rsidR="00175CF2" w:rsidRDefault="00175CF2" w:rsidP="0050083A">
      <w:pPr>
        <w:rPr>
          <w:highlight w:val="yellow"/>
        </w:rPr>
      </w:pPr>
    </w:p>
    <w:p w14:paraId="2A3A22EF" w14:textId="135AF083" w:rsidR="00175CF2" w:rsidRDefault="00175CF2" w:rsidP="0050083A">
      <w:pPr>
        <w:rPr>
          <w:highlight w:val="yellow"/>
        </w:rPr>
      </w:pPr>
    </w:p>
    <w:p w14:paraId="22C98238" w14:textId="279573C4" w:rsidR="00175CF2" w:rsidRDefault="00175CF2" w:rsidP="0050083A">
      <w:pPr>
        <w:rPr>
          <w:highlight w:val="yellow"/>
        </w:rPr>
      </w:pPr>
    </w:p>
    <w:p w14:paraId="366230E8" w14:textId="77777777" w:rsidR="00175CF2" w:rsidRPr="004B367D" w:rsidRDefault="00175CF2" w:rsidP="0050083A">
      <w:pPr>
        <w:rPr>
          <w:highlight w:val="yellow"/>
        </w:rPr>
      </w:pPr>
    </w:p>
    <w:tbl>
      <w:tblPr>
        <w:tblpPr w:leftFromText="141" w:rightFromText="141" w:vertAnchor="text" w:horzAnchor="margin" w:tblpXSpec="right" w:tblpY="86"/>
        <w:tblW w:w="7156" w:type="dxa"/>
        <w:tblLayout w:type="fixed"/>
        <w:tblCellMar>
          <w:left w:w="70" w:type="dxa"/>
          <w:right w:w="70" w:type="dxa"/>
        </w:tblCellMar>
        <w:tblLook w:val="00A0" w:firstRow="1" w:lastRow="0" w:firstColumn="1" w:lastColumn="0" w:noHBand="0" w:noVBand="0"/>
      </w:tblPr>
      <w:tblGrid>
        <w:gridCol w:w="7156"/>
      </w:tblGrid>
      <w:tr w:rsidR="0050083A" w:rsidRPr="004B367D" w14:paraId="48E84786" w14:textId="77777777" w:rsidTr="00EB67C8">
        <w:tc>
          <w:tcPr>
            <w:tcW w:w="7156" w:type="dxa"/>
          </w:tcPr>
          <w:p w14:paraId="2F48F924" w14:textId="77777777" w:rsidR="00E97ABF" w:rsidRPr="00EE482B" w:rsidRDefault="00E97ABF" w:rsidP="00E97ABF">
            <w:pPr>
              <w:tabs>
                <w:tab w:val="left" w:pos="1701"/>
              </w:tabs>
            </w:pPr>
            <w:r w:rsidRPr="00EE482B">
              <w:t>Vid protokollet</w:t>
            </w:r>
          </w:p>
          <w:p w14:paraId="6A50B0A1" w14:textId="02EBFDB1" w:rsidR="00E97ABF" w:rsidRDefault="00E97ABF" w:rsidP="00812C87">
            <w:pPr>
              <w:tabs>
                <w:tab w:val="left" w:pos="1701"/>
              </w:tabs>
            </w:pPr>
            <w:r w:rsidRPr="00EE482B">
              <w:br/>
            </w:r>
          </w:p>
          <w:p w14:paraId="32701BCF" w14:textId="51EF0EA6" w:rsidR="00812C87" w:rsidRDefault="005A179E" w:rsidP="00812C87">
            <w:pPr>
              <w:tabs>
                <w:tab w:val="left" w:pos="1701"/>
              </w:tabs>
            </w:pPr>
            <w:r>
              <w:t>Andreas Stenlund</w:t>
            </w:r>
          </w:p>
          <w:p w14:paraId="349512F1" w14:textId="77777777" w:rsidR="00E97ABF" w:rsidRDefault="00E97ABF" w:rsidP="00E97ABF">
            <w:pPr>
              <w:tabs>
                <w:tab w:val="left" w:pos="1701"/>
              </w:tabs>
            </w:pPr>
          </w:p>
          <w:p w14:paraId="56046418" w14:textId="77777777" w:rsidR="00E97ABF" w:rsidRDefault="00E97ABF" w:rsidP="00E97ABF">
            <w:pPr>
              <w:tabs>
                <w:tab w:val="left" w:pos="1701"/>
              </w:tabs>
            </w:pPr>
          </w:p>
          <w:p w14:paraId="0180BD92" w14:textId="433860D7" w:rsidR="00E97ABF" w:rsidRPr="00EE482B" w:rsidRDefault="00E97ABF" w:rsidP="00E97ABF">
            <w:pPr>
              <w:tabs>
                <w:tab w:val="left" w:pos="1701"/>
              </w:tabs>
            </w:pPr>
            <w:r w:rsidRPr="004F681F">
              <w:t xml:space="preserve">Justeras den </w:t>
            </w:r>
            <w:r w:rsidR="009B73BE">
              <w:t>1</w:t>
            </w:r>
            <w:r w:rsidR="00A01868">
              <w:t>8</w:t>
            </w:r>
            <w:r w:rsidR="009B73BE">
              <w:t xml:space="preserve"> januari 2022</w:t>
            </w:r>
            <w:bookmarkStart w:id="1" w:name="_GoBack"/>
            <w:bookmarkEnd w:id="1"/>
          </w:p>
          <w:p w14:paraId="42F53D24" w14:textId="77777777" w:rsidR="00E97ABF" w:rsidRPr="00EE482B" w:rsidRDefault="00E97ABF" w:rsidP="00E97ABF">
            <w:pPr>
              <w:tabs>
                <w:tab w:val="left" w:pos="1701"/>
              </w:tabs>
            </w:pPr>
            <w:r w:rsidRPr="00EE482B">
              <w:br/>
            </w:r>
          </w:p>
          <w:p w14:paraId="55376346" w14:textId="77777777" w:rsidR="00716AF6" w:rsidRPr="004B367D" w:rsidRDefault="00E97ABF" w:rsidP="00E97ABF">
            <w:pPr>
              <w:tabs>
                <w:tab w:val="left" w:pos="1701"/>
              </w:tabs>
              <w:rPr>
                <w:highlight w:val="yellow"/>
              </w:rPr>
            </w:pPr>
            <w:r>
              <w:t>Kenneth G Forslund</w:t>
            </w:r>
          </w:p>
        </w:tc>
      </w:tr>
    </w:tbl>
    <w:p w14:paraId="120CCA61" w14:textId="77777777" w:rsidR="0050083A" w:rsidRPr="004B367D" w:rsidRDefault="0050083A" w:rsidP="0050083A">
      <w:pPr>
        <w:rPr>
          <w:highlight w:val="yellow"/>
        </w:rPr>
      </w:pPr>
    </w:p>
    <w:p w14:paraId="0FBCB7E5" w14:textId="77777777" w:rsidR="0050083A" w:rsidRPr="004B367D" w:rsidRDefault="0050083A" w:rsidP="0050083A">
      <w:pPr>
        <w:rPr>
          <w:highlight w:val="yellow"/>
        </w:rPr>
      </w:pPr>
    </w:p>
    <w:p w14:paraId="55E778B3" w14:textId="77777777" w:rsidR="0050083A" w:rsidRPr="004B367D" w:rsidRDefault="0050083A" w:rsidP="0050083A">
      <w:pPr>
        <w:rPr>
          <w:highlight w:val="yellow"/>
        </w:rPr>
      </w:pPr>
    </w:p>
    <w:p w14:paraId="2C0E40D2" w14:textId="77777777" w:rsidR="0050083A" w:rsidRPr="004B367D" w:rsidRDefault="0050083A" w:rsidP="0050083A">
      <w:pPr>
        <w:rPr>
          <w:highlight w:val="yellow"/>
        </w:rPr>
      </w:pPr>
    </w:p>
    <w:p w14:paraId="39D9914E" w14:textId="77777777" w:rsidR="0050083A" w:rsidRPr="004B367D" w:rsidRDefault="0050083A" w:rsidP="0050083A">
      <w:pPr>
        <w:rPr>
          <w:highlight w:val="yellow"/>
        </w:rPr>
      </w:pPr>
    </w:p>
    <w:p w14:paraId="6AA82F15" w14:textId="77777777" w:rsidR="0050083A" w:rsidRPr="004B367D" w:rsidRDefault="0050083A" w:rsidP="0050083A">
      <w:pPr>
        <w:rPr>
          <w:highlight w:val="yellow"/>
        </w:rPr>
      </w:pPr>
    </w:p>
    <w:p w14:paraId="512318FC" w14:textId="77777777" w:rsidR="0050083A" w:rsidRPr="004B367D" w:rsidRDefault="0050083A" w:rsidP="0050083A">
      <w:pPr>
        <w:rPr>
          <w:highlight w:val="yellow"/>
        </w:rPr>
      </w:pPr>
    </w:p>
    <w:p w14:paraId="4A826C04" w14:textId="77777777" w:rsidR="0050083A" w:rsidRPr="004B367D" w:rsidRDefault="0050083A" w:rsidP="0050083A">
      <w:pPr>
        <w:rPr>
          <w:highlight w:val="yellow"/>
        </w:rPr>
      </w:pPr>
    </w:p>
    <w:p w14:paraId="0876A196" w14:textId="77777777" w:rsidR="0050083A" w:rsidRPr="004B367D" w:rsidRDefault="0050083A" w:rsidP="0050083A">
      <w:pPr>
        <w:rPr>
          <w:highlight w:val="yellow"/>
        </w:rPr>
      </w:pPr>
    </w:p>
    <w:p w14:paraId="4A219996" w14:textId="77777777" w:rsidR="0050083A" w:rsidRPr="004B367D" w:rsidRDefault="0050083A" w:rsidP="0050083A">
      <w:pPr>
        <w:rPr>
          <w:highlight w:val="yellow"/>
        </w:rPr>
      </w:pPr>
    </w:p>
    <w:p w14:paraId="060DDBC6" w14:textId="77777777" w:rsidR="0050083A" w:rsidRPr="004B367D" w:rsidRDefault="0050083A" w:rsidP="0050083A">
      <w:pPr>
        <w:rPr>
          <w:highlight w:val="yellow"/>
        </w:rPr>
      </w:pPr>
    </w:p>
    <w:p w14:paraId="5CB4EAF5" w14:textId="77777777" w:rsidR="0050083A" w:rsidRPr="004B367D" w:rsidRDefault="0050083A" w:rsidP="0050083A">
      <w:pPr>
        <w:framePr w:hSpace="141" w:wrap="around" w:vAnchor="page" w:hAnchor="margin" w:y="451"/>
        <w:rPr>
          <w:highlight w:val="yellow"/>
        </w:rPr>
      </w:pPr>
    </w:p>
    <w:tbl>
      <w:tblPr>
        <w:tblpPr w:leftFromText="141" w:rightFromText="141" w:vertAnchor="page" w:horzAnchor="page" w:tblpX="1262" w:tblpY="256"/>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4"/>
        <w:gridCol w:w="51"/>
        <w:gridCol w:w="366"/>
        <w:gridCol w:w="368"/>
        <w:gridCol w:w="367"/>
        <w:gridCol w:w="368"/>
        <w:gridCol w:w="366"/>
        <w:gridCol w:w="369"/>
        <w:gridCol w:w="368"/>
        <w:gridCol w:w="369"/>
        <w:gridCol w:w="368"/>
        <w:gridCol w:w="368"/>
        <w:gridCol w:w="368"/>
        <w:gridCol w:w="369"/>
        <w:gridCol w:w="368"/>
        <w:gridCol w:w="293"/>
        <w:gridCol w:w="75"/>
        <w:gridCol w:w="287"/>
        <w:gridCol w:w="81"/>
        <w:gridCol w:w="281"/>
        <w:gridCol w:w="88"/>
        <w:gridCol w:w="274"/>
        <w:gridCol w:w="94"/>
        <w:gridCol w:w="372"/>
        <w:gridCol w:w="15"/>
      </w:tblGrid>
      <w:tr w:rsidR="0050083A" w:rsidRPr="003504FA" w14:paraId="5980494C" w14:textId="77777777" w:rsidTr="003504FA">
        <w:trPr>
          <w:trHeight w:val="526"/>
        </w:trPr>
        <w:tc>
          <w:tcPr>
            <w:tcW w:w="3624" w:type="dxa"/>
            <w:tcBorders>
              <w:top w:val="nil"/>
              <w:left w:val="nil"/>
              <w:bottom w:val="nil"/>
              <w:right w:val="nil"/>
            </w:tcBorders>
          </w:tcPr>
          <w:p w14:paraId="7B91AFE9" w14:textId="77777777" w:rsidR="00601FD7" w:rsidRDefault="00601FD7" w:rsidP="003504FA">
            <w:pPr>
              <w:tabs>
                <w:tab w:val="left" w:pos="1701"/>
              </w:tabs>
              <w:rPr>
                <w:color w:val="FF0000"/>
                <w:sz w:val="20"/>
              </w:rPr>
            </w:pPr>
          </w:p>
          <w:p w14:paraId="23A6A367" w14:textId="0E12A006" w:rsidR="0050083A" w:rsidRPr="003504FA" w:rsidRDefault="0050083A" w:rsidP="003504FA">
            <w:pPr>
              <w:tabs>
                <w:tab w:val="left" w:pos="1701"/>
              </w:tabs>
              <w:rPr>
                <w:sz w:val="20"/>
              </w:rPr>
            </w:pPr>
            <w:r w:rsidRPr="003504FA">
              <w:rPr>
                <w:color w:val="FF0000"/>
                <w:sz w:val="20"/>
              </w:rPr>
              <w:br w:type="page"/>
            </w:r>
            <w:r w:rsidRPr="003504FA">
              <w:rPr>
                <w:sz w:val="20"/>
              </w:rPr>
              <w:br w:type="page"/>
              <w:t>UTRIKESUTSKOTTET</w:t>
            </w:r>
          </w:p>
        </w:tc>
        <w:tc>
          <w:tcPr>
            <w:tcW w:w="5126" w:type="dxa"/>
            <w:gridSpan w:val="15"/>
            <w:tcBorders>
              <w:top w:val="nil"/>
              <w:left w:val="nil"/>
              <w:bottom w:val="nil"/>
              <w:right w:val="nil"/>
            </w:tcBorders>
          </w:tcPr>
          <w:p w14:paraId="3DE693FF" w14:textId="77777777" w:rsidR="00601FD7" w:rsidRDefault="00601FD7" w:rsidP="003504FA">
            <w:pPr>
              <w:tabs>
                <w:tab w:val="left" w:pos="1701"/>
              </w:tabs>
              <w:rPr>
                <w:b/>
                <w:sz w:val="20"/>
              </w:rPr>
            </w:pPr>
          </w:p>
          <w:p w14:paraId="4AD77D8F" w14:textId="1F168485" w:rsidR="0050083A" w:rsidRPr="003504FA" w:rsidRDefault="0050083A" w:rsidP="003504FA">
            <w:pPr>
              <w:tabs>
                <w:tab w:val="left" w:pos="1701"/>
              </w:tabs>
              <w:rPr>
                <w:b/>
                <w:sz w:val="20"/>
              </w:rPr>
            </w:pPr>
            <w:r w:rsidRPr="003504FA">
              <w:rPr>
                <w:b/>
                <w:sz w:val="20"/>
              </w:rPr>
              <w:t>FÖRTECKNING ÖVER LEDAMÖTER</w:t>
            </w:r>
          </w:p>
        </w:tc>
        <w:tc>
          <w:tcPr>
            <w:tcW w:w="1567" w:type="dxa"/>
            <w:gridSpan w:val="9"/>
            <w:tcBorders>
              <w:top w:val="nil"/>
              <w:left w:val="nil"/>
              <w:bottom w:val="nil"/>
              <w:right w:val="nil"/>
            </w:tcBorders>
          </w:tcPr>
          <w:p w14:paraId="0F521AE3" w14:textId="77777777" w:rsidR="00601FD7" w:rsidRDefault="00601FD7" w:rsidP="003504FA">
            <w:pPr>
              <w:tabs>
                <w:tab w:val="left" w:pos="1701"/>
              </w:tabs>
              <w:rPr>
                <w:b/>
                <w:sz w:val="20"/>
              </w:rPr>
            </w:pPr>
          </w:p>
          <w:p w14:paraId="47F8BA4E" w14:textId="51C86185" w:rsidR="0050083A" w:rsidRPr="003504FA" w:rsidRDefault="0050083A" w:rsidP="003504FA">
            <w:pPr>
              <w:tabs>
                <w:tab w:val="left" w:pos="1701"/>
              </w:tabs>
              <w:rPr>
                <w:b/>
                <w:sz w:val="20"/>
              </w:rPr>
            </w:pPr>
            <w:r w:rsidRPr="003504FA">
              <w:rPr>
                <w:b/>
                <w:sz w:val="20"/>
              </w:rPr>
              <w:t>Bilaga 1</w:t>
            </w:r>
          </w:p>
          <w:p w14:paraId="2C1016A2" w14:textId="77777777" w:rsidR="0050083A" w:rsidRPr="003504FA" w:rsidRDefault="0050083A" w:rsidP="003504FA">
            <w:pPr>
              <w:tabs>
                <w:tab w:val="left" w:pos="1701"/>
              </w:tabs>
              <w:rPr>
                <w:sz w:val="20"/>
              </w:rPr>
            </w:pPr>
            <w:r w:rsidRPr="003504FA">
              <w:rPr>
                <w:sz w:val="20"/>
              </w:rPr>
              <w:t>till protokoll</w:t>
            </w:r>
          </w:p>
          <w:p w14:paraId="00410598" w14:textId="5685F4C9" w:rsidR="0050083A" w:rsidRPr="003504FA" w:rsidRDefault="0050083A" w:rsidP="003504FA">
            <w:pPr>
              <w:tabs>
                <w:tab w:val="left" w:pos="1701"/>
              </w:tabs>
              <w:rPr>
                <w:b/>
                <w:sz w:val="20"/>
              </w:rPr>
            </w:pPr>
            <w:r w:rsidRPr="003504FA">
              <w:rPr>
                <w:sz w:val="20"/>
              </w:rPr>
              <w:t>202</w:t>
            </w:r>
            <w:r w:rsidR="00E97ABF" w:rsidRPr="003504FA">
              <w:rPr>
                <w:sz w:val="20"/>
              </w:rPr>
              <w:t>1</w:t>
            </w:r>
            <w:r w:rsidRPr="003504FA">
              <w:rPr>
                <w:sz w:val="20"/>
              </w:rPr>
              <w:t>/2</w:t>
            </w:r>
            <w:r w:rsidR="00E97ABF" w:rsidRPr="003504FA">
              <w:rPr>
                <w:sz w:val="20"/>
              </w:rPr>
              <w:t>2</w:t>
            </w:r>
            <w:r w:rsidRPr="003504FA">
              <w:rPr>
                <w:sz w:val="20"/>
              </w:rPr>
              <w:t>:</w:t>
            </w:r>
            <w:r w:rsidR="00A8608D">
              <w:rPr>
                <w:sz w:val="20"/>
              </w:rPr>
              <w:t>1</w:t>
            </w:r>
            <w:r w:rsidR="00EF37F6">
              <w:rPr>
                <w:sz w:val="20"/>
              </w:rPr>
              <w:t>5</w:t>
            </w:r>
          </w:p>
        </w:tc>
      </w:tr>
      <w:tr w:rsidR="0050083A" w:rsidRPr="003504FA" w14:paraId="3B583974"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269"/>
        </w:trPr>
        <w:tc>
          <w:tcPr>
            <w:tcW w:w="3675" w:type="dxa"/>
            <w:gridSpan w:val="2"/>
            <w:tcBorders>
              <w:top w:val="single" w:sz="6" w:space="0" w:color="auto"/>
              <w:left w:val="single" w:sz="6" w:space="0" w:color="auto"/>
              <w:bottom w:val="single" w:sz="6" w:space="0" w:color="auto"/>
              <w:right w:val="single" w:sz="6" w:space="0" w:color="auto"/>
            </w:tcBorders>
          </w:tcPr>
          <w:p w14:paraId="2988C17A"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734" w:type="dxa"/>
            <w:gridSpan w:val="2"/>
            <w:tcBorders>
              <w:top w:val="single" w:sz="6" w:space="0" w:color="auto"/>
              <w:left w:val="single" w:sz="6" w:space="0" w:color="auto"/>
              <w:bottom w:val="single" w:sz="6" w:space="0" w:color="auto"/>
              <w:right w:val="single" w:sz="6" w:space="0" w:color="auto"/>
            </w:tcBorders>
          </w:tcPr>
          <w:p w14:paraId="7E733783" w14:textId="4C8EEE6F" w:rsidR="0050083A" w:rsidRPr="00FB2F04"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 1</w:t>
            </w:r>
          </w:p>
        </w:tc>
        <w:tc>
          <w:tcPr>
            <w:tcW w:w="735" w:type="dxa"/>
            <w:gridSpan w:val="2"/>
            <w:tcBorders>
              <w:top w:val="single" w:sz="6" w:space="0" w:color="auto"/>
              <w:left w:val="single" w:sz="6" w:space="0" w:color="auto"/>
              <w:bottom w:val="single" w:sz="6" w:space="0" w:color="auto"/>
              <w:right w:val="single" w:sz="4" w:space="0" w:color="auto"/>
            </w:tcBorders>
          </w:tcPr>
          <w:p w14:paraId="2525A6C2" w14:textId="4E399542" w:rsidR="0050083A" w:rsidRPr="00FB2F04"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175CF2">
              <w:rPr>
                <w:sz w:val="19"/>
                <w:szCs w:val="19"/>
              </w:rPr>
              <w:t xml:space="preserve"> 2</w:t>
            </w:r>
          </w:p>
        </w:tc>
        <w:tc>
          <w:tcPr>
            <w:tcW w:w="735" w:type="dxa"/>
            <w:gridSpan w:val="2"/>
            <w:tcBorders>
              <w:top w:val="single" w:sz="4" w:space="0" w:color="auto"/>
              <w:left w:val="single" w:sz="4" w:space="0" w:color="auto"/>
              <w:bottom w:val="single" w:sz="4" w:space="0" w:color="auto"/>
              <w:right w:val="single" w:sz="4" w:space="0" w:color="auto"/>
            </w:tcBorders>
          </w:tcPr>
          <w:p w14:paraId="307B3838" w14:textId="6C5D61F7" w:rsidR="0050083A" w:rsidRPr="00FB2F04"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A26F32" w:rsidRPr="00FB2F04">
              <w:rPr>
                <w:sz w:val="19"/>
                <w:szCs w:val="19"/>
              </w:rPr>
              <w:t xml:space="preserve"> </w:t>
            </w:r>
            <w:proofErr w:type="gramStart"/>
            <w:r w:rsidR="00175CF2">
              <w:rPr>
                <w:sz w:val="19"/>
                <w:szCs w:val="19"/>
              </w:rPr>
              <w:t>3</w:t>
            </w:r>
            <w:r w:rsidR="00EF37F6">
              <w:rPr>
                <w:sz w:val="19"/>
                <w:szCs w:val="19"/>
              </w:rPr>
              <w:t>-8</w:t>
            </w:r>
            <w:proofErr w:type="gramEnd"/>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2288AB9" w14:textId="55843385" w:rsidR="0050083A" w:rsidRPr="00FB2F04"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175CF2">
              <w:rPr>
                <w:sz w:val="19"/>
                <w:szCs w:val="19"/>
              </w:rPr>
              <w:t xml:space="preserve"> </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14:paraId="685E8E88" w14:textId="3F1E23F9"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856F7F" w:rsidRPr="00FB2F04">
              <w:rPr>
                <w:sz w:val="19"/>
                <w:szCs w:val="19"/>
              </w:rPr>
              <w:t xml:space="preserve"> </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E8EE183" w14:textId="705D6FC7"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FB2F04" w:rsidRPr="00FB2F04">
              <w:rPr>
                <w:sz w:val="19"/>
                <w:szCs w:val="19"/>
              </w:rPr>
              <w:t xml:space="preserve"> </w:t>
            </w:r>
          </w:p>
        </w:tc>
        <w:tc>
          <w:tcPr>
            <w:tcW w:w="736" w:type="dxa"/>
            <w:gridSpan w:val="3"/>
            <w:tcBorders>
              <w:top w:val="single" w:sz="4" w:space="0" w:color="auto"/>
              <w:left w:val="single" w:sz="4" w:space="0" w:color="auto"/>
              <w:bottom w:val="single" w:sz="4" w:space="0" w:color="auto"/>
              <w:right w:val="single" w:sz="4" w:space="0" w:color="auto"/>
            </w:tcBorders>
            <w:shd w:val="clear" w:color="auto" w:fill="auto"/>
          </w:tcPr>
          <w:p w14:paraId="1A6E0A80" w14:textId="1B345468"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175CF2">
              <w:rPr>
                <w:sz w:val="19"/>
                <w:szCs w:val="19"/>
              </w:rPr>
              <w:t xml:space="preserve"> </w:t>
            </w:r>
          </w:p>
        </w:tc>
        <w:tc>
          <w:tcPr>
            <w:tcW w:w="737" w:type="dxa"/>
            <w:gridSpan w:val="4"/>
            <w:tcBorders>
              <w:top w:val="single" w:sz="4" w:space="0" w:color="auto"/>
              <w:left w:val="single" w:sz="4" w:space="0" w:color="auto"/>
              <w:bottom w:val="single" w:sz="4" w:space="0" w:color="auto"/>
              <w:right w:val="single" w:sz="4" w:space="0" w:color="auto"/>
            </w:tcBorders>
            <w:shd w:val="clear" w:color="auto" w:fill="auto"/>
          </w:tcPr>
          <w:p w14:paraId="0A9594EA" w14:textId="63219757"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p>
        </w:tc>
        <w:tc>
          <w:tcPr>
            <w:tcW w:w="740" w:type="dxa"/>
            <w:gridSpan w:val="3"/>
            <w:tcBorders>
              <w:top w:val="single" w:sz="4" w:space="0" w:color="auto"/>
              <w:left w:val="single" w:sz="4" w:space="0" w:color="auto"/>
              <w:bottom w:val="single" w:sz="4" w:space="0" w:color="auto"/>
              <w:right w:val="single" w:sz="4" w:space="0" w:color="auto"/>
            </w:tcBorders>
            <w:shd w:val="clear" w:color="auto" w:fill="auto"/>
          </w:tcPr>
          <w:p w14:paraId="277E8244" w14:textId="1AB7C74A"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p>
        </w:tc>
      </w:tr>
      <w:tr w:rsidR="0050083A" w:rsidRPr="003504FA" w14:paraId="1BE76FCA"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4" w:space="0" w:color="auto"/>
              <w:left w:val="single" w:sz="6" w:space="0" w:color="auto"/>
              <w:bottom w:val="single" w:sz="6" w:space="0" w:color="auto"/>
              <w:right w:val="single" w:sz="6" w:space="0" w:color="auto"/>
            </w:tcBorders>
          </w:tcPr>
          <w:p w14:paraId="42A0ED4F" w14:textId="77777777" w:rsidR="0050083A" w:rsidRPr="003504FA" w:rsidRDefault="0050083A" w:rsidP="003504FA">
            <w:pPr>
              <w:tabs>
                <w:tab w:val="left" w:pos="1701"/>
              </w:tabs>
              <w:spacing w:before="20"/>
              <w:rPr>
                <w:snapToGrid w:val="0"/>
                <w:sz w:val="21"/>
                <w:szCs w:val="21"/>
              </w:rPr>
            </w:pPr>
            <w:r w:rsidRPr="003504FA">
              <w:rPr>
                <w:b/>
                <w:i/>
                <w:sz w:val="21"/>
                <w:szCs w:val="21"/>
              </w:rPr>
              <w:t>LEDAMÖTER</w:t>
            </w:r>
          </w:p>
        </w:tc>
        <w:tc>
          <w:tcPr>
            <w:tcW w:w="366" w:type="dxa"/>
            <w:tcBorders>
              <w:top w:val="single" w:sz="4" w:space="0" w:color="auto"/>
              <w:left w:val="single" w:sz="6" w:space="0" w:color="auto"/>
              <w:bottom w:val="single" w:sz="6" w:space="0" w:color="auto"/>
              <w:right w:val="single" w:sz="6" w:space="0" w:color="auto"/>
            </w:tcBorders>
          </w:tcPr>
          <w:p w14:paraId="32BCC532"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N</w:t>
            </w:r>
          </w:p>
        </w:tc>
        <w:tc>
          <w:tcPr>
            <w:tcW w:w="368" w:type="dxa"/>
            <w:tcBorders>
              <w:top w:val="single" w:sz="4" w:space="0" w:color="auto"/>
              <w:left w:val="single" w:sz="6" w:space="0" w:color="auto"/>
              <w:bottom w:val="single" w:sz="6" w:space="0" w:color="auto"/>
              <w:right w:val="single" w:sz="6" w:space="0" w:color="auto"/>
            </w:tcBorders>
          </w:tcPr>
          <w:p w14:paraId="0EE5CC4F"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V</w:t>
            </w:r>
          </w:p>
        </w:tc>
        <w:tc>
          <w:tcPr>
            <w:tcW w:w="367" w:type="dxa"/>
            <w:tcBorders>
              <w:top w:val="single" w:sz="4" w:space="0" w:color="auto"/>
              <w:left w:val="single" w:sz="6" w:space="0" w:color="auto"/>
              <w:bottom w:val="single" w:sz="6" w:space="0" w:color="auto"/>
              <w:right w:val="single" w:sz="6" w:space="0" w:color="auto"/>
            </w:tcBorders>
          </w:tcPr>
          <w:p w14:paraId="20DBAE92"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N</w:t>
            </w:r>
          </w:p>
        </w:tc>
        <w:tc>
          <w:tcPr>
            <w:tcW w:w="368" w:type="dxa"/>
            <w:tcBorders>
              <w:top w:val="single" w:sz="4" w:space="0" w:color="auto"/>
              <w:left w:val="single" w:sz="6" w:space="0" w:color="auto"/>
              <w:bottom w:val="single" w:sz="6" w:space="0" w:color="auto"/>
              <w:right w:val="single" w:sz="6" w:space="0" w:color="auto"/>
            </w:tcBorders>
          </w:tcPr>
          <w:p w14:paraId="26C4CF89"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6" w:type="dxa"/>
            <w:tcBorders>
              <w:top w:val="single" w:sz="4" w:space="0" w:color="auto"/>
              <w:left w:val="single" w:sz="6" w:space="0" w:color="auto"/>
              <w:bottom w:val="single" w:sz="6" w:space="0" w:color="auto"/>
              <w:right w:val="single" w:sz="6" w:space="0" w:color="auto"/>
            </w:tcBorders>
          </w:tcPr>
          <w:p w14:paraId="675A92F5"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N</w:t>
            </w:r>
          </w:p>
        </w:tc>
        <w:tc>
          <w:tcPr>
            <w:tcW w:w="369" w:type="dxa"/>
            <w:tcBorders>
              <w:top w:val="single" w:sz="4" w:space="0" w:color="auto"/>
              <w:left w:val="single" w:sz="6" w:space="0" w:color="auto"/>
              <w:bottom w:val="single" w:sz="6" w:space="0" w:color="auto"/>
              <w:right w:val="single" w:sz="6" w:space="0" w:color="auto"/>
            </w:tcBorders>
          </w:tcPr>
          <w:p w14:paraId="18C4B931"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tcBorders>
              <w:top w:val="single" w:sz="4" w:space="0" w:color="auto"/>
              <w:left w:val="single" w:sz="6" w:space="0" w:color="auto"/>
              <w:bottom w:val="single" w:sz="6" w:space="0" w:color="auto"/>
              <w:right w:val="single" w:sz="6" w:space="0" w:color="auto"/>
            </w:tcBorders>
            <w:shd w:val="clear" w:color="auto" w:fill="auto"/>
          </w:tcPr>
          <w:p w14:paraId="4E014DC3" w14:textId="77777777"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9" w:type="dxa"/>
            <w:tcBorders>
              <w:top w:val="single" w:sz="4" w:space="0" w:color="auto"/>
              <w:left w:val="single" w:sz="6" w:space="0" w:color="auto"/>
              <w:bottom w:val="single" w:sz="6" w:space="0" w:color="auto"/>
              <w:right w:val="single" w:sz="6" w:space="0" w:color="auto"/>
            </w:tcBorders>
            <w:shd w:val="clear" w:color="auto" w:fill="auto"/>
          </w:tcPr>
          <w:p w14:paraId="23111E30" w14:textId="77777777"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tcBorders>
              <w:top w:val="single" w:sz="4" w:space="0" w:color="auto"/>
              <w:left w:val="single" w:sz="6" w:space="0" w:color="auto"/>
              <w:bottom w:val="single" w:sz="6" w:space="0" w:color="auto"/>
              <w:right w:val="single" w:sz="6" w:space="0" w:color="auto"/>
            </w:tcBorders>
            <w:shd w:val="clear" w:color="auto" w:fill="auto"/>
          </w:tcPr>
          <w:p w14:paraId="62BFE3F0" w14:textId="77777777"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8" w:type="dxa"/>
            <w:tcBorders>
              <w:top w:val="single" w:sz="4" w:space="0" w:color="auto"/>
              <w:left w:val="single" w:sz="6" w:space="0" w:color="auto"/>
              <w:bottom w:val="single" w:sz="6" w:space="0" w:color="auto"/>
              <w:right w:val="single" w:sz="6" w:space="0" w:color="auto"/>
            </w:tcBorders>
            <w:shd w:val="clear" w:color="auto" w:fill="auto"/>
          </w:tcPr>
          <w:p w14:paraId="7698597B" w14:textId="77777777"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tcBorders>
              <w:top w:val="single" w:sz="4" w:space="0" w:color="auto"/>
              <w:left w:val="single" w:sz="6" w:space="0" w:color="auto"/>
              <w:bottom w:val="single" w:sz="6" w:space="0" w:color="auto"/>
              <w:right w:val="single" w:sz="6" w:space="0" w:color="auto"/>
            </w:tcBorders>
            <w:shd w:val="clear" w:color="auto" w:fill="auto"/>
          </w:tcPr>
          <w:p w14:paraId="4DADC815" w14:textId="77777777"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9" w:type="dxa"/>
            <w:tcBorders>
              <w:top w:val="single" w:sz="4" w:space="0" w:color="auto"/>
              <w:left w:val="single" w:sz="6" w:space="0" w:color="auto"/>
              <w:bottom w:val="single" w:sz="6" w:space="0" w:color="auto"/>
              <w:right w:val="single" w:sz="6" w:space="0" w:color="auto"/>
            </w:tcBorders>
            <w:shd w:val="clear" w:color="auto" w:fill="auto"/>
          </w:tcPr>
          <w:p w14:paraId="1EE1A5F9"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tcBorders>
              <w:top w:val="single" w:sz="4" w:space="0" w:color="auto"/>
              <w:left w:val="single" w:sz="6" w:space="0" w:color="auto"/>
              <w:bottom w:val="single" w:sz="6" w:space="0" w:color="auto"/>
              <w:right w:val="single" w:sz="6" w:space="0" w:color="auto"/>
            </w:tcBorders>
            <w:shd w:val="clear" w:color="auto" w:fill="auto"/>
          </w:tcPr>
          <w:p w14:paraId="51A8FADA"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14:paraId="5AAC5C47"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14:paraId="215CFCE4"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9" w:type="dxa"/>
            <w:gridSpan w:val="2"/>
            <w:tcBorders>
              <w:top w:val="single" w:sz="4" w:space="0" w:color="auto"/>
              <w:left w:val="single" w:sz="6" w:space="0" w:color="auto"/>
              <w:bottom w:val="single" w:sz="6" w:space="0" w:color="auto"/>
              <w:right w:val="single" w:sz="6" w:space="0" w:color="auto"/>
            </w:tcBorders>
            <w:shd w:val="clear" w:color="auto" w:fill="auto"/>
          </w:tcPr>
          <w:p w14:paraId="075E7C4A"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14:paraId="4ED2E4F8"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72" w:type="dxa"/>
            <w:tcBorders>
              <w:top w:val="single" w:sz="4" w:space="0" w:color="auto"/>
              <w:left w:val="single" w:sz="6" w:space="0" w:color="auto"/>
              <w:bottom w:val="single" w:sz="6" w:space="0" w:color="auto"/>
              <w:right w:val="single" w:sz="6" w:space="0" w:color="auto"/>
            </w:tcBorders>
            <w:shd w:val="clear" w:color="auto" w:fill="auto"/>
          </w:tcPr>
          <w:p w14:paraId="0BA6DFE1"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r>
      <w:tr w:rsidR="00EF37F6" w:rsidRPr="003504FA" w14:paraId="51338EF8"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18B862F0" w14:textId="77777777" w:rsidR="00EF37F6" w:rsidRPr="003504FA" w:rsidRDefault="00EF37F6" w:rsidP="00EF37F6">
            <w:pPr>
              <w:tabs>
                <w:tab w:val="left" w:pos="1701"/>
              </w:tabs>
              <w:rPr>
                <w:snapToGrid w:val="0"/>
                <w:sz w:val="21"/>
                <w:szCs w:val="21"/>
              </w:rPr>
            </w:pPr>
            <w:r w:rsidRPr="003504FA">
              <w:rPr>
                <w:snapToGrid w:val="0"/>
                <w:sz w:val="21"/>
                <w:szCs w:val="21"/>
              </w:rPr>
              <w:t>Kenneth G Forslund (S) (Ordförande)</w:t>
            </w:r>
          </w:p>
        </w:tc>
        <w:tc>
          <w:tcPr>
            <w:tcW w:w="366" w:type="dxa"/>
            <w:tcBorders>
              <w:top w:val="single" w:sz="6" w:space="0" w:color="auto"/>
              <w:left w:val="single" w:sz="6" w:space="0" w:color="auto"/>
              <w:bottom w:val="single" w:sz="6" w:space="0" w:color="auto"/>
              <w:right w:val="single" w:sz="6" w:space="0" w:color="auto"/>
            </w:tcBorders>
          </w:tcPr>
          <w:p w14:paraId="74B860C2" w14:textId="6C0C9BE2"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6064EEEE"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7" w:type="dxa"/>
            <w:tcBorders>
              <w:top w:val="single" w:sz="6" w:space="0" w:color="auto"/>
              <w:left w:val="single" w:sz="6" w:space="0" w:color="auto"/>
              <w:bottom w:val="single" w:sz="6" w:space="0" w:color="auto"/>
              <w:right w:val="single" w:sz="6" w:space="0" w:color="auto"/>
            </w:tcBorders>
          </w:tcPr>
          <w:p w14:paraId="1B2F156D" w14:textId="26E3837E"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855BED3"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0C86A8C1" w14:textId="2B07C17C"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2504B095"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FF70E02" w14:textId="7BBC8A99"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3E1405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36D11E1" w14:textId="43F727BE"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A53D64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D4F5CA5" w14:textId="7A0F9C96"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8A20866"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B28FE74" w14:textId="05C0B2A0"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EB69A55"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E4B81D3" w14:textId="3A590FD2"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11C0586B"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B0CAF67"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0B1D48A"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EF37F6" w:rsidRPr="003504FA" w14:paraId="084484AD"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42009BF5" w14:textId="77777777" w:rsidR="00EF37F6" w:rsidRPr="003504FA" w:rsidRDefault="00EF37F6" w:rsidP="00EF37F6">
            <w:pPr>
              <w:tabs>
                <w:tab w:val="left" w:pos="1701"/>
              </w:tabs>
              <w:rPr>
                <w:snapToGrid w:val="0"/>
                <w:sz w:val="21"/>
                <w:szCs w:val="21"/>
              </w:rPr>
            </w:pPr>
            <w:r w:rsidRPr="003504FA">
              <w:rPr>
                <w:snapToGrid w:val="0"/>
                <w:sz w:val="21"/>
                <w:szCs w:val="21"/>
              </w:rPr>
              <w:t>Hans Wallmark (M) (Vice ordförande)</w:t>
            </w:r>
          </w:p>
        </w:tc>
        <w:tc>
          <w:tcPr>
            <w:tcW w:w="366" w:type="dxa"/>
            <w:tcBorders>
              <w:top w:val="single" w:sz="6" w:space="0" w:color="auto"/>
              <w:left w:val="single" w:sz="6" w:space="0" w:color="auto"/>
              <w:bottom w:val="single" w:sz="6" w:space="0" w:color="auto"/>
              <w:right w:val="single" w:sz="6" w:space="0" w:color="auto"/>
            </w:tcBorders>
          </w:tcPr>
          <w:p w14:paraId="2C6BD401" w14:textId="3AC51747"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3FB10793"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057C6ABF" w14:textId="01384F05"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1117DAC9"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5B3109BD" w14:textId="63967ACD"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034F84C3"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CA4CBF0" w14:textId="23177D16"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930784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3830E37" w14:textId="146934B3"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5C52653"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75C2FE4" w14:textId="44C9FFDA"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6A633B2"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119DC6D" w14:textId="4975B992"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82A143E"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15775C7" w14:textId="64847B29"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34E124E"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5213152"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56E01B7" w14:textId="77777777" w:rsidR="00EF37F6" w:rsidRPr="003504FA" w:rsidRDefault="00EF37F6" w:rsidP="00EF37F6">
            <w:pPr>
              <w:rPr>
                <w:sz w:val="20"/>
              </w:rPr>
            </w:pPr>
          </w:p>
        </w:tc>
      </w:tr>
      <w:tr w:rsidR="00EF37F6" w:rsidRPr="003504FA" w14:paraId="102A360B"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47A2A75B"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Olle Thorell (S)</w:t>
            </w:r>
          </w:p>
        </w:tc>
        <w:tc>
          <w:tcPr>
            <w:tcW w:w="366" w:type="dxa"/>
            <w:tcBorders>
              <w:top w:val="single" w:sz="6" w:space="0" w:color="auto"/>
              <w:left w:val="single" w:sz="6" w:space="0" w:color="auto"/>
              <w:bottom w:val="single" w:sz="6" w:space="0" w:color="auto"/>
              <w:right w:val="single" w:sz="6" w:space="0" w:color="auto"/>
            </w:tcBorders>
          </w:tcPr>
          <w:p w14:paraId="45FB24FA" w14:textId="2B585C67"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4EC65945"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2A5B8CBA" w14:textId="683C28EA"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5327B30" w14:textId="77777777" w:rsidR="00EF37F6" w:rsidRPr="003504FA" w:rsidRDefault="00EF37F6" w:rsidP="00EF37F6">
            <w:pPr>
              <w:rPr>
                <w:sz w:val="20"/>
              </w:rPr>
            </w:pPr>
          </w:p>
        </w:tc>
        <w:tc>
          <w:tcPr>
            <w:tcW w:w="366" w:type="dxa"/>
            <w:tcBorders>
              <w:top w:val="single" w:sz="6" w:space="0" w:color="auto"/>
              <w:left w:val="single" w:sz="6" w:space="0" w:color="auto"/>
              <w:bottom w:val="single" w:sz="6" w:space="0" w:color="auto"/>
              <w:right w:val="single" w:sz="6" w:space="0" w:color="auto"/>
            </w:tcBorders>
          </w:tcPr>
          <w:p w14:paraId="4CAC9C14" w14:textId="1EF1F2A0"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14EC9B9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41987AF" w14:textId="7CC46525"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277154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D77E9F5" w14:textId="53FF1B3A"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C57397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9436AF0" w14:textId="46BCCC86"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A6A2638"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549128D" w14:textId="3F12B57C"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F598DC1"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99FF97B" w14:textId="4042004F"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932D1C1"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DA5AC6E"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7D4F791" w14:textId="77777777" w:rsidR="00EF37F6" w:rsidRPr="003504FA" w:rsidRDefault="00EF37F6" w:rsidP="00EF37F6">
            <w:pPr>
              <w:rPr>
                <w:sz w:val="20"/>
              </w:rPr>
            </w:pPr>
          </w:p>
        </w:tc>
      </w:tr>
      <w:tr w:rsidR="00EF37F6" w:rsidRPr="003504FA" w14:paraId="3C07806E"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3E67F899" w14:textId="77777777" w:rsidR="00EF37F6" w:rsidRPr="003504FA" w:rsidRDefault="00EF37F6" w:rsidP="00EF37F6">
            <w:pPr>
              <w:tabs>
                <w:tab w:val="left" w:pos="1701"/>
              </w:tabs>
              <w:rPr>
                <w:snapToGrid w:val="0"/>
                <w:sz w:val="21"/>
                <w:szCs w:val="21"/>
                <w:lang w:val="en-US"/>
              </w:rPr>
            </w:pPr>
            <w:r w:rsidRPr="003504FA">
              <w:rPr>
                <w:snapToGrid w:val="0"/>
                <w:sz w:val="21"/>
                <w:szCs w:val="21"/>
              </w:rPr>
              <w:t>Hans Rothenberg (M)</w:t>
            </w:r>
          </w:p>
        </w:tc>
        <w:tc>
          <w:tcPr>
            <w:tcW w:w="366" w:type="dxa"/>
            <w:tcBorders>
              <w:top w:val="single" w:sz="6" w:space="0" w:color="auto"/>
              <w:left w:val="single" w:sz="6" w:space="0" w:color="auto"/>
              <w:bottom w:val="single" w:sz="6" w:space="0" w:color="auto"/>
              <w:right w:val="single" w:sz="6" w:space="0" w:color="auto"/>
            </w:tcBorders>
          </w:tcPr>
          <w:p w14:paraId="35B8CCB1" w14:textId="361AC11B"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0D91643E"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DBF4C02" w14:textId="66FA7864"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4ED3A60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2894D79F" w14:textId="42F5AA09"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7120C56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140F32E" w14:textId="65FBF34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3BDF691"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9A8DDC3" w14:textId="42738D2E"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E504773"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8D1D6CC" w14:textId="68ACA645"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52A500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34C5F53" w14:textId="1F557BDE"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3F1E400"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1C4763D" w14:textId="7EE12BAD"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18F902BD"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3EADAD0"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3D9225A" w14:textId="77777777" w:rsidR="00EF37F6" w:rsidRPr="003504FA" w:rsidRDefault="00EF37F6" w:rsidP="00EF37F6">
            <w:pPr>
              <w:rPr>
                <w:sz w:val="20"/>
              </w:rPr>
            </w:pPr>
          </w:p>
        </w:tc>
      </w:tr>
      <w:tr w:rsidR="00EF37F6" w:rsidRPr="003504FA" w14:paraId="2D2A5FA0"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80"/>
        </w:trPr>
        <w:tc>
          <w:tcPr>
            <w:tcW w:w="3675" w:type="dxa"/>
            <w:gridSpan w:val="2"/>
            <w:tcBorders>
              <w:top w:val="single" w:sz="6" w:space="0" w:color="auto"/>
              <w:left w:val="single" w:sz="6" w:space="0" w:color="auto"/>
              <w:bottom w:val="single" w:sz="6" w:space="0" w:color="auto"/>
              <w:right w:val="single" w:sz="6" w:space="0" w:color="auto"/>
            </w:tcBorders>
          </w:tcPr>
          <w:p w14:paraId="06D6DC79"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Markus Wiechel (SD)</w:t>
            </w:r>
          </w:p>
        </w:tc>
        <w:tc>
          <w:tcPr>
            <w:tcW w:w="366" w:type="dxa"/>
            <w:tcBorders>
              <w:top w:val="single" w:sz="6" w:space="0" w:color="auto"/>
              <w:left w:val="single" w:sz="6" w:space="0" w:color="auto"/>
              <w:bottom w:val="single" w:sz="6" w:space="0" w:color="auto"/>
              <w:right w:val="single" w:sz="6" w:space="0" w:color="auto"/>
            </w:tcBorders>
          </w:tcPr>
          <w:p w14:paraId="7BD4BFA2" w14:textId="3B6EF922"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BC8941A"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48E672CD" w14:textId="723E2010"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4BCEF5A5" w14:textId="77777777" w:rsidR="00EF37F6" w:rsidRPr="003504FA" w:rsidRDefault="00EF37F6" w:rsidP="00EF37F6">
            <w:pPr>
              <w:rPr>
                <w:sz w:val="20"/>
              </w:rPr>
            </w:pPr>
          </w:p>
        </w:tc>
        <w:tc>
          <w:tcPr>
            <w:tcW w:w="366" w:type="dxa"/>
            <w:tcBorders>
              <w:top w:val="single" w:sz="6" w:space="0" w:color="auto"/>
              <w:left w:val="single" w:sz="6" w:space="0" w:color="auto"/>
              <w:bottom w:val="single" w:sz="6" w:space="0" w:color="auto"/>
              <w:right w:val="single" w:sz="6" w:space="0" w:color="auto"/>
            </w:tcBorders>
          </w:tcPr>
          <w:p w14:paraId="5DB2863E" w14:textId="2850634A"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24D4E76B"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6BEC71F" w14:textId="6B32FC35"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FE99C2C"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0190865" w14:textId="417CC8DF"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B63DE5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15471D0" w14:textId="39F32FC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F9F0EBB"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404F16E" w14:textId="4C3B78CF"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CAEC61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7F2B5AD" w14:textId="78DCDDF2"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5308CB4"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292D3F3"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5D9BCBD" w14:textId="77777777" w:rsidR="00EF37F6" w:rsidRPr="003504FA" w:rsidRDefault="00EF37F6" w:rsidP="00EF37F6">
            <w:pPr>
              <w:rPr>
                <w:sz w:val="20"/>
              </w:rPr>
            </w:pPr>
          </w:p>
        </w:tc>
      </w:tr>
      <w:tr w:rsidR="00EF37F6" w:rsidRPr="003504FA" w14:paraId="250549FF"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4DA3431C"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Jamal El-Haj (S)</w:t>
            </w:r>
          </w:p>
        </w:tc>
        <w:tc>
          <w:tcPr>
            <w:tcW w:w="366" w:type="dxa"/>
            <w:tcBorders>
              <w:top w:val="single" w:sz="6" w:space="0" w:color="auto"/>
              <w:left w:val="single" w:sz="6" w:space="0" w:color="auto"/>
              <w:bottom w:val="single" w:sz="6" w:space="0" w:color="auto"/>
              <w:right w:val="single" w:sz="6" w:space="0" w:color="auto"/>
            </w:tcBorders>
          </w:tcPr>
          <w:p w14:paraId="0B5255AD" w14:textId="77DDA718"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0AD92C7"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4DE4E0B1" w14:textId="663C565F"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608CBEA4" w14:textId="77777777" w:rsidR="00EF37F6" w:rsidRPr="003504FA" w:rsidRDefault="00EF37F6" w:rsidP="00EF37F6">
            <w:pPr>
              <w:rPr>
                <w:sz w:val="20"/>
              </w:rPr>
            </w:pPr>
          </w:p>
        </w:tc>
        <w:tc>
          <w:tcPr>
            <w:tcW w:w="366" w:type="dxa"/>
            <w:tcBorders>
              <w:top w:val="single" w:sz="6" w:space="0" w:color="auto"/>
              <w:left w:val="single" w:sz="6" w:space="0" w:color="auto"/>
              <w:bottom w:val="single" w:sz="6" w:space="0" w:color="auto"/>
              <w:right w:val="single" w:sz="6" w:space="0" w:color="auto"/>
            </w:tcBorders>
          </w:tcPr>
          <w:p w14:paraId="127A7957" w14:textId="4F2507E4"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7F8DB753"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ABED83F" w14:textId="5FBE0091"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67AD4B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13F0C48" w14:textId="54CD36D9"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AC6E88B"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BD3F3CA" w14:textId="57864335"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D3C575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EEE641C" w14:textId="51359931"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A839463"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4E06A83" w14:textId="1387863D"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063078B"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225452D"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ADB958F" w14:textId="77777777" w:rsidR="00EF37F6" w:rsidRPr="003504FA" w:rsidRDefault="00EF37F6" w:rsidP="00EF37F6">
            <w:pPr>
              <w:rPr>
                <w:sz w:val="20"/>
              </w:rPr>
            </w:pPr>
          </w:p>
        </w:tc>
      </w:tr>
      <w:tr w:rsidR="00EF37F6" w:rsidRPr="003504FA" w14:paraId="622346EA"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56F47435"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Kerstin Lundgren (C)</w:t>
            </w:r>
          </w:p>
        </w:tc>
        <w:tc>
          <w:tcPr>
            <w:tcW w:w="366" w:type="dxa"/>
            <w:tcBorders>
              <w:top w:val="single" w:sz="6" w:space="0" w:color="auto"/>
              <w:left w:val="single" w:sz="6" w:space="0" w:color="auto"/>
              <w:bottom w:val="single" w:sz="6" w:space="0" w:color="auto"/>
              <w:right w:val="single" w:sz="6" w:space="0" w:color="auto"/>
            </w:tcBorders>
          </w:tcPr>
          <w:p w14:paraId="7B1AF469" w14:textId="0D602F18"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541F5435"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50EE5D07" w14:textId="33CA7A1E"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6373C556"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6B664E61" w14:textId="5AAC937D"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4ED9CCC8"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4920414" w14:textId="383F7D13"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0B32A9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474B21A" w14:textId="237AC760"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BE15679"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EBF67A8" w14:textId="1F448A4F"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FF849B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3308F00" w14:textId="05A69129"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8EAE292"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602C046" w14:textId="62C6F4B4"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29710F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8730E9B"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1104043D" w14:textId="77777777" w:rsidR="00EF37F6" w:rsidRPr="003504FA" w:rsidRDefault="00EF37F6" w:rsidP="00EF37F6">
            <w:pPr>
              <w:rPr>
                <w:sz w:val="20"/>
              </w:rPr>
            </w:pPr>
          </w:p>
        </w:tc>
      </w:tr>
      <w:tr w:rsidR="00EF37F6" w:rsidRPr="003504FA" w14:paraId="07C2FCF1"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7E646608"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Håkan Svenneling (V)</w:t>
            </w:r>
          </w:p>
        </w:tc>
        <w:tc>
          <w:tcPr>
            <w:tcW w:w="366" w:type="dxa"/>
            <w:tcBorders>
              <w:top w:val="single" w:sz="6" w:space="0" w:color="auto"/>
              <w:left w:val="single" w:sz="6" w:space="0" w:color="auto"/>
              <w:bottom w:val="single" w:sz="6" w:space="0" w:color="auto"/>
              <w:right w:val="single" w:sz="6" w:space="0" w:color="auto"/>
            </w:tcBorders>
          </w:tcPr>
          <w:p w14:paraId="6CAB37BD" w14:textId="3DFB6A6F"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F865128"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5EE46357" w14:textId="79BB912F"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AC3EB86"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492F7B99" w14:textId="29A2FE33"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3DA5899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29CBDCD" w14:textId="5C28B363"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22A27AF"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6411F9E" w14:textId="12C64A9A"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B66CF55"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22CCF0A" w14:textId="68F82592"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C0F805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9BB2495" w14:textId="3977788A"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B772A97"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5A9C11D" w14:textId="7E590DE8"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C6262D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57745ED"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1BC24AF9" w14:textId="77777777" w:rsidR="00EF37F6" w:rsidRPr="003504FA" w:rsidRDefault="00EF37F6" w:rsidP="00EF37F6">
            <w:pPr>
              <w:rPr>
                <w:sz w:val="20"/>
              </w:rPr>
            </w:pPr>
          </w:p>
        </w:tc>
      </w:tr>
      <w:tr w:rsidR="00EF37F6" w:rsidRPr="003504FA" w14:paraId="158391C5"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5E6E4BCB"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Margareta Cederfelt (M)</w:t>
            </w:r>
          </w:p>
        </w:tc>
        <w:tc>
          <w:tcPr>
            <w:tcW w:w="366" w:type="dxa"/>
            <w:tcBorders>
              <w:top w:val="single" w:sz="6" w:space="0" w:color="auto"/>
              <w:left w:val="single" w:sz="6" w:space="0" w:color="auto"/>
              <w:bottom w:val="single" w:sz="6" w:space="0" w:color="auto"/>
              <w:right w:val="single" w:sz="6" w:space="0" w:color="auto"/>
            </w:tcBorders>
          </w:tcPr>
          <w:p w14:paraId="485E84F6" w14:textId="712EFF6F"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6D1F9F84"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71377619" w14:textId="2BBDB26F"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7BA93B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4BC0DBD2" w14:textId="6CFEB18F"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40BDDE22"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EFF85D5" w14:textId="3C572856"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BBE2128"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80AE123" w14:textId="3BF4E08C"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46BBAE2"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3ED284C" w14:textId="2EC0F7F3"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C2FCE4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109CF30" w14:textId="79B36EC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05E4A44"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C53E6C6" w14:textId="21594B88"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9C90C20"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0E30B6E"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13A52B3" w14:textId="77777777" w:rsidR="00EF37F6" w:rsidRPr="003504FA" w:rsidRDefault="00EF37F6" w:rsidP="00EF37F6">
            <w:pPr>
              <w:rPr>
                <w:sz w:val="20"/>
              </w:rPr>
            </w:pPr>
          </w:p>
        </w:tc>
      </w:tr>
      <w:tr w:rsidR="00EF37F6" w:rsidRPr="003504FA" w14:paraId="4CB17502"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3"/>
        </w:trPr>
        <w:tc>
          <w:tcPr>
            <w:tcW w:w="3675" w:type="dxa"/>
            <w:gridSpan w:val="2"/>
            <w:tcBorders>
              <w:top w:val="single" w:sz="6" w:space="0" w:color="auto"/>
              <w:left w:val="single" w:sz="6" w:space="0" w:color="auto"/>
              <w:bottom w:val="single" w:sz="6" w:space="0" w:color="auto"/>
              <w:right w:val="single" w:sz="6" w:space="0" w:color="auto"/>
            </w:tcBorders>
          </w:tcPr>
          <w:p w14:paraId="737BE5E4"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Björn Söder (SD)</w:t>
            </w:r>
          </w:p>
        </w:tc>
        <w:tc>
          <w:tcPr>
            <w:tcW w:w="366" w:type="dxa"/>
            <w:tcBorders>
              <w:top w:val="single" w:sz="6" w:space="0" w:color="auto"/>
              <w:left w:val="single" w:sz="6" w:space="0" w:color="auto"/>
              <w:bottom w:val="single" w:sz="6" w:space="0" w:color="auto"/>
              <w:right w:val="single" w:sz="6" w:space="0" w:color="auto"/>
            </w:tcBorders>
          </w:tcPr>
          <w:p w14:paraId="732F45EC" w14:textId="330A40BB"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79A76BA"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7BC9B17B" w14:textId="277317A1"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03AABBE4" w14:textId="77777777" w:rsidR="00EF37F6" w:rsidRPr="003504FA" w:rsidRDefault="00EF37F6" w:rsidP="00EF37F6">
            <w:pPr>
              <w:rPr>
                <w:sz w:val="20"/>
              </w:rPr>
            </w:pPr>
          </w:p>
        </w:tc>
        <w:tc>
          <w:tcPr>
            <w:tcW w:w="366" w:type="dxa"/>
            <w:tcBorders>
              <w:top w:val="single" w:sz="6" w:space="0" w:color="auto"/>
              <w:left w:val="single" w:sz="6" w:space="0" w:color="auto"/>
              <w:bottom w:val="single" w:sz="6" w:space="0" w:color="auto"/>
              <w:right w:val="single" w:sz="6" w:space="0" w:color="auto"/>
            </w:tcBorders>
          </w:tcPr>
          <w:p w14:paraId="47F6C536" w14:textId="01EE9C49"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60F888F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9ABA8ED" w14:textId="1BC7C451"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97C583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2517188" w14:textId="5F8C1328"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97D1453"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E816430" w14:textId="6BEF89F3"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4ED3A1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BDADCA2" w14:textId="79930782"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64F2BA4"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649DE8F" w14:textId="2B83C7C1"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0AEC05B2"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BA326F4"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D1A1556" w14:textId="77777777" w:rsidR="00EF37F6" w:rsidRPr="003504FA" w:rsidRDefault="00EF37F6" w:rsidP="00EF37F6">
            <w:pPr>
              <w:rPr>
                <w:sz w:val="20"/>
              </w:rPr>
            </w:pPr>
          </w:p>
        </w:tc>
      </w:tr>
      <w:tr w:rsidR="00EF37F6" w:rsidRPr="003504FA" w14:paraId="0D21EA39"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4EE2B5BA" w14:textId="6DFC3B50" w:rsidR="00EF37F6" w:rsidRPr="003504FA" w:rsidRDefault="00EF37F6" w:rsidP="00EF37F6">
            <w:pPr>
              <w:tabs>
                <w:tab w:val="left" w:pos="1701"/>
              </w:tabs>
              <w:rPr>
                <w:snapToGrid w:val="0"/>
                <w:sz w:val="21"/>
                <w:szCs w:val="21"/>
              </w:rPr>
            </w:pPr>
            <w:r w:rsidRPr="003504FA">
              <w:rPr>
                <w:snapToGrid w:val="0"/>
                <w:sz w:val="21"/>
                <w:szCs w:val="21"/>
              </w:rPr>
              <w:t>Jennie Nilsson (S)</w:t>
            </w:r>
          </w:p>
        </w:tc>
        <w:tc>
          <w:tcPr>
            <w:tcW w:w="366" w:type="dxa"/>
            <w:tcBorders>
              <w:top w:val="single" w:sz="6" w:space="0" w:color="auto"/>
              <w:left w:val="single" w:sz="6" w:space="0" w:color="auto"/>
              <w:bottom w:val="single" w:sz="6" w:space="0" w:color="auto"/>
              <w:right w:val="single" w:sz="6" w:space="0" w:color="auto"/>
            </w:tcBorders>
          </w:tcPr>
          <w:p w14:paraId="6A627EE7" w14:textId="2B622611"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FAB580E"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4B5DFFC1" w14:textId="055E4406"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02973D0"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014CF790" w14:textId="39EE4E33"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00C212A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05335A4" w14:textId="0989529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33D9BC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D8EA9AD" w14:textId="21C123DB"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5103BC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AD17BFC" w14:textId="653E4A9C"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18E4BB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AFB64CE" w14:textId="428D5169"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956E496"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58C3FB5" w14:textId="64D7B6D1"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074EE34"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0E30681"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07D2C85" w14:textId="77777777" w:rsidR="00EF37F6" w:rsidRPr="003504FA" w:rsidRDefault="00EF37F6" w:rsidP="00EF37F6">
            <w:pPr>
              <w:rPr>
                <w:sz w:val="20"/>
              </w:rPr>
            </w:pPr>
          </w:p>
        </w:tc>
      </w:tr>
      <w:tr w:rsidR="00EF37F6" w:rsidRPr="003504FA" w14:paraId="7DA9544A"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69234294"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 xml:space="preserve">Lars Adaktusson (KD) </w:t>
            </w:r>
          </w:p>
        </w:tc>
        <w:tc>
          <w:tcPr>
            <w:tcW w:w="366" w:type="dxa"/>
            <w:tcBorders>
              <w:top w:val="single" w:sz="6" w:space="0" w:color="auto"/>
              <w:left w:val="single" w:sz="6" w:space="0" w:color="auto"/>
              <w:bottom w:val="single" w:sz="6" w:space="0" w:color="auto"/>
              <w:right w:val="single" w:sz="6" w:space="0" w:color="auto"/>
            </w:tcBorders>
          </w:tcPr>
          <w:p w14:paraId="08BE189D" w14:textId="6F5B35BC"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FC2E146"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72493B01" w14:textId="0C644711"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E6989E0"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31DB4199" w14:textId="063ABE6B"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437061B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961D990" w14:textId="35ACC406"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9E43D9B"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41C4A69" w14:textId="0D66A3F6"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C5F7596"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52ED45B" w14:textId="4948EADB"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095913C"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4F16D0A" w14:textId="658D225F"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CF0BBA0"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A5AC7CA" w14:textId="399A0A62"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07AF8919"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42B292B"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6D75374" w14:textId="77777777" w:rsidR="00EF37F6" w:rsidRPr="003504FA" w:rsidRDefault="00EF37F6" w:rsidP="00EF37F6">
            <w:pPr>
              <w:rPr>
                <w:sz w:val="20"/>
              </w:rPr>
            </w:pPr>
          </w:p>
        </w:tc>
      </w:tr>
      <w:tr w:rsidR="00EF37F6" w:rsidRPr="003504FA" w14:paraId="525655A1"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6413A234" w14:textId="63275642" w:rsidR="00EF37F6" w:rsidRPr="003504FA" w:rsidRDefault="00EF37F6" w:rsidP="00EF37F6">
            <w:pPr>
              <w:tabs>
                <w:tab w:val="left" w:pos="1701"/>
              </w:tabs>
              <w:rPr>
                <w:snapToGrid w:val="0"/>
                <w:sz w:val="21"/>
                <w:szCs w:val="21"/>
              </w:rPr>
            </w:pPr>
            <w:r>
              <w:rPr>
                <w:snapToGrid w:val="0"/>
                <w:sz w:val="21"/>
                <w:szCs w:val="21"/>
              </w:rPr>
              <w:t xml:space="preserve">Vakant </w:t>
            </w:r>
            <w:r w:rsidRPr="003504FA">
              <w:rPr>
                <w:snapToGrid w:val="0"/>
                <w:sz w:val="21"/>
                <w:szCs w:val="21"/>
              </w:rPr>
              <w:t>(S)</w:t>
            </w:r>
          </w:p>
        </w:tc>
        <w:tc>
          <w:tcPr>
            <w:tcW w:w="366" w:type="dxa"/>
            <w:tcBorders>
              <w:top w:val="single" w:sz="6" w:space="0" w:color="auto"/>
              <w:left w:val="single" w:sz="6" w:space="0" w:color="auto"/>
              <w:bottom w:val="single" w:sz="6" w:space="0" w:color="auto"/>
              <w:right w:val="single" w:sz="6" w:space="0" w:color="auto"/>
            </w:tcBorders>
          </w:tcPr>
          <w:p w14:paraId="60428087" w14:textId="19296C27" w:rsidR="00EF37F6" w:rsidRPr="003504FA" w:rsidRDefault="00EF37F6" w:rsidP="00EF37F6">
            <w:pPr>
              <w:rPr>
                <w:rFonts w:eastAsiaTheme="minorHAnsi"/>
                <w:bCs/>
                <w:color w:val="000000"/>
                <w:sz w:val="20"/>
                <w:lang w:eastAsia="en-US"/>
              </w:rPr>
            </w:pPr>
            <w:r>
              <w:rPr>
                <w:rFonts w:eastAsiaTheme="minorHAnsi"/>
                <w:bCs/>
                <w:color w:val="000000"/>
                <w:sz w:val="20"/>
                <w:lang w:eastAsia="en-US"/>
              </w:rPr>
              <w:t>–</w:t>
            </w:r>
          </w:p>
        </w:tc>
        <w:tc>
          <w:tcPr>
            <w:tcW w:w="368" w:type="dxa"/>
            <w:tcBorders>
              <w:top w:val="single" w:sz="6" w:space="0" w:color="auto"/>
              <w:left w:val="single" w:sz="6" w:space="0" w:color="auto"/>
              <w:bottom w:val="single" w:sz="6" w:space="0" w:color="auto"/>
              <w:right w:val="single" w:sz="6" w:space="0" w:color="auto"/>
            </w:tcBorders>
          </w:tcPr>
          <w:p w14:paraId="72499A80"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0CB90A14" w14:textId="7E070315" w:rsidR="00EF37F6" w:rsidRPr="003504FA" w:rsidRDefault="00EF37F6" w:rsidP="00EF37F6">
            <w:pPr>
              <w:rPr>
                <w:rFonts w:eastAsiaTheme="minorHAnsi"/>
                <w:bCs/>
                <w:color w:val="000000"/>
                <w:sz w:val="20"/>
                <w:lang w:eastAsia="en-US"/>
              </w:rPr>
            </w:pPr>
            <w:r>
              <w:rPr>
                <w:rFonts w:eastAsiaTheme="minorHAnsi"/>
                <w:bCs/>
                <w:color w:val="000000"/>
                <w:sz w:val="20"/>
                <w:lang w:eastAsia="en-US"/>
              </w:rPr>
              <w:t>–</w:t>
            </w:r>
          </w:p>
        </w:tc>
        <w:tc>
          <w:tcPr>
            <w:tcW w:w="368" w:type="dxa"/>
            <w:tcBorders>
              <w:top w:val="single" w:sz="6" w:space="0" w:color="auto"/>
              <w:left w:val="single" w:sz="6" w:space="0" w:color="auto"/>
              <w:bottom w:val="single" w:sz="6" w:space="0" w:color="auto"/>
              <w:right w:val="single" w:sz="6" w:space="0" w:color="auto"/>
            </w:tcBorders>
          </w:tcPr>
          <w:p w14:paraId="31C45232"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53921317" w14:textId="16A7C8B8" w:rsidR="00EF37F6" w:rsidRPr="003504FA" w:rsidRDefault="00EF37F6" w:rsidP="00EF37F6">
            <w:pPr>
              <w:rPr>
                <w:rFonts w:eastAsiaTheme="minorHAnsi"/>
                <w:bCs/>
                <w:color w:val="000000"/>
                <w:sz w:val="20"/>
                <w:lang w:eastAsia="en-US"/>
              </w:rPr>
            </w:pPr>
            <w:r>
              <w:rPr>
                <w:rFonts w:eastAsiaTheme="minorHAnsi"/>
                <w:bCs/>
                <w:color w:val="000000"/>
                <w:sz w:val="20"/>
                <w:lang w:eastAsia="en-US"/>
              </w:rPr>
              <w:t>–</w:t>
            </w:r>
          </w:p>
        </w:tc>
        <w:tc>
          <w:tcPr>
            <w:tcW w:w="369" w:type="dxa"/>
            <w:tcBorders>
              <w:top w:val="single" w:sz="6" w:space="0" w:color="auto"/>
              <w:left w:val="single" w:sz="6" w:space="0" w:color="auto"/>
              <w:bottom w:val="single" w:sz="6" w:space="0" w:color="auto"/>
              <w:right w:val="single" w:sz="6" w:space="0" w:color="auto"/>
            </w:tcBorders>
          </w:tcPr>
          <w:p w14:paraId="25F34BC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1AEAC6C" w14:textId="3A27C476" w:rsidR="00EF37F6" w:rsidRPr="003504FA" w:rsidRDefault="00EF37F6" w:rsidP="00EF37F6">
            <w:pPr>
              <w:rPr>
                <w:rFonts w:eastAsiaTheme="minorHAnsi"/>
                <w:bCs/>
                <w:color w:val="000000"/>
                <w:sz w:val="20"/>
                <w:lang w:eastAsia="en-US"/>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519554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7E90E16" w14:textId="318443BF"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2CE408E"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D8F43E7" w14:textId="4BC07639"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C2CD73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F498B89" w14:textId="71A9714D"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37ADAD8" w14:textId="77777777" w:rsidR="00EF37F6" w:rsidRPr="003504FA" w:rsidRDefault="00EF37F6" w:rsidP="00EF37F6">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B2A3C4E" w14:textId="26F07446"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E5839C7"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9AD5F08"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B23AAA4" w14:textId="77777777" w:rsidR="00EF37F6" w:rsidRPr="003504FA" w:rsidRDefault="00EF37F6" w:rsidP="00EF37F6">
            <w:pPr>
              <w:rPr>
                <w:sz w:val="20"/>
              </w:rPr>
            </w:pPr>
          </w:p>
        </w:tc>
      </w:tr>
      <w:tr w:rsidR="00EF37F6" w:rsidRPr="003504FA" w14:paraId="0CFE423D"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80"/>
        </w:trPr>
        <w:tc>
          <w:tcPr>
            <w:tcW w:w="3675" w:type="dxa"/>
            <w:gridSpan w:val="2"/>
            <w:tcBorders>
              <w:top w:val="single" w:sz="6" w:space="0" w:color="auto"/>
              <w:left w:val="single" w:sz="6" w:space="0" w:color="auto"/>
              <w:bottom w:val="single" w:sz="6" w:space="0" w:color="auto"/>
              <w:right w:val="single" w:sz="6" w:space="0" w:color="auto"/>
            </w:tcBorders>
          </w:tcPr>
          <w:p w14:paraId="551FEBA9"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Joar Forssell (L)</w:t>
            </w:r>
          </w:p>
        </w:tc>
        <w:tc>
          <w:tcPr>
            <w:tcW w:w="366" w:type="dxa"/>
            <w:tcBorders>
              <w:top w:val="single" w:sz="6" w:space="0" w:color="auto"/>
              <w:left w:val="single" w:sz="6" w:space="0" w:color="auto"/>
              <w:bottom w:val="single" w:sz="6" w:space="0" w:color="auto"/>
              <w:right w:val="single" w:sz="6" w:space="0" w:color="auto"/>
            </w:tcBorders>
          </w:tcPr>
          <w:p w14:paraId="44A09AFF" w14:textId="24F12558"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066F1FD"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685E7071" w14:textId="6E0E2766"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A0C90B8"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1F18AB60" w14:textId="3DCBF703"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1073552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3955889" w14:textId="1D4DA5AA"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372442F"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1AE6C55" w14:textId="4BD74A63"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B7EC7A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9BD41A8" w14:textId="23388F1F"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C8C9F87"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9D0BB30" w14:textId="1C213AD9"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7A9DC4E"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A757B32" w14:textId="1606C0DA"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804055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D4E45E0"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EDBB011" w14:textId="77777777" w:rsidR="00EF37F6" w:rsidRPr="003504FA" w:rsidRDefault="00EF37F6" w:rsidP="00EF37F6">
            <w:pPr>
              <w:rPr>
                <w:sz w:val="20"/>
              </w:rPr>
            </w:pPr>
          </w:p>
        </w:tc>
      </w:tr>
      <w:tr w:rsidR="00EF37F6" w:rsidRPr="003504FA" w14:paraId="1AD1595D"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80"/>
        </w:trPr>
        <w:tc>
          <w:tcPr>
            <w:tcW w:w="3675" w:type="dxa"/>
            <w:gridSpan w:val="2"/>
            <w:tcBorders>
              <w:top w:val="single" w:sz="6" w:space="0" w:color="auto"/>
              <w:left w:val="single" w:sz="6" w:space="0" w:color="auto"/>
              <w:bottom w:val="single" w:sz="6" w:space="0" w:color="auto"/>
              <w:right w:val="single" w:sz="6" w:space="0" w:color="auto"/>
            </w:tcBorders>
          </w:tcPr>
          <w:p w14:paraId="113FCB45" w14:textId="4871821A" w:rsidR="00EF37F6" w:rsidRPr="003504FA" w:rsidRDefault="00EF37F6" w:rsidP="00EF37F6">
            <w:pPr>
              <w:tabs>
                <w:tab w:val="left" w:pos="1701"/>
              </w:tabs>
              <w:rPr>
                <w:snapToGrid w:val="0"/>
                <w:sz w:val="21"/>
                <w:szCs w:val="21"/>
                <w:lang w:val="en-US"/>
              </w:rPr>
            </w:pPr>
            <w:r w:rsidRPr="003504FA">
              <w:rPr>
                <w:snapToGrid w:val="0"/>
                <w:sz w:val="21"/>
                <w:szCs w:val="21"/>
              </w:rPr>
              <w:t>Aron Emilsson (SD)</w:t>
            </w:r>
          </w:p>
        </w:tc>
        <w:tc>
          <w:tcPr>
            <w:tcW w:w="366" w:type="dxa"/>
            <w:tcBorders>
              <w:top w:val="single" w:sz="6" w:space="0" w:color="auto"/>
              <w:left w:val="single" w:sz="6" w:space="0" w:color="auto"/>
              <w:bottom w:val="single" w:sz="6" w:space="0" w:color="auto"/>
              <w:right w:val="single" w:sz="6" w:space="0" w:color="auto"/>
            </w:tcBorders>
          </w:tcPr>
          <w:p w14:paraId="5765D6E1" w14:textId="52325FC2"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8F15425"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5D360A8C" w14:textId="300A6E1D"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D3F877B" w14:textId="77777777" w:rsidR="00EF37F6" w:rsidRPr="003504FA" w:rsidRDefault="00EF37F6" w:rsidP="00EF37F6">
            <w:pPr>
              <w:rPr>
                <w:sz w:val="20"/>
              </w:rPr>
            </w:pPr>
          </w:p>
        </w:tc>
        <w:tc>
          <w:tcPr>
            <w:tcW w:w="366" w:type="dxa"/>
            <w:tcBorders>
              <w:top w:val="single" w:sz="6" w:space="0" w:color="auto"/>
              <w:left w:val="single" w:sz="6" w:space="0" w:color="auto"/>
              <w:bottom w:val="single" w:sz="6" w:space="0" w:color="auto"/>
              <w:right w:val="single" w:sz="6" w:space="0" w:color="auto"/>
            </w:tcBorders>
          </w:tcPr>
          <w:p w14:paraId="093D65BC" w14:textId="54D00275"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13748E1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97B5241" w14:textId="5F5E8E4B"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B0F824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D05783E" w14:textId="4F1E7AEC"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5E2C0F0"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7106591" w14:textId="0F912AAA"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B155638"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C99ADC8" w14:textId="7271DFDC"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EACD335"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72F7457" w14:textId="72A30132"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28F1083"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5794270"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7F69C28" w14:textId="77777777" w:rsidR="00EF37F6" w:rsidRPr="003504FA" w:rsidRDefault="00EF37F6" w:rsidP="00EF37F6">
            <w:pPr>
              <w:rPr>
                <w:sz w:val="20"/>
              </w:rPr>
            </w:pPr>
          </w:p>
        </w:tc>
      </w:tr>
      <w:tr w:rsidR="00EF37F6" w:rsidRPr="003504FA" w14:paraId="740A9774"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6C5E0C6A" w14:textId="77777777" w:rsidR="00EF37F6" w:rsidRPr="003504FA" w:rsidRDefault="00EF37F6" w:rsidP="00EF37F6">
            <w:pPr>
              <w:tabs>
                <w:tab w:val="left" w:pos="1701"/>
              </w:tabs>
              <w:rPr>
                <w:snapToGrid w:val="0"/>
                <w:sz w:val="21"/>
                <w:szCs w:val="21"/>
              </w:rPr>
            </w:pPr>
            <w:r w:rsidRPr="003504FA">
              <w:rPr>
                <w:snapToGrid w:val="0"/>
                <w:sz w:val="21"/>
                <w:szCs w:val="21"/>
              </w:rPr>
              <w:t>Camilla Hansén (MP)</w:t>
            </w:r>
          </w:p>
        </w:tc>
        <w:tc>
          <w:tcPr>
            <w:tcW w:w="366" w:type="dxa"/>
            <w:tcBorders>
              <w:top w:val="single" w:sz="6" w:space="0" w:color="auto"/>
              <w:left w:val="single" w:sz="6" w:space="0" w:color="auto"/>
              <w:bottom w:val="single" w:sz="6" w:space="0" w:color="auto"/>
              <w:right w:val="single" w:sz="6" w:space="0" w:color="auto"/>
            </w:tcBorders>
          </w:tcPr>
          <w:p w14:paraId="6F0F3138" w14:textId="7190778E"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34E03525"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8639367" w14:textId="1B2F2455"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3F1A8A6B"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783D06F4" w14:textId="4AFB3093"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5840C7E8"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842067E" w14:textId="33503168"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7FFE93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FA39E5B" w14:textId="3AFDBD33"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2FED0B0"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498E2A7" w14:textId="6B51C4F4"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83BFE07"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08D38D3" w14:textId="48906CAC"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4C9A7CF"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73769AC" w14:textId="706E0A5C"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3DDAB2C"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9FC9FF6"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B916633" w14:textId="77777777" w:rsidR="00EF37F6" w:rsidRPr="003504FA" w:rsidRDefault="00EF37F6" w:rsidP="00EF37F6">
            <w:pPr>
              <w:rPr>
                <w:sz w:val="20"/>
              </w:rPr>
            </w:pPr>
          </w:p>
        </w:tc>
      </w:tr>
      <w:tr w:rsidR="00EF37F6" w:rsidRPr="003504FA" w14:paraId="2B4D3BC0"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556130AE" w14:textId="77777777" w:rsidR="00EF37F6" w:rsidRPr="003504FA" w:rsidRDefault="00EF37F6" w:rsidP="00EF37F6">
            <w:pPr>
              <w:tabs>
                <w:tab w:val="left" w:pos="1701"/>
              </w:tabs>
              <w:rPr>
                <w:snapToGrid w:val="0"/>
                <w:sz w:val="21"/>
                <w:szCs w:val="21"/>
              </w:rPr>
            </w:pPr>
            <w:r w:rsidRPr="003504FA">
              <w:rPr>
                <w:snapToGrid w:val="0"/>
                <w:sz w:val="21"/>
                <w:szCs w:val="21"/>
              </w:rPr>
              <w:t>Magnus Ek (C)</w:t>
            </w:r>
          </w:p>
        </w:tc>
        <w:tc>
          <w:tcPr>
            <w:tcW w:w="366" w:type="dxa"/>
            <w:tcBorders>
              <w:top w:val="single" w:sz="6" w:space="0" w:color="auto"/>
              <w:left w:val="single" w:sz="6" w:space="0" w:color="auto"/>
              <w:bottom w:val="single" w:sz="6" w:space="0" w:color="auto"/>
              <w:right w:val="single" w:sz="6" w:space="0" w:color="auto"/>
            </w:tcBorders>
          </w:tcPr>
          <w:p w14:paraId="0C9560A6" w14:textId="4E4779DF"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59A98730"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57B40FD5" w14:textId="7A918387" w:rsidR="00EF37F6" w:rsidRPr="003504FA" w:rsidRDefault="00EF37F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31D03E97"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1CFDE306" w14:textId="21834ABA" w:rsidR="00EF37F6" w:rsidRPr="003504FA" w:rsidRDefault="00EF37F6" w:rsidP="00EF37F6">
            <w:pPr>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52FB318C"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9A8B5EF" w14:textId="1755D520"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8583EC8"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C6D57E5" w14:textId="40E4747E"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9D1D2D7"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1927C77" w14:textId="278BFFE3"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BBDAC7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68DEC6F" w14:textId="1DA1A3B2"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DB40F53"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FBCDB69" w14:textId="66672274"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B3A3970"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3BA65EA"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10E48EF6" w14:textId="77777777" w:rsidR="00EF37F6" w:rsidRPr="003504FA" w:rsidRDefault="00EF37F6" w:rsidP="00EF37F6">
            <w:pPr>
              <w:rPr>
                <w:sz w:val="20"/>
              </w:rPr>
            </w:pPr>
          </w:p>
        </w:tc>
      </w:tr>
      <w:tr w:rsidR="00EF37F6" w:rsidRPr="003504FA" w14:paraId="7210F31F"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4CF9FA0F" w14:textId="77777777" w:rsidR="00EF37F6" w:rsidRPr="003504FA" w:rsidRDefault="00EF37F6" w:rsidP="00EF37F6">
            <w:pPr>
              <w:tabs>
                <w:tab w:val="left" w:pos="1701"/>
              </w:tabs>
              <w:rPr>
                <w:snapToGrid w:val="0"/>
                <w:sz w:val="21"/>
                <w:szCs w:val="21"/>
              </w:rPr>
            </w:pPr>
          </w:p>
        </w:tc>
        <w:tc>
          <w:tcPr>
            <w:tcW w:w="366" w:type="dxa"/>
            <w:tcBorders>
              <w:top w:val="single" w:sz="6" w:space="0" w:color="auto"/>
              <w:left w:val="single" w:sz="6" w:space="0" w:color="auto"/>
              <w:bottom w:val="single" w:sz="6" w:space="0" w:color="auto"/>
              <w:right w:val="single" w:sz="6" w:space="0" w:color="auto"/>
            </w:tcBorders>
          </w:tcPr>
          <w:p w14:paraId="2CFAEBF7" w14:textId="15226416"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tcPr>
          <w:p w14:paraId="313B2664"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453CA4FE" w14:textId="636661C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tcPr>
          <w:p w14:paraId="429275DF"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07C0BE70" w14:textId="7777777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tcPr>
          <w:p w14:paraId="08567AA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8ACE3DC" w14:textId="7777777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BAE64C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C5D423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0C237F5"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5E99522" w14:textId="7777777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D0B1F2E"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EB7FBC8"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342F9DB"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B780400" w14:textId="77777777"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63E4BBE"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EEC8667"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2ECD0BF" w14:textId="77777777" w:rsidR="00EF37F6" w:rsidRPr="003504FA" w:rsidRDefault="00EF37F6" w:rsidP="00EF37F6">
            <w:pPr>
              <w:rPr>
                <w:sz w:val="20"/>
              </w:rPr>
            </w:pPr>
          </w:p>
        </w:tc>
      </w:tr>
      <w:tr w:rsidR="00EF37F6" w:rsidRPr="003504FA" w14:paraId="0D23B4E4"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0F4BCDE6" w14:textId="77777777" w:rsidR="00EF37F6" w:rsidRPr="003504FA" w:rsidRDefault="00EF37F6" w:rsidP="00EF37F6">
            <w:pPr>
              <w:tabs>
                <w:tab w:val="left" w:pos="1701"/>
              </w:tabs>
              <w:rPr>
                <w:b/>
                <w:i/>
                <w:snapToGrid w:val="0"/>
                <w:sz w:val="21"/>
                <w:szCs w:val="21"/>
              </w:rPr>
            </w:pPr>
            <w:r w:rsidRPr="003504FA">
              <w:rPr>
                <w:b/>
                <w:i/>
                <w:snapToGrid w:val="0"/>
                <w:sz w:val="21"/>
                <w:szCs w:val="21"/>
              </w:rPr>
              <w:t>SUPPLEANTER</w:t>
            </w:r>
          </w:p>
        </w:tc>
        <w:tc>
          <w:tcPr>
            <w:tcW w:w="366" w:type="dxa"/>
            <w:tcBorders>
              <w:top w:val="single" w:sz="6" w:space="0" w:color="auto"/>
              <w:left w:val="single" w:sz="6" w:space="0" w:color="auto"/>
              <w:bottom w:val="single" w:sz="6" w:space="0" w:color="auto"/>
              <w:right w:val="single" w:sz="6" w:space="0" w:color="auto"/>
            </w:tcBorders>
          </w:tcPr>
          <w:p w14:paraId="6A2697BD" w14:textId="69C1FB90"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tcPr>
          <w:p w14:paraId="65982DC9"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A216917" w14:textId="51DCAF35"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tcPr>
          <w:p w14:paraId="0EC94E82"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5BD578B6" w14:textId="7777777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tcPr>
          <w:p w14:paraId="2784D3C2"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DBC73B3" w14:textId="7777777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1AF52A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E03769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5EA2E9D"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40B251D" w14:textId="7777777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A9B887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BCF79F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1873481"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AF5F3AF" w14:textId="77777777"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8924A9B"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F44E177"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08A852B" w14:textId="77777777" w:rsidR="00EF37F6" w:rsidRPr="003504FA" w:rsidRDefault="00EF37F6" w:rsidP="00EF37F6">
            <w:pPr>
              <w:rPr>
                <w:sz w:val="20"/>
              </w:rPr>
            </w:pPr>
          </w:p>
        </w:tc>
      </w:tr>
      <w:tr w:rsidR="00EF37F6" w:rsidRPr="003504FA" w14:paraId="36931C58"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2DDF4275" w14:textId="77777777" w:rsidR="00EF37F6" w:rsidRPr="003504FA" w:rsidRDefault="00EF37F6" w:rsidP="00EF37F6">
            <w:pPr>
              <w:tabs>
                <w:tab w:val="left" w:pos="1701"/>
              </w:tabs>
              <w:rPr>
                <w:snapToGrid w:val="0"/>
                <w:sz w:val="21"/>
                <w:szCs w:val="21"/>
                <w:lang w:val="en-US"/>
              </w:rPr>
            </w:pPr>
            <w:r w:rsidRPr="003504FA">
              <w:rPr>
                <w:snapToGrid w:val="0"/>
                <w:sz w:val="21"/>
                <w:szCs w:val="21"/>
              </w:rPr>
              <w:t>Diana Laitinen Carlsson (S)</w:t>
            </w:r>
          </w:p>
        </w:tc>
        <w:tc>
          <w:tcPr>
            <w:tcW w:w="366" w:type="dxa"/>
            <w:tcBorders>
              <w:top w:val="single" w:sz="6" w:space="0" w:color="auto"/>
              <w:left w:val="single" w:sz="6" w:space="0" w:color="auto"/>
              <w:bottom w:val="single" w:sz="6" w:space="0" w:color="auto"/>
              <w:right w:val="single" w:sz="6" w:space="0" w:color="auto"/>
            </w:tcBorders>
          </w:tcPr>
          <w:p w14:paraId="69053BBF" w14:textId="2EFDD66A"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08D205E7"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7" w:type="dxa"/>
            <w:tcBorders>
              <w:top w:val="single" w:sz="6" w:space="0" w:color="auto"/>
              <w:left w:val="single" w:sz="6" w:space="0" w:color="auto"/>
              <w:bottom w:val="single" w:sz="6" w:space="0" w:color="auto"/>
              <w:right w:val="single" w:sz="6" w:space="0" w:color="auto"/>
            </w:tcBorders>
          </w:tcPr>
          <w:p w14:paraId="7C391787" w14:textId="5B1773C0"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3548811E"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398E251B" w14:textId="2DC08563"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p>
        </w:tc>
        <w:tc>
          <w:tcPr>
            <w:tcW w:w="369" w:type="dxa"/>
            <w:tcBorders>
              <w:top w:val="single" w:sz="6" w:space="0" w:color="auto"/>
              <w:left w:val="single" w:sz="6" w:space="0" w:color="auto"/>
              <w:bottom w:val="single" w:sz="6" w:space="0" w:color="auto"/>
              <w:right w:val="single" w:sz="6" w:space="0" w:color="auto"/>
            </w:tcBorders>
          </w:tcPr>
          <w:p w14:paraId="1D32420B"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C1C738B" w14:textId="321D58F4"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A896347"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3B27514" w14:textId="49DCAE73"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0427BBF"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192356A" w14:textId="14924138"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117F3FC"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EF7C12C" w14:textId="0862B139"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1BA786C"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9AA987E" w14:textId="39E7B049"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0A9066C"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F681F66"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8894E7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EF37F6" w:rsidRPr="003504FA" w14:paraId="3D18E632"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44B326E6" w14:textId="77777777" w:rsidR="00EF37F6" w:rsidRPr="003504FA" w:rsidRDefault="00EF37F6" w:rsidP="00EF37F6">
            <w:pPr>
              <w:tabs>
                <w:tab w:val="left" w:pos="1701"/>
              </w:tabs>
              <w:rPr>
                <w:snapToGrid w:val="0"/>
                <w:sz w:val="21"/>
                <w:szCs w:val="21"/>
              </w:rPr>
            </w:pPr>
            <w:r w:rsidRPr="003504FA">
              <w:rPr>
                <w:snapToGrid w:val="0"/>
                <w:sz w:val="21"/>
                <w:szCs w:val="21"/>
              </w:rPr>
              <w:t>Helena Storckenfeldt (M)</w:t>
            </w:r>
          </w:p>
        </w:tc>
        <w:tc>
          <w:tcPr>
            <w:tcW w:w="366" w:type="dxa"/>
            <w:tcBorders>
              <w:top w:val="single" w:sz="6" w:space="0" w:color="auto"/>
              <w:left w:val="single" w:sz="6" w:space="0" w:color="auto"/>
              <w:bottom w:val="single" w:sz="6" w:space="0" w:color="auto"/>
              <w:right w:val="single" w:sz="6" w:space="0" w:color="auto"/>
            </w:tcBorders>
          </w:tcPr>
          <w:p w14:paraId="27E8119C" w14:textId="790EF7E2"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CF84F2A"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2D01A84B" w14:textId="5657957E"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3A21B4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6CFCC742" w14:textId="4DC9EB60"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38751AB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F8F0CD6" w14:textId="003039F5"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DEC619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0686413" w14:textId="2087435E"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FD409AA"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48393A7" w14:textId="02415C86"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6C43FC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1D00539" w14:textId="56626526"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4651134"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451EC41" w14:textId="1459DC3A"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5E156E6"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0CF94DE"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68EBDEC" w14:textId="77777777" w:rsidR="00EF37F6" w:rsidRPr="003504FA" w:rsidRDefault="00EF37F6" w:rsidP="00EF37F6">
            <w:pPr>
              <w:rPr>
                <w:sz w:val="20"/>
              </w:rPr>
            </w:pPr>
          </w:p>
        </w:tc>
      </w:tr>
      <w:tr w:rsidR="00EF37F6" w:rsidRPr="003504FA" w14:paraId="77BFCDE6"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1"/>
        </w:trPr>
        <w:tc>
          <w:tcPr>
            <w:tcW w:w="3675" w:type="dxa"/>
            <w:gridSpan w:val="2"/>
            <w:tcBorders>
              <w:top w:val="single" w:sz="6" w:space="0" w:color="auto"/>
              <w:left w:val="single" w:sz="6" w:space="0" w:color="auto"/>
              <w:bottom w:val="single" w:sz="6" w:space="0" w:color="auto"/>
              <w:right w:val="single" w:sz="6" w:space="0" w:color="auto"/>
            </w:tcBorders>
          </w:tcPr>
          <w:p w14:paraId="7F43CF5F" w14:textId="1C5853C2" w:rsidR="00EF37F6" w:rsidRPr="003504FA" w:rsidRDefault="00EF37F6" w:rsidP="00EF37F6">
            <w:pPr>
              <w:tabs>
                <w:tab w:val="left" w:pos="1701"/>
              </w:tabs>
              <w:rPr>
                <w:snapToGrid w:val="0"/>
                <w:sz w:val="21"/>
                <w:szCs w:val="21"/>
              </w:rPr>
            </w:pPr>
            <w:r>
              <w:rPr>
                <w:snapToGrid w:val="0"/>
                <w:sz w:val="21"/>
                <w:szCs w:val="21"/>
              </w:rPr>
              <w:t>Anders Österberg</w:t>
            </w:r>
            <w:r w:rsidRPr="003504FA">
              <w:rPr>
                <w:snapToGrid w:val="0"/>
                <w:sz w:val="21"/>
                <w:szCs w:val="21"/>
              </w:rPr>
              <w:t xml:space="preserve"> (S)</w:t>
            </w:r>
          </w:p>
        </w:tc>
        <w:tc>
          <w:tcPr>
            <w:tcW w:w="366" w:type="dxa"/>
            <w:tcBorders>
              <w:top w:val="single" w:sz="6" w:space="0" w:color="auto"/>
              <w:left w:val="single" w:sz="6" w:space="0" w:color="auto"/>
              <w:bottom w:val="single" w:sz="6" w:space="0" w:color="auto"/>
              <w:right w:val="single" w:sz="6" w:space="0" w:color="auto"/>
            </w:tcBorders>
          </w:tcPr>
          <w:p w14:paraId="67776D17" w14:textId="4E4895A2"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BA0F5AD"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8FDE463" w14:textId="51A13D7E"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F2F6B3A" w14:textId="637C5E71"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393171ED" w14:textId="31C0FC37"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38EC737B"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216FC1D" w14:textId="0B6C4F4A"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6D2DAD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2228968" w14:textId="6D55B0CB"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1FE14B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B6D0088" w14:textId="3FC7C176"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FBA224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2C24EA3" w14:textId="564C66DF"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34F9E42"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076F1B1" w14:textId="1AB2BEBF"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0E22D11F"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8BD571E"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42C41754" w14:textId="77777777" w:rsidR="00EF37F6" w:rsidRPr="003504FA" w:rsidRDefault="00EF37F6" w:rsidP="00EF37F6">
            <w:pPr>
              <w:rPr>
                <w:sz w:val="20"/>
              </w:rPr>
            </w:pPr>
          </w:p>
        </w:tc>
      </w:tr>
      <w:tr w:rsidR="00EF37F6" w:rsidRPr="003504FA" w14:paraId="0AF67911"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144AEF56" w14:textId="77777777" w:rsidR="00EF37F6" w:rsidRPr="003504FA" w:rsidRDefault="00EF37F6" w:rsidP="00EF37F6">
            <w:pPr>
              <w:tabs>
                <w:tab w:val="left" w:pos="1701"/>
              </w:tabs>
              <w:rPr>
                <w:snapToGrid w:val="0"/>
                <w:sz w:val="21"/>
                <w:szCs w:val="21"/>
              </w:rPr>
            </w:pPr>
            <w:r w:rsidRPr="003504FA">
              <w:rPr>
                <w:snapToGrid w:val="0"/>
                <w:sz w:val="21"/>
                <w:szCs w:val="21"/>
              </w:rPr>
              <w:t>Boriana Åberg (M)</w:t>
            </w:r>
          </w:p>
        </w:tc>
        <w:tc>
          <w:tcPr>
            <w:tcW w:w="366" w:type="dxa"/>
            <w:tcBorders>
              <w:top w:val="single" w:sz="6" w:space="0" w:color="auto"/>
              <w:left w:val="single" w:sz="6" w:space="0" w:color="auto"/>
              <w:bottom w:val="single" w:sz="6" w:space="0" w:color="auto"/>
              <w:right w:val="single" w:sz="6" w:space="0" w:color="auto"/>
            </w:tcBorders>
          </w:tcPr>
          <w:p w14:paraId="19CC769C" w14:textId="59DA0A89"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3EEF345" w14:textId="6A5D39E1"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0F78B8A" w14:textId="21D740B4"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3B0EF13"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35D05963" w14:textId="5398A3F8"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1501E842"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537F5C9" w14:textId="0D761EC4"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EDCD04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82EE660" w14:textId="781D0C84"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A48954B"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D941C5D" w14:textId="73149821"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610E583"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141C89A" w14:textId="12B9FB9C"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3B99902"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22FAC21" w14:textId="2592FB28"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9EB55FE"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44EA93F"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18BFA3AA" w14:textId="77777777" w:rsidR="00EF37F6" w:rsidRPr="003504FA" w:rsidRDefault="00EF37F6" w:rsidP="00EF37F6">
            <w:pPr>
              <w:rPr>
                <w:sz w:val="20"/>
              </w:rPr>
            </w:pPr>
          </w:p>
        </w:tc>
      </w:tr>
      <w:tr w:rsidR="00EF37F6" w:rsidRPr="003504FA" w14:paraId="55D925ED"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2C8F3F85" w14:textId="77777777" w:rsidR="00EF37F6" w:rsidRPr="003504FA" w:rsidRDefault="00EF37F6" w:rsidP="00EF37F6">
            <w:pPr>
              <w:tabs>
                <w:tab w:val="left" w:pos="1701"/>
              </w:tabs>
              <w:rPr>
                <w:snapToGrid w:val="0"/>
                <w:sz w:val="21"/>
                <w:szCs w:val="21"/>
              </w:rPr>
            </w:pPr>
            <w:r w:rsidRPr="003504FA">
              <w:rPr>
                <w:snapToGrid w:val="0"/>
                <w:sz w:val="21"/>
                <w:szCs w:val="21"/>
              </w:rPr>
              <w:t>Sara Gille (SD)</w:t>
            </w:r>
          </w:p>
        </w:tc>
        <w:tc>
          <w:tcPr>
            <w:tcW w:w="366" w:type="dxa"/>
            <w:tcBorders>
              <w:top w:val="single" w:sz="6" w:space="0" w:color="auto"/>
              <w:left w:val="single" w:sz="6" w:space="0" w:color="auto"/>
              <w:bottom w:val="single" w:sz="6" w:space="0" w:color="auto"/>
              <w:right w:val="single" w:sz="6" w:space="0" w:color="auto"/>
            </w:tcBorders>
          </w:tcPr>
          <w:p w14:paraId="0E848997" w14:textId="6D9FA55E"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D9F2925"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2DFA2844" w14:textId="2097EDCD"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0E7788A"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7B083D0A" w14:textId="7F8AA59D"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061AB307"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952D9E7" w14:textId="4D1547F0"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A7E3BE7"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7CCBD40" w14:textId="7B56D423"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484F9CB"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C6FCDC5" w14:textId="2563A8FE"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835BD21"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0A58E88" w14:textId="4B4FA0E9"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A59AE55"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D81ABD3" w14:textId="295C0C46"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2A9994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F6A8B58"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570722E" w14:textId="77777777" w:rsidR="00EF37F6" w:rsidRPr="003504FA" w:rsidRDefault="00EF37F6" w:rsidP="00EF37F6">
            <w:pPr>
              <w:rPr>
                <w:sz w:val="20"/>
              </w:rPr>
            </w:pPr>
          </w:p>
        </w:tc>
      </w:tr>
      <w:tr w:rsidR="00EF37F6" w:rsidRPr="003504FA" w14:paraId="6215BEB7"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0690DF6D" w14:textId="77777777" w:rsidR="00EF37F6" w:rsidRPr="003504FA" w:rsidRDefault="00EF37F6" w:rsidP="00EF37F6">
            <w:pPr>
              <w:tabs>
                <w:tab w:val="left" w:pos="1701"/>
              </w:tabs>
              <w:rPr>
                <w:snapToGrid w:val="0"/>
                <w:sz w:val="21"/>
                <w:szCs w:val="21"/>
              </w:rPr>
            </w:pPr>
            <w:r w:rsidRPr="003504FA">
              <w:rPr>
                <w:snapToGrid w:val="0"/>
                <w:sz w:val="21"/>
                <w:szCs w:val="21"/>
              </w:rPr>
              <w:t>Adnan Dibrani (S)</w:t>
            </w:r>
          </w:p>
        </w:tc>
        <w:tc>
          <w:tcPr>
            <w:tcW w:w="366" w:type="dxa"/>
            <w:tcBorders>
              <w:top w:val="single" w:sz="6" w:space="0" w:color="auto"/>
              <w:left w:val="single" w:sz="6" w:space="0" w:color="auto"/>
              <w:bottom w:val="single" w:sz="6" w:space="0" w:color="auto"/>
              <w:right w:val="single" w:sz="6" w:space="0" w:color="auto"/>
            </w:tcBorders>
          </w:tcPr>
          <w:p w14:paraId="7ED80267" w14:textId="05007791"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FE13742"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3E11B2F9" w14:textId="7DF7AF24"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480BC5AF"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06ABB281" w14:textId="2207047F"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03EBAFDF"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3C6A98D" w14:textId="36DDBB3F"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76327C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1FA589C" w14:textId="7DF18DE6"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C26259F"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E7E3382" w14:textId="3A2D7BC2"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A8AC7B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91B6D06" w14:textId="6781CE59"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C3260F7"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3BE98C9" w14:textId="794BAEE7"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1F7FB36"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16D1630"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0F92BE5" w14:textId="77777777" w:rsidR="00EF37F6" w:rsidRPr="003504FA" w:rsidRDefault="00EF37F6" w:rsidP="00EF37F6">
            <w:pPr>
              <w:rPr>
                <w:sz w:val="20"/>
              </w:rPr>
            </w:pPr>
          </w:p>
        </w:tc>
      </w:tr>
      <w:tr w:rsidR="00EF37F6" w:rsidRPr="003504FA" w14:paraId="3602E824"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77425A1A" w14:textId="77777777" w:rsidR="00EF37F6" w:rsidRPr="003504FA" w:rsidRDefault="00EF37F6" w:rsidP="00EF37F6">
            <w:pPr>
              <w:tabs>
                <w:tab w:val="left" w:pos="1701"/>
              </w:tabs>
              <w:rPr>
                <w:snapToGrid w:val="0"/>
                <w:sz w:val="21"/>
                <w:szCs w:val="21"/>
              </w:rPr>
            </w:pPr>
            <w:r w:rsidRPr="003504FA">
              <w:rPr>
                <w:sz w:val="21"/>
                <w:szCs w:val="21"/>
              </w:rPr>
              <w:t>Linda Modig (C)</w:t>
            </w:r>
          </w:p>
        </w:tc>
        <w:tc>
          <w:tcPr>
            <w:tcW w:w="366" w:type="dxa"/>
            <w:tcBorders>
              <w:top w:val="single" w:sz="6" w:space="0" w:color="auto"/>
              <w:left w:val="single" w:sz="6" w:space="0" w:color="auto"/>
              <w:bottom w:val="single" w:sz="6" w:space="0" w:color="auto"/>
              <w:right w:val="single" w:sz="6" w:space="0" w:color="auto"/>
            </w:tcBorders>
          </w:tcPr>
          <w:p w14:paraId="47879FAA" w14:textId="6402AD9F" w:rsidR="00EF37F6" w:rsidRPr="003504FA" w:rsidRDefault="00AB5582" w:rsidP="00EF37F6">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39051F4A"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48E2E41" w14:textId="0F2DD154"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D913B52"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379D8C1C" w14:textId="6BC439D7"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3214E76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6FE8DCB" w14:textId="3238E421"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E929F1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9EE9A09" w14:textId="575D52A8"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1983333"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6F0DC88" w14:textId="69F782AF"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1491F4E"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D42C6BC" w14:textId="6B05B58D"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5CED424"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AAD4B9B" w14:textId="3ACD24B3"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53A740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E8291DB"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42223974" w14:textId="77777777" w:rsidR="00EF37F6" w:rsidRPr="003504FA" w:rsidRDefault="00EF37F6" w:rsidP="00EF37F6">
            <w:pPr>
              <w:rPr>
                <w:sz w:val="20"/>
              </w:rPr>
            </w:pPr>
          </w:p>
        </w:tc>
      </w:tr>
      <w:tr w:rsidR="00EF37F6" w:rsidRPr="003504FA" w14:paraId="04382578"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28906E1E"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Yasmine Posio (V)</w:t>
            </w:r>
          </w:p>
        </w:tc>
        <w:tc>
          <w:tcPr>
            <w:tcW w:w="366" w:type="dxa"/>
            <w:tcBorders>
              <w:top w:val="single" w:sz="6" w:space="0" w:color="auto"/>
              <w:left w:val="single" w:sz="6" w:space="0" w:color="auto"/>
              <w:bottom w:val="single" w:sz="6" w:space="0" w:color="auto"/>
              <w:right w:val="single" w:sz="6" w:space="0" w:color="auto"/>
            </w:tcBorders>
          </w:tcPr>
          <w:p w14:paraId="47DD41DA" w14:textId="4E65EB15"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E341094"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7E6CC312" w14:textId="36F86091"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D848A6B"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50BEEE88" w14:textId="719D6FA4"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47D1B212"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2A92E23" w14:textId="04C485B9"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F5BC723"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EF35C10" w14:textId="5A944268"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91F9D3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CDE304C" w14:textId="1798C39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2EFC91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40296BA" w14:textId="22DE7499"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25D44D2"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F2611AA" w14:textId="6714C535"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2809DBE"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B306CF3"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BD06178" w14:textId="77777777" w:rsidR="00EF37F6" w:rsidRPr="003504FA" w:rsidRDefault="00EF37F6" w:rsidP="00EF37F6">
            <w:pPr>
              <w:rPr>
                <w:sz w:val="20"/>
              </w:rPr>
            </w:pPr>
          </w:p>
        </w:tc>
      </w:tr>
      <w:tr w:rsidR="00EF37F6" w:rsidRPr="003504FA" w14:paraId="7D5B45B9"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79021D38"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Tobias Billström (M)</w:t>
            </w:r>
          </w:p>
        </w:tc>
        <w:tc>
          <w:tcPr>
            <w:tcW w:w="366" w:type="dxa"/>
            <w:tcBorders>
              <w:top w:val="single" w:sz="6" w:space="0" w:color="auto"/>
              <w:left w:val="single" w:sz="6" w:space="0" w:color="auto"/>
              <w:bottom w:val="single" w:sz="6" w:space="0" w:color="auto"/>
              <w:right w:val="single" w:sz="6" w:space="0" w:color="auto"/>
            </w:tcBorders>
          </w:tcPr>
          <w:p w14:paraId="6127E920" w14:textId="3FD0E608"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3274D29"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25C80440" w14:textId="4C1599B2"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557C360"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12EEEF3A" w14:textId="73B624DE"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735C4422"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5AEB1CE" w14:textId="487A1DF1"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9E8039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4DE1325" w14:textId="3F129F68"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69125C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962BA4D" w14:textId="2C2914E0"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B91FD9B"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ABAF0C9" w14:textId="0B3117E4"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0B421D2"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9821DC1" w14:textId="762BD902"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FBC2BE3"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0EC8056"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C0455C5" w14:textId="77777777" w:rsidR="00EF37F6" w:rsidRPr="003504FA" w:rsidRDefault="00EF37F6" w:rsidP="00EF37F6">
            <w:pPr>
              <w:rPr>
                <w:sz w:val="20"/>
              </w:rPr>
            </w:pPr>
          </w:p>
        </w:tc>
      </w:tr>
      <w:tr w:rsidR="00EF37F6" w:rsidRPr="003504FA" w14:paraId="7DFC385D"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318EBE6C" w14:textId="7CC1EB4F" w:rsidR="00EF37F6" w:rsidRPr="003504FA" w:rsidRDefault="00EF37F6" w:rsidP="00EF37F6">
            <w:pPr>
              <w:tabs>
                <w:tab w:val="left" w:pos="1701"/>
              </w:tabs>
              <w:rPr>
                <w:snapToGrid w:val="0"/>
                <w:sz w:val="21"/>
                <w:szCs w:val="21"/>
                <w:lang w:val="en-US"/>
              </w:rPr>
            </w:pPr>
            <w:r w:rsidRPr="003504FA">
              <w:rPr>
                <w:snapToGrid w:val="0"/>
                <w:sz w:val="21"/>
                <w:szCs w:val="21"/>
                <w:lang w:val="en-US"/>
              </w:rPr>
              <w:t>Mats Nordberg (SD)</w:t>
            </w:r>
          </w:p>
        </w:tc>
        <w:tc>
          <w:tcPr>
            <w:tcW w:w="366" w:type="dxa"/>
            <w:tcBorders>
              <w:top w:val="single" w:sz="6" w:space="0" w:color="auto"/>
              <w:left w:val="single" w:sz="6" w:space="0" w:color="auto"/>
              <w:bottom w:val="single" w:sz="6" w:space="0" w:color="auto"/>
              <w:right w:val="single" w:sz="6" w:space="0" w:color="auto"/>
            </w:tcBorders>
          </w:tcPr>
          <w:p w14:paraId="4C2C0495" w14:textId="19B9994C" w:rsidR="00EF37F6" w:rsidRPr="003504FA" w:rsidRDefault="007748A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4FB8AFAE"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7B388118" w14:textId="6FDFD688" w:rsidR="00EF37F6" w:rsidRPr="003504FA" w:rsidRDefault="00AB5582" w:rsidP="00EF37F6">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41BD8296"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1E477A8D" w14:textId="2C2B1836" w:rsidR="00EF37F6" w:rsidRPr="003504FA" w:rsidRDefault="00AB5582" w:rsidP="00EF37F6">
            <w:pPr>
              <w:rPr>
                <w:sz w:val="20"/>
              </w:rPr>
            </w:pPr>
            <w:r>
              <w:rPr>
                <w:sz w:val="20"/>
              </w:rPr>
              <w:t>O</w:t>
            </w:r>
          </w:p>
        </w:tc>
        <w:tc>
          <w:tcPr>
            <w:tcW w:w="369" w:type="dxa"/>
            <w:tcBorders>
              <w:top w:val="single" w:sz="6" w:space="0" w:color="auto"/>
              <w:left w:val="single" w:sz="6" w:space="0" w:color="auto"/>
              <w:bottom w:val="single" w:sz="6" w:space="0" w:color="auto"/>
              <w:right w:val="single" w:sz="6" w:space="0" w:color="auto"/>
            </w:tcBorders>
          </w:tcPr>
          <w:p w14:paraId="373546B2"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1E5DB7B" w14:textId="571EFF24"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A21B5BB"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A459BAE" w14:textId="6C7B7406"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B722666"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537D5C6" w14:textId="5C6D69AA"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A10C1AE"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FE30540" w14:textId="14BF4F1F"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34D6EAC"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C9B913B" w14:textId="3450A464"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71F489E"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631BA7B"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CCBB570" w14:textId="77777777" w:rsidR="00EF37F6" w:rsidRPr="003504FA" w:rsidRDefault="00EF37F6" w:rsidP="00EF37F6">
            <w:pPr>
              <w:rPr>
                <w:sz w:val="20"/>
              </w:rPr>
            </w:pPr>
          </w:p>
        </w:tc>
      </w:tr>
      <w:tr w:rsidR="00EF37F6" w:rsidRPr="003504FA" w14:paraId="4272F223"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500B4E35" w14:textId="77777777" w:rsidR="00EF37F6" w:rsidRPr="003504FA" w:rsidRDefault="00EF37F6" w:rsidP="00EF37F6">
            <w:pPr>
              <w:tabs>
                <w:tab w:val="left" w:pos="1701"/>
              </w:tabs>
              <w:rPr>
                <w:snapToGrid w:val="0"/>
                <w:sz w:val="21"/>
                <w:szCs w:val="21"/>
              </w:rPr>
            </w:pPr>
            <w:r w:rsidRPr="003504FA">
              <w:rPr>
                <w:sz w:val="21"/>
                <w:szCs w:val="21"/>
              </w:rPr>
              <w:t>Emilia Töyrä (S)</w:t>
            </w:r>
          </w:p>
        </w:tc>
        <w:tc>
          <w:tcPr>
            <w:tcW w:w="366" w:type="dxa"/>
            <w:tcBorders>
              <w:top w:val="single" w:sz="6" w:space="0" w:color="auto"/>
              <w:left w:val="single" w:sz="6" w:space="0" w:color="auto"/>
              <w:bottom w:val="single" w:sz="6" w:space="0" w:color="auto"/>
              <w:right w:val="single" w:sz="6" w:space="0" w:color="auto"/>
            </w:tcBorders>
          </w:tcPr>
          <w:p w14:paraId="5CC41BFF" w14:textId="125C95FA"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A72F02F"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56752027" w14:textId="04F257D0"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65F5347"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720AC632" w14:textId="601F7EAF"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2262729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5D2B93D" w14:textId="0D78174C"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0191D58"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E879E0D" w14:textId="5C0A2D48"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3C70D8D"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65F8FE0" w14:textId="0C275590"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B1F39F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7FEF440" w14:textId="45949BD3"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AECEDF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E726889" w14:textId="42189EE5"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6212C01"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1A21335"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1C7A0DC" w14:textId="77777777" w:rsidR="00EF37F6" w:rsidRPr="003504FA" w:rsidRDefault="00EF37F6" w:rsidP="00EF37F6">
            <w:pPr>
              <w:rPr>
                <w:sz w:val="20"/>
              </w:rPr>
            </w:pPr>
          </w:p>
        </w:tc>
      </w:tr>
      <w:tr w:rsidR="00EF37F6" w:rsidRPr="003504FA" w14:paraId="50D44368"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4EBFF6DD" w14:textId="77777777" w:rsidR="00EF37F6" w:rsidRPr="003504FA" w:rsidRDefault="00EF37F6" w:rsidP="00EF37F6">
            <w:pPr>
              <w:tabs>
                <w:tab w:val="left" w:pos="1701"/>
              </w:tabs>
              <w:rPr>
                <w:snapToGrid w:val="0"/>
                <w:sz w:val="21"/>
                <w:szCs w:val="21"/>
              </w:rPr>
            </w:pPr>
            <w:r w:rsidRPr="003504FA">
              <w:rPr>
                <w:snapToGrid w:val="0"/>
                <w:sz w:val="21"/>
                <w:szCs w:val="21"/>
              </w:rPr>
              <w:t>Gudrun Brunegård (KD)</w:t>
            </w:r>
          </w:p>
        </w:tc>
        <w:tc>
          <w:tcPr>
            <w:tcW w:w="366" w:type="dxa"/>
            <w:tcBorders>
              <w:top w:val="single" w:sz="6" w:space="0" w:color="auto"/>
              <w:left w:val="single" w:sz="6" w:space="0" w:color="auto"/>
              <w:bottom w:val="single" w:sz="6" w:space="0" w:color="auto"/>
              <w:right w:val="single" w:sz="6" w:space="0" w:color="auto"/>
            </w:tcBorders>
          </w:tcPr>
          <w:p w14:paraId="356E676F" w14:textId="334BDB4A"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782DD6C"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227558BF" w14:textId="002865F3"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ADA491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7331D50F" w14:textId="28DBDA5E"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59C7900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7ECD520" w14:textId="4E4ECD41"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3B9072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C53B3BD" w14:textId="6BC70D1C"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223345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B9B25BF" w14:textId="03FBBE7A"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A04092C"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7E0AF55" w14:textId="26AE5CD0"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1B31B43"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F29827A" w14:textId="06953F69"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167F5173"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D645510"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D2007B2" w14:textId="77777777" w:rsidR="00EF37F6" w:rsidRPr="003504FA" w:rsidRDefault="00EF37F6" w:rsidP="00EF37F6">
            <w:pPr>
              <w:rPr>
                <w:sz w:val="20"/>
              </w:rPr>
            </w:pPr>
          </w:p>
        </w:tc>
      </w:tr>
      <w:tr w:rsidR="00EF37F6" w:rsidRPr="003504FA" w14:paraId="6FC2EEE1"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7A2ABD7A" w14:textId="77777777" w:rsidR="00EF37F6" w:rsidRPr="003504FA" w:rsidRDefault="00EF37F6" w:rsidP="00EF37F6">
            <w:pPr>
              <w:tabs>
                <w:tab w:val="left" w:pos="1701"/>
              </w:tabs>
              <w:rPr>
                <w:snapToGrid w:val="0"/>
                <w:sz w:val="21"/>
                <w:szCs w:val="21"/>
              </w:rPr>
            </w:pPr>
            <w:r w:rsidRPr="003504FA">
              <w:rPr>
                <w:snapToGrid w:val="0"/>
                <w:sz w:val="21"/>
                <w:szCs w:val="21"/>
              </w:rPr>
              <w:t>Vakant (S)</w:t>
            </w:r>
          </w:p>
        </w:tc>
        <w:tc>
          <w:tcPr>
            <w:tcW w:w="366" w:type="dxa"/>
            <w:tcBorders>
              <w:top w:val="single" w:sz="6" w:space="0" w:color="auto"/>
              <w:left w:val="single" w:sz="6" w:space="0" w:color="auto"/>
              <w:bottom w:val="single" w:sz="6" w:space="0" w:color="auto"/>
              <w:right w:val="single" w:sz="6" w:space="0" w:color="auto"/>
            </w:tcBorders>
          </w:tcPr>
          <w:p w14:paraId="54B3E336" w14:textId="15551FBE"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4206C0E"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3ADE1BF8" w14:textId="7DAF8AD8"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5E3CC7C"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3F28B79E" w14:textId="526E83F8"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18190AEF"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3C520D5" w14:textId="3B768970"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C895317"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B454651" w14:textId="029223DD"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BA7444C"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AF424A0" w14:textId="063035F1"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32DE24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24E4A3A" w14:textId="4303F6ED"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082991E"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D38EC16" w14:textId="788FE2FD"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BC6002E"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601A5AD"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83DA3D4" w14:textId="77777777" w:rsidR="00EF37F6" w:rsidRPr="003504FA" w:rsidRDefault="00EF37F6" w:rsidP="00EF37F6">
            <w:pPr>
              <w:rPr>
                <w:sz w:val="20"/>
              </w:rPr>
            </w:pPr>
          </w:p>
        </w:tc>
      </w:tr>
      <w:tr w:rsidR="00EF37F6" w:rsidRPr="003504FA" w14:paraId="573F348D"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2453191D" w14:textId="77777777" w:rsidR="00EF37F6" w:rsidRPr="003504FA" w:rsidRDefault="00EF37F6" w:rsidP="00EF37F6">
            <w:pPr>
              <w:tabs>
                <w:tab w:val="left" w:pos="1701"/>
              </w:tabs>
              <w:rPr>
                <w:snapToGrid w:val="0"/>
                <w:sz w:val="21"/>
                <w:szCs w:val="21"/>
                <w:lang w:val="en-US"/>
              </w:rPr>
            </w:pPr>
            <w:r w:rsidRPr="003504FA">
              <w:rPr>
                <w:snapToGrid w:val="0"/>
                <w:sz w:val="21"/>
                <w:szCs w:val="21"/>
              </w:rPr>
              <w:t>Maria Nilsson (L)</w:t>
            </w:r>
          </w:p>
        </w:tc>
        <w:tc>
          <w:tcPr>
            <w:tcW w:w="366" w:type="dxa"/>
            <w:tcBorders>
              <w:top w:val="single" w:sz="6" w:space="0" w:color="auto"/>
              <w:left w:val="single" w:sz="6" w:space="0" w:color="auto"/>
              <w:bottom w:val="single" w:sz="6" w:space="0" w:color="auto"/>
              <w:right w:val="single" w:sz="6" w:space="0" w:color="auto"/>
            </w:tcBorders>
          </w:tcPr>
          <w:p w14:paraId="22F72C41" w14:textId="3C130EF6" w:rsidR="00EF37F6" w:rsidRPr="003504FA" w:rsidRDefault="007748A6" w:rsidP="00EF37F6">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F696E5C"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0ABBBAD5" w14:textId="7407A2FA"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EFB3726"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667F885D" w14:textId="640451EB"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459F56A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CCB98EA" w14:textId="0170DAF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9B5F97C"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530F7E4" w14:textId="6E2E4DF0"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2A2CAC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A4941A7" w14:textId="1918F9A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76880F3"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F27EFF2" w14:textId="7350832A"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A2D18E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F21A88A" w14:textId="2A57547A"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94BA6AC"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6460E17"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8978111" w14:textId="77777777" w:rsidR="00EF37F6" w:rsidRPr="003504FA" w:rsidRDefault="00EF37F6" w:rsidP="00EF37F6">
            <w:pPr>
              <w:rPr>
                <w:sz w:val="20"/>
              </w:rPr>
            </w:pPr>
          </w:p>
        </w:tc>
      </w:tr>
      <w:tr w:rsidR="00EF37F6" w:rsidRPr="003504FA" w14:paraId="5CDD7826"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2ECFFB16" w14:textId="77777777" w:rsidR="00EF37F6" w:rsidRPr="003504FA" w:rsidRDefault="00EF37F6" w:rsidP="00EF37F6">
            <w:pPr>
              <w:tabs>
                <w:tab w:val="left" w:pos="1701"/>
              </w:tabs>
              <w:rPr>
                <w:snapToGrid w:val="0"/>
                <w:sz w:val="21"/>
                <w:szCs w:val="21"/>
                <w:lang w:val="en-US"/>
              </w:rPr>
            </w:pPr>
            <w:r w:rsidRPr="003504FA">
              <w:rPr>
                <w:snapToGrid w:val="0"/>
                <w:sz w:val="21"/>
                <w:szCs w:val="21"/>
                <w:lang w:val="en-US"/>
              </w:rPr>
              <w:t>Martin Kinnunen (SD)</w:t>
            </w:r>
          </w:p>
        </w:tc>
        <w:tc>
          <w:tcPr>
            <w:tcW w:w="366" w:type="dxa"/>
            <w:tcBorders>
              <w:top w:val="single" w:sz="6" w:space="0" w:color="auto"/>
              <w:left w:val="single" w:sz="6" w:space="0" w:color="auto"/>
              <w:bottom w:val="single" w:sz="6" w:space="0" w:color="auto"/>
              <w:right w:val="single" w:sz="6" w:space="0" w:color="auto"/>
            </w:tcBorders>
          </w:tcPr>
          <w:p w14:paraId="7BE04A1D" w14:textId="14C7A361"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688338B"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22E42D3" w14:textId="49D36F25"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3C65EA3"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3C295FB8" w14:textId="4F5BAD0A"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1A49DAC8"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E5AE255" w14:textId="66F347EA"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FA988C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5F13972" w14:textId="77E352FA"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235AD9E"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052731E" w14:textId="7A144D38"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617353E"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362625D" w14:textId="13D34C2B"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06477A1"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94E4044" w14:textId="164FF0BD"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0A04564F"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36FD3DD"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41FA3D8" w14:textId="77777777" w:rsidR="00EF37F6" w:rsidRPr="003504FA" w:rsidRDefault="00EF37F6" w:rsidP="00EF37F6">
            <w:pPr>
              <w:rPr>
                <w:sz w:val="20"/>
              </w:rPr>
            </w:pPr>
          </w:p>
        </w:tc>
      </w:tr>
      <w:tr w:rsidR="00EF37F6" w:rsidRPr="003504FA" w14:paraId="2F44E786"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37572C1D" w14:textId="658C2403" w:rsidR="00EF37F6" w:rsidRPr="003504FA" w:rsidRDefault="00EF37F6" w:rsidP="00EF37F6">
            <w:pPr>
              <w:tabs>
                <w:tab w:val="left" w:pos="1701"/>
              </w:tabs>
              <w:rPr>
                <w:snapToGrid w:val="0"/>
                <w:sz w:val="21"/>
                <w:szCs w:val="21"/>
              </w:rPr>
            </w:pPr>
            <w:r>
              <w:rPr>
                <w:snapToGrid w:val="0"/>
                <w:sz w:val="21"/>
                <w:szCs w:val="21"/>
              </w:rPr>
              <w:t>Annika Hirvonen</w:t>
            </w:r>
            <w:r w:rsidRPr="003504FA">
              <w:rPr>
                <w:snapToGrid w:val="0"/>
                <w:sz w:val="21"/>
                <w:szCs w:val="21"/>
              </w:rPr>
              <w:t xml:space="preserve"> (MP)</w:t>
            </w:r>
          </w:p>
        </w:tc>
        <w:tc>
          <w:tcPr>
            <w:tcW w:w="366" w:type="dxa"/>
            <w:tcBorders>
              <w:top w:val="single" w:sz="6" w:space="0" w:color="auto"/>
              <w:left w:val="single" w:sz="6" w:space="0" w:color="auto"/>
              <w:bottom w:val="single" w:sz="6" w:space="0" w:color="auto"/>
              <w:right w:val="single" w:sz="6" w:space="0" w:color="auto"/>
            </w:tcBorders>
          </w:tcPr>
          <w:p w14:paraId="26441400" w14:textId="0B0A473B"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CC01812"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0683CBD" w14:textId="245B59CF"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9EEDC1B"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2B7EA930" w14:textId="5F911697"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352D64D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9815941" w14:textId="726292F2"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249D65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5B0F5F7" w14:textId="13C47253"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0D8D235"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9050E0E" w14:textId="24EF84C0"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1F8D78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271F2FE" w14:textId="25684100"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883F202"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8E81A9C" w14:textId="087902AC"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B518B05"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24F0913"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D1BD199" w14:textId="77777777" w:rsidR="00EF37F6" w:rsidRPr="003504FA" w:rsidRDefault="00EF37F6" w:rsidP="00EF37F6">
            <w:pPr>
              <w:rPr>
                <w:sz w:val="20"/>
              </w:rPr>
            </w:pPr>
          </w:p>
        </w:tc>
      </w:tr>
      <w:tr w:rsidR="00EF37F6" w:rsidRPr="003504FA" w14:paraId="7B97F657"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0172CCC9" w14:textId="77777777" w:rsidR="00EF37F6" w:rsidRPr="003504FA" w:rsidRDefault="00EF37F6" w:rsidP="00EF37F6">
            <w:pPr>
              <w:tabs>
                <w:tab w:val="left" w:pos="1701"/>
              </w:tabs>
              <w:rPr>
                <w:snapToGrid w:val="0"/>
                <w:sz w:val="21"/>
                <w:szCs w:val="21"/>
              </w:rPr>
            </w:pPr>
            <w:r w:rsidRPr="003504FA">
              <w:rPr>
                <w:snapToGrid w:val="0"/>
                <w:sz w:val="21"/>
                <w:szCs w:val="21"/>
              </w:rPr>
              <w:t>Cecilia Widegren (M)</w:t>
            </w:r>
          </w:p>
        </w:tc>
        <w:tc>
          <w:tcPr>
            <w:tcW w:w="366" w:type="dxa"/>
            <w:tcBorders>
              <w:top w:val="single" w:sz="6" w:space="0" w:color="auto"/>
              <w:left w:val="single" w:sz="6" w:space="0" w:color="auto"/>
              <w:bottom w:val="single" w:sz="6" w:space="0" w:color="auto"/>
              <w:right w:val="single" w:sz="6" w:space="0" w:color="auto"/>
            </w:tcBorders>
          </w:tcPr>
          <w:p w14:paraId="2C26EAFA" w14:textId="5C1C8821"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C1135E3"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6B4D2C3A" w14:textId="4D9F3BB2"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AA69EBD"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35248144" w14:textId="70C1F01B"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547FE7E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9F0F085" w14:textId="748CCF4D"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B480977"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59FEA54" w14:textId="5EB22D9D"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2ED7905"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B48B339" w14:textId="0B47DB3B"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F1055AB"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0B3514B" w14:textId="4A1549F6"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A4291B9"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6DD3A21" w14:textId="792CE334"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100BC840"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F0E04EF"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47E01BD1" w14:textId="77777777" w:rsidR="00EF37F6" w:rsidRPr="003504FA" w:rsidRDefault="00EF37F6" w:rsidP="00EF37F6">
            <w:pPr>
              <w:rPr>
                <w:sz w:val="20"/>
              </w:rPr>
            </w:pPr>
          </w:p>
        </w:tc>
      </w:tr>
      <w:tr w:rsidR="00EF37F6" w:rsidRPr="003504FA" w14:paraId="64FEAAFE"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0FD26A82" w14:textId="77777777" w:rsidR="00EF37F6" w:rsidRPr="003504FA" w:rsidRDefault="00EF37F6" w:rsidP="00EF37F6">
            <w:pPr>
              <w:tabs>
                <w:tab w:val="left" w:pos="1701"/>
              </w:tabs>
              <w:rPr>
                <w:snapToGrid w:val="0"/>
                <w:sz w:val="21"/>
                <w:szCs w:val="21"/>
              </w:rPr>
            </w:pPr>
            <w:r w:rsidRPr="003504FA">
              <w:rPr>
                <w:snapToGrid w:val="0"/>
                <w:sz w:val="21"/>
                <w:szCs w:val="21"/>
              </w:rPr>
              <w:t>Ludvig Aspling (SD)</w:t>
            </w:r>
          </w:p>
        </w:tc>
        <w:tc>
          <w:tcPr>
            <w:tcW w:w="366" w:type="dxa"/>
            <w:tcBorders>
              <w:top w:val="single" w:sz="6" w:space="0" w:color="auto"/>
              <w:left w:val="single" w:sz="6" w:space="0" w:color="auto"/>
              <w:bottom w:val="single" w:sz="6" w:space="0" w:color="auto"/>
              <w:right w:val="single" w:sz="6" w:space="0" w:color="auto"/>
            </w:tcBorders>
          </w:tcPr>
          <w:p w14:paraId="164CBD4B" w14:textId="5B2530D8"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906A557"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2F01ABD6" w14:textId="3CCFC42E"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E29F12E"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5A1653A4" w14:textId="09A60044"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2593A401"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C0783A5" w14:textId="53B58F05"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7521D2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434E3DD" w14:textId="34A90870"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C1683CE"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6CB4C9A" w14:textId="79B1CA41"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04696D3"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F14DF30" w14:textId="43E6402E"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EC319A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DBC77CF" w14:textId="2A84CE2C"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24D0D26"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0FE598C"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8BE3B87" w14:textId="77777777" w:rsidR="00EF37F6" w:rsidRPr="003504FA" w:rsidRDefault="00EF37F6" w:rsidP="00EF37F6">
            <w:pPr>
              <w:rPr>
                <w:sz w:val="20"/>
              </w:rPr>
            </w:pPr>
          </w:p>
        </w:tc>
      </w:tr>
      <w:tr w:rsidR="00EF37F6" w:rsidRPr="003504FA" w14:paraId="45FC4842"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18F2C345" w14:textId="77777777" w:rsidR="00EF37F6" w:rsidRPr="003504FA" w:rsidRDefault="00EF37F6" w:rsidP="00EF37F6">
            <w:pPr>
              <w:tabs>
                <w:tab w:val="left" w:pos="1701"/>
              </w:tabs>
              <w:rPr>
                <w:snapToGrid w:val="0"/>
                <w:sz w:val="21"/>
                <w:szCs w:val="21"/>
              </w:rPr>
            </w:pPr>
            <w:r w:rsidRPr="003504FA">
              <w:rPr>
                <w:snapToGrid w:val="0"/>
                <w:sz w:val="21"/>
                <w:szCs w:val="21"/>
              </w:rPr>
              <w:t>Mattias Karlsson (SD)</w:t>
            </w:r>
          </w:p>
        </w:tc>
        <w:tc>
          <w:tcPr>
            <w:tcW w:w="366" w:type="dxa"/>
            <w:tcBorders>
              <w:top w:val="single" w:sz="6" w:space="0" w:color="auto"/>
              <w:left w:val="single" w:sz="6" w:space="0" w:color="auto"/>
              <w:bottom w:val="single" w:sz="6" w:space="0" w:color="auto"/>
              <w:right w:val="single" w:sz="6" w:space="0" w:color="auto"/>
            </w:tcBorders>
          </w:tcPr>
          <w:p w14:paraId="3439DE3F" w14:textId="4064E53A"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B0FE8DC"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C650ED3" w14:textId="79BAC892"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BF6726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688F59F1" w14:textId="0DAD7577"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5E7A56E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663D7E6" w14:textId="2FAE02CB"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F5E441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E66B5F1" w14:textId="032B5023"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55EB000"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C92B47D" w14:textId="4C5C11FF"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322D3A2"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A1DDED9" w14:textId="0DD68306"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6FADB04"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0B0D40F" w14:textId="522C7021"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AC438B5"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4C08238"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85091F4" w14:textId="77777777" w:rsidR="00EF37F6" w:rsidRPr="003504FA" w:rsidRDefault="00EF37F6" w:rsidP="00EF37F6">
            <w:pPr>
              <w:rPr>
                <w:sz w:val="20"/>
              </w:rPr>
            </w:pPr>
          </w:p>
        </w:tc>
      </w:tr>
      <w:tr w:rsidR="00EF37F6" w:rsidRPr="003504FA" w14:paraId="493F009D"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7A6CE750" w14:textId="77777777" w:rsidR="00EF37F6" w:rsidRPr="003504FA" w:rsidRDefault="00EF37F6" w:rsidP="00EF37F6">
            <w:pPr>
              <w:tabs>
                <w:tab w:val="left" w:pos="1701"/>
              </w:tabs>
              <w:rPr>
                <w:snapToGrid w:val="0"/>
                <w:sz w:val="21"/>
                <w:szCs w:val="21"/>
              </w:rPr>
            </w:pPr>
            <w:r w:rsidRPr="003504FA">
              <w:rPr>
                <w:snapToGrid w:val="0"/>
                <w:sz w:val="21"/>
                <w:szCs w:val="21"/>
              </w:rPr>
              <w:t>Tina Acketoft (L)</w:t>
            </w:r>
          </w:p>
        </w:tc>
        <w:tc>
          <w:tcPr>
            <w:tcW w:w="366" w:type="dxa"/>
            <w:tcBorders>
              <w:top w:val="single" w:sz="6" w:space="0" w:color="auto"/>
              <w:left w:val="single" w:sz="6" w:space="0" w:color="auto"/>
              <w:bottom w:val="single" w:sz="6" w:space="0" w:color="auto"/>
              <w:right w:val="single" w:sz="6" w:space="0" w:color="auto"/>
            </w:tcBorders>
          </w:tcPr>
          <w:p w14:paraId="3EF2D203" w14:textId="5B1D6378"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46F90F0"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4718047B" w14:textId="117DE96F"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F70AC7C"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20960E08" w14:textId="2670FDF3"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37A4FB7C"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F508ED3" w14:textId="309C165E"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0841921"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6C4F715" w14:textId="71143E04"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D47B048"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24270DB" w14:textId="7A5D8716"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9F04BF7"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29F045E" w14:textId="44FACB9F"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977687C"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4F02AD3" w14:textId="3A8CC1FD"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CA7A8F5"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709A3B6"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7DA3564" w14:textId="77777777" w:rsidR="00EF37F6" w:rsidRPr="003504FA" w:rsidRDefault="00EF37F6" w:rsidP="00EF37F6">
            <w:pPr>
              <w:rPr>
                <w:sz w:val="20"/>
              </w:rPr>
            </w:pPr>
          </w:p>
        </w:tc>
      </w:tr>
      <w:tr w:rsidR="00EF37F6" w:rsidRPr="003504FA" w14:paraId="4270708F"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11076539" w14:textId="77777777" w:rsidR="00EF37F6" w:rsidRPr="003504FA" w:rsidRDefault="00EF37F6" w:rsidP="00EF37F6">
            <w:pPr>
              <w:tabs>
                <w:tab w:val="left" w:pos="1701"/>
              </w:tabs>
              <w:rPr>
                <w:snapToGrid w:val="0"/>
                <w:sz w:val="21"/>
                <w:szCs w:val="21"/>
              </w:rPr>
            </w:pPr>
            <w:r w:rsidRPr="003504FA">
              <w:rPr>
                <w:snapToGrid w:val="0"/>
                <w:sz w:val="21"/>
                <w:szCs w:val="21"/>
              </w:rPr>
              <w:t>Nina Lundström (L)</w:t>
            </w:r>
          </w:p>
        </w:tc>
        <w:tc>
          <w:tcPr>
            <w:tcW w:w="366" w:type="dxa"/>
            <w:tcBorders>
              <w:top w:val="single" w:sz="6" w:space="0" w:color="auto"/>
              <w:left w:val="single" w:sz="6" w:space="0" w:color="auto"/>
              <w:bottom w:val="single" w:sz="6" w:space="0" w:color="auto"/>
              <w:right w:val="single" w:sz="6" w:space="0" w:color="auto"/>
            </w:tcBorders>
          </w:tcPr>
          <w:p w14:paraId="63C2FB8B" w14:textId="57CB16B6"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4A38FA68"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06EB4BBD" w14:textId="2533303E"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BC550FA"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2BC04CF4" w14:textId="37CE721F"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0B55071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7FD6D52" w14:textId="48046FE3"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057C193"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1A9F5A0" w14:textId="02F9E64B"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040D11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1A16021" w14:textId="76F07D0A"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6F19B7F"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DE711E1" w14:textId="09DEFA5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4A5CE2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7E2EA89" w14:textId="5E9B60D7"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74C7C56"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C4ABEAB"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A816E47" w14:textId="77777777" w:rsidR="00EF37F6" w:rsidRPr="003504FA" w:rsidRDefault="00EF37F6" w:rsidP="00EF37F6">
            <w:pPr>
              <w:rPr>
                <w:sz w:val="20"/>
              </w:rPr>
            </w:pPr>
          </w:p>
        </w:tc>
      </w:tr>
      <w:tr w:rsidR="00EF37F6" w:rsidRPr="003504FA" w14:paraId="0BBD8382"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6E9B04D3" w14:textId="77777777" w:rsidR="00EF37F6" w:rsidRPr="003504FA" w:rsidRDefault="00EF37F6" w:rsidP="00EF37F6">
            <w:pPr>
              <w:tabs>
                <w:tab w:val="left" w:pos="1701"/>
              </w:tabs>
              <w:rPr>
                <w:snapToGrid w:val="0"/>
                <w:sz w:val="21"/>
                <w:szCs w:val="21"/>
              </w:rPr>
            </w:pPr>
            <w:r w:rsidRPr="003504FA">
              <w:rPr>
                <w:snapToGrid w:val="0"/>
                <w:sz w:val="21"/>
                <w:szCs w:val="21"/>
              </w:rPr>
              <w:t>Elisabeth Falkhaven (MP)</w:t>
            </w:r>
          </w:p>
        </w:tc>
        <w:tc>
          <w:tcPr>
            <w:tcW w:w="366" w:type="dxa"/>
            <w:tcBorders>
              <w:top w:val="single" w:sz="6" w:space="0" w:color="auto"/>
              <w:left w:val="single" w:sz="6" w:space="0" w:color="auto"/>
              <w:bottom w:val="single" w:sz="6" w:space="0" w:color="auto"/>
              <w:right w:val="single" w:sz="6" w:space="0" w:color="auto"/>
            </w:tcBorders>
          </w:tcPr>
          <w:p w14:paraId="4C14FB8D" w14:textId="05FCE090"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C033573"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022665D5" w14:textId="513FAADC"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61D42D2"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7B992CBB" w14:textId="128A9CC1"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3E560CDA"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637D80C" w14:textId="64C5006A"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767F77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A8D3F0F" w14:textId="434C64D4"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7B9107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1B8B1C5" w14:textId="64AC5BD8"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58889A3"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2151F77" w14:textId="532BA6FA"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F64C569"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7F63B49" w14:textId="07BF5BA6"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C4D602B"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F6F4D1A"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1BEDC579" w14:textId="77777777" w:rsidR="00EF37F6" w:rsidRPr="003504FA" w:rsidRDefault="00EF37F6" w:rsidP="00EF37F6">
            <w:pPr>
              <w:rPr>
                <w:sz w:val="20"/>
              </w:rPr>
            </w:pPr>
          </w:p>
        </w:tc>
      </w:tr>
      <w:tr w:rsidR="00EF37F6" w:rsidRPr="003504FA" w14:paraId="21B54C01"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006ACFD2" w14:textId="77777777" w:rsidR="00EF37F6" w:rsidRPr="003504FA" w:rsidRDefault="00EF37F6" w:rsidP="00EF37F6">
            <w:pPr>
              <w:tabs>
                <w:tab w:val="left" w:pos="1701"/>
              </w:tabs>
              <w:rPr>
                <w:snapToGrid w:val="0"/>
                <w:sz w:val="21"/>
                <w:szCs w:val="21"/>
              </w:rPr>
            </w:pPr>
            <w:r w:rsidRPr="003504FA">
              <w:rPr>
                <w:snapToGrid w:val="0"/>
                <w:sz w:val="21"/>
                <w:szCs w:val="21"/>
              </w:rPr>
              <w:t>Lars Thomsson (C)</w:t>
            </w:r>
          </w:p>
        </w:tc>
        <w:tc>
          <w:tcPr>
            <w:tcW w:w="366" w:type="dxa"/>
            <w:tcBorders>
              <w:top w:val="single" w:sz="6" w:space="0" w:color="auto"/>
              <w:left w:val="single" w:sz="6" w:space="0" w:color="auto"/>
              <w:bottom w:val="single" w:sz="6" w:space="0" w:color="auto"/>
              <w:right w:val="single" w:sz="6" w:space="0" w:color="auto"/>
            </w:tcBorders>
          </w:tcPr>
          <w:p w14:paraId="1CB36A9B" w14:textId="29290E9B" w:rsidR="00EF37F6" w:rsidRPr="003504FA" w:rsidRDefault="00AB5582" w:rsidP="00EF37F6">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2A0D8272"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63520EFD" w14:textId="72382ADB"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E15F19D"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0AE2F333" w14:textId="6FD10EBD"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3F9892D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B470FFC" w14:textId="4471EBBC"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03D1F5F"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3E95DC5" w14:textId="02BDBFC0"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ABF3BBD"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5638E16" w14:textId="2372B606"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74EC652"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41B19F2" w14:textId="31AF28E3"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EBF30CE"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7C02B25" w14:textId="7B2E1381"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2442241"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AE2DC2D"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C25658A" w14:textId="77777777" w:rsidR="00EF37F6" w:rsidRPr="003504FA" w:rsidRDefault="00EF37F6" w:rsidP="00EF37F6">
            <w:pPr>
              <w:rPr>
                <w:sz w:val="20"/>
              </w:rPr>
            </w:pPr>
          </w:p>
        </w:tc>
      </w:tr>
      <w:tr w:rsidR="00EF37F6" w:rsidRPr="003504FA" w14:paraId="4B23A8B6"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43319948" w14:textId="77777777" w:rsidR="00EF37F6" w:rsidRPr="003504FA" w:rsidRDefault="00EF37F6" w:rsidP="00EF37F6">
            <w:pPr>
              <w:tabs>
                <w:tab w:val="left" w:pos="1701"/>
              </w:tabs>
              <w:rPr>
                <w:snapToGrid w:val="0"/>
                <w:sz w:val="21"/>
                <w:szCs w:val="21"/>
              </w:rPr>
            </w:pPr>
            <w:r w:rsidRPr="003504FA">
              <w:rPr>
                <w:snapToGrid w:val="0"/>
                <w:sz w:val="21"/>
                <w:szCs w:val="21"/>
              </w:rPr>
              <w:t>Lotta Johnsson Fornarve (V)</w:t>
            </w:r>
          </w:p>
        </w:tc>
        <w:tc>
          <w:tcPr>
            <w:tcW w:w="366" w:type="dxa"/>
            <w:tcBorders>
              <w:top w:val="single" w:sz="6" w:space="0" w:color="auto"/>
              <w:left w:val="single" w:sz="6" w:space="0" w:color="auto"/>
              <w:bottom w:val="single" w:sz="6" w:space="0" w:color="auto"/>
              <w:right w:val="single" w:sz="6" w:space="0" w:color="auto"/>
            </w:tcBorders>
          </w:tcPr>
          <w:p w14:paraId="60D22D9B" w14:textId="422F5A2D"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A2C73F6"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669B0B6" w14:textId="2DA35162"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FACF1D5"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58C66FAA" w14:textId="6D75D8B1"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4FB6AD31"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E1F01E0" w14:textId="78AC5029"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697B661"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53C966F" w14:textId="411FB695"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063E91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3F18C6B" w14:textId="7FA391DD"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4A4AAEE"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C3E3FEE" w14:textId="6700C3CB"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B2774A3"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3B26FA1" w14:textId="2DC12DA4"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F7121DF"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22D2C32"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4A055F3E" w14:textId="77777777" w:rsidR="00EF37F6" w:rsidRPr="003504FA" w:rsidRDefault="00EF37F6" w:rsidP="00EF37F6">
            <w:pPr>
              <w:rPr>
                <w:sz w:val="20"/>
              </w:rPr>
            </w:pPr>
          </w:p>
        </w:tc>
      </w:tr>
      <w:tr w:rsidR="00EF37F6" w:rsidRPr="003504FA" w14:paraId="79E9FFC0"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320C2A21" w14:textId="77777777" w:rsidR="00EF37F6" w:rsidRPr="003504FA" w:rsidRDefault="00EF37F6" w:rsidP="00EF37F6">
            <w:pPr>
              <w:tabs>
                <w:tab w:val="left" w:pos="1701"/>
              </w:tabs>
              <w:rPr>
                <w:snapToGrid w:val="0"/>
                <w:sz w:val="21"/>
                <w:szCs w:val="21"/>
              </w:rPr>
            </w:pPr>
            <w:r w:rsidRPr="003504FA">
              <w:rPr>
                <w:snapToGrid w:val="0"/>
                <w:sz w:val="21"/>
                <w:szCs w:val="21"/>
              </w:rPr>
              <w:t>Mikael Oscarsson (KD)</w:t>
            </w:r>
          </w:p>
        </w:tc>
        <w:tc>
          <w:tcPr>
            <w:tcW w:w="366" w:type="dxa"/>
            <w:tcBorders>
              <w:top w:val="single" w:sz="6" w:space="0" w:color="auto"/>
              <w:left w:val="single" w:sz="6" w:space="0" w:color="auto"/>
              <w:bottom w:val="single" w:sz="6" w:space="0" w:color="auto"/>
              <w:right w:val="single" w:sz="6" w:space="0" w:color="auto"/>
            </w:tcBorders>
          </w:tcPr>
          <w:p w14:paraId="17B90FEE" w14:textId="184E8BE1" w:rsidR="00EF37F6" w:rsidRPr="003504FA" w:rsidRDefault="00AB5582" w:rsidP="00EF37F6">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31A4CC11"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1A358145" w14:textId="6E814213"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1ACE66C"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3110731C" w14:textId="6FD0D32D"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5F1CC3A6"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D8AA645" w14:textId="60907EA2"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B19A5A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1F47918" w14:textId="14356C82"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AD6529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B2ACED5" w14:textId="024B0CC4"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44D9DC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0AA409E" w14:textId="78772A88"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E7DD420"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C3FAAAA" w14:textId="1F96D507"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18309D5"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B1D148F"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5AA862C" w14:textId="77777777" w:rsidR="00EF37F6" w:rsidRPr="003504FA" w:rsidRDefault="00EF37F6" w:rsidP="00EF37F6">
            <w:pPr>
              <w:rPr>
                <w:sz w:val="20"/>
              </w:rPr>
            </w:pPr>
          </w:p>
        </w:tc>
      </w:tr>
      <w:tr w:rsidR="00EF37F6" w:rsidRPr="003504FA" w14:paraId="041AD3D5"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21056AAE" w14:textId="77777777" w:rsidR="00EF37F6" w:rsidRPr="003504FA" w:rsidRDefault="00EF37F6" w:rsidP="00EF37F6">
            <w:pPr>
              <w:tabs>
                <w:tab w:val="left" w:pos="1701"/>
              </w:tabs>
              <w:rPr>
                <w:snapToGrid w:val="0"/>
                <w:sz w:val="21"/>
                <w:szCs w:val="21"/>
              </w:rPr>
            </w:pPr>
            <w:r w:rsidRPr="003504FA">
              <w:rPr>
                <w:snapToGrid w:val="0"/>
                <w:sz w:val="21"/>
                <w:szCs w:val="21"/>
              </w:rPr>
              <w:t>Andreas Carlson (KD)</w:t>
            </w:r>
          </w:p>
        </w:tc>
        <w:tc>
          <w:tcPr>
            <w:tcW w:w="366" w:type="dxa"/>
            <w:tcBorders>
              <w:top w:val="single" w:sz="6" w:space="0" w:color="auto"/>
              <w:left w:val="single" w:sz="6" w:space="0" w:color="auto"/>
              <w:bottom w:val="single" w:sz="6" w:space="0" w:color="auto"/>
              <w:right w:val="single" w:sz="6" w:space="0" w:color="auto"/>
            </w:tcBorders>
          </w:tcPr>
          <w:p w14:paraId="67DA477C" w14:textId="3942645A"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BF55BAE"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4ECAF0CF" w14:textId="4310A60A"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A8523CB"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40BB007B" w14:textId="70BEA333"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610E517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D571EF5" w14:textId="749C0313"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24BA51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B089E58" w14:textId="38E998E9"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4AF8B02"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D749B14" w14:textId="794DCE20"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D6E0F73"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253B008" w14:textId="5BBA810C"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F94E31F"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DD9E94A" w14:textId="539379F5"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BD78B3B"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7053DFD"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F27C770" w14:textId="77777777" w:rsidR="00EF37F6" w:rsidRPr="003504FA" w:rsidRDefault="00EF37F6" w:rsidP="00EF37F6">
            <w:pPr>
              <w:rPr>
                <w:sz w:val="20"/>
              </w:rPr>
            </w:pPr>
          </w:p>
        </w:tc>
      </w:tr>
      <w:tr w:rsidR="00EF37F6" w:rsidRPr="003504FA" w14:paraId="09F1BD1F"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143D3214" w14:textId="77777777" w:rsidR="00EF37F6" w:rsidRPr="003504FA" w:rsidRDefault="00EF37F6" w:rsidP="00EF37F6">
            <w:pPr>
              <w:tabs>
                <w:tab w:val="left" w:pos="1701"/>
              </w:tabs>
              <w:rPr>
                <w:snapToGrid w:val="0"/>
                <w:sz w:val="21"/>
                <w:szCs w:val="21"/>
              </w:rPr>
            </w:pPr>
            <w:r w:rsidRPr="003504FA">
              <w:rPr>
                <w:snapToGrid w:val="0"/>
                <w:sz w:val="21"/>
                <w:szCs w:val="21"/>
              </w:rPr>
              <w:t>Daniel Bäckström (C)</w:t>
            </w:r>
          </w:p>
        </w:tc>
        <w:tc>
          <w:tcPr>
            <w:tcW w:w="366" w:type="dxa"/>
            <w:tcBorders>
              <w:top w:val="single" w:sz="6" w:space="0" w:color="auto"/>
              <w:left w:val="single" w:sz="6" w:space="0" w:color="auto"/>
              <w:bottom w:val="single" w:sz="6" w:space="0" w:color="auto"/>
              <w:right w:val="single" w:sz="6" w:space="0" w:color="auto"/>
            </w:tcBorders>
          </w:tcPr>
          <w:p w14:paraId="0AB6D660" w14:textId="5C87C600"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34AE1B1"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0AC0FB5A" w14:textId="5FC3CC2F"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8775A1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05C77574" w14:textId="757D0D46"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4FF1A1DB"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3DB29AD" w14:textId="25032CB0"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9DA8088"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E819B1A" w14:textId="613763F9"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D280909"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3EFA13F" w14:textId="279A3030"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B09B4D9"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E6B9CD6" w14:textId="1B77CE2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16C7377"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8967F23" w14:textId="1DE5FF17"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0983290"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9D897C6"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543827E" w14:textId="77777777" w:rsidR="00EF37F6" w:rsidRPr="003504FA" w:rsidRDefault="00EF37F6" w:rsidP="00EF37F6">
            <w:pPr>
              <w:rPr>
                <w:sz w:val="20"/>
              </w:rPr>
            </w:pPr>
          </w:p>
        </w:tc>
      </w:tr>
      <w:tr w:rsidR="00EF37F6" w:rsidRPr="003504FA" w14:paraId="7AD0255E"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19F0FB39" w14:textId="77777777" w:rsidR="00EF37F6" w:rsidRPr="003504FA" w:rsidRDefault="00EF37F6" w:rsidP="00EF37F6">
            <w:pPr>
              <w:tabs>
                <w:tab w:val="left" w:pos="1701"/>
              </w:tabs>
              <w:rPr>
                <w:snapToGrid w:val="0"/>
                <w:sz w:val="21"/>
                <w:szCs w:val="21"/>
              </w:rPr>
            </w:pPr>
            <w:r w:rsidRPr="003504FA">
              <w:rPr>
                <w:snapToGrid w:val="0"/>
                <w:sz w:val="21"/>
                <w:szCs w:val="21"/>
              </w:rPr>
              <w:t>Jasenko Omanovic (S)</w:t>
            </w:r>
          </w:p>
        </w:tc>
        <w:tc>
          <w:tcPr>
            <w:tcW w:w="366" w:type="dxa"/>
            <w:tcBorders>
              <w:top w:val="single" w:sz="6" w:space="0" w:color="auto"/>
              <w:left w:val="single" w:sz="6" w:space="0" w:color="auto"/>
              <w:bottom w:val="single" w:sz="6" w:space="0" w:color="auto"/>
              <w:right w:val="single" w:sz="6" w:space="0" w:color="auto"/>
            </w:tcBorders>
          </w:tcPr>
          <w:p w14:paraId="4CE26C95" w14:textId="59732D57"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56C76C8"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4D15AAA7" w14:textId="329F46A3"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34093E5"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6F76A01D" w14:textId="2365A180"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34E9764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B6AE0BF" w14:textId="486F9884"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E3CFB9E"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48DBC89" w14:textId="58156925"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C8688F9"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0416A95" w14:textId="7947F1D5"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8A2C3D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73F4C7F" w14:textId="2B483D45"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2666B9F"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E3B712C" w14:textId="6DE2A7B2"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971B0F3"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99E3FCF"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702A065" w14:textId="77777777" w:rsidR="00EF37F6" w:rsidRPr="003504FA" w:rsidRDefault="00EF37F6" w:rsidP="00EF37F6">
            <w:pPr>
              <w:rPr>
                <w:sz w:val="20"/>
              </w:rPr>
            </w:pPr>
          </w:p>
        </w:tc>
      </w:tr>
      <w:tr w:rsidR="00EF37F6" w:rsidRPr="003504FA" w14:paraId="6A77D23E"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
        </w:trPr>
        <w:tc>
          <w:tcPr>
            <w:tcW w:w="3675" w:type="dxa"/>
            <w:gridSpan w:val="2"/>
            <w:tcBorders>
              <w:top w:val="single" w:sz="6" w:space="0" w:color="auto"/>
              <w:left w:val="single" w:sz="6" w:space="0" w:color="auto"/>
              <w:bottom w:val="single" w:sz="6" w:space="0" w:color="auto"/>
              <w:right w:val="single" w:sz="6" w:space="0" w:color="auto"/>
            </w:tcBorders>
          </w:tcPr>
          <w:p w14:paraId="1E368FD2" w14:textId="77777777" w:rsidR="00EF37F6" w:rsidRPr="003504FA" w:rsidRDefault="00EF37F6" w:rsidP="00EF37F6">
            <w:pPr>
              <w:tabs>
                <w:tab w:val="left" w:pos="1701"/>
              </w:tabs>
              <w:rPr>
                <w:snapToGrid w:val="0"/>
                <w:sz w:val="21"/>
                <w:szCs w:val="21"/>
              </w:rPr>
            </w:pPr>
            <w:r w:rsidRPr="003504FA">
              <w:rPr>
                <w:snapToGrid w:val="0"/>
                <w:sz w:val="21"/>
                <w:szCs w:val="21"/>
              </w:rPr>
              <w:t>Jessika Roswall (M)</w:t>
            </w:r>
          </w:p>
        </w:tc>
        <w:tc>
          <w:tcPr>
            <w:tcW w:w="366" w:type="dxa"/>
            <w:tcBorders>
              <w:top w:val="single" w:sz="6" w:space="0" w:color="auto"/>
              <w:left w:val="single" w:sz="6" w:space="0" w:color="auto"/>
              <w:bottom w:val="single" w:sz="6" w:space="0" w:color="auto"/>
              <w:right w:val="single" w:sz="6" w:space="0" w:color="auto"/>
            </w:tcBorders>
          </w:tcPr>
          <w:p w14:paraId="2E382AC1" w14:textId="163CE512"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BCD022F"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42D99745" w14:textId="392C9DE9"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08D15DF"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2F8CE3C1" w14:textId="7FB2BA39"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4B0A317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1196219" w14:textId="617360B7"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5D5432F"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17F1D59" w14:textId="454ACBA5"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4958673"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7539635" w14:textId="3C69E389"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CB66FF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DF12E5D" w14:textId="5608ACD0"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88CA05F"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5F11649" w14:textId="204018EB"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CF0A3B8"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6C5A256"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6F18493" w14:textId="77777777" w:rsidR="00EF37F6" w:rsidRPr="003504FA" w:rsidRDefault="00EF37F6" w:rsidP="00EF37F6">
            <w:pPr>
              <w:rPr>
                <w:sz w:val="20"/>
              </w:rPr>
            </w:pPr>
          </w:p>
        </w:tc>
      </w:tr>
      <w:tr w:rsidR="00EF37F6" w:rsidRPr="003504FA" w14:paraId="3EC504D8"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11C9825F" w14:textId="77777777" w:rsidR="00EF37F6" w:rsidRPr="003504FA" w:rsidRDefault="00EF37F6" w:rsidP="00EF37F6">
            <w:pPr>
              <w:tabs>
                <w:tab w:val="left" w:pos="1701"/>
              </w:tabs>
              <w:rPr>
                <w:snapToGrid w:val="0"/>
                <w:sz w:val="21"/>
                <w:szCs w:val="21"/>
              </w:rPr>
            </w:pPr>
            <w:r w:rsidRPr="003504FA">
              <w:rPr>
                <w:snapToGrid w:val="0"/>
                <w:sz w:val="21"/>
                <w:szCs w:val="21"/>
              </w:rPr>
              <w:t>Carina Ohlsson (S)</w:t>
            </w:r>
          </w:p>
        </w:tc>
        <w:tc>
          <w:tcPr>
            <w:tcW w:w="366" w:type="dxa"/>
            <w:tcBorders>
              <w:top w:val="single" w:sz="6" w:space="0" w:color="auto"/>
              <w:left w:val="single" w:sz="6" w:space="0" w:color="auto"/>
              <w:bottom w:val="single" w:sz="6" w:space="0" w:color="auto"/>
              <w:right w:val="single" w:sz="6" w:space="0" w:color="auto"/>
            </w:tcBorders>
          </w:tcPr>
          <w:p w14:paraId="7A9B34EC" w14:textId="069F20F6"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F4A4DB4"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5093B18E" w14:textId="21C02169"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4D0F7325"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64C1351F" w14:textId="62CE7AC8"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631FC891"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55E4881" w14:textId="32543A82"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D1050EF"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5FDB306" w14:textId="6C2714C2"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0C9AA9F"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3A36D81" w14:textId="63A5D69C"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FACBC3C"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0BE49DA" w14:textId="5F94AA02"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F23F401"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154B2F6" w14:textId="3F8B56FB"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09627717"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17F5A2A"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DB2C890" w14:textId="77777777" w:rsidR="00EF37F6" w:rsidRPr="003504FA" w:rsidRDefault="00EF37F6" w:rsidP="00EF37F6">
            <w:pPr>
              <w:rPr>
                <w:sz w:val="20"/>
              </w:rPr>
            </w:pPr>
          </w:p>
        </w:tc>
      </w:tr>
      <w:tr w:rsidR="00EF37F6" w:rsidRPr="003504FA" w14:paraId="40BD0791"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50"/>
        </w:trPr>
        <w:tc>
          <w:tcPr>
            <w:tcW w:w="3675" w:type="dxa"/>
            <w:gridSpan w:val="2"/>
            <w:tcBorders>
              <w:top w:val="single" w:sz="6" w:space="0" w:color="auto"/>
              <w:left w:val="single" w:sz="6" w:space="0" w:color="auto"/>
              <w:bottom w:val="single" w:sz="6" w:space="0" w:color="auto"/>
              <w:right w:val="single" w:sz="6" w:space="0" w:color="auto"/>
            </w:tcBorders>
          </w:tcPr>
          <w:p w14:paraId="2757A5B7" w14:textId="77777777" w:rsidR="00EF37F6" w:rsidRPr="003504FA" w:rsidRDefault="00EF37F6" w:rsidP="00EF37F6">
            <w:pPr>
              <w:tabs>
                <w:tab w:val="left" w:pos="1701"/>
              </w:tabs>
              <w:rPr>
                <w:snapToGrid w:val="0"/>
                <w:sz w:val="21"/>
                <w:szCs w:val="21"/>
              </w:rPr>
            </w:pPr>
            <w:r w:rsidRPr="003504FA">
              <w:rPr>
                <w:snapToGrid w:val="0"/>
                <w:sz w:val="21"/>
                <w:szCs w:val="21"/>
              </w:rPr>
              <w:t>Pål Jonson (M)</w:t>
            </w:r>
          </w:p>
        </w:tc>
        <w:tc>
          <w:tcPr>
            <w:tcW w:w="366" w:type="dxa"/>
            <w:tcBorders>
              <w:top w:val="single" w:sz="6" w:space="0" w:color="auto"/>
              <w:left w:val="single" w:sz="6" w:space="0" w:color="auto"/>
              <w:bottom w:val="single" w:sz="6" w:space="0" w:color="auto"/>
              <w:right w:val="single" w:sz="6" w:space="0" w:color="auto"/>
            </w:tcBorders>
          </w:tcPr>
          <w:p w14:paraId="687D2FC0" w14:textId="71CED90A" w:rsidR="00EF37F6" w:rsidRPr="003504FA" w:rsidRDefault="00AB5582" w:rsidP="00EF37F6">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259DC386"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3062BF4D" w14:textId="4DAEE6EC" w:rsidR="00EF37F6" w:rsidRPr="003504FA" w:rsidRDefault="00AB5582" w:rsidP="00EF37F6">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5751BBB9"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759B7E5F" w14:textId="7375C907"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694BFE5E"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36A3FBB" w14:textId="4ECEE811"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E1BABC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6997F4E" w14:textId="2DCA8EA4"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9B5ABE8"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9908B39" w14:textId="69DF1236"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939B61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60A7209" w14:textId="2F0BB8FE"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9C57E2A"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885E242" w14:textId="73FF9533"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345BF03"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5BDC969"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CE46329" w14:textId="77777777" w:rsidR="00EF37F6" w:rsidRPr="003504FA" w:rsidRDefault="00EF37F6" w:rsidP="00EF37F6">
            <w:pPr>
              <w:rPr>
                <w:sz w:val="20"/>
              </w:rPr>
            </w:pPr>
          </w:p>
        </w:tc>
      </w:tr>
      <w:tr w:rsidR="00EF37F6" w:rsidRPr="003504FA" w14:paraId="3F00651E"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2ED82031" w14:textId="77777777" w:rsidR="00EF37F6" w:rsidRPr="003504FA" w:rsidRDefault="00EF37F6" w:rsidP="00EF37F6">
            <w:pPr>
              <w:tabs>
                <w:tab w:val="left" w:pos="1701"/>
              </w:tabs>
              <w:rPr>
                <w:snapToGrid w:val="0"/>
                <w:sz w:val="21"/>
                <w:szCs w:val="21"/>
              </w:rPr>
            </w:pPr>
            <w:r w:rsidRPr="003504FA">
              <w:rPr>
                <w:snapToGrid w:val="0"/>
                <w:sz w:val="21"/>
                <w:szCs w:val="21"/>
              </w:rPr>
              <w:t>Hanna Gunnarsson (V)</w:t>
            </w:r>
          </w:p>
        </w:tc>
        <w:tc>
          <w:tcPr>
            <w:tcW w:w="366" w:type="dxa"/>
            <w:tcBorders>
              <w:top w:val="single" w:sz="6" w:space="0" w:color="auto"/>
              <w:left w:val="single" w:sz="6" w:space="0" w:color="auto"/>
              <w:bottom w:val="single" w:sz="6" w:space="0" w:color="auto"/>
              <w:right w:val="single" w:sz="6" w:space="0" w:color="auto"/>
            </w:tcBorders>
          </w:tcPr>
          <w:p w14:paraId="3457BB76" w14:textId="5E66EDC0" w:rsidR="00EF37F6" w:rsidRPr="003504FA" w:rsidRDefault="00AB5582" w:rsidP="00EF37F6">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24BF7888"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607FCB00" w14:textId="14CCAD86"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19BB7C9"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6DE66C5D" w14:textId="0B29B0F8"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3BD81D87"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CF193B0" w14:textId="0D18BF5D"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ABBCA5E"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14F1C56" w14:textId="1D742E16"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2FF052E"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C768BCD" w14:textId="79431471"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ADE2C5C"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858AD0C" w14:textId="6889049E"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CF3874B"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59A0B3C" w14:textId="27A7B9A0"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1ADBF1C"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1896580"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F07882F" w14:textId="77777777" w:rsidR="00EF37F6" w:rsidRPr="003504FA" w:rsidRDefault="00EF37F6" w:rsidP="00EF37F6">
            <w:pPr>
              <w:rPr>
                <w:sz w:val="20"/>
              </w:rPr>
            </w:pPr>
          </w:p>
        </w:tc>
      </w:tr>
      <w:tr w:rsidR="00EF37F6" w:rsidRPr="003504FA" w14:paraId="335CF2EC"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
        </w:trPr>
        <w:tc>
          <w:tcPr>
            <w:tcW w:w="3675" w:type="dxa"/>
            <w:gridSpan w:val="2"/>
            <w:tcBorders>
              <w:top w:val="single" w:sz="6" w:space="0" w:color="auto"/>
              <w:left w:val="single" w:sz="6" w:space="0" w:color="auto"/>
              <w:bottom w:val="single" w:sz="6" w:space="0" w:color="auto"/>
              <w:right w:val="single" w:sz="6" w:space="0" w:color="auto"/>
            </w:tcBorders>
          </w:tcPr>
          <w:p w14:paraId="0D33F4E9" w14:textId="77777777" w:rsidR="00EF37F6" w:rsidRPr="003504FA" w:rsidRDefault="00EF37F6" w:rsidP="00EF37F6">
            <w:pPr>
              <w:tabs>
                <w:tab w:val="left" w:pos="1701"/>
              </w:tabs>
              <w:rPr>
                <w:snapToGrid w:val="0"/>
                <w:sz w:val="21"/>
                <w:szCs w:val="21"/>
              </w:rPr>
            </w:pPr>
            <w:r w:rsidRPr="003504FA">
              <w:rPr>
                <w:snapToGrid w:val="0"/>
                <w:sz w:val="21"/>
                <w:szCs w:val="21"/>
              </w:rPr>
              <w:t>Amanda Palmstierna (MP)</w:t>
            </w:r>
          </w:p>
        </w:tc>
        <w:tc>
          <w:tcPr>
            <w:tcW w:w="366" w:type="dxa"/>
            <w:tcBorders>
              <w:top w:val="single" w:sz="6" w:space="0" w:color="auto"/>
              <w:left w:val="single" w:sz="6" w:space="0" w:color="auto"/>
              <w:bottom w:val="single" w:sz="6" w:space="0" w:color="auto"/>
              <w:right w:val="single" w:sz="6" w:space="0" w:color="auto"/>
            </w:tcBorders>
          </w:tcPr>
          <w:p w14:paraId="1D474D49" w14:textId="5976D1EA"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36CBDAA"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0DB4FBED" w14:textId="3E5FE436"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3316C6A"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4A191CFD" w14:textId="7FC2BC29"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4079E0C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EB0844A" w14:textId="64B9555A"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4CFD07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37E41CC" w14:textId="46CA94C0"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DAF08A5"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EEBA478" w14:textId="5872CA5F"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1115340"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0B3BF47" w14:textId="16030266"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ABDD88A" w14:textId="77777777" w:rsidR="00EF37F6" w:rsidRPr="003504FA" w:rsidRDefault="00EF37F6" w:rsidP="00EF37F6">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029067D" w14:textId="4685CC7F"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0EAD9E0" w14:textId="77777777" w:rsidR="00EF37F6" w:rsidRPr="003504FA" w:rsidRDefault="00EF37F6" w:rsidP="00EF37F6">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CB558F0"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421E50C" w14:textId="77777777" w:rsidR="00EF37F6" w:rsidRPr="003504FA" w:rsidRDefault="00EF37F6" w:rsidP="00EF37F6">
            <w:pPr>
              <w:rPr>
                <w:sz w:val="20"/>
              </w:rPr>
            </w:pPr>
          </w:p>
        </w:tc>
      </w:tr>
      <w:tr w:rsidR="00EF37F6" w:rsidRPr="003504FA" w14:paraId="54DB2397"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
        </w:trPr>
        <w:tc>
          <w:tcPr>
            <w:tcW w:w="3675" w:type="dxa"/>
            <w:gridSpan w:val="2"/>
            <w:tcBorders>
              <w:top w:val="single" w:sz="6" w:space="0" w:color="auto"/>
              <w:left w:val="single" w:sz="6" w:space="0" w:color="auto"/>
              <w:bottom w:val="single" w:sz="6" w:space="0" w:color="auto"/>
              <w:right w:val="single" w:sz="6" w:space="0" w:color="auto"/>
            </w:tcBorders>
          </w:tcPr>
          <w:p w14:paraId="4E50EE0C" w14:textId="54C7A8F6" w:rsidR="00EF37F6" w:rsidRPr="003504FA" w:rsidRDefault="00EF37F6" w:rsidP="00EF37F6">
            <w:pPr>
              <w:tabs>
                <w:tab w:val="left" w:pos="1701"/>
              </w:tabs>
              <w:rPr>
                <w:snapToGrid w:val="0"/>
                <w:sz w:val="21"/>
                <w:szCs w:val="21"/>
              </w:rPr>
            </w:pPr>
            <w:r w:rsidRPr="003504FA">
              <w:rPr>
                <w:snapToGrid w:val="0"/>
                <w:sz w:val="21"/>
                <w:szCs w:val="21"/>
              </w:rPr>
              <w:t>Christina Nilsson (SD)</w:t>
            </w:r>
          </w:p>
        </w:tc>
        <w:tc>
          <w:tcPr>
            <w:tcW w:w="366" w:type="dxa"/>
            <w:tcBorders>
              <w:top w:val="single" w:sz="6" w:space="0" w:color="auto"/>
              <w:left w:val="single" w:sz="6" w:space="0" w:color="auto"/>
              <w:bottom w:val="single" w:sz="6" w:space="0" w:color="auto"/>
              <w:right w:val="single" w:sz="6" w:space="0" w:color="auto"/>
            </w:tcBorders>
          </w:tcPr>
          <w:p w14:paraId="11C91E4D" w14:textId="6CB97B36"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B9C1E93" w14:textId="77777777"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5F4DECDB" w14:textId="22B8AC72" w:rsidR="00EF37F6" w:rsidRPr="003504FA"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4B846659"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3157478A" w14:textId="21BC6590" w:rsidR="00EF37F6" w:rsidRPr="003504FA"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7C603F7D"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3708DC2" w14:textId="5AE4D4A5"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FFAFBF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AA0AD7C" w14:textId="0DDC6394"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12C52D3"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C724E41" w14:textId="6DC085DD"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830F92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9D2B8A2"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40227E6" w14:textId="77777777" w:rsidR="00EF37F6" w:rsidRPr="003504FA" w:rsidRDefault="00EF37F6" w:rsidP="00EF37F6">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1C15E94" w14:textId="77777777"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255F3D5" w14:textId="77777777" w:rsidR="00EF37F6" w:rsidRPr="003504FA" w:rsidRDefault="00EF37F6" w:rsidP="00EF37F6">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67828B1"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ABDF7E0" w14:textId="77777777" w:rsidR="00EF37F6" w:rsidRPr="003504FA" w:rsidRDefault="00EF37F6" w:rsidP="00EF37F6">
            <w:pPr>
              <w:rPr>
                <w:sz w:val="20"/>
              </w:rPr>
            </w:pPr>
          </w:p>
        </w:tc>
      </w:tr>
      <w:tr w:rsidR="00EF37F6" w:rsidRPr="003504FA" w14:paraId="345C0DCC"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
        </w:trPr>
        <w:tc>
          <w:tcPr>
            <w:tcW w:w="3675" w:type="dxa"/>
            <w:gridSpan w:val="2"/>
            <w:tcBorders>
              <w:top w:val="single" w:sz="6" w:space="0" w:color="auto"/>
              <w:left w:val="single" w:sz="6" w:space="0" w:color="auto"/>
              <w:bottom w:val="single" w:sz="6" w:space="0" w:color="auto"/>
              <w:right w:val="single" w:sz="6" w:space="0" w:color="auto"/>
            </w:tcBorders>
          </w:tcPr>
          <w:p w14:paraId="631D8E93" w14:textId="4012B94B" w:rsidR="00EF37F6" w:rsidRPr="003504FA" w:rsidRDefault="00EF37F6" w:rsidP="00EF37F6">
            <w:pPr>
              <w:tabs>
                <w:tab w:val="left" w:pos="1701"/>
              </w:tabs>
              <w:rPr>
                <w:snapToGrid w:val="0"/>
                <w:sz w:val="21"/>
                <w:szCs w:val="21"/>
              </w:rPr>
            </w:pPr>
            <w:r>
              <w:rPr>
                <w:snapToGrid w:val="0"/>
                <w:sz w:val="21"/>
                <w:szCs w:val="21"/>
              </w:rPr>
              <w:t>Stefan Plath (SD)</w:t>
            </w:r>
          </w:p>
        </w:tc>
        <w:tc>
          <w:tcPr>
            <w:tcW w:w="366" w:type="dxa"/>
            <w:tcBorders>
              <w:top w:val="single" w:sz="6" w:space="0" w:color="auto"/>
              <w:left w:val="single" w:sz="6" w:space="0" w:color="auto"/>
              <w:bottom w:val="single" w:sz="6" w:space="0" w:color="auto"/>
              <w:right w:val="single" w:sz="6" w:space="0" w:color="auto"/>
            </w:tcBorders>
          </w:tcPr>
          <w:p w14:paraId="7FF37D3B" w14:textId="5390F81D" w:rsidR="00EF37F6"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B184CDA" w14:textId="2A914C76" w:rsidR="00EF37F6" w:rsidRPr="003504FA" w:rsidRDefault="00EF37F6" w:rsidP="00EF37F6">
            <w:pPr>
              <w:rPr>
                <w:sz w:val="20"/>
              </w:rPr>
            </w:pPr>
          </w:p>
        </w:tc>
        <w:tc>
          <w:tcPr>
            <w:tcW w:w="367" w:type="dxa"/>
            <w:tcBorders>
              <w:top w:val="single" w:sz="6" w:space="0" w:color="auto"/>
              <w:left w:val="single" w:sz="6" w:space="0" w:color="auto"/>
              <w:bottom w:val="single" w:sz="6" w:space="0" w:color="auto"/>
              <w:right w:val="single" w:sz="6" w:space="0" w:color="auto"/>
            </w:tcBorders>
          </w:tcPr>
          <w:p w14:paraId="2E4909F5" w14:textId="232F15B9" w:rsidR="00EF37F6" w:rsidRDefault="00EF37F6" w:rsidP="00EF37F6">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430FCFC6"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14:paraId="50A2BB9E" w14:textId="60611F4A" w:rsidR="00EF37F6" w:rsidRDefault="00EF37F6" w:rsidP="00EF37F6">
            <w:pPr>
              <w:rPr>
                <w:sz w:val="20"/>
              </w:rPr>
            </w:pPr>
            <w:r>
              <w:rPr>
                <w:sz w:val="20"/>
              </w:rPr>
              <w:t>–</w:t>
            </w:r>
          </w:p>
        </w:tc>
        <w:tc>
          <w:tcPr>
            <w:tcW w:w="369" w:type="dxa"/>
            <w:tcBorders>
              <w:top w:val="single" w:sz="6" w:space="0" w:color="auto"/>
              <w:left w:val="single" w:sz="6" w:space="0" w:color="auto"/>
              <w:bottom w:val="single" w:sz="6" w:space="0" w:color="auto"/>
              <w:right w:val="single" w:sz="6" w:space="0" w:color="auto"/>
            </w:tcBorders>
          </w:tcPr>
          <w:p w14:paraId="0E046A54"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A6FC865" w14:textId="28307EE3" w:rsidR="00EF37F6"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D67A728"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C84628D" w14:textId="36FD22E5" w:rsidR="00EF37F6"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DC59DD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144A95B" w14:textId="20C1699B" w:rsidR="00EF37F6" w:rsidRPr="003504FA" w:rsidRDefault="00EF37F6" w:rsidP="00EF37F6">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221CBA5" w14:textId="77777777" w:rsidR="00EF37F6" w:rsidRPr="003504FA" w:rsidRDefault="00EF37F6" w:rsidP="00EF37F6">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58E4CA4" w14:textId="77777777" w:rsidR="00EF37F6" w:rsidRPr="003504FA" w:rsidRDefault="00EF37F6" w:rsidP="00EF37F6">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F1EEA65" w14:textId="77777777" w:rsidR="00EF37F6" w:rsidRPr="003504FA" w:rsidRDefault="00EF37F6" w:rsidP="00EF37F6">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0131516" w14:textId="77777777" w:rsidR="00EF37F6" w:rsidRPr="003504FA" w:rsidRDefault="00EF37F6" w:rsidP="00EF37F6">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71CB227" w14:textId="77777777" w:rsidR="00EF37F6" w:rsidRPr="003504FA" w:rsidRDefault="00EF37F6" w:rsidP="00EF37F6">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2EB4EBE" w14:textId="77777777" w:rsidR="00EF37F6" w:rsidRPr="003504FA" w:rsidRDefault="00EF37F6" w:rsidP="00EF37F6">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838C149" w14:textId="77777777" w:rsidR="00EF37F6" w:rsidRPr="003504FA" w:rsidRDefault="00EF37F6" w:rsidP="00EF37F6">
            <w:pPr>
              <w:rPr>
                <w:sz w:val="20"/>
              </w:rPr>
            </w:pPr>
          </w:p>
        </w:tc>
      </w:tr>
      <w:tr w:rsidR="00EF37F6" w:rsidRPr="003504FA" w14:paraId="781E7F36"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2"/>
        </w:trPr>
        <w:tc>
          <w:tcPr>
            <w:tcW w:w="3624" w:type="dxa"/>
          </w:tcPr>
          <w:p w14:paraId="0FE0215A"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 = Närvarande</w:t>
            </w:r>
          </w:p>
        </w:tc>
        <w:tc>
          <w:tcPr>
            <w:tcW w:w="5126" w:type="dxa"/>
            <w:gridSpan w:val="15"/>
          </w:tcPr>
          <w:p w14:paraId="246C3677"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X = ledamöter som har deltagit i handläggningen</w:t>
            </w:r>
          </w:p>
        </w:tc>
        <w:tc>
          <w:tcPr>
            <w:tcW w:w="362" w:type="dxa"/>
            <w:gridSpan w:val="2"/>
          </w:tcPr>
          <w:p w14:paraId="6672329E"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2" w:type="dxa"/>
            <w:gridSpan w:val="2"/>
          </w:tcPr>
          <w:p w14:paraId="460CCADD"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2" w:type="dxa"/>
            <w:gridSpan w:val="2"/>
          </w:tcPr>
          <w:p w14:paraId="73CF569A"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466" w:type="dxa"/>
            <w:gridSpan w:val="2"/>
          </w:tcPr>
          <w:p w14:paraId="743A355F"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r>
      <w:tr w:rsidR="00EF37F6" w:rsidRPr="003504FA" w14:paraId="68707BF0" w14:textId="77777777"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74"/>
        </w:trPr>
        <w:tc>
          <w:tcPr>
            <w:tcW w:w="3624" w:type="dxa"/>
          </w:tcPr>
          <w:p w14:paraId="450324A4"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 = Votering</w:t>
            </w:r>
          </w:p>
        </w:tc>
        <w:tc>
          <w:tcPr>
            <w:tcW w:w="5126" w:type="dxa"/>
            <w:gridSpan w:val="15"/>
          </w:tcPr>
          <w:p w14:paraId="24A18251"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O = ledamöter som härutöver har varit närvarande</w:t>
            </w:r>
          </w:p>
        </w:tc>
        <w:tc>
          <w:tcPr>
            <w:tcW w:w="362" w:type="dxa"/>
            <w:gridSpan w:val="2"/>
          </w:tcPr>
          <w:p w14:paraId="631135FD"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2" w:type="dxa"/>
            <w:gridSpan w:val="2"/>
          </w:tcPr>
          <w:p w14:paraId="26511F93"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2" w:type="dxa"/>
            <w:gridSpan w:val="2"/>
          </w:tcPr>
          <w:p w14:paraId="11351D20"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6" w:type="dxa"/>
            <w:gridSpan w:val="2"/>
          </w:tcPr>
          <w:p w14:paraId="3DAB1C7B" w14:textId="77777777" w:rsidR="00EF37F6" w:rsidRPr="003504FA" w:rsidRDefault="00EF37F6" w:rsidP="00EF37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2797FAAF" w14:textId="61266A58" w:rsidR="00A37376" w:rsidRDefault="00A37376" w:rsidP="00F56ABF">
      <w:pPr>
        <w:rPr>
          <w:sz w:val="16"/>
          <w:szCs w:val="16"/>
        </w:rPr>
      </w:pPr>
    </w:p>
    <w:p w14:paraId="19CA969A" w14:textId="0C004340" w:rsidR="00286A5C" w:rsidRDefault="00286A5C" w:rsidP="00F56ABF">
      <w:pPr>
        <w:rPr>
          <w:sz w:val="16"/>
          <w:szCs w:val="16"/>
        </w:rPr>
      </w:pPr>
    </w:p>
    <w:p w14:paraId="34AEACBE" w14:textId="77777777" w:rsidR="00560702" w:rsidRDefault="00560702" w:rsidP="00F56ABF">
      <w:pPr>
        <w:rPr>
          <w:sz w:val="16"/>
          <w:szCs w:val="16"/>
        </w:rPr>
      </w:pPr>
    </w:p>
    <w:sectPr w:rsidR="00560702" w:rsidSect="00C93D20">
      <w:pgSz w:w="11906" w:h="16838" w:code="9"/>
      <w:pgMar w:top="426"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B87E" w14:textId="77777777" w:rsidR="008012A7" w:rsidRDefault="008012A7" w:rsidP="00286A5C">
      <w:r>
        <w:separator/>
      </w:r>
    </w:p>
  </w:endnote>
  <w:endnote w:type="continuationSeparator" w:id="0">
    <w:p w14:paraId="7B4C9635" w14:textId="77777777" w:rsidR="008012A7" w:rsidRDefault="008012A7" w:rsidP="0028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panose1 w:val="0200050308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0D19" w14:textId="77777777" w:rsidR="008012A7" w:rsidRDefault="008012A7" w:rsidP="00286A5C">
      <w:r>
        <w:separator/>
      </w:r>
    </w:p>
  </w:footnote>
  <w:footnote w:type="continuationSeparator" w:id="0">
    <w:p w14:paraId="3839C5E8" w14:textId="77777777" w:rsidR="008012A7" w:rsidRDefault="008012A7" w:rsidP="00286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CBA"/>
    <w:multiLevelType w:val="hybridMultilevel"/>
    <w:tmpl w:val="0F60199E"/>
    <w:lvl w:ilvl="0" w:tplc="0646FB9E">
      <w:start w:val="1"/>
      <w:numFmt w:val="lowerLetter"/>
      <w:lvlText w:val="%1)"/>
      <w:lvlJc w:val="left"/>
      <w:pPr>
        <w:ind w:left="1080" w:hanging="360"/>
      </w:pPr>
      <w:rPr>
        <w:rFonts w:asciiTheme="minorHAnsi" w:eastAsiaTheme="minorHAnsi" w:hAnsiTheme="minorHAnsi" w:cstheme="minorBidi"/>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 w15:restartNumberingAfterBreak="0">
    <w:nsid w:val="0A297761"/>
    <w:multiLevelType w:val="hybridMultilevel"/>
    <w:tmpl w:val="96107EC6"/>
    <w:lvl w:ilvl="0" w:tplc="A694293E">
      <w:numFmt w:val="bullet"/>
      <w:lvlText w:val="-"/>
      <w:lvlJc w:val="left"/>
      <w:pPr>
        <w:ind w:left="2520" w:hanging="360"/>
      </w:pPr>
      <w:rPr>
        <w:rFonts w:ascii="Bembo" w:eastAsia="Times New Roman" w:hAnsi="Bembo" w:cs="Times New Roman"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 w15:restartNumberingAfterBreak="0">
    <w:nsid w:val="0FA97019"/>
    <w:multiLevelType w:val="hybridMultilevel"/>
    <w:tmpl w:val="A136214E"/>
    <w:lvl w:ilvl="0" w:tplc="709C83C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3BE12A7"/>
    <w:multiLevelType w:val="hybridMultilevel"/>
    <w:tmpl w:val="8092EAF6"/>
    <w:lvl w:ilvl="0" w:tplc="541E9C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960F67"/>
    <w:multiLevelType w:val="hybridMultilevel"/>
    <w:tmpl w:val="3F784B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E085A36"/>
    <w:multiLevelType w:val="hybridMultilevel"/>
    <w:tmpl w:val="E99A76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23F04"/>
    <w:multiLevelType w:val="hybridMultilevel"/>
    <w:tmpl w:val="62223532"/>
    <w:lvl w:ilvl="0" w:tplc="889415F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F4C6D70"/>
    <w:multiLevelType w:val="hybridMultilevel"/>
    <w:tmpl w:val="AFA4B7BC"/>
    <w:lvl w:ilvl="0" w:tplc="BAF83E5C">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740C75"/>
    <w:multiLevelType w:val="hybridMultilevel"/>
    <w:tmpl w:val="F0FE043E"/>
    <w:lvl w:ilvl="0" w:tplc="B0C400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2809AD"/>
    <w:multiLevelType w:val="hybridMultilevel"/>
    <w:tmpl w:val="EE42F51A"/>
    <w:lvl w:ilvl="0" w:tplc="E06AFF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0174CB"/>
    <w:multiLevelType w:val="hybridMultilevel"/>
    <w:tmpl w:val="3D484BA8"/>
    <w:lvl w:ilvl="0" w:tplc="BDB690CA">
      <w:numFmt w:val="bullet"/>
      <w:lvlText w:val="-"/>
      <w:lvlJc w:val="left"/>
      <w:pPr>
        <w:ind w:left="360" w:hanging="36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3EC71302"/>
    <w:multiLevelType w:val="hybridMultilevel"/>
    <w:tmpl w:val="FA6ED8BE"/>
    <w:lvl w:ilvl="0" w:tplc="FE441BF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8B16D0"/>
    <w:multiLevelType w:val="hybridMultilevel"/>
    <w:tmpl w:val="7F1E1F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600C79ED"/>
    <w:multiLevelType w:val="hybridMultilevel"/>
    <w:tmpl w:val="B4940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53731D"/>
    <w:multiLevelType w:val="hybridMultilevel"/>
    <w:tmpl w:val="08FAC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8"/>
  </w:num>
  <w:num w:numId="6">
    <w:abstractNumId w:val="6"/>
  </w:num>
  <w:num w:numId="7">
    <w:abstractNumId w:val="10"/>
  </w:num>
  <w:num w:numId="8">
    <w:abstractNumId w:val="3"/>
  </w:num>
  <w:num w:numId="9">
    <w:abstractNumId w:val="11"/>
  </w:num>
  <w:num w:numId="10">
    <w:abstractNumId w:val="7"/>
  </w:num>
  <w:num w:numId="11">
    <w:abstractNumId w:val="9"/>
  </w:num>
  <w:num w:numId="12">
    <w:abstractNumId w:val="13"/>
  </w:num>
  <w:num w:numId="13">
    <w:abstractNumId w:val="1"/>
  </w:num>
  <w:num w:numId="14">
    <w:abstractNumId w:val="5"/>
  </w:num>
  <w:num w:numId="15">
    <w:abstractNumId w:val="15"/>
  </w:num>
  <w:num w:numId="16">
    <w:abstractNumId w:val="14"/>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3A"/>
    <w:rsid w:val="00001DEE"/>
    <w:rsid w:val="00017AA8"/>
    <w:rsid w:val="0002084B"/>
    <w:rsid w:val="00020DC9"/>
    <w:rsid w:val="00023426"/>
    <w:rsid w:val="00026CB0"/>
    <w:rsid w:val="00031A4B"/>
    <w:rsid w:val="00040753"/>
    <w:rsid w:val="00041E57"/>
    <w:rsid w:val="000449AF"/>
    <w:rsid w:val="00045A02"/>
    <w:rsid w:val="00046486"/>
    <w:rsid w:val="00052817"/>
    <w:rsid w:val="000533D3"/>
    <w:rsid w:val="000554C8"/>
    <w:rsid w:val="0005659F"/>
    <w:rsid w:val="0006043F"/>
    <w:rsid w:val="00064662"/>
    <w:rsid w:val="000656D5"/>
    <w:rsid w:val="00071C1E"/>
    <w:rsid w:val="00072835"/>
    <w:rsid w:val="00074290"/>
    <w:rsid w:val="000870BB"/>
    <w:rsid w:val="00090FE9"/>
    <w:rsid w:val="00094440"/>
    <w:rsid w:val="00094A50"/>
    <w:rsid w:val="000B3BBC"/>
    <w:rsid w:val="000C1024"/>
    <w:rsid w:val="000C4C5D"/>
    <w:rsid w:val="000D222D"/>
    <w:rsid w:val="000E0CBF"/>
    <w:rsid w:val="000E57F2"/>
    <w:rsid w:val="000F409B"/>
    <w:rsid w:val="000F5AF7"/>
    <w:rsid w:val="0010398A"/>
    <w:rsid w:val="001064E1"/>
    <w:rsid w:val="00107146"/>
    <w:rsid w:val="001148C6"/>
    <w:rsid w:val="0013183A"/>
    <w:rsid w:val="00133626"/>
    <w:rsid w:val="00145FE3"/>
    <w:rsid w:val="00146C00"/>
    <w:rsid w:val="001600CF"/>
    <w:rsid w:val="001664CB"/>
    <w:rsid w:val="00172B9B"/>
    <w:rsid w:val="00175CF2"/>
    <w:rsid w:val="001779A8"/>
    <w:rsid w:val="001779E0"/>
    <w:rsid w:val="001841CD"/>
    <w:rsid w:val="00184F69"/>
    <w:rsid w:val="00192390"/>
    <w:rsid w:val="00193180"/>
    <w:rsid w:val="001941BF"/>
    <w:rsid w:val="00195096"/>
    <w:rsid w:val="00197CD3"/>
    <w:rsid w:val="001A07AE"/>
    <w:rsid w:val="001A22EB"/>
    <w:rsid w:val="001A666A"/>
    <w:rsid w:val="001A72C7"/>
    <w:rsid w:val="001B052E"/>
    <w:rsid w:val="001B0FC3"/>
    <w:rsid w:val="001B18C4"/>
    <w:rsid w:val="001B1923"/>
    <w:rsid w:val="001B1F7B"/>
    <w:rsid w:val="001B2574"/>
    <w:rsid w:val="001B3786"/>
    <w:rsid w:val="001B3F55"/>
    <w:rsid w:val="001B48C5"/>
    <w:rsid w:val="001B7AB1"/>
    <w:rsid w:val="001C3EBF"/>
    <w:rsid w:val="001C4C03"/>
    <w:rsid w:val="001C7EC4"/>
    <w:rsid w:val="001E16FE"/>
    <w:rsid w:val="001E4815"/>
    <w:rsid w:val="001E6F6D"/>
    <w:rsid w:val="001E71E1"/>
    <w:rsid w:val="001F3295"/>
    <w:rsid w:val="001F3CB7"/>
    <w:rsid w:val="001F51BF"/>
    <w:rsid w:val="001F57A1"/>
    <w:rsid w:val="001F6030"/>
    <w:rsid w:val="00200930"/>
    <w:rsid w:val="00200E97"/>
    <w:rsid w:val="00201E10"/>
    <w:rsid w:val="00211277"/>
    <w:rsid w:val="00220ED1"/>
    <w:rsid w:val="00223534"/>
    <w:rsid w:val="0022486A"/>
    <w:rsid w:val="00226FE2"/>
    <w:rsid w:val="00230AD6"/>
    <w:rsid w:val="00231063"/>
    <w:rsid w:val="0023211D"/>
    <w:rsid w:val="00235084"/>
    <w:rsid w:val="00235B16"/>
    <w:rsid w:val="00237AAB"/>
    <w:rsid w:val="002412A0"/>
    <w:rsid w:val="002441E4"/>
    <w:rsid w:val="00246C4F"/>
    <w:rsid w:val="002501D5"/>
    <w:rsid w:val="002567ED"/>
    <w:rsid w:val="00261C8F"/>
    <w:rsid w:val="002731A4"/>
    <w:rsid w:val="0028015F"/>
    <w:rsid w:val="00280BC7"/>
    <w:rsid w:val="0028191F"/>
    <w:rsid w:val="00283A14"/>
    <w:rsid w:val="00286A5C"/>
    <w:rsid w:val="00286BD6"/>
    <w:rsid w:val="002902D3"/>
    <w:rsid w:val="00291711"/>
    <w:rsid w:val="002927A7"/>
    <w:rsid w:val="002969E4"/>
    <w:rsid w:val="002A0ACB"/>
    <w:rsid w:val="002A33A3"/>
    <w:rsid w:val="002A43C4"/>
    <w:rsid w:val="002A4F72"/>
    <w:rsid w:val="002A571E"/>
    <w:rsid w:val="002A653E"/>
    <w:rsid w:val="002A6BC4"/>
    <w:rsid w:val="002B0EE7"/>
    <w:rsid w:val="002B324E"/>
    <w:rsid w:val="002B7046"/>
    <w:rsid w:val="002C13CC"/>
    <w:rsid w:val="002C1D02"/>
    <w:rsid w:val="002C242F"/>
    <w:rsid w:val="002C304A"/>
    <w:rsid w:val="002C6442"/>
    <w:rsid w:val="002C7B21"/>
    <w:rsid w:val="002D1C05"/>
    <w:rsid w:val="002D24B2"/>
    <w:rsid w:val="002D2635"/>
    <w:rsid w:val="002D44BF"/>
    <w:rsid w:val="002D4CB6"/>
    <w:rsid w:val="002E0A5C"/>
    <w:rsid w:val="002E2277"/>
    <w:rsid w:val="002F0CC9"/>
    <w:rsid w:val="002F149F"/>
    <w:rsid w:val="002F3F18"/>
    <w:rsid w:val="002F6A4A"/>
    <w:rsid w:val="002F76AB"/>
    <w:rsid w:val="003029E0"/>
    <w:rsid w:val="00303E5C"/>
    <w:rsid w:val="003063C8"/>
    <w:rsid w:val="00306837"/>
    <w:rsid w:val="003129AE"/>
    <w:rsid w:val="00312E24"/>
    <w:rsid w:val="003159D7"/>
    <w:rsid w:val="00321F23"/>
    <w:rsid w:val="00322267"/>
    <w:rsid w:val="00325AF5"/>
    <w:rsid w:val="00336EA4"/>
    <w:rsid w:val="00341A44"/>
    <w:rsid w:val="003504FA"/>
    <w:rsid w:val="00351294"/>
    <w:rsid w:val="00353A43"/>
    <w:rsid w:val="00356D1F"/>
    <w:rsid w:val="00357397"/>
    <w:rsid w:val="00361560"/>
    <w:rsid w:val="00366722"/>
    <w:rsid w:val="00366944"/>
    <w:rsid w:val="00371166"/>
    <w:rsid w:val="00382BFA"/>
    <w:rsid w:val="00384374"/>
    <w:rsid w:val="00386CC5"/>
    <w:rsid w:val="00394D90"/>
    <w:rsid w:val="00395F56"/>
    <w:rsid w:val="003A1BA5"/>
    <w:rsid w:val="003A594A"/>
    <w:rsid w:val="003A6352"/>
    <w:rsid w:val="003A7E81"/>
    <w:rsid w:val="003B7C5B"/>
    <w:rsid w:val="003C02D6"/>
    <w:rsid w:val="003C25A3"/>
    <w:rsid w:val="003C3BB3"/>
    <w:rsid w:val="003C73C6"/>
    <w:rsid w:val="003C7736"/>
    <w:rsid w:val="003D03A9"/>
    <w:rsid w:val="003D0444"/>
    <w:rsid w:val="003D0C0C"/>
    <w:rsid w:val="003E07BC"/>
    <w:rsid w:val="003E20A7"/>
    <w:rsid w:val="003F1439"/>
    <w:rsid w:val="003F5A89"/>
    <w:rsid w:val="00400868"/>
    <w:rsid w:val="00402ECC"/>
    <w:rsid w:val="00402FE0"/>
    <w:rsid w:val="00405314"/>
    <w:rsid w:val="00407510"/>
    <w:rsid w:val="0041244A"/>
    <w:rsid w:val="004160EF"/>
    <w:rsid w:val="00417E39"/>
    <w:rsid w:val="004419ED"/>
    <w:rsid w:val="004438F9"/>
    <w:rsid w:val="004479FE"/>
    <w:rsid w:val="00450A07"/>
    <w:rsid w:val="00450F25"/>
    <w:rsid w:val="00451640"/>
    <w:rsid w:val="00454EFE"/>
    <w:rsid w:val="004562C4"/>
    <w:rsid w:val="004573C9"/>
    <w:rsid w:val="00457531"/>
    <w:rsid w:val="00462F44"/>
    <w:rsid w:val="004636E2"/>
    <w:rsid w:val="00464847"/>
    <w:rsid w:val="0046637A"/>
    <w:rsid w:val="00467008"/>
    <w:rsid w:val="00467938"/>
    <w:rsid w:val="004700E8"/>
    <w:rsid w:val="004705CB"/>
    <w:rsid w:val="00471885"/>
    <w:rsid w:val="004741BE"/>
    <w:rsid w:val="00474C0C"/>
    <w:rsid w:val="004756A5"/>
    <w:rsid w:val="00476FF6"/>
    <w:rsid w:val="00482C8C"/>
    <w:rsid w:val="00490358"/>
    <w:rsid w:val="0049062A"/>
    <w:rsid w:val="00491174"/>
    <w:rsid w:val="00496460"/>
    <w:rsid w:val="00497317"/>
    <w:rsid w:val="004A1C2A"/>
    <w:rsid w:val="004A4303"/>
    <w:rsid w:val="004A4A7C"/>
    <w:rsid w:val="004B2F40"/>
    <w:rsid w:val="004B34EF"/>
    <w:rsid w:val="004B367D"/>
    <w:rsid w:val="004B392B"/>
    <w:rsid w:val="004B487F"/>
    <w:rsid w:val="004B4D05"/>
    <w:rsid w:val="004B6C1B"/>
    <w:rsid w:val="004B7AA6"/>
    <w:rsid w:val="004C27D2"/>
    <w:rsid w:val="004D0A3F"/>
    <w:rsid w:val="004D3C8C"/>
    <w:rsid w:val="004D7878"/>
    <w:rsid w:val="004D78E4"/>
    <w:rsid w:val="004E15F7"/>
    <w:rsid w:val="004E3414"/>
    <w:rsid w:val="004E45D1"/>
    <w:rsid w:val="004E45E2"/>
    <w:rsid w:val="004E465F"/>
    <w:rsid w:val="004E60A9"/>
    <w:rsid w:val="004F29B9"/>
    <w:rsid w:val="004F5098"/>
    <w:rsid w:val="004F539C"/>
    <w:rsid w:val="004F6CBD"/>
    <w:rsid w:val="0050083A"/>
    <w:rsid w:val="005029AB"/>
    <w:rsid w:val="005050D6"/>
    <w:rsid w:val="00507E71"/>
    <w:rsid w:val="00514D4D"/>
    <w:rsid w:val="00515ADE"/>
    <w:rsid w:val="005179B5"/>
    <w:rsid w:val="00523C27"/>
    <w:rsid w:val="00524252"/>
    <w:rsid w:val="005315D0"/>
    <w:rsid w:val="00536FF6"/>
    <w:rsid w:val="005377CF"/>
    <w:rsid w:val="00541F45"/>
    <w:rsid w:val="00543B95"/>
    <w:rsid w:val="005467C3"/>
    <w:rsid w:val="0054799F"/>
    <w:rsid w:val="0055669C"/>
    <w:rsid w:val="00557DB7"/>
    <w:rsid w:val="00560702"/>
    <w:rsid w:val="00563AA9"/>
    <w:rsid w:val="005678CC"/>
    <w:rsid w:val="0057030B"/>
    <w:rsid w:val="00575573"/>
    <w:rsid w:val="00581439"/>
    <w:rsid w:val="0058193E"/>
    <w:rsid w:val="005833CD"/>
    <w:rsid w:val="00585C22"/>
    <w:rsid w:val="005928FD"/>
    <w:rsid w:val="005A0219"/>
    <w:rsid w:val="005A179E"/>
    <w:rsid w:val="005A4928"/>
    <w:rsid w:val="005B1ACF"/>
    <w:rsid w:val="005B2AB1"/>
    <w:rsid w:val="005B3AB4"/>
    <w:rsid w:val="005B50F1"/>
    <w:rsid w:val="005B5CF1"/>
    <w:rsid w:val="005B6C42"/>
    <w:rsid w:val="005C0021"/>
    <w:rsid w:val="005C0BD2"/>
    <w:rsid w:val="005C26AA"/>
    <w:rsid w:val="005C2A36"/>
    <w:rsid w:val="005D12C6"/>
    <w:rsid w:val="005D41A7"/>
    <w:rsid w:val="005D7BCB"/>
    <w:rsid w:val="005E2EA1"/>
    <w:rsid w:val="005E5BB6"/>
    <w:rsid w:val="005F13B1"/>
    <w:rsid w:val="005F23B5"/>
    <w:rsid w:val="005F5D11"/>
    <w:rsid w:val="005F63EC"/>
    <w:rsid w:val="005F7F98"/>
    <w:rsid w:val="00601614"/>
    <w:rsid w:val="00601FD7"/>
    <w:rsid w:val="00612E04"/>
    <w:rsid w:val="006136CA"/>
    <w:rsid w:val="00614535"/>
    <w:rsid w:val="006202DD"/>
    <w:rsid w:val="006230EE"/>
    <w:rsid w:val="00623861"/>
    <w:rsid w:val="00627481"/>
    <w:rsid w:val="006274A6"/>
    <w:rsid w:val="0063088C"/>
    <w:rsid w:val="00630E31"/>
    <w:rsid w:val="006345ED"/>
    <w:rsid w:val="00640A63"/>
    <w:rsid w:val="0064144F"/>
    <w:rsid w:val="00641784"/>
    <w:rsid w:val="00644636"/>
    <w:rsid w:val="00646353"/>
    <w:rsid w:val="006470F1"/>
    <w:rsid w:val="006474B6"/>
    <w:rsid w:val="00647519"/>
    <w:rsid w:val="00650DA5"/>
    <w:rsid w:val="00657503"/>
    <w:rsid w:val="0066137F"/>
    <w:rsid w:val="00661889"/>
    <w:rsid w:val="00663388"/>
    <w:rsid w:val="00664F5F"/>
    <w:rsid w:val="00666674"/>
    <w:rsid w:val="006701EB"/>
    <w:rsid w:val="00670412"/>
    <w:rsid w:val="006749F7"/>
    <w:rsid w:val="00691DC4"/>
    <w:rsid w:val="006927BE"/>
    <w:rsid w:val="006A08F5"/>
    <w:rsid w:val="006A6A65"/>
    <w:rsid w:val="006B5881"/>
    <w:rsid w:val="006C119B"/>
    <w:rsid w:val="006C2436"/>
    <w:rsid w:val="006C2D58"/>
    <w:rsid w:val="006C41C1"/>
    <w:rsid w:val="006C5ECD"/>
    <w:rsid w:val="006D0017"/>
    <w:rsid w:val="006D1BAB"/>
    <w:rsid w:val="006D3AF9"/>
    <w:rsid w:val="006D6661"/>
    <w:rsid w:val="006D68CA"/>
    <w:rsid w:val="006D7414"/>
    <w:rsid w:val="006E011E"/>
    <w:rsid w:val="006E4606"/>
    <w:rsid w:val="006F3ED3"/>
    <w:rsid w:val="006F40AB"/>
    <w:rsid w:val="006F4581"/>
    <w:rsid w:val="006F7B83"/>
    <w:rsid w:val="00712851"/>
    <w:rsid w:val="00713678"/>
    <w:rsid w:val="007149F6"/>
    <w:rsid w:val="00716AF6"/>
    <w:rsid w:val="00720A76"/>
    <w:rsid w:val="00721DED"/>
    <w:rsid w:val="00734306"/>
    <w:rsid w:val="007354F1"/>
    <w:rsid w:val="0074075F"/>
    <w:rsid w:val="00744167"/>
    <w:rsid w:val="007459EF"/>
    <w:rsid w:val="00745F20"/>
    <w:rsid w:val="00746022"/>
    <w:rsid w:val="0075299B"/>
    <w:rsid w:val="007545CF"/>
    <w:rsid w:val="007571ED"/>
    <w:rsid w:val="007574B0"/>
    <w:rsid w:val="00762E43"/>
    <w:rsid w:val="007646FA"/>
    <w:rsid w:val="00765D9B"/>
    <w:rsid w:val="00767F5B"/>
    <w:rsid w:val="00774408"/>
    <w:rsid w:val="007748A6"/>
    <w:rsid w:val="00775B06"/>
    <w:rsid w:val="007772F5"/>
    <w:rsid w:val="007843F4"/>
    <w:rsid w:val="00786C98"/>
    <w:rsid w:val="007917FF"/>
    <w:rsid w:val="007928B6"/>
    <w:rsid w:val="007A4F84"/>
    <w:rsid w:val="007A5447"/>
    <w:rsid w:val="007A56B1"/>
    <w:rsid w:val="007A5E94"/>
    <w:rsid w:val="007A5F43"/>
    <w:rsid w:val="007B6A85"/>
    <w:rsid w:val="007C1A7E"/>
    <w:rsid w:val="007E2010"/>
    <w:rsid w:val="007E205C"/>
    <w:rsid w:val="007E2F89"/>
    <w:rsid w:val="007F017A"/>
    <w:rsid w:val="007F0964"/>
    <w:rsid w:val="007F313A"/>
    <w:rsid w:val="008012A7"/>
    <w:rsid w:val="00803BBE"/>
    <w:rsid w:val="00804646"/>
    <w:rsid w:val="00806406"/>
    <w:rsid w:val="00806A2A"/>
    <w:rsid w:val="00807BEE"/>
    <w:rsid w:val="00811372"/>
    <w:rsid w:val="00812C87"/>
    <w:rsid w:val="00824539"/>
    <w:rsid w:val="00834F26"/>
    <w:rsid w:val="008378A8"/>
    <w:rsid w:val="00844BBA"/>
    <w:rsid w:val="00846EC5"/>
    <w:rsid w:val="0085350D"/>
    <w:rsid w:val="0085394F"/>
    <w:rsid w:val="00856F7F"/>
    <w:rsid w:val="00863227"/>
    <w:rsid w:val="00864C77"/>
    <w:rsid w:val="00865DF4"/>
    <w:rsid w:val="008712B3"/>
    <w:rsid w:val="00871FF6"/>
    <w:rsid w:val="008740A9"/>
    <w:rsid w:val="00874A67"/>
    <w:rsid w:val="00875CC8"/>
    <w:rsid w:val="00876775"/>
    <w:rsid w:val="00876D21"/>
    <w:rsid w:val="00881F97"/>
    <w:rsid w:val="008846E1"/>
    <w:rsid w:val="00885B2F"/>
    <w:rsid w:val="008A1776"/>
    <w:rsid w:val="008A34D1"/>
    <w:rsid w:val="008A6636"/>
    <w:rsid w:val="008C4A2F"/>
    <w:rsid w:val="008C5E93"/>
    <w:rsid w:val="008D3BE8"/>
    <w:rsid w:val="008D5DBE"/>
    <w:rsid w:val="008E42D8"/>
    <w:rsid w:val="008F1372"/>
    <w:rsid w:val="008F39D2"/>
    <w:rsid w:val="008F5C48"/>
    <w:rsid w:val="008F628F"/>
    <w:rsid w:val="008F78F2"/>
    <w:rsid w:val="008F7AE4"/>
    <w:rsid w:val="00901269"/>
    <w:rsid w:val="009018A0"/>
    <w:rsid w:val="00902C57"/>
    <w:rsid w:val="00904ABB"/>
    <w:rsid w:val="00905461"/>
    <w:rsid w:val="0090725E"/>
    <w:rsid w:val="00914DC7"/>
    <w:rsid w:val="009158A0"/>
    <w:rsid w:val="00915970"/>
    <w:rsid w:val="009213C4"/>
    <w:rsid w:val="00922EB5"/>
    <w:rsid w:val="00925EF5"/>
    <w:rsid w:val="0093298E"/>
    <w:rsid w:val="0093512F"/>
    <w:rsid w:val="00935CF4"/>
    <w:rsid w:val="00937D6C"/>
    <w:rsid w:val="009402B6"/>
    <w:rsid w:val="00946F88"/>
    <w:rsid w:val="00951A23"/>
    <w:rsid w:val="009540C9"/>
    <w:rsid w:val="00955718"/>
    <w:rsid w:val="00957F92"/>
    <w:rsid w:val="009611BB"/>
    <w:rsid w:val="00963276"/>
    <w:rsid w:val="00970628"/>
    <w:rsid w:val="00971F31"/>
    <w:rsid w:val="00973EDF"/>
    <w:rsid w:val="00974AEA"/>
    <w:rsid w:val="00980BA4"/>
    <w:rsid w:val="009855B9"/>
    <w:rsid w:val="00986505"/>
    <w:rsid w:val="00987013"/>
    <w:rsid w:val="00987E9C"/>
    <w:rsid w:val="00987F97"/>
    <w:rsid w:val="00992C98"/>
    <w:rsid w:val="00992E0A"/>
    <w:rsid w:val="009A73A3"/>
    <w:rsid w:val="009B1038"/>
    <w:rsid w:val="009B2825"/>
    <w:rsid w:val="009B2FEC"/>
    <w:rsid w:val="009B44B3"/>
    <w:rsid w:val="009B50FC"/>
    <w:rsid w:val="009B73BE"/>
    <w:rsid w:val="009C0538"/>
    <w:rsid w:val="009C1416"/>
    <w:rsid w:val="009C420E"/>
    <w:rsid w:val="009C4B34"/>
    <w:rsid w:val="009C5B7B"/>
    <w:rsid w:val="009D3F51"/>
    <w:rsid w:val="009E01A2"/>
    <w:rsid w:val="009E298A"/>
    <w:rsid w:val="009E4029"/>
    <w:rsid w:val="009F469E"/>
    <w:rsid w:val="009F5C62"/>
    <w:rsid w:val="009F63BA"/>
    <w:rsid w:val="00A01868"/>
    <w:rsid w:val="00A02CFA"/>
    <w:rsid w:val="00A03BDD"/>
    <w:rsid w:val="00A040D4"/>
    <w:rsid w:val="00A0578A"/>
    <w:rsid w:val="00A05EC0"/>
    <w:rsid w:val="00A07D75"/>
    <w:rsid w:val="00A22E35"/>
    <w:rsid w:val="00A26F32"/>
    <w:rsid w:val="00A35898"/>
    <w:rsid w:val="00A37376"/>
    <w:rsid w:val="00A45A65"/>
    <w:rsid w:val="00A47428"/>
    <w:rsid w:val="00A53142"/>
    <w:rsid w:val="00A53CD7"/>
    <w:rsid w:val="00A54233"/>
    <w:rsid w:val="00A55FB4"/>
    <w:rsid w:val="00A6024D"/>
    <w:rsid w:val="00A60C9E"/>
    <w:rsid w:val="00A63F71"/>
    <w:rsid w:val="00A8608D"/>
    <w:rsid w:val="00A91781"/>
    <w:rsid w:val="00A95F6B"/>
    <w:rsid w:val="00AA6165"/>
    <w:rsid w:val="00AB0288"/>
    <w:rsid w:val="00AB5582"/>
    <w:rsid w:val="00AC29FC"/>
    <w:rsid w:val="00AC31DC"/>
    <w:rsid w:val="00AC32F7"/>
    <w:rsid w:val="00AC3420"/>
    <w:rsid w:val="00AC551E"/>
    <w:rsid w:val="00AC7C1F"/>
    <w:rsid w:val="00AD40CA"/>
    <w:rsid w:val="00AD4DD7"/>
    <w:rsid w:val="00AD5555"/>
    <w:rsid w:val="00AD5ABD"/>
    <w:rsid w:val="00AD616C"/>
    <w:rsid w:val="00AD6E4F"/>
    <w:rsid w:val="00AE210E"/>
    <w:rsid w:val="00AE3C0C"/>
    <w:rsid w:val="00AE40F0"/>
    <w:rsid w:val="00AE4599"/>
    <w:rsid w:val="00AE4C6A"/>
    <w:rsid w:val="00AE5CEC"/>
    <w:rsid w:val="00AE7601"/>
    <w:rsid w:val="00AF47B4"/>
    <w:rsid w:val="00B026D0"/>
    <w:rsid w:val="00B0297B"/>
    <w:rsid w:val="00B03F5D"/>
    <w:rsid w:val="00B05084"/>
    <w:rsid w:val="00B0666F"/>
    <w:rsid w:val="00B0793F"/>
    <w:rsid w:val="00B14441"/>
    <w:rsid w:val="00B176AD"/>
    <w:rsid w:val="00B24532"/>
    <w:rsid w:val="00B306DA"/>
    <w:rsid w:val="00B3078A"/>
    <w:rsid w:val="00B337AC"/>
    <w:rsid w:val="00B452D5"/>
    <w:rsid w:val="00B5478D"/>
    <w:rsid w:val="00B5506A"/>
    <w:rsid w:val="00B56BD2"/>
    <w:rsid w:val="00B628CE"/>
    <w:rsid w:val="00B672B6"/>
    <w:rsid w:val="00B7113A"/>
    <w:rsid w:val="00B75675"/>
    <w:rsid w:val="00B764C6"/>
    <w:rsid w:val="00B80061"/>
    <w:rsid w:val="00B8059E"/>
    <w:rsid w:val="00B83B15"/>
    <w:rsid w:val="00B86D1B"/>
    <w:rsid w:val="00B905AA"/>
    <w:rsid w:val="00B93CE5"/>
    <w:rsid w:val="00B940F9"/>
    <w:rsid w:val="00B96E4B"/>
    <w:rsid w:val="00BA16E2"/>
    <w:rsid w:val="00BA1F66"/>
    <w:rsid w:val="00BA214C"/>
    <w:rsid w:val="00BA4A6F"/>
    <w:rsid w:val="00BB0010"/>
    <w:rsid w:val="00BB23ED"/>
    <w:rsid w:val="00BB2D73"/>
    <w:rsid w:val="00BB32B1"/>
    <w:rsid w:val="00BB37C8"/>
    <w:rsid w:val="00BB64C2"/>
    <w:rsid w:val="00BC1EAC"/>
    <w:rsid w:val="00BC2EE6"/>
    <w:rsid w:val="00BC4F2F"/>
    <w:rsid w:val="00BD0936"/>
    <w:rsid w:val="00BD0D33"/>
    <w:rsid w:val="00BD4989"/>
    <w:rsid w:val="00BD5ED3"/>
    <w:rsid w:val="00BE4742"/>
    <w:rsid w:val="00BE4B64"/>
    <w:rsid w:val="00BE548F"/>
    <w:rsid w:val="00BF0C57"/>
    <w:rsid w:val="00BF1F24"/>
    <w:rsid w:val="00BF6D84"/>
    <w:rsid w:val="00BF768E"/>
    <w:rsid w:val="00C01E7F"/>
    <w:rsid w:val="00C075D9"/>
    <w:rsid w:val="00C10721"/>
    <w:rsid w:val="00C15E63"/>
    <w:rsid w:val="00C16AC6"/>
    <w:rsid w:val="00C221CF"/>
    <w:rsid w:val="00C23338"/>
    <w:rsid w:val="00C2738F"/>
    <w:rsid w:val="00C347DA"/>
    <w:rsid w:val="00C3644E"/>
    <w:rsid w:val="00C44BEE"/>
    <w:rsid w:val="00C45D20"/>
    <w:rsid w:val="00C64F48"/>
    <w:rsid w:val="00C73219"/>
    <w:rsid w:val="00C775B7"/>
    <w:rsid w:val="00C80A45"/>
    <w:rsid w:val="00C868B0"/>
    <w:rsid w:val="00C8696F"/>
    <w:rsid w:val="00C8751C"/>
    <w:rsid w:val="00C87A95"/>
    <w:rsid w:val="00C93D20"/>
    <w:rsid w:val="00C94E59"/>
    <w:rsid w:val="00CA35F5"/>
    <w:rsid w:val="00CB1798"/>
    <w:rsid w:val="00CB1886"/>
    <w:rsid w:val="00CC1B78"/>
    <w:rsid w:val="00CC1C31"/>
    <w:rsid w:val="00CC3F57"/>
    <w:rsid w:val="00CE10B3"/>
    <w:rsid w:val="00CE248F"/>
    <w:rsid w:val="00CE51C1"/>
    <w:rsid w:val="00CE6025"/>
    <w:rsid w:val="00CF267D"/>
    <w:rsid w:val="00CF3BCD"/>
    <w:rsid w:val="00CF75CE"/>
    <w:rsid w:val="00CF79CC"/>
    <w:rsid w:val="00D00452"/>
    <w:rsid w:val="00D00B03"/>
    <w:rsid w:val="00D0256E"/>
    <w:rsid w:val="00D02C15"/>
    <w:rsid w:val="00D03151"/>
    <w:rsid w:val="00D04689"/>
    <w:rsid w:val="00D14939"/>
    <w:rsid w:val="00D15340"/>
    <w:rsid w:val="00D1683D"/>
    <w:rsid w:val="00D21569"/>
    <w:rsid w:val="00D2390F"/>
    <w:rsid w:val="00D24242"/>
    <w:rsid w:val="00D261D0"/>
    <w:rsid w:val="00D27A42"/>
    <w:rsid w:val="00D30824"/>
    <w:rsid w:val="00D30C23"/>
    <w:rsid w:val="00D31897"/>
    <w:rsid w:val="00D31E7F"/>
    <w:rsid w:val="00D33E32"/>
    <w:rsid w:val="00D42A8D"/>
    <w:rsid w:val="00D44CD2"/>
    <w:rsid w:val="00D458BE"/>
    <w:rsid w:val="00D47DE6"/>
    <w:rsid w:val="00D53F07"/>
    <w:rsid w:val="00D56F37"/>
    <w:rsid w:val="00D66118"/>
    <w:rsid w:val="00D677D8"/>
    <w:rsid w:val="00D71C4A"/>
    <w:rsid w:val="00D76BAB"/>
    <w:rsid w:val="00D83350"/>
    <w:rsid w:val="00D8468E"/>
    <w:rsid w:val="00D92DC0"/>
    <w:rsid w:val="00D973D0"/>
    <w:rsid w:val="00D97C1A"/>
    <w:rsid w:val="00DA0514"/>
    <w:rsid w:val="00DA2679"/>
    <w:rsid w:val="00DA5615"/>
    <w:rsid w:val="00DA5AA5"/>
    <w:rsid w:val="00DA6E80"/>
    <w:rsid w:val="00DB1D0B"/>
    <w:rsid w:val="00DC22FF"/>
    <w:rsid w:val="00DC35A7"/>
    <w:rsid w:val="00DC7E0F"/>
    <w:rsid w:val="00DD088E"/>
    <w:rsid w:val="00DD3952"/>
    <w:rsid w:val="00DD5D89"/>
    <w:rsid w:val="00DE1DC8"/>
    <w:rsid w:val="00DE3D8E"/>
    <w:rsid w:val="00DE46FE"/>
    <w:rsid w:val="00DE5D90"/>
    <w:rsid w:val="00DF34EC"/>
    <w:rsid w:val="00DF38A0"/>
    <w:rsid w:val="00DF42E2"/>
    <w:rsid w:val="00E06278"/>
    <w:rsid w:val="00E143B2"/>
    <w:rsid w:val="00E162F9"/>
    <w:rsid w:val="00E222C1"/>
    <w:rsid w:val="00E23E67"/>
    <w:rsid w:val="00E310B0"/>
    <w:rsid w:val="00E31392"/>
    <w:rsid w:val="00E31814"/>
    <w:rsid w:val="00E44501"/>
    <w:rsid w:val="00E463D5"/>
    <w:rsid w:val="00E5079D"/>
    <w:rsid w:val="00E50E4D"/>
    <w:rsid w:val="00E511E7"/>
    <w:rsid w:val="00E519C7"/>
    <w:rsid w:val="00E53C89"/>
    <w:rsid w:val="00E56628"/>
    <w:rsid w:val="00E568E5"/>
    <w:rsid w:val="00E65EB8"/>
    <w:rsid w:val="00E71035"/>
    <w:rsid w:val="00E72127"/>
    <w:rsid w:val="00E72570"/>
    <w:rsid w:val="00E7308B"/>
    <w:rsid w:val="00E755ED"/>
    <w:rsid w:val="00E84065"/>
    <w:rsid w:val="00E86074"/>
    <w:rsid w:val="00E86953"/>
    <w:rsid w:val="00E910E9"/>
    <w:rsid w:val="00E9234B"/>
    <w:rsid w:val="00E94FDA"/>
    <w:rsid w:val="00E95CC1"/>
    <w:rsid w:val="00E97ABF"/>
    <w:rsid w:val="00EA5F26"/>
    <w:rsid w:val="00EB2935"/>
    <w:rsid w:val="00EB39DB"/>
    <w:rsid w:val="00EB5E50"/>
    <w:rsid w:val="00EB67C8"/>
    <w:rsid w:val="00EB6C7F"/>
    <w:rsid w:val="00EC6459"/>
    <w:rsid w:val="00ED65C6"/>
    <w:rsid w:val="00EE45DE"/>
    <w:rsid w:val="00EE482B"/>
    <w:rsid w:val="00EE6534"/>
    <w:rsid w:val="00EE6D4A"/>
    <w:rsid w:val="00EE7266"/>
    <w:rsid w:val="00EE7A88"/>
    <w:rsid w:val="00EF37F6"/>
    <w:rsid w:val="00EF436A"/>
    <w:rsid w:val="00EF5653"/>
    <w:rsid w:val="00EF69DE"/>
    <w:rsid w:val="00F00BD7"/>
    <w:rsid w:val="00F03D74"/>
    <w:rsid w:val="00F04220"/>
    <w:rsid w:val="00F063C4"/>
    <w:rsid w:val="00F10017"/>
    <w:rsid w:val="00F15E4D"/>
    <w:rsid w:val="00F17D87"/>
    <w:rsid w:val="00F17E82"/>
    <w:rsid w:val="00F23A40"/>
    <w:rsid w:val="00F2691C"/>
    <w:rsid w:val="00F30F8F"/>
    <w:rsid w:val="00F339F2"/>
    <w:rsid w:val="00F342FF"/>
    <w:rsid w:val="00F37D08"/>
    <w:rsid w:val="00F4056A"/>
    <w:rsid w:val="00F41AC7"/>
    <w:rsid w:val="00F41DD5"/>
    <w:rsid w:val="00F42AC6"/>
    <w:rsid w:val="00F43206"/>
    <w:rsid w:val="00F46FC5"/>
    <w:rsid w:val="00F4749E"/>
    <w:rsid w:val="00F536FC"/>
    <w:rsid w:val="00F55416"/>
    <w:rsid w:val="00F56222"/>
    <w:rsid w:val="00F56ABF"/>
    <w:rsid w:val="00F572F4"/>
    <w:rsid w:val="00F62AC1"/>
    <w:rsid w:val="00F66E5F"/>
    <w:rsid w:val="00F71B81"/>
    <w:rsid w:val="00F73633"/>
    <w:rsid w:val="00F743B1"/>
    <w:rsid w:val="00F753DF"/>
    <w:rsid w:val="00F80A44"/>
    <w:rsid w:val="00F815EE"/>
    <w:rsid w:val="00F876C5"/>
    <w:rsid w:val="00FA18F5"/>
    <w:rsid w:val="00FA1D79"/>
    <w:rsid w:val="00FA20F7"/>
    <w:rsid w:val="00FA6543"/>
    <w:rsid w:val="00FB2F04"/>
    <w:rsid w:val="00FC11AF"/>
    <w:rsid w:val="00FC236F"/>
    <w:rsid w:val="00FC252E"/>
    <w:rsid w:val="00FC340C"/>
    <w:rsid w:val="00FC646D"/>
    <w:rsid w:val="00FC7288"/>
    <w:rsid w:val="00FD0705"/>
    <w:rsid w:val="00FD41BB"/>
    <w:rsid w:val="00FD72ED"/>
    <w:rsid w:val="00FD7599"/>
    <w:rsid w:val="00FE155A"/>
    <w:rsid w:val="00FE7E9A"/>
    <w:rsid w:val="00FF2D28"/>
    <w:rsid w:val="00FF2F19"/>
    <w:rsid w:val="00FF44C8"/>
    <w:rsid w:val="00FF62E3"/>
    <w:rsid w:val="00FF66C7"/>
    <w:rsid w:val="00FF71CF"/>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B55C"/>
  <w15:chartTrackingRefBased/>
  <w15:docId w15:val="{278B1B69-38FA-4507-9177-25FD5735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83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Hngandeindrag">
    <w:name w:val="Hängande indrag"/>
    <w:basedOn w:val="Normal"/>
    <w:rsid w:val="0050083A"/>
    <w:pPr>
      <w:ind w:left="567" w:hanging="567"/>
    </w:pPr>
  </w:style>
  <w:style w:type="paragraph" w:styleId="Dokumentversikt">
    <w:name w:val="Document Map"/>
    <w:basedOn w:val="Normal"/>
    <w:link w:val="DokumentversiktChar"/>
    <w:semiHidden/>
    <w:rsid w:val="0050083A"/>
    <w:pPr>
      <w:shd w:val="clear" w:color="auto" w:fill="000080"/>
    </w:pPr>
    <w:rPr>
      <w:rFonts w:ascii="Tahoma" w:hAnsi="Tahoma"/>
    </w:rPr>
  </w:style>
  <w:style w:type="character" w:customStyle="1" w:styleId="DokumentversiktChar">
    <w:name w:val="Dokumentöversikt Char"/>
    <w:basedOn w:val="Standardstycketeckensnitt"/>
    <w:link w:val="Dokumentversikt"/>
    <w:semiHidden/>
    <w:rsid w:val="0050083A"/>
    <w:rPr>
      <w:rFonts w:ascii="Tahoma" w:eastAsia="Times New Roman" w:hAnsi="Tahoma" w:cs="Times New Roman"/>
      <w:sz w:val="24"/>
      <w:szCs w:val="20"/>
      <w:shd w:val="clear" w:color="auto" w:fill="000080"/>
      <w:lang w:val="sv-SE" w:eastAsia="sv-SE"/>
    </w:rPr>
  </w:style>
  <w:style w:type="paragraph" w:styleId="Ballongtext">
    <w:name w:val="Balloon Text"/>
    <w:basedOn w:val="Normal"/>
    <w:link w:val="BallongtextChar"/>
    <w:rsid w:val="0050083A"/>
    <w:rPr>
      <w:rFonts w:ascii="Segoe UI" w:hAnsi="Segoe UI" w:cs="Segoe UI"/>
      <w:sz w:val="18"/>
      <w:szCs w:val="18"/>
    </w:rPr>
  </w:style>
  <w:style w:type="character" w:customStyle="1" w:styleId="BallongtextChar">
    <w:name w:val="Ballongtext Char"/>
    <w:basedOn w:val="Standardstycketeckensnitt"/>
    <w:link w:val="Ballongtext"/>
    <w:rsid w:val="0050083A"/>
    <w:rPr>
      <w:rFonts w:ascii="Segoe UI" w:eastAsia="Times New Roman" w:hAnsi="Segoe UI" w:cs="Segoe UI"/>
      <w:sz w:val="18"/>
      <w:szCs w:val="18"/>
      <w:lang w:val="sv-SE" w:eastAsia="sv-SE"/>
    </w:rPr>
  </w:style>
  <w:style w:type="table" w:styleId="Tabellrutnt">
    <w:name w:val="Table Grid"/>
    <w:basedOn w:val="Normaltabell"/>
    <w:rsid w:val="0050083A"/>
    <w:pPr>
      <w:spacing w:after="0" w:line="240" w:lineRule="auto"/>
    </w:pPr>
    <w:rPr>
      <w:rFonts w:ascii="Times New Roman" w:eastAsia="Times New Roma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50083A"/>
    <w:rPr>
      <w:color w:val="0563C1"/>
      <w:u w:val="single"/>
    </w:rPr>
  </w:style>
  <w:style w:type="paragraph" w:customStyle="1" w:styleId="default">
    <w:name w:val="default"/>
    <w:basedOn w:val="Normal"/>
    <w:rsid w:val="0050083A"/>
    <w:pPr>
      <w:widowControl/>
      <w:autoSpaceDE w:val="0"/>
      <w:autoSpaceDN w:val="0"/>
    </w:pPr>
    <w:rPr>
      <w:rFonts w:ascii="Garamond" w:eastAsia="Calibri" w:hAnsi="Garamond"/>
      <w:color w:val="000000"/>
      <w:szCs w:val="24"/>
    </w:rPr>
  </w:style>
  <w:style w:type="paragraph" w:styleId="Sidhuvud">
    <w:name w:val="header"/>
    <w:basedOn w:val="Normal"/>
    <w:link w:val="SidhuvudChar"/>
    <w:rsid w:val="0050083A"/>
    <w:pPr>
      <w:tabs>
        <w:tab w:val="center" w:pos="4536"/>
        <w:tab w:val="right" w:pos="9072"/>
      </w:tabs>
    </w:pPr>
  </w:style>
  <w:style w:type="character" w:customStyle="1" w:styleId="SidhuvudChar">
    <w:name w:val="Sidhuvud Char"/>
    <w:basedOn w:val="Standardstycketeckensnitt"/>
    <w:link w:val="Sidhuvud"/>
    <w:rsid w:val="0050083A"/>
    <w:rPr>
      <w:rFonts w:ascii="Times New Roman" w:eastAsia="Times New Roman" w:hAnsi="Times New Roman" w:cs="Times New Roman"/>
      <w:sz w:val="24"/>
      <w:szCs w:val="20"/>
      <w:lang w:val="sv-SE" w:eastAsia="sv-SE"/>
    </w:rPr>
  </w:style>
  <w:style w:type="paragraph" w:styleId="Sidfot">
    <w:name w:val="footer"/>
    <w:basedOn w:val="Normal"/>
    <w:link w:val="SidfotChar"/>
    <w:rsid w:val="0050083A"/>
    <w:pPr>
      <w:tabs>
        <w:tab w:val="center" w:pos="4536"/>
        <w:tab w:val="right" w:pos="9072"/>
      </w:tabs>
    </w:pPr>
  </w:style>
  <w:style w:type="character" w:customStyle="1" w:styleId="SidfotChar">
    <w:name w:val="Sidfot Char"/>
    <w:basedOn w:val="Standardstycketeckensnitt"/>
    <w:link w:val="Sidfot"/>
    <w:rsid w:val="0050083A"/>
    <w:rPr>
      <w:rFonts w:ascii="Times New Roman" w:eastAsia="Times New Roman" w:hAnsi="Times New Roman" w:cs="Times New Roman"/>
      <w:sz w:val="24"/>
      <w:szCs w:val="20"/>
      <w:lang w:val="sv-SE" w:eastAsia="sv-SE"/>
    </w:rPr>
  </w:style>
  <w:style w:type="paragraph" w:customStyle="1" w:styleId="Default0">
    <w:name w:val="Default"/>
    <w:rsid w:val="0050083A"/>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customStyle="1" w:styleId="p2">
    <w:name w:val="p2"/>
    <w:rsid w:val="0050083A"/>
  </w:style>
  <w:style w:type="paragraph" w:customStyle="1" w:styleId="Pa0">
    <w:name w:val="Pa0"/>
    <w:basedOn w:val="Default0"/>
    <w:next w:val="Default0"/>
    <w:uiPriority w:val="99"/>
    <w:rsid w:val="0050083A"/>
    <w:pPr>
      <w:spacing w:line="241" w:lineRule="atLeast"/>
    </w:pPr>
    <w:rPr>
      <w:rFonts w:ascii="Bebas Neue" w:hAnsi="Bebas Neue"/>
      <w:color w:val="auto"/>
    </w:rPr>
  </w:style>
  <w:style w:type="character" w:customStyle="1" w:styleId="A0">
    <w:name w:val="A0"/>
    <w:uiPriority w:val="99"/>
    <w:rsid w:val="0050083A"/>
    <w:rPr>
      <w:rFonts w:cs="Bebas Neue"/>
      <w:color w:val="000000"/>
      <w:sz w:val="76"/>
      <w:szCs w:val="76"/>
    </w:rPr>
  </w:style>
  <w:style w:type="character" w:customStyle="1" w:styleId="A1">
    <w:name w:val="A1"/>
    <w:uiPriority w:val="99"/>
    <w:rsid w:val="0050083A"/>
    <w:rPr>
      <w:rFonts w:ascii="Open Sans Extrabold" w:hAnsi="Open Sans Extrabold" w:cs="Open Sans Extrabold"/>
      <w:b/>
      <w:bCs/>
      <w:color w:val="000000"/>
      <w:sz w:val="37"/>
      <w:szCs w:val="37"/>
    </w:rPr>
  </w:style>
  <w:style w:type="character" w:styleId="Kommentarsreferens">
    <w:name w:val="annotation reference"/>
    <w:rsid w:val="0050083A"/>
    <w:rPr>
      <w:sz w:val="16"/>
      <w:szCs w:val="16"/>
    </w:rPr>
  </w:style>
  <w:style w:type="paragraph" w:styleId="Kommentarer">
    <w:name w:val="annotation text"/>
    <w:basedOn w:val="Normal"/>
    <w:link w:val="KommentarerChar"/>
    <w:rsid w:val="0050083A"/>
    <w:rPr>
      <w:sz w:val="20"/>
    </w:rPr>
  </w:style>
  <w:style w:type="character" w:customStyle="1" w:styleId="KommentarerChar">
    <w:name w:val="Kommentarer Char"/>
    <w:basedOn w:val="Standardstycketeckensnitt"/>
    <w:link w:val="Kommentarer"/>
    <w:rsid w:val="0050083A"/>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rsid w:val="0050083A"/>
    <w:rPr>
      <w:b/>
      <w:bCs/>
    </w:rPr>
  </w:style>
  <w:style w:type="character" w:customStyle="1" w:styleId="KommentarsmneChar">
    <w:name w:val="Kommentarsämne Char"/>
    <w:basedOn w:val="KommentarerChar"/>
    <w:link w:val="Kommentarsmne"/>
    <w:rsid w:val="0050083A"/>
    <w:rPr>
      <w:rFonts w:ascii="Times New Roman" w:eastAsia="Times New Roman" w:hAnsi="Times New Roman" w:cs="Times New Roman"/>
      <w:b/>
      <w:bCs/>
      <w:sz w:val="20"/>
      <w:szCs w:val="20"/>
      <w:lang w:val="sv-SE" w:eastAsia="sv-SE"/>
    </w:rPr>
  </w:style>
  <w:style w:type="paragraph" w:customStyle="1" w:styleId="FormatmallPMrubrik14pt">
    <w:name w:val="Formatmall PMrubrik + 14 pt"/>
    <w:basedOn w:val="Normal"/>
    <w:unhideWhenUsed/>
    <w:rsid w:val="0050083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50083A"/>
    <w:pPr>
      <w:widowControl/>
      <w:tabs>
        <w:tab w:val="left" w:pos="284"/>
      </w:tabs>
    </w:pPr>
    <w:rPr>
      <w:sz w:val="22"/>
      <w:szCs w:val="22"/>
    </w:rPr>
  </w:style>
  <w:style w:type="character" w:styleId="HTML-skrivmaskin">
    <w:name w:val="HTML Typewriter"/>
    <w:basedOn w:val="Standardstycketeckensnitt"/>
    <w:uiPriority w:val="99"/>
    <w:unhideWhenUsed/>
    <w:rsid w:val="0050083A"/>
    <w:rPr>
      <w:rFonts w:ascii="Courier New" w:eastAsiaTheme="minorHAnsi" w:hAnsi="Courier New" w:cs="Courier New" w:hint="default"/>
      <w:sz w:val="20"/>
      <w:szCs w:val="20"/>
    </w:rPr>
  </w:style>
  <w:style w:type="paragraph" w:styleId="Normalwebb">
    <w:name w:val="Normal (Web)"/>
    <w:basedOn w:val="Normal"/>
    <w:uiPriority w:val="99"/>
    <w:unhideWhenUsed/>
    <w:rsid w:val="0050083A"/>
    <w:pPr>
      <w:widowControl/>
      <w:spacing w:before="100" w:beforeAutospacing="1" w:after="100" w:afterAutospacing="1"/>
    </w:pPr>
    <w:rPr>
      <w:rFonts w:eastAsiaTheme="minorHAnsi"/>
      <w:szCs w:val="24"/>
    </w:rPr>
  </w:style>
  <w:style w:type="character" w:customStyle="1" w:styleId="bold">
    <w:name w:val="bold"/>
    <w:basedOn w:val="Standardstycketeckensnitt"/>
    <w:rsid w:val="0050083A"/>
  </w:style>
  <w:style w:type="character" w:customStyle="1" w:styleId="italic">
    <w:name w:val="italic"/>
    <w:basedOn w:val="Standardstycketeckensnitt"/>
    <w:rsid w:val="0050083A"/>
  </w:style>
  <w:style w:type="paragraph" w:customStyle="1" w:styleId="Punktlistabomb">
    <w:name w:val="Punktlista bomb"/>
    <w:basedOn w:val="Normal"/>
    <w:uiPriority w:val="49"/>
    <w:qFormat/>
    <w:rsid w:val="0050083A"/>
    <w:pPr>
      <w:widowControl/>
      <w:numPr>
        <w:numId w:val="1"/>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50083A"/>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0083A"/>
    <w:rPr>
      <w:rFonts w:ascii="Calibri" w:hAnsi="Calibri"/>
      <w:szCs w:val="21"/>
      <w:lang w:val="sv-SE"/>
    </w:rPr>
  </w:style>
  <w:style w:type="character" w:customStyle="1" w:styleId="apple-converted-space">
    <w:name w:val="apple-converted-space"/>
    <w:basedOn w:val="Standardstycketeckensnitt"/>
    <w:rsid w:val="0050083A"/>
  </w:style>
  <w:style w:type="character" w:styleId="Stark">
    <w:name w:val="Strong"/>
    <w:basedOn w:val="Standardstycketeckensnitt"/>
    <w:uiPriority w:val="22"/>
    <w:qFormat/>
    <w:rsid w:val="0050083A"/>
    <w:rPr>
      <w:b/>
      <w:bCs/>
    </w:rPr>
  </w:style>
  <w:style w:type="character" w:customStyle="1" w:styleId="e24kjd">
    <w:name w:val="e24kjd"/>
    <w:basedOn w:val="Standardstycketeckensnitt"/>
    <w:rsid w:val="0050083A"/>
  </w:style>
  <w:style w:type="character" w:customStyle="1" w:styleId="traff-markering">
    <w:name w:val="traff-markering"/>
    <w:basedOn w:val="Standardstycketeckensnitt"/>
    <w:rsid w:val="0019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323">
      <w:bodyDiv w:val="1"/>
      <w:marLeft w:val="0"/>
      <w:marRight w:val="0"/>
      <w:marTop w:val="0"/>
      <w:marBottom w:val="0"/>
      <w:divBdr>
        <w:top w:val="none" w:sz="0" w:space="0" w:color="auto"/>
        <w:left w:val="none" w:sz="0" w:space="0" w:color="auto"/>
        <w:bottom w:val="none" w:sz="0" w:space="0" w:color="auto"/>
        <w:right w:val="none" w:sz="0" w:space="0" w:color="auto"/>
      </w:divBdr>
    </w:div>
    <w:div w:id="99881419">
      <w:bodyDiv w:val="1"/>
      <w:marLeft w:val="0"/>
      <w:marRight w:val="0"/>
      <w:marTop w:val="0"/>
      <w:marBottom w:val="0"/>
      <w:divBdr>
        <w:top w:val="none" w:sz="0" w:space="0" w:color="auto"/>
        <w:left w:val="none" w:sz="0" w:space="0" w:color="auto"/>
        <w:bottom w:val="none" w:sz="0" w:space="0" w:color="auto"/>
        <w:right w:val="none" w:sz="0" w:space="0" w:color="auto"/>
      </w:divBdr>
    </w:div>
    <w:div w:id="111286485">
      <w:bodyDiv w:val="1"/>
      <w:marLeft w:val="0"/>
      <w:marRight w:val="0"/>
      <w:marTop w:val="0"/>
      <w:marBottom w:val="0"/>
      <w:divBdr>
        <w:top w:val="none" w:sz="0" w:space="0" w:color="auto"/>
        <w:left w:val="none" w:sz="0" w:space="0" w:color="auto"/>
        <w:bottom w:val="none" w:sz="0" w:space="0" w:color="auto"/>
        <w:right w:val="none" w:sz="0" w:space="0" w:color="auto"/>
      </w:divBdr>
    </w:div>
    <w:div w:id="198474941">
      <w:bodyDiv w:val="1"/>
      <w:marLeft w:val="0"/>
      <w:marRight w:val="0"/>
      <w:marTop w:val="0"/>
      <w:marBottom w:val="0"/>
      <w:divBdr>
        <w:top w:val="none" w:sz="0" w:space="0" w:color="auto"/>
        <w:left w:val="none" w:sz="0" w:space="0" w:color="auto"/>
        <w:bottom w:val="none" w:sz="0" w:space="0" w:color="auto"/>
        <w:right w:val="none" w:sz="0" w:space="0" w:color="auto"/>
      </w:divBdr>
    </w:div>
    <w:div w:id="267548762">
      <w:bodyDiv w:val="1"/>
      <w:marLeft w:val="0"/>
      <w:marRight w:val="0"/>
      <w:marTop w:val="0"/>
      <w:marBottom w:val="0"/>
      <w:divBdr>
        <w:top w:val="none" w:sz="0" w:space="0" w:color="auto"/>
        <w:left w:val="none" w:sz="0" w:space="0" w:color="auto"/>
        <w:bottom w:val="none" w:sz="0" w:space="0" w:color="auto"/>
        <w:right w:val="none" w:sz="0" w:space="0" w:color="auto"/>
      </w:divBdr>
    </w:div>
    <w:div w:id="401680631">
      <w:bodyDiv w:val="1"/>
      <w:marLeft w:val="0"/>
      <w:marRight w:val="0"/>
      <w:marTop w:val="0"/>
      <w:marBottom w:val="0"/>
      <w:divBdr>
        <w:top w:val="none" w:sz="0" w:space="0" w:color="auto"/>
        <w:left w:val="none" w:sz="0" w:space="0" w:color="auto"/>
        <w:bottom w:val="none" w:sz="0" w:space="0" w:color="auto"/>
        <w:right w:val="none" w:sz="0" w:space="0" w:color="auto"/>
      </w:divBdr>
    </w:div>
    <w:div w:id="545915923">
      <w:bodyDiv w:val="1"/>
      <w:marLeft w:val="0"/>
      <w:marRight w:val="0"/>
      <w:marTop w:val="0"/>
      <w:marBottom w:val="0"/>
      <w:divBdr>
        <w:top w:val="none" w:sz="0" w:space="0" w:color="auto"/>
        <w:left w:val="none" w:sz="0" w:space="0" w:color="auto"/>
        <w:bottom w:val="none" w:sz="0" w:space="0" w:color="auto"/>
        <w:right w:val="none" w:sz="0" w:space="0" w:color="auto"/>
      </w:divBdr>
    </w:div>
    <w:div w:id="739475392">
      <w:bodyDiv w:val="1"/>
      <w:marLeft w:val="0"/>
      <w:marRight w:val="0"/>
      <w:marTop w:val="0"/>
      <w:marBottom w:val="0"/>
      <w:divBdr>
        <w:top w:val="none" w:sz="0" w:space="0" w:color="auto"/>
        <w:left w:val="none" w:sz="0" w:space="0" w:color="auto"/>
        <w:bottom w:val="none" w:sz="0" w:space="0" w:color="auto"/>
        <w:right w:val="none" w:sz="0" w:space="0" w:color="auto"/>
      </w:divBdr>
    </w:div>
    <w:div w:id="765342069">
      <w:bodyDiv w:val="1"/>
      <w:marLeft w:val="0"/>
      <w:marRight w:val="0"/>
      <w:marTop w:val="0"/>
      <w:marBottom w:val="0"/>
      <w:divBdr>
        <w:top w:val="none" w:sz="0" w:space="0" w:color="auto"/>
        <w:left w:val="none" w:sz="0" w:space="0" w:color="auto"/>
        <w:bottom w:val="none" w:sz="0" w:space="0" w:color="auto"/>
        <w:right w:val="none" w:sz="0" w:space="0" w:color="auto"/>
      </w:divBdr>
    </w:div>
    <w:div w:id="824588156">
      <w:bodyDiv w:val="1"/>
      <w:marLeft w:val="0"/>
      <w:marRight w:val="0"/>
      <w:marTop w:val="0"/>
      <w:marBottom w:val="0"/>
      <w:divBdr>
        <w:top w:val="none" w:sz="0" w:space="0" w:color="auto"/>
        <w:left w:val="none" w:sz="0" w:space="0" w:color="auto"/>
        <w:bottom w:val="none" w:sz="0" w:space="0" w:color="auto"/>
        <w:right w:val="none" w:sz="0" w:space="0" w:color="auto"/>
      </w:divBdr>
    </w:div>
    <w:div w:id="868954467">
      <w:bodyDiv w:val="1"/>
      <w:marLeft w:val="0"/>
      <w:marRight w:val="0"/>
      <w:marTop w:val="0"/>
      <w:marBottom w:val="0"/>
      <w:divBdr>
        <w:top w:val="none" w:sz="0" w:space="0" w:color="auto"/>
        <w:left w:val="none" w:sz="0" w:space="0" w:color="auto"/>
        <w:bottom w:val="none" w:sz="0" w:space="0" w:color="auto"/>
        <w:right w:val="none" w:sz="0" w:space="0" w:color="auto"/>
      </w:divBdr>
    </w:div>
    <w:div w:id="1060977733">
      <w:bodyDiv w:val="1"/>
      <w:marLeft w:val="0"/>
      <w:marRight w:val="0"/>
      <w:marTop w:val="0"/>
      <w:marBottom w:val="0"/>
      <w:divBdr>
        <w:top w:val="none" w:sz="0" w:space="0" w:color="auto"/>
        <w:left w:val="none" w:sz="0" w:space="0" w:color="auto"/>
        <w:bottom w:val="none" w:sz="0" w:space="0" w:color="auto"/>
        <w:right w:val="none" w:sz="0" w:space="0" w:color="auto"/>
      </w:divBdr>
    </w:div>
    <w:div w:id="1089277727">
      <w:bodyDiv w:val="1"/>
      <w:marLeft w:val="0"/>
      <w:marRight w:val="0"/>
      <w:marTop w:val="0"/>
      <w:marBottom w:val="0"/>
      <w:divBdr>
        <w:top w:val="none" w:sz="0" w:space="0" w:color="auto"/>
        <w:left w:val="none" w:sz="0" w:space="0" w:color="auto"/>
        <w:bottom w:val="none" w:sz="0" w:space="0" w:color="auto"/>
        <w:right w:val="none" w:sz="0" w:space="0" w:color="auto"/>
      </w:divBdr>
    </w:div>
    <w:div w:id="1108769184">
      <w:bodyDiv w:val="1"/>
      <w:marLeft w:val="0"/>
      <w:marRight w:val="0"/>
      <w:marTop w:val="0"/>
      <w:marBottom w:val="0"/>
      <w:divBdr>
        <w:top w:val="none" w:sz="0" w:space="0" w:color="auto"/>
        <w:left w:val="none" w:sz="0" w:space="0" w:color="auto"/>
        <w:bottom w:val="none" w:sz="0" w:space="0" w:color="auto"/>
        <w:right w:val="none" w:sz="0" w:space="0" w:color="auto"/>
      </w:divBdr>
    </w:div>
    <w:div w:id="1151143991">
      <w:bodyDiv w:val="1"/>
      <w:marLeft w:val="0"/>
      <w:marRight w:val="0"/>
      <w:marTop w:val="0"/>
      <w:marBottom w:val="0"/>
      <w:divBdr>
        <w:top w:val="none" w:sz="0" w:space="0" w:color="auto"/>
        <w:left w:val="none" w:sz="0" w:space="0" w:color="auto"/>
        <w:bottom w:val="none" w:sz="0" w:space="0" w:color="auto"/>
        <w:right w:val="none" w:sz="0" w:space="0" w:color="auto"/>
      </w:divBdr>
    </w:div>
    <w:div w:id="1173033987">
      <w:bodyDiv w:val="1"/>
      <w:marLeft w:val="0"/>
      <w:marRight w:val="0"/>
      <w:marTop w:val="0"/>
      <w:marBottom w:val="0"/>
      <w:divBdr>
        <w:top w:val="none" w:sz="0" w:space="0" w:color="auto"/>
        <w:left w:val="none" w:sz="0" w:space="0" w:color="auto"/>
        <w:bottom w:val="none" w:sz="0" w:space="0" w:color="auto"/>
        <w:right w:val="none" w:sz="0" w:space="0" w:color="auto"/>
      </w:divBdr>
    </w:div>
    <w:div w:id="1224636947">
      <w:bodyDiv w:val="1"/>
      <w:marLeft w:val="0"/>
      <w:marRight w:val="0"/>
      <w:marTop w:val="0"/>
      <w:marBottom w:val="0"/>
      <w:divBdr>
        <w:top w:val="none" w:sz="0" w:space="0" w:color="auto"/>
        <w:left w:val="none" w:sz="0" w:space="0" w:color="auto"/>
        <w:bottom w:val="none" w:sz="0" w:space="0" w:color="auto"/>
        <w:right w:val="none" w:sz="0" w:space="0" w:color="auto"/>
      </w:divBdr>
    </w:div>
    <w:div w:id="1257127915">
      <w:bodyDiv w:val="1"/>
      <w:marLeft w:val="0"/>
      <w:marRight w:val="0"/>
      <w:marTop w:val="0"/>
      <w:marBottom w:val="0"/>
      <w:divBdr>
        <w:top w:val="none" w:sz="0" w:space="0" w:color="auto"/>
        <w:left w:val="none" w:sz="0" w:space="0" w:color="auto"/>
        <w:bottom w:val="none" w:sz="0" w:space="0" w:color="auto"/>
        <w:right w:val="none" w:sz="0" w:space="0" w:color="auto"/>
      </w:divBdr>
    </w:div>
    <w:div w:id="1349479401">
      <w:bodyDiv w:val="1"/>
      <w:marLeft w:val="0"/>
      <w:marRight w:val="0"/>
      <w:marTop w:val="0"/>
      <w:marBottom w:val="0"/>
      <w:divBdr>
        <w:top w:val="none" w:sz="0" w:space="0" w:color="auto"/>
        <w:left w:val="none" w:sz="0" w:space="0" w:color="auto"/>
        <w:bottom w:val="none" w:sz="0" w:space="0" w:color="auto"/>
        <w:right w:val="none" w:sz="0" w:space="0" w:color="auto"/>
      </w:divBdr>
    </w:div>
    <w:div w:id="1850099095">
      <w:bodyDiv w:val="1"/>
      <w:marLeft w:val="0"/>
      <w:marRight w:val="0"/>
      <w:marTop w:val="0"/>
      <w:marBottom w:val="0"/>
      <w:divBdr>
        <w:top w:val="none" w:sz="0" w:space="0" w:color="auto"/>
        <w:left w:val="none" w:sz="0" w:space="0" w:color="auto"/>
        <w:bottom w:val="none" w:sz="0" w:space="0" w:color="auto"/>
        <w:right w:val="none" w:sz="0" w:space="0" w:color="auto"/>
      </w:divBdr>
    </w:div>
    <w:div w:id="1854487913">
      <w:bodyDiv w:val="1"/>
      <w:marLeft w:val="0"/>
      <w:marRight w:val="0"/>
      <w:marTop w:val="0"/>
      <w:marBottom w:val="0"/>
      <w:divBdr>
        <w:top w:val="none" w:sz="0" w:space="0" w:color="auto"/>
        <w:left w:val="none" w:sz="0" w:space="0" w:color="auto"/>
        <w:bottom w:val="none" w:sz="0" w:space="0" w:color="auto"/>
        <w:right w:val="none" w:sz="0" w:space="0" w:color="auto"/>
      </w:divBdr>
    </w:div>
    <w:div w:id="1946111549">
      <w:bodyDiv w:val="1"/>
      <w:marLeft w:val="0"/>
      <w:marRight w:val="0"/>
      <w:marTop w:val="0"/>
      <w:marBottom w:val="0"/>
      <w:divBdr>
        <w:top w:val="none" w:sz="0" w:space="0" w:color="auto"/>
        <w:left w:val="none" w:sz="0" w:space="0" w:color="auto"/>
        <w:bottom w:val="none" w:sz="0" w:space="0" w:color="auto"/>
        <w:right w:val="none" w:sz="0" w:space="0" w:color="auto"/>
      </w:divBdr>
    </w:div>
    <w:div w:id="1981642352">
      <w:bodyDiv w:val="1"/>
      <w:marLeft w:val="0"/>
      <w:marRight w:val="0"/>
      <w:marTop w:val="0"/>
      <w:marBottom w:val="0"/>
      <w:divBdr>
        <w:top w:val="none" w:sz="0" w:space="0" w:color="auto"/>
        <w:left w:val="none" w:sz="0" w:space="0" w:color="auto"/>
        <w:bottom w:val="none" w:sz="0" w:space="0" w:color="auto"/>
        <w:right w:val="none" w:sz="0" w:space="0" w:color="auto"/>
      </w:divBdr>
    </w:div>
    <w:div w:id="2000881968">
      <w:bodyDiv w:val="1"/>
      <w:marLeft w:val="0"/>
      <w:marRight w:val="0"/>
      <w:marTop w:val="0"/>
      <w:marBottom w:val="0"/>
      <w:divBdr>
        <w:top w:val="none" w:sz="0" w:space="0" w:color="auto"/>
        <w:left w:val="none" w:sz="0" w:space="0" w:color="auto"/>
        <w:bottom w:val="none" w:sz="0" w:space="0" w:color="auto"/>
        <w:right w:val="none" w:sz="0" w:space="0" w:color="auto"/>
      </w:divBdr>
    </w:div>
    <w:div w:id="2112385513">
      <w:bodyDiv w:val="1"/>
      <w:marLeft w:val="0"/>
      <w:marRight w:val="0"/>
      <w:marTop w:val="0"/>
      <w:marBottom w:val="0"/>
      <w:divBdr>
        <w:top w:val="none" w:sz="0" w:space="0" w:color="auto"/>
        <w:left w:val="none" w:sz="0" w:space="0" w:color="auto"/>
        <w:bottom w:val="none" w:sz="0" w:space="0" w:color="auto"/>
        <w:right w:val="none" w:sz="0" w:space="0" w:color="auto"/>
      </w:divBdr>
    </w:div>
    <w:div w:id="2126920540">
      <w:bodyDiv w:val="1"/>
      <w:marLeft w:val="0"/>
      <w:marRight w:val="0"/>
      <w:marTop w:val="0"/>
      <w:marBottom w:val="0"/>
      <w:divBdr>
        <w:top w:val="none" w:sz="0" w:space="0" w:color="auto"/>
        <w:left w:val="none" w:sz="0" w:space="0" w:color="auto"/>
        <w:bottom w:val="none" w:sz="0" w:space="0" w:color="auto"/>
        <w:right w:val="none" w:sz="0" w:space="0" w:color="auto"/>
      </w:divBdr>
    </w:div>
    <w:div w:id="21408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80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50BD-EB28-4CFC-AFFB-0C6357F0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TotalTime>
  <Pages>3</Pages>
  <Words>815</Words>
  <Characters>4651</Characters>
  <Application>Microsoft Office Word</Application>
  <DocSecurity>0</DocSecurity>
  <Lines>1550</Lines>
  <Paragraphs>273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Emmoth</dc:creator>
  <cp:keywords/>
  <dc:description/>
  <cp:lastModifiedBy>Andreas Stenlund</cp:lastModifiedBy>
  <cp:revision>4</cp:revision>
  <cp:lastPrinted>2021-11-23T10:48:00Z</cp:lastPrinted>
  <dcterms:created xsi:type="dcterms:W3CDTF">2021-12-13T15:20:00Z</dcterms:created>
  <dcterms:modified xsi:type="dcterms:W3CDTF">2022-01-13T15:40:00Z</dcterms:modified>
</cp:coreProperties>
</file>