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185E764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239FD">
              <w:rPr>
                <w:b/>
                <w:sz w:val="22"/>
                <w:szCs w:val="22"/>
              </w:rPr>
              <w:t>2</w:t>
            </w:r>
            <w:r w:rsidR="00823238">
              <w:rPr>
                <w:b/>
                <w:sz w:val="22"/>
                <w:szCs w:val="22"/>
              </w:rPr>
              <w:t>1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35762CCE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E820C9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9239FD">
              <w:rPr>
                <w:sz w:val="22"/>
                <w:szCs w:val="22"/>
              </w:rPr>
              <w:t>19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38242369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296851">
              <w:rPr>
                <w:sz w:val="22"/>
                <w:szCs w:val="22"/>
              </w:rPr>
              <w:t>9.06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D6121E">
        <w:tc>
          <w:tcPr>
            <w:tcW w:w="541" w:type="dxa"/>
          </w:tcPr>
          <w:p w14:paraId="29E95AEB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808" w:type="dxa"/>
            <w:gridSpan w:val="2"/>
          </w:tcPr>
          <w:p w14:paraId="71084A07" w14:textId="77777777" w:rsidR="00B5409C" w:rsidRPr="0040434B" w:rsidRDefault="00B5409C" w:rsidP="00B5409C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40434B">
              <w:rPr>
                <w:b/>
                <w:bCs/>
                <w:sz w:val="22"/>
                <w:szCs w:val="22"/>
              </w:rPr>
              <w:t>EU-bevakning</w:t>
            </w:r>
          </w:p>
          <w:p w14:paraId="660CDE8F" w14:textId="77777777" w:rsidR="00B5409C" w:rsidRPr="0040434B" w:rsidRDefault="00B5409C" w:rsidP="00B5409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C30312" w14:textId="77777777" w:rsidR="00B5409C" w:rsidRPr="0040434B" w:rsidRDefault="00B5409C" w:rsidP="00B5409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4B">
              <w:rPr>
                <w:sz w:val="22"/>
                <w:szCs w:val="22"/>
              </w:rPr>
              <w:t>Förteckning över inkomna EU-handlingar anmäldes.</w:t>
            </w:r>
          </w:p>
          <w:p w14:paraId="7FD8FBFC" w14:textId="56C19739" w:rsidR="00583FBF" w:rsidRPr="0069143B" w:rsidRDefault="00583FBF" w:rsidP="00B540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D6121E">
        <w:tc>
          <w:tcPr>
            <w:tcW w:w="541" w:type="dxa"/>
          </w:tcPr>
          <w:p w14:paraId="5BEDF04B" w14:textId="77777777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69143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476426B9" w14:textId="779DB5C2" w:rsidR="0069143B" w:rsidRPr="00B5409C" w:rsidRDefault="00B5409C" w:rsidP="00B5409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B5409C">
              <w:rPr>
                <w:b/>
                <w:bCs/>
                <w:snapToGrid w:val="0"/>
                <w:sz w:val="22"/>
                <w:szCs w:val="22"/>
              </w:rPr>
              <w:t xml:space="preserve">Sekretess vid Försäkringskassans handläggning av ärenden om </w:t>
            </w:r>
            <w:proofErr w:type="spellStart"/>
            <w:r w:rsidRPr="00B5409C">
              <w:rPr>
                <w:b/>
                <w:bCs/>
                <w:snapToGrid w:val="0"/>
                <w:sz w:val="22"/>
                <w:szCs w:val="22"/>
              </w:rPr>
              <w:t>elstöd</w:t>
            </w:r>
            <w:proofErr w:type="spellEnd"/>
            <w:r w:rsidRPr="00B5409C">
              <w:rPr>
                <w:b/>
                <w:bCs/>
                <w:snapToGrid w:val="0"/>
                <w:sz w:val="22"/>
                <w:szCs w:val="22"/>
              </w:rPr>
              <w:t xml:space="preserve"> samt slopad kontrolluppgiftsskyldighet (KU16)</w:t>
            </w:r>
          </w:p>
          <w:p w14:paraId="58F9FC40" w14:textId="77777777" w:rsidR="00B5409C" w:rsidRDefault="00B5409C" w:rsidP="00B5409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E651C9B" w14:textId="4F61322E" w:rsidR="00B5409C" w:rsidRDefault="00B5409C" w:rsidP="00B5409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behandlade proposition 2022/23:48 och motioner.</w:t>
            </w:r>
          </w:p>
          <w:p w14:paraId="7FA2ABF4" w14:textId="77777777" w:rsidR="00B5409C" w:rsidRDefault="00B5409C" w:rsidP="00B5409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199ECA3" w14:textId="77777777" w:rsidR="00B5409C" w:rsidRDefault="00B5409C" w:rsidP="00B5409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5409C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7032F208" w14:textId="1A56DE46" w:rsidR="00B5409C" w:rsidRPr="00B5409C" w:rsidRDefault="00B5409C" w:rsidP="00B5409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D6121E">
        <w:tc>
          <w:tcPr>
            <w:tcW w:w="541" w:type="dxa"/>
          </w:tcPr>
          <w:p w14:paraId="48CCA284" w14:textId="77777777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808" w:type="dxa"/>
            <w:gridSpan w:val="2"/>
          </w:tcPr>
          <w:p w14:paraId="2E624678" w14:textId="77777777" w:rsidR="00B5409C" w:rsidRPr="001854BB" w:rsidRDefault="00B5409C" w:rsidP="00B5409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1854BB">
              <w:rPr>
                <w:b/>
                <w:bCs/>
                <w:snapToGrid w:val="0"/>
                <w:sz w:val="22"/>
                <w:szCs w:val="22"/>
              </w:rPr>
              <w:t>Ändring i bestämmelser om avgifter för årlig revision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(KU14)</w:t>
            </w:r>
          </w:p>
          <w:p w14:paraId="0B3640F7" w14:textId="77777777" w:rsidR="00B5409C" w:rsidRDefault="00B5409C" w:rsidP="00B5409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3B66EF44" w14:textId="77777777" w:rsidR="00B5409C" w:rsidRDefault="00B5409C" w:rsidP="00B5409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  <w:r w:rsidRPr="001854BB">
              <w:rPr>
                <w:bCs/>
                <w:snapToGrid w:val="0"/>
                <w:sz w:val="22"/>
                <w:szCs w:val="22"/>
              </w:rPr>
              <w:t>Utskottet fortsatte behandlingen</w:t>
            </w:r>
            <w:r>
              <w:rPr>
                <w:bCs/>
                <w:snapToGrid w:val="0"/>
                <w:sz w:val="22"/>
                <w:szCs w:val="22"/>
              </w:rPr>
              <w:t xml:space="preserve"> av framställning 2021/22:RR6.</w:t>
            </w:r>
          </w:p>
          <w:p w14:paraId="76F5CBA2" w14:textId="77777777" w:rsidR="00B5409C" w:rsidRDefault="00B5409C" w:rsidP="00B5409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</w:p>
          <w:p w14:paraId="4E91EE14" w14:textId="77777777" w:rsidR="00B5409C" w:rsidRDefault="00B5409C" w:rsidP="00B5409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854BB">
              <w:rPr>
                <w:snapToGrid w:val="0"/>
                <w:sz w:val="22"/>
                <w:szCs w:val="22"/>
              </w:rPr>
              <w:t>Ärendet bordlades.</w:t>
            </w:r>
          </w:p>
          <w:p w14:paraId="73679E76" w14:textId="77777777" w:rsidR="0069143B" w:rsidRPr="00B5409C" w:rsidRDefault="0069143B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D6121E">
        <w:tc>
          <w:tcPr>
            <w:tcW w:w="541" w:type="dxa"/>
          </w:tcPr>
          <w:p w14:paraId="7149DC0A" w14:textId="2CD3CDDA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41A5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7E94F69C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>
              <w:rPr>
                <w:sz w:val="22"/>
                <w:szCs w:val="22"/>
              </w:rPr>
              <w:t>1</w:t>
            </w:r>
            <w:r w:rsidR="00823238">
              <w:rPr>
                <w:sz w:val="22"/>
                <w:szCs w:val="22"/>
              </w:rPr>
              <w:t>5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4C373425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200D7B">
              <w:rPr>
                <w:sz w:val="22"/>
                <w:szCs w:val="22"/>
              </w:rPr>
              <w:t>t 2023-01-31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24D978F4" w:rsidR="008273F4" w:rsidRPr="0069143B" w:rsidRDefault="00741A5C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A3CE1">
              <w:rPr>
                <w:sz w:val="20"/>
              </w:rPr>
              <w:t>1</w:t>
            </w:r>
            <w:r w:rsidR="003F5AA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3F5AAA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7F406780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130833">
              <w:rPr>
                <w:sz w:val="20"/>
              </w:rPr>
              <w:t>21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0BD3A369" w:rsidR="005805B8" w:rsidRDefault="005805B8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jc w:val="both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5042DB6C" w:rsidR="005805B8" w:rsidRDefault="005805B8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jc w:val="both"/>
              <w:rPr>
                <w:sz w:val="20"/>
              </w:rPr>
            </w:pPr>
            <w:r>
              <w:rPr>
                <w:sz w:val="20"/>
              </w:rPr>
              <w:t>§</w:t>
            </w:r>
            <w:r w:rsidR="00130833">
              <w:rPr>
                <w:sz w:val="20"/>
              </w:rPr>
              <w:t xml:space="preserve"> </w:t>
            </w:r>
            <w:r w:rsidR="00B5409C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5F8DAF0C" w:rsidR="005805B8" w:rsidRDefault="005805B8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B5409C">
              <w:rPr>
                <w:sz w:val="20"/>
              </w:rPr>
              <w:t>3</w:t>
            </w:r>
            <w:r w:rsidR="00130833">
              <w:rPr>
                <w:sz w:val="20"/>
              </w:rPr>
              <w:t>-</w:t>
            </w:r>
            <w:r w:rsidR="00B5409C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6FD923F1" w:rsidR="005805B8" w:rsidRDefault="005805B8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jc w:val="both"/>
              <w:rPr>
                <w:sz w:val="20"/>
              </w:rPr>
            </w:pPr>
            <w:r>
              <w:rPr>
                <w:sz w:val="20"/>
              </w:rPr>
              <w:t>§</w:t>
            </w:r>
            <w:r w:rsidR="0013083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844BE32" w:rsidR="005805B8" w:rsidRDefault="005805B8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jc w:val="both"/>
              <w:rPr>
                <w:sz w:val="20"/>
              </w:rPr>
            </w:pPr>
            <w:r>
              <w:rPr>
                <w:sz w:val="20"/>
              </w:rPr>
              <w:t>§</w:t>
            </w:r>
            <w:r w:rsidR="0013083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004188DE" w:rsidR="005805B8" w:rsidRDefault="005805B8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jc w:val="both"/>
              <w:rPr>
                <w:sz w:val="20"/>
              </w:rPr>
            </w:pPr>
            <w:r>
              <w:rPr>
                <w:sz w:val="20"/>
              </w:rPr>
              <w:t>§</w:t>
            </w:r>
            <w:r w:rsidR="0013083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6D2C5422" w:rsidR="005805B8" w:rsidRDefault="005805B8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jc w:val="both"/>
              <w:rPr>
                <w:sz w:val="20"/>
              </w:rPr>
            </w:pPr>
            <w:r>
              <w:rPr>
                <w:sz w:val="20"/>
              </w:rPr>
              <w:t>§</w:t>
            </w:r>
            <w:r w:rsidR="00130833">
              <w:rPr>
                <w:sz w:val="20"/>
              </w:rPr>
              <w:t xml:space="preserve"> 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0833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426324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61F627C6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6588AAAA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06BCCD8C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3B60C899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470824E2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8638D09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0AFC5E1E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1E7BC5E0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833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130833" w:rsidRPr="00BA0AA9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3E26516F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0EB351C9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0D62D8B4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833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5F0EEDE2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105537EE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242018F4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833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5AC8D9C8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68AEB68D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E6A1EE1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833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6657AFF6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19D63A1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482FA090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833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4D065632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3E040C9A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662F93D8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833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0102B190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648B3433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025A5A82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471B1FFE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6DE57BE6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3C1E6430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833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76A73713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17CF05F1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4F649C5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833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07F8D203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C23AADD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2778FD95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833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6F9D652D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F5EE8F3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67A51013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043F5002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1BBE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426685AA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0BED1C7E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E66D5BC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2229FA6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226AD75B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4A228CE6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35539BCA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77D47FC5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2A843A48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638C7138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130833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130833" w:rsidRDefault="00130833" w:rsidP="0013083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7DED6DAA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2DBCB71F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1DE04D35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130833" w:rsidRDefault="00130833" w:rsidP="0013083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2E368DDF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BA9D029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40FEB841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130833" w:rsidRDefault="00130833" w:rsidP="0013083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130833" w:rsidRDefault="00130833" w:rsidP="0013083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2772F6CE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130833" w:rsidRDefault="00130833" w:rsidP="0013083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130833" w:rsidRDefault="00130833" w:rsidP="00130833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130833" w:rsidRDefault="00130833" w:rsidP="0013083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130833" w:rsidRDefault="00130833" w:rsidP="0013083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130833" w:rsidRDefault="00130833" w:rsidP="0013083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130833" w:rsidRDefault="00130833" w:rsidP="0013083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130833" w:rsidRDefault="00130833" w:rsidP="00130833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130833" w:rsidRDefault="00130833" w:rsidP="0013083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130833" w:rsidRDefault="00130833" w:rsidP="0013083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130833" w:rsidRDefault="00130833" w:rsidP="0013083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130833" w:rsidRDefault="00130833" w:rsidP="00130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130833" w:rsidRDefault="00130833" w:rsidP="001308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7777777" w:rsidR="00130833" w:rsidRDefault="00130833" w:rsidP="00130833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77777777" w:rsidR="00130833" w:rsidRDefault="00130833" w:rsidP="00130833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130833" w:rsidRDefault="00130833" w:rsidP="00130833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833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130833" w:rsidRPr="004F3471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F3471">
              <w:rPr>
                <w:sz w:val="20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130833" w:rsidRPr="004F3471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F3471">
              <w:rPr>
                <w:sz w:val="20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30833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130833" w:rsidRPr="004F3471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F3471">
              <w:rPr>
                <w:sz w:val="20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130833" w:rsidRPr="004F3471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F3471">
              <w:rPr>
                <w:sz w:val="20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130833" w:rsidRDefault="00130833" w:rsidP="001308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83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0D7B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851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471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3FBF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1A5C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3238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39F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09C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C4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121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1CCB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%20Utskick\Mallar\S&#228;rskilt%20protokoll%20MALL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2022-23</Template>
  <TotalTime>9</TotalTime>
  <Pages>2</Pages>
  <Words>326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2021-05-04T07:05:00Z</cp:lastPrinted>
  <dcterms:created xsi:type="dcterms:W3CDTF">2023-01-30T13:00:00Z</dcterms:created>
  <dcterms:modified xsi:type="dcterms:W3CDTF">2023-01-31T12:21:00Z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