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E73C1" w:rsidRDefault="004476DA" w14:paraId="1F1E835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7EC6095F9D44AC180FC97230EBEDF8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c6f3277-57ad-4ea2-87c7-2a16bf4b4822"/>
        <w:id w:val="-741173249"/>
        <w:lock w:val="sdtLocked"/>
      </w:sdtPr>
      <w:sdtEndPr/>
      <w:sdtContent>
        <w:p w:rsidR="000D68DC" w:rsidRDefault="00330AD4" w14:paraId="7D1D0E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stoppa överpriser på konsertbiljetter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7CAFA711AC04CC5A66EE0C2A6C6A625"/>
        </w:placeholder>
        <w:text/>
      </w:sdtPr>
      <w:sdtEndPr/>
      <w:sdtContent>
        <w:p w:rsidRPr="009B062B" w:rsidR="006D79C9" w:rsidP="00333E95" w:rsidRDefault="006D79C9" w14:paraId="289F8CE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80778" w:rsidP="004476DA" w:rsidRDefault="00B80778" w14:paraId="35EAAD03" w14:textId="230C132E">
      <w:pPr>
        <w:pStyle w:val="Normalutanindragellerluft"/>
      </w:pPr>
      <w:r>
        <w:t>Från och med den 1</w:t>
      </w:r>
      <w:r w:rsidR="00172065">
        <w:t> </w:t>
      </w:r>
      <w:r>
        <w:t>september 2022 är det enligt lag förbjudet att med hjälp av digitala botar köpa stora mängder biljetter för att sälja dem vidare i kommersiellt syfte. Syftet är att få stopp på rådande överpriser på konsertbiljetter på andrahandsmarknaden.</w:t>
      </w:r>
    </w:p>
    <w:p w:rsidR="00B80778" w:rsidP="004476DA" w:rsidRDefault="00C3154C" w14:paraId="06FC1440" w14:textId="7A678B19">
      <w:r>
        <w:t>I</w:t>
      </w:r>
      <w:r w:rsidR="00E0692C">
        <w:t xml:space="preserve"> </w:t>
      </w:r>
      <w:r w:rsidR="00B80778">
        <w:t>Sverige är det inte olagligt att sälja biljetter i andra hand till högre pris, eftersom det råder fri prissättning. I flera andra europeiska länder finns det dock förbud mot att sälja biljetter vidare till ett högre pris. I Danmark, Norge och Belgien är det förbjudet att sälja biljetter vidare till ett högre pris än vad som står på biljetten.</w:t>
      </w:r>
    </w:p>
    <w:p w:rsidR="00B80778" w:rsidP="004476DA" w:rsidRDefault="00B80778" w14:paraId="0FA18BA8" w14:textId="13A96C4C">
      <w:r>
        <w:t>Om man köper biljetter i andra hand tar man flera risker. Det finns ingen garanti att biljetten är äkta. Om evenemanget blir inställt riskerar man att inte få tillbaka</w:t>
      </w:r>
      <w:r w:rsidR="00C3154C">
        <w:t xml:space="preserve"> </w:t>
      </w:r>
      <w:r>
        <w:t>pengarna. Om man betalt ett pris utöver ordinarie biljettpris så är det ytterst tveksamt om man kan få tillbaka mellanskillnaden om evenemanget ställs in</w:t>
      </w:r>
      <w:r w:rsidR="00E0692C">
        <w:t>.</w:t>
      </w:r>
    </w:p>
    <w:p w:rsidRPr="00422B9E" w:rsidR="00422B9E" w:rsidP="004476DA" w:rsidRDefault="00B80778" w14:paraId="0BEC2640" w14:textId="0E02CED8">
      <w:r>
        <w:t>Att fans ska behöva drabbas av överpriser för att se sin favoritartist uppträda, det har även artister reagerat negativt på, då detta kan slå hårt ekonomiskt mot deras fans</w:t>
      </w:r>
      <w:r w:rsidR="00E62F04">
        <w:t xml:space="preserve">, </w:t>
      </w:r>
      <w:r w:rsidR="00FC43E5">
        <w:t xml:space="preserve">eller att man </w:t>
      </w:r>
      <w:r w:rsidR="00E62F04">
        <w:t>helt enkelt</w:t>
      </w:r>
      <w:r w:rsidR="00FC43E5">
        <w:t xml:space="preserve"> måste</w:t>
      </w:r>
      <w:r w:rsidR="00E62F04">
        <w:t xml:space="preserve"> avstå konserten då det blir för dyrt.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25EE31F2AE47AFA4F7C5A0019F03A6"/>
        </w:placeholder>
      </w:sdtPr>
      <w:sdtEndPr>
        <w:rPr>
          <w:i w:val="0"/>
          <w:noProof w:val="0"/>
        </w:rPr>
      </w:sdtEndPr>
      <w:sdtContent>
        <w:p w:rsidR="000E73C1" w:rsidP="000E73C1" w:rsidRDefault="000E73C1" w14:paraId="274FD29D" w14:textId="77777777"/>
        <w:p w:rsidRPr="008E0FE2" w:rsidR="004801AC" w:rsidP="000E73C1" w:rsidRDefault="004476DA" w14:paraId="4498BE88" w14:textId="43B14DD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D68DC" w14:paraId="0AD05D7D" w14:textId="77777777">
        <w:trPr>
          <w:cantSplit/>
        </w:trPr>
        <w:tc>
          <w:tcPr>
            <w:tcW w:w="50" w:type="pct"/>
            <w:vAlign w:val="bottom"/>
          </w:tcPr>
          <w:p w:rsidR="000D68DC" w:rsidRDefault="00330AD4" w14:paraId="41F46949" w14:textId="77777777">
            <w:pPr>
              <w:pStyle w:val="Underskrifter"/>
              <w:spacing w:after="0"/>
            </w:pPr>
            <w:r>
              <w:t>Daniel Persson (SD)</w:t>
            </w:r>
          </w:p>
        </w:tc>
        <w:tc>
          <w:tcPr>
            <w:tcW w:w="50" w:type="pct"/>
            <w:vAlign w:val="bottom"/>
          </w:tcPr>
          <w:p w:rsidR="000D68DC" w:rsidRDefault="000D68DC" w14:paraId="5877E671" w14:textId="77777777">
            <w:pPr>
              <w:pStyle w:val="Underskrifter"/>
              <w:spacing w:after="0"/>
            </w:pPr>
          </w:p>
        </w:tc>
      </w:tr>
    </w:tbl>
    <w:p w:rsidR="001473E7" w:rsidRDefault="001473E7" w14:paraId="70D347AC" w14:textId="77777777"/>
    <w:sectPr w:rsidR="001473E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1181" w14:textId="77777777" w:rsidR="00B80778" w:rsidRDefault="00B80778" w:rsidP="000C1CAD">
      <w:pPr>
        <w:spacing w:line="240" w:lineRule="auto"/>
      </w:pPr>
      <w:r>
        <w:separator/>
      </w:r>
    </w:p>
  </w:endnote>
  <w:endnote w:type="continuationSeparator" w:id="0">
    <w:p w14:paraId="673FE57F" w14:textId="77777777" w:rsidR="00B80778" w:rsidRDefault="00B807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DB1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2B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1B17" w14:textId="5D9188FC" w:rsidR="00262EA3" w:rsidRPr="000E73C1" w:rsidRDefault="00262EA3" w:rsidP="000E73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B1FB" w14:textId="77777777" w:rsidR="00B80778" w:rsidRDefault="00B80778" w:rsidP="000C1CAD">
      <w:pPr>
        <w:spacing w:line="240" w:lineRule="auto"/>
      </w:pPr>
      <w:r>
        <w:separator/>
      </w:r>
    </w:p>
  </w:footnote>
  <w:footnote w:type="continuationSeparator" w:id="0">
    <w:p w14:paraId="2C7B9F1F" w14:textId="77777777" w:rsidR="00B80778" w:rsidRDefault="00B807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765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6D753C" wp14:editId="4137696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07C33" w14:textId="3D7F7DBC" w:rsidR="00262EA3" w:rsidRDefault="004476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8077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D753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A07C33" w14:textId="3D7F7DBC" w:rsidR="00262EA3" w:rsidRDefault="004476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8077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3465C5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9561" w14:textId="77777777" w:rsidR="00262EA3" w:rsidRDefault="00262EA3" w:rsidP="008563AC">
    <w:pPr>
      <w:jc w:val="right"/>
    </w:pPr>
  </w:p>
  <w:p w14:paraId="6FCCA5F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8E49" w14:textId="77777777" w:rsidR="00262EA3" w:rsidRDefault="004476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D419EC" wp14:editId="34F323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A1835A" w14:textId="37CCEB17" w:rsidR="00262EA3" w:rsidRDefault="004476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E73C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8077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E38DED9" w14:textId="77777777" w:rsidR="00262EA3" w:rsidRPr="008227B3" w:rsidRDefault="004476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CA0BCB" w14:textId="385575C3" w:rsidR="00262EA3" w:rsidRPr="008227B3" w:rsidRDefault="004476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73C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73C1">
          <w:t>:860</w:t>
        </w:r>
      </w:sdtContent>
    </w:sdt>
  </w:p>
  <w:p w14:paraId="60332005" w14:textId="09A91848" w:rsidR="00262EA3" w:rsidRDefault="004476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E73C1">
          <w:t>av Daniel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603F47" w14:textId="0191D334" w:rsidR="00262EA3" w:rsidRDefault="00B80778" w:rsidP="00283E0F">
        <w:pPr>
          <w:pStyle w:val="FSHRub2"/>
        </w:pPr>
        <w:r>
          <w:t>Överpriser på konsertbiljetter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684A0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8077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8DC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3C1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3E7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065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0AD4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39E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6DA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F9C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525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778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54C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692C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04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43E5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27871"/>
  <w15:chartTrackingRefBased/>
  <w15:docId w15:val="{D0C84F22-6077-4B68-ACC3-45107B3B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C6095F9D44AC180FC97230EBED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D3ACD-CA07-483B-B76F-D536C2CA2939}"/>
      </w:docPartPr>
      <w:docPartBody>
        <w:p w:rsidR="008C5E4C" w:rsidRDefault="008C5E4C">
          <w:pPr>
            <w:pStyle w:val="A7EC6095F9D44AC180FC97230EBEDF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CAFA711AC04CC5A66EE0C2A6C6A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028E4-6BAD-4D4D-A7EA-03D20A429F92}"/>
      </w:docPartPr>
      <w:docPartBody>
        <w:p w:rsidR="008C5E4C" w:rsidRDefault="008C5E4C">
          <w:pPr>
            <w:pStyle w:val="97CAFA711AC04CC5A66EE0C2A6C6A6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25EE31F2AE47AFA4F7C5A0019F0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E83F7-612E-4E85-8E77-9A691451BBED}"/>
      </w:docPartPr>
      <w:docPartBody>
        <w:p w:rsidR="003D175F" w:rsidRDefault="003D17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4C"/>
    <w:rsid w:val="003D175F"/>
    <w:rsid w:val="008C5E4C"/>
    <w:rsid w:val="00D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7EC6095F9D44AC180FC97230EBEDF84">
    <w:name w:val="A7EC6095F9D44AC180FC97230EBEDF84"/>
  </w:style>
  <w:style w:type="paragraph" w:customStyle="1" w:styleId="97CAFA711AC04CC5A66EE0C2A6C6A625">
    <w:name w:val="97CAFA711AC04CC5A66EE0C2A6C6A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F3D2F-AC5E-4A5B-9718-564DE88F8FE1}"/>
</file>

<file path=customXml/itemProps2.xml><?xml version="1.0" encoding="utf-8"?>
<ds:datastoreItem xmlns:ds="http://schemas.openxmlformats.org/officeDocument/2006/customXml" ds:itemID="{4A8AA9DD-F572-4F31-9131-4959B2EAE9BE}"/>
</file>

<file path=customXml/itemProps3.xml><?xml version="1.0" encoding="utf-8"?>
<ds:datastoreItem xmlns:ds="http://schemas.openxmlformats.org/officeDocument/2006/customXml" ds:itemID="{44FABD87-4EB5-4F1A-9C20-86B6F1E9F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1177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