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FF0EE08E654E28A469B24EF6C5111C"/>
        </w:placeholder>
        <w:text/>
      </w:sdtPr>
      <w:sdtEndPr/>
      <w:sdtContent>
        <w:p w:rsidRPr="009B062B" w:rsidR="00AF30DD" w:rsidP="0050513B" w:rsidRDefault="00AF30DD" w14:paraId="686BF306" w14:textId="77777777">
          <w:pPr>
            <w:pStyle w:val="Rubrik1"/>
            <w:spacing w:after="300"/>
          </w:pPr>
          <w:r w:rsidRPr="009B062B">
            <w:t>Förslag till riksdagsbeslut</w:t>
          </w:r>
        </w:p>
      </w:sdtContent>
    </w:sdt>
    <w:sdt>
      <w:sdtPr>
        <w:alias w:val="Yrkande 1"/>
        <w:tag w:val="3abdc3f3-32a2-4fc9-9e5b-3d7b39bd3720"/>
        <w:id w:val="59605874"/>
        <w:lock w:val="sdtLocked"/>
      </w:sdtPr>
      <w:sdtEndPr/>
      <w:sdtContent>
        <w:p w:rsidR="00906DA8" w:rsidRDefault="0081714F" w14:paraId="14D4A1B1" w14:textId="77777777">
          <w:pPr>
            <w:pStyle w:val="Frslagstext"/>
            <w:numPr>
              <w:ilvl w:val="0"/>
              <w:numId w:val="0"/>
            </w:numPr>
          </w:pPr>
          <w:r>
            <w:t>Riksdagen ställer sig bakom det som anförs i motionen om att överväga att vidta åtgärder för att få ned skarvbestånden på en rimlig nivå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506CC226E54DEE915D48346CB80DFD"/>
        </w:placeholder>
        <w:text/>
      </w:sdtPr>
      <w:sdtEndPr/>
      <w:sdtContent>
        <w:p w:rsidRPr="009B062B" w:rsidR="006D79C9" w:rsidP="00333E95" w:rsidRDefault="006D79C9" w14:paraId="764A95C3" w14:textId="77777777">
          <w:pPr>
            <w:pStyle w:val="Rubrik1"/>
          </w:pPr>
          <w:r>
            <w:t>Motivering</w:t>
          </w:r>
        </w:p>
      </w:sdtContent>
    </w:sdt>
    <w:bookmarkEnd w:displacedByCustomXml="prev" w:id="3"/>
    <w:bookmarkEnd w:displacedByCustomXml="prev" w:id="4"/>
    <w:p w:rsidR="00C50633" w:rsidP="005A6116" w:rsidRDefault="00C50633" w14:paraId="3284F81A" w14:textId="645ED515">
      <w:pPr>
        <w:pStyle w:val="Normalutanindragellerluft"/>
      </w:pPr>
      <w:r>
        <w:t>L</w:t>
      </w:r>
      <w:r w:rsidR="009654CB">
        <w:t>ä</w:t>
      </w:r>
      <w:r>
        <w:t xml:space="preserve">ngs den sörmländska kusten finns flera exempel på hur illa det kan gå när svenska myndigheter inte förmår </w:t>
      </w:r>
      <w:r w:rsidR="001A08E7">
        <w:t xml:space="preserve">att </w:t>
      </w:r>
      <w:r>
        <w:t>hantera en invasiv djurart med förståelse för hur den påverkar sin omgivning – såväl natur som människor.</w:t>
      </w:r>
    </w:p>
    <w:p w:rsidR="00C50633" w:rsidP="009654CB" w:rsidRDefault="00C50633" w14:paraId="322ED317" w14:textId="0901106F">
      <w:r>
        <w:t xml:space="preserve">På kort tid har </w:t>
      </w:r>
      <w:r w:rsidR="001A08E7">
        <w:t>s</w:t>
      </w:r>
      <w:r>
        <w:t xml:space="preserve">karven gått från att vara hotad till </w:t>
      </w:r>
      <w:r w:rsidR="001A08E7">
        <w:t xml:space="preserve">att bli en </w:t>
      </w:r>
      <w:r>
        <w:t>art som istället hotar andra och annat. Skarvens n</w:t>
      </w:r>
      <w:r w:rsidR="009654CB">
        <w:t>ä</w:t>
      </w:r>
      <w:r>
        <w:t>rvaro f</w:t>
      </w:r>
      <w:r w:rsidR="009654CB">
        <w:t>ö</w:t>
      </w:r>
      <w:r>
        <w:t>rs</w:t>
      </w:r>
      <w:r w:rsidR="009654CB">
        <w:t>ä</w:t>
      </w:r>
      <w:r>
        <w:t>mrar f</w:t>
      </w:r>
      <w:r w:rsidR="009654CB">
        <w:t>ö</w:t>
      </w:r>
      <w:r>
        <w:t>ruts</w:t>
      </w:r>
      <w:r w:rsidR="009654CB">
        <w:t>ä</w:t>
      </w:r>
      <w:r>
        <w:t>ttningar</w:t>
      </w:r>
      <w:r w:rsidR="006943DB">
        <w:t>na</w:t>
      </w:r>
      <w:r>
        <w:t xml:space="preserve"> f</w:t>
      </w:r>
      <w:r w:rsidR="009654CB">
        <w:t>ö</w:t>
      </w:r>
      <w:r>
        <w:t>r fiske och boende i sk</w:t>
      </w:r>
      <w:r w:rsidR="009654CB">
        <w:t>ä</w:t>
      </w:r>
      <w:r>
        <w:t>rg</w:t>
      </w:r>
      <w:r w:rsidR="009654CB">
        <w:t>å</w:t>
      </w:r>
      <w:r>
        <w:t>rden. F</w:t>
      </w:r>
      <w:r w:rsidR="009654CB">
        <w:t>å</w:t>
      </w:r>
      <w:r>
        <w:t xml:space="preserve">geln </w:t>
      </w:r>
      <w:r w:rsidR="009654CB">
        <w:t>ä</w:t>
      </w:r>
      <w:r>
        <w:t>ter stora m</w:t>
      </w:r>
      <w:r w:rsidR="009654CB">
        <w:t>ä</w:t>
      </w:r>
      <w:r>
        <w:t>ngder fisk, och avf</w:t>
      </w:r>
      <w:r w:rsidR="009654CB">
        <w:t>ö</w:t>
      </w:r>
      <w:r>
        <w:t>ringen g</w:t>
      </w:r>
      <w:r w:rsidR="009654CB">
        <w:t>ö</w:t>
      </w:r>
      <w:r>
        <w:t xml:space="preserve">r att </w:t>
      </w:r>
      <w:r w:rsidR="009654CB">
        <w:t>ö</w:t>
      </w:r>
      <w:r>
        <w:t>arna d</w:t>
      </w:r>
      <w:r w:rsidR="009654CB">
        <w:t>ä</w:t>
      </w:r>
      <w:r>
        <w:t>r skarven huserar n</w:t>
      </w:r>
      <w:r w:rsidR="009654CB">
        <w:t>ä</w:t>
      </w:r>
      <w:r>
        <w:t>rmast blir att likna vid sp</w:t>
      </w:r>
      <w:r w:rsidR="009654CB">
        <w:t>ö</w:t>
      </w:r>
      <w:r>
        <w:t>k</w:t>
      </w:r>
      <w:r w:rsidR="009654CB">
        <w:t>ö</w:t>
      </w:r>
      <w:r>
        <w:t>ar med d</w:t>
      </w:r>
      <w:r w:rsidR="009654CB">
        <w:t>ö</w:t>
      </w:r>
      <w:r>
        <w:t>da tr</w:t>
      </w:r>
      <w:r w:rsidR="009654CB">
        <w:t>ä</w:t>
      </w:r>
      <w:r>
        <w:t>d och missgynnsam v</w:t>
      </w:r>
      <w:r w:rsidR="009654CB">
        <w:t>ä</w:t>
      </w:r>
      <w:r>
        <w:t>xtlighet. F</w:t>
      </w:r>
      <w:r w:rsidR="009654CB">
        <w:t>ö</w:t>
      </w:r>
      <w:r>
        <w:t>r kommuner, som de l</w:t>
      </w:r>
      <w:r w:rsidR="009654CB">
        <w:t>ä</w:t>
      </w:r>
      <w:r>
        <w:t>ngs Sörmlandskusten, d</w:t>
      </w:r>
      <w:r w:rsidR="009654CB">
        <w:t>ä</w:t>
      </w:r>
      <w:r>
        <w:t>r sk</w:t>
      </w:r>
      <w:r w:rsidR="009654CB">
        <w:t>ä</w:t>
      </w:r>
      <w:r>
        <w:t>rg</w:t>
      </w:r>
      <w:r w:rsidR="009654CB">
        <w:t>å</w:t>
      </w:r>
      <w:r>
        <w:t xml:space="preserve">rden </w:t>
      </w:r>
      <w:r w:rsidR="009654CB">
        <w:t>ä</w:t>
      </w:r>
      <w:r>
        <w:t>r central f</w:t>
      </w:r>
      <w:r w:rsidR="009654CB">
        <w:t>ö</w:t>
      </w:r>
      <w:r>
        <w:t>r bland annat utveckling och turism riskerar detta att f</w:t>
      </w:r>
      <w:r w:rsidR="009654CB">
        <w:t>ö</w:t>
      </w:r>
      <w:r>
        <w:t>rst</w:t>
      </w:r>
      <w:r w:rsidR="009654CB">
        <w:t>ö</w:t>
      </w:r>
      <w:r>
        <w:t>ra f</w:t>
      </w:r>
      <w:r w:rsidR="009654CB">
        <w:t>ö</w:t>
      </w:r>
      <w:r>
        <w:t>ruts</w:t>
      </w:r>
      <w:r w:rsidR="009654CB">
        <w:t>ä</w:t>
      </w:r>
      <w:r>
        <w:t>ttningarna f</w:t>
      </w:r>
      <w:r w:rsidR="009654CB">
        <w:t>ö</w:t>
      </w:r>
      <w:r>
        <w:t>r framtids</w:t>
      </w:r>
      <w:r w:rsidR="005A6116">
        <w:softHyphen/>
      </w:r>
      <w:r>
        <w:t>satsningar, och dessutom f</w:t>
      </w:r>
      <w:r w:rsidR="009654CB">
        <w:t>ö</w:t>
      </w:r>
      <w:r>
        <w:t>rs</w:t>
      </w:r>
      <w:r w:rsidR="009654CB">
        <w:t>ä</w:t>
      </w:r>
      <w:r>
        <w:t>mras sk</w:t>
      </w:r>
      <w:r w:rsidR="009654CB">
        <w:t>ä</w:t>
      </w:r>
      <w:r>
        <w:t>rg</w:t>
      </w:r>
      <w:r w:rsidR="009654CB">
        <w:t>å</w:t>
      </w:r>
      <w:r>
        <w:t xml:space="preserve">rdens attraktionskraft kraftigt. Minst lika viktigt i sammanhanget är förståelsen för hur </w:t>
      </w:r>
      <w:r w:rsidR="006943DB">
        <w:t>s</w:t>
      </w:r>
      <w:r>
        <w:t xml:space="preserve">karvens framfart i slutändan negativt påverkar enskilda människors hushållsekonomi när fastigheter i närhet till </w:t>
      </w:r>
      <w:r w:rsidR="006943DB">
        <w:t>s</w:t>
      </w:r>
      <w:r>
        <w:t>karvens bosättningsområde sjunker i värde.</w:t>
      </w:r>
    </w:p>
    <w:p w:rsidR="00C50633" w:rsidP="009654CB" w:rsidRDefault="00C50633" w14:paraId="4964E46F" w14:textId="1D25E2AD">
      <w:r w:rsidRPr="005A6116">
        <w:rPr>
          <w:spacing w:val="-3"/>
        </w:rPr>
        <w:t xml:space="preserve">Hanteringen av </w:t>
      </w:r>
      <w:r w:rsidRPr="005A6116" w:rsidR="006943DB">
        <w:rPr>
          <w:spacing w:val="-3"/>
        </w:rPr>
        <w:t>s</w:t>
      </w:r>
      <w:r w:rsidRPr="005A6116">
        <w:rPr>
          <w:spacing w:val="-3"/>
        </w:rPr>
        <w:t>karven behöver ske på flera politiska nivåer. Ursprunget till problemet</w:t>
      </w:r>
      <w:r>
        <w:t xml:space="preserve"> med </w:t>
      </w:r>
      <w:r w:rsidR="006943DB">
        <w:t>s</w:t>
      </w:r>
      <w:r>
        <w:t>karven i Sverige idag är EU:s fågeldirektiv</w:t>
      </w:r>
      <w:r w:rsidR="006943DB">
        <w:t>;</w:t>
      </w:r>
      <w:r>
        <w:t xml:space="preserve"> därmed måste alltså Sverige verka i Europaparlamentet för en förändring av detta. Men det är också svenska myndigheters tolkning som bidragit till den negativa utvecklingen. Att olika myndigheter gör olika tolkningar vittnar om att utrymme finns för en strängare syn på </w:t>
      </w:r>
      <w:r w:rsidR="0081714F">
        <w:t>s</w:t>
      </w:r>
      <w:r>
        <w:t>karven och därmed effektivare åtgärder för att begränsa den skadegörelse den orsakar. Det utrymmet bör nyttjas i väntan på förändringar på EU-nivå.</w:t>
      </w:r>
    </w:p>
    <w:p w:rsidR="009654CB" w:rsidP="009654CB" w:rsidRDefault="00C50633" w14:paraId="475844F5" w14:textId="08E03504">
      <w:r>
        <w:lastRenderedPageBreak/>
        <w:t>Den skyddsjakt på skarv som råder idag gör det möjligt att i begränsad utsträckning förebygga vissa skador som arten bidrar till. Skyddsjakt, som främst innebär att ta hand om problematiska individer av en viss djurart, är dock inte tillräckligt. Det behövs ytterligare åtgärder för att få ner bestånden på en rimlig nivå</w:t>
      </w:r>
      <w:r w:rsidR="0081714F">
        <w:t>,</w:t>
      </w:r>
      <w:r>
        <w:t xml:space="preserve"> såsom att öka jakten på </w:t>
      </w:r>
      <w:r w:rsidR="0081714F">
        <w:t>s</w:t>
      </w:r>
      <w:r>
        <w:t xml:space="preserve">karven och även i större utsträckning införa äggbehandling. Avvägning gällande </w:t>
      </w:r>
      <w:r w:rsidR="0081714F">
        <w:t>s</w:t>
      </w:r>
      <w:r>
        <w:t>karv</w:t>
      </w:r>
      <w:r w:rsidR="005A6116">
        <w:softHyphen/>
      </w:r>
      <w:r>
        <w:t xml:space="preserve">beståndens storlek bör också göras med hänsyn till hur arten påverkar människor, natur och djur i dess omgivning och utgångspunkten ska vara att </w:t>
      </w:r>
      <w:r w:rsidR="0081714F">
        <w:t>s</w:t>
      </w:r>
      <w:r>
        <w:t xml:space="preserve">karven inte ska tillåtas </w:t>
      </w:r>
      <w:r w:rsidR="0081714F">
        <w:t xml:space="preserve">att </w:t>
      </w:r>
      <w:r>
        <w:t xml:space="preserve">ha samma negativa inverkan som idag. </w:t>
      </w:r>
    </w:p>
    <w:sdt>
      <w:sdtPr>
        <w:rPr>
          <w:i/>
          <w:noProof/>
        </w:rPr>
        <w:alias w:val="CC_Underskrifter"/>
        <w:tag w:val="CC_Underskrifter"/>
        <w:id w:val="583496634"/>
        <w:lock w:val="sdtContentLocked"/>
        <w:placeholder>
          <w:docPart w:val="64DD19729D8F4568BA5807EFA9052EF9"/>
        </w:placeholder>
      </w:sdtPr>
      <w:sdtEndPr>
        <w:rPr>
          <w:i w:val="0"/>
          <w:noProof w:val="0"/>
        </w:rPr>
      </w:sdtEndPr>
      <w:sdtContent>
        <w:p w:rsidR="0050513B" w:rsidP="0050513B" w:rsidRDefault="0050513B" w14:paraId="5B386F2B" w14:textId="77777777"/>
        <w:p w:rsidRPr="008E0FE2" w:rsidR="004801AC" w:rsidP="0050513B" w:rsidRDefault="005A6116" w14:paraId="148721A9" w14:textId="1A054183"/>
      </w:sdtContent>
    </w:sdt>
    <w:tbl>
      <w:tblPr>
        <w:tblW w:w="5000" w:type="pct"/>
        <w:tblLook w:val="04A0" w:firstRow="1" w:lastRow="0" w:firstColumn="1" w:lastColumn="0" w:noHBand="0" w:noVBand="1"/>
        <w:tblCaption w:val="underskrifter"/>
      </w:tblPr>
      <w:tblGrid>
        <w:gridCol w:w="4252"/>
        <w:gridCol w:w="4252"/>
      </w:tblGrid>
      <w:tr w:rsidR="00906DA8" w14:paraId="643C5EDB" w14:textId="77777777">
        <w:trPr>
          <w:cantSplit/>
        </w:trPr>
        <w:tc>
          <w:tcPr>
            <w:tcW w:w="50" w:type="pct"/>
            <w:vAlign w:val="bottom"/>
          </w:tcPr>
          <w:p w:rsidR="00906DA8" w:rsidRDefault="0081714F" w14:paraId="03BF2D82" w14:textId="77777777">
            <w:pPr>
              <w:pStyle w:val="Underskrifter"/>
              <w:spacing w:after="0"/>
            </w:pPr>
            <w:r>
              <w:t>Ann-Sofie Lifvenhage (M)</w:t>
            </w:r>
          </w:p>
        </w:tc>
        <w:tc>
          <w:tcPr>
            <w:tcW w:w="50" w:type="pct"/>
            <w:vAlign w:val="bottom"/>
          </w:tcPr>
          <w:p w:rsidR="00906DA8" w:rsidRDefault="0081714F" w14:paraId="5841829B" w14:textId="77777777">
            <w:pPr>
              <w:pStyle w:val="Underskrifter"/>
              <w:spacing w:after="0"/>
            </w:pPr>
            <w:r>
              <w:t>Anna af Sillén (M)</w:t>
            </w:r>
          </w:p>
        </w:tc>
      </w:tr>
    </w:tbl>
    <w:p w:rsidR="001A0904" w:rsidRDefault="001A0904" w14:paraId="262585D6" w14:textId="77777777"/>
    <w:sectPr w:rsidR="001A090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85A2" w14:textId="77777777" w:rsidR="00A10735" w:rsidRDefault="00A10735" w:rsidP="000C1CAD">
      <w:pPr>
        <w:spacing w:line="240" w:lineRule="auto"/>
      </w:pPr>
      <w:r>
        <w:separator/>
      </w:r>
    </w:p>
  </w:endnote>
  <w:endnote w:type="continuationSeparator" w:id="0">
    <w:p w14:paraId="7370A94F" w14:textId="77777777" w:rsidR="00A10735" w:rsidRDefault="00A107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EA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3E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E467" w14:textId="32C56952" w:rsidR="00262EA3" w:rsidRPr="0050513B" w:rsidRDefault="00262EA3" w:rsidP="005051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8386" w14:textId="77777777" w:rsidR="00A10735" w:rsidRDefault="00A10735" w:rsidP="000C1CAD">
      <w:pPr>
        <w:spacing w:line="240" w:lineRule="auto"/>
      </w:pPr>
      <w:r>
        <w:separator/>
      </w:r>
    </w:p>
  </w:footnote>
  <w:footnote w:type="continuationSeparator" w:id="0">
    <w:p w14:paraId="2F7ACB80" w14:textId="77777777" w:rsidR="00A10735" w:rsidRDefault="00A107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26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CA9570" wp14:editId="59D3BA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298D4F" w14:textId="7C5198B9" w:rsidR="00262EA3" w:rsidRDefault="005A6116" w:rsidP="008103B5">
                          <w:pPr>
                            <w:jc w:val="right"/>
                          </w:pPr>
                          <w:sdt>
                            <w:sdtPr>
                              <w:alias w:val="CC_Noformat_Partikod"/>
                              <w:tag w:val="CC_Noformat_Partikod"/>
                              <w:id w:val="-53464382"/>
                              <w:text/>
                            </w:sdtPr>
                            <w:sdtEndPr/>
                            <w:sdtContent>
                              <w:r w:rsidR="005946E2">
                                <w:t>M</w:t>
                              </w:r>
                            </w:sdtContent>
                          </w:sdt>
                          <w:sdt>
                            <w:sdtPr>
                              <w:alias w:val="CC_Noformat_Partinummer"/>
                              <w:tag w:val="CC_Noformat_Partinummer"/>
                              <w:id w:val="-1709555926"/>
                              <w:text/>
                            </w:sdtPr>
                            <w:sdtEndPr/>
                            <w:sdtContent>
                              <w:r w:rsidR="009654CB">
                                <w:t>1218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A95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298D4F" w14:textId="7C5198B9" w:rsidR="00262EA3" w:rsidRDefault="005A6116" w:rsidP="008103B5">
                    <w:pPr>
                      <w:jc w:val="right"/>
                    </w:pPr>
                    <w:sdt>
                      <w:sdtPr>
                        <w:alias w:val="CC_Noformat_Partikod"/>
                        <w:tag w:val="CC_Noformat_Partikod"/>
                        <w:id w:val="-53464382"/>
                        <w:text/>
                      </w:sdtPr>
                      <w:sdtEndPr/>
                      <w:sdtContent>
                        <w:r w:rsidR="005946E2">
                          <w:t>M</w:t>
                        </w:r>
                      </w:sdtContent>
                    </w:sdt>
                    <w:sdt>
                      <w:sdtPr>
                        <w:alias w:val="CC_Noformat_Partinummer"/>
                        <w:tag w:val="CC_Noformat_Partinummer"/>
                        <w:id w:val="-1709555926"/>
                        <w:text/>
                      </w:sdtPr>
                      <w:sdtEndPr/>
                      <w:sdtContent>
                        <w:r w:rsidR="009654CB">
                          <w:t>1218</w:t>
                        </w:r>
                      </w:sdtContent>
                    </w:sdt>
                  </w:p>
                </w:txbxContent>
              </v:textbox>
              <w10:wrap anchorx="page"/>
            </v:shape>
          </w:pict>
        </mc:Fallback>
      </mc:AlternateContent>
    </w:r>
  </w:p>
  <w:p w14:paraId="004BEF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7F07" w14:textId="77777777" w:rsidR="00262EA3" w:rsidRDefault="00262EA3" w:rsidP="008563AC">
    <w:pPr>
      <w:jc w:val="right"/>
    </w:pPr>
  </w:p>
  <w:p w14:paraId="3C6134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D81" w14:textId="77777777" w:rsidR="00262EA3" w:rsidRDefault="005A61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ADB2FA" wp14:editId="64B7ED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53CA8E" w14:textId="437E33B9" w:rsidR="00262EA3" w:rsidRDefault="005A6116" w:rsidP="00A314CF">
    <w:pPr>
      <w:pStyle w:val="FSHNormal"/>
      <w:spacing w:before="40"/>
    </w:pPr>
    <w:sdt>
      <w:sdtPr>
        <w:alias w:val="CC_Noformat_Motionstyp"/>
        <w:tag w:val="CC_Noformat_Motionstyp"/>
        <w:id w:val="1162973129"/>
        <w:lock w:val="sdtContentLocked"/>
        <w15:appearance w15:val="hidden"/>
        <w:text/>
      </w:sdtPr>
      <w:sdtEndPr/>
      <w:sdtContent>
        <w:r w:rsidR="0050513B">
          <w:t>Enskild motion</w:t>
        </w:r>
      </w:sdtContent>
    </w:sdt>
    <w:r w:rsidR="00821B36">
      <w:t xml:space="preserve"> </w:t>
    </w:r>
    <w:sdt>
      <w:sdtPr>
        <w:alias w:val="CC_Noformat_Partikod"/>
        <w:tag w:val="CC_Noformat_Partikod"/>
        <w:id w:val="1471015553"/>
        <w:text/>
      </w:sdtPr>
      <w:sdtEndPr/>
      <w:sdtContent>
        <w:r w:rsidR="005946E2">
          <w:t>M</w:t>
        </w:r>
      </w:sdtContent>
    </w:sdt>
    <w:sdt>
      <w:sdtPr>
        <w:alias w:val="CC_Noformat_Partinummer"/>
        <w:tag w:val="CC_Noformat_Partinummer"/>
        <w:id w:val="-2014525982"/>
        <w:text/>
      </w:sdtPr>
      <w:sdtEndPr/>
      <w:sdtContent>
        <w:r w:rsidR="009654CB">
          <w:t>1218</w:t>
        </w:r>
      </w:sdtContent>
    </w:sdt>
  </w:p>
  <w:p w14:paraId="788E6826" w14:textId="77777777" w:rsidR="00262EA3" w:rsidRPr="008227B3" w:rsidRDefault="005A61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3E6D59" w14:textId="67965529" w:rsidR="00262EA3" w:rsidRPr="008227B3" w:rsidRDefault="005A61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513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513B">
          <w:t>:637</w:t>
        </w:r>
      </w:sdtContent>
    </w:sdt>
  </w:p>
  <w:p w14:paraId="17F5A668" w14:textId="66A4DEF5" w:rsidR="00262EA3" w:rsidRDefault="005A6116" w:rsidP="00E03A3D">
    <w:pPr>
      <w:pStyle w:val="Motionr"/>
    </w:pPr>
    <w:sdt>
      <w:sdtPr>
        <w:alias w:val="CC_Noformat_Avtext"/>
        <w:tag w:val="CC_Noformat_Avtext"/>
        <w:id w:val="-2020768203"/>
        <w:lock w:val="sdtContentLocked"/>
        <w15:appearance w15:val="hidden"/>
        <w:text/>
      </w:sdtPr>
      <w:sdtEndPr/>
      <w:sdtContent>
        <w:r w:rsidR="0050513B">
          <w:t>av Ann-Sofie Lifvenhage och Anna af Sillén (båda M)</w:t>
        </w:r>
      </w:sdtContent>
    </w:sdt>
  </w:p>
  <w:sdt>
    <w:sdtPr>
      <w:alias w:val="CC_Noformat_Rubtext"/>
      <w:tag w:val="CC_Noformat_Rubtext"/>
      <w:id w:val="-218060500"/>
      <w:lock w:val="sdtLocked"/>
      <w:text/>
    </w:sdtPr>
    <w:sdtEndPr/>
    <w:sdtContent>
      <w:p w14:paraId="45FDAAAA" w14:textId="4C21B3AD" w:rsidR="00262EA3" w:rsidRDefault="009654CB" w:rsidP="00283E0F">
        <w:pPr>
          <w:pStyle w:val="FSHRub2"/>
        </w:pPr>
        <w:r>
          <w:t>Skarvens påverkan i Sörmlands skärgård och i resten av Sverige</w:t>
        </w:r>
      </w:p>
    </w:sdtContent>
  </w:sdt>
  <w:sdt>
    <w:sdtPr>
      <w:alias w:val="CC_Boilerplate_3"/>
      <w:tag w:val="CC_Boilerplate_3"/>
      <w:id w:val="1606463544"/>
      <w:lock w:val="sdtContentLocked"/>
      <w15:appearance w15:val="hidden"/>
      <w:text w:multiLine="1"/>
    </w:sdtPr>
    <w:sdtEndPr/>
    <w:sdtContent>
      <w:p w14:paraId="2F890F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805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525"/>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8E7"/>
    <w:rsid w:val="001A0904"/>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AE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545"/>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13B"/>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E2"/>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1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3DB"/>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58F"/>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DA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4CB"/>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35"/>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EE1"/>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63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58A"/>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B57"/>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A11"/>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357551"/>
  <w15:chartTrackingRefBased/>
  <w15:docId w15:val="{60FE0BAA-424B-4A26-9D36-77B5276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7328">
      <w:bodyDiv w:val="1"/>
      <w:marLeft w:val="0"/>
      <w:marRight w:val="0"/>
      <w:marTop w:val="0"/>
      <w:marBottom w:val="0"/>
      <w:divBdr>
        <w:top w:val="none" w:sz="0" w:space="0" w:color="auto"/>
        <w:left w:val="none" w:sz="0" w:space="0" w:color="auto"/>
        <w:bottom w:val="none" w:sz="0" w:space="0" w:color="auto"/>
        <w:right w:val="none" w:sz="0" w:space="0" w:color="auto"/>
      </w:divBdr>
    </w:div>
    <w:div w:id="1420101311">
      <w:bodyDiv w:val="1"/>
      <w:marLeft w:val="0"/>
      <w:marRight w:val="0"/>
      <w:marTop w:val="0"/>
      <w:marBottom w:val="0"/>
      <w:divBdr>
        <w:top w:val="none" w:sz="0" w:space="0" w:color="auto"/>
        <w:left w:val="none" w:sz="0" w:space="0" w:color="auto"/>
        <w:bottom w:val="none" w:sz="0" w:space="0" w:color="auto"/>
        <w:right w:val="none" w:sz="0" w:space="0" w:color="auto"/>
      </w:divBdr>
    </w:div>
    <w:div w:id="20989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F0EE08E654E28A469B24EF6C5111C"/>
        <w:category>
          <w:name w:val="Allmänt"/>
          <w:gallery w:val="placeholder"/>
        </w:category>
        <w:types>
          <w:type w:val="bbPlcHdr"/>
        </w:types>
        <w:behaviors>
          <w:behavior w:val="content"/>
        </w:behaviors>
        <w:guid w:val="{DF74CAF3-AB35-4235-B787-8D4559EBDCF8}"/>
      </w:docPartPr>
      <w:docPartBody>
        <w:p w:rsidR="004C2859" w:rsidRDefault="004C2859">
          <w:pPr>
            <w:pStyle w:val="35FF0EE08E654E28A469B24EF6C5111C"/>
          </w:pPr>
          <w:r w:rsidRPr="005A0A93">
            <w:rPr>
              <w:rStyle w:val="Platshllartext"/>
            </w:rPr>
            <w:t>Förslag till riksdagsbeslut</w:t>
          </w:r>
        </w:p>
      </w:docPartBody>
    </w:docPart>
    <w:docPart>
      <w:docPartPr>
        <w:name w:val="6E506CC226E54DEE915D48346CB80DFD"/>
        <w:category>
          <w:name w:val="Allmänt"/>
          <w:gallery w:val="placeholder"/>
        </w:category>
        <w:types>
          <w:type w:val="bbPlcHdr"/>
        </w:types>
        <w:behaviors>
          <w:behavior w:val="content"/>
        </w:behaviors>
        <w:guid w:val="{8A6F65B1-21B9-45DB-B320-2E60AEEECF48}"/>
      </w:docPartPr>
      <w:docPartBody>
        <w:p w:rsidR="004C2859" w:rsidRDefault="004C2859">
          <w:pPr>
            <w:pStyle w:val="6E506CC226E54DEE915D48346CB80DFD"/>
          </w:pPr>
          <w:r w:rsidRPr="005A0A93">
            <w:rPr>
              <w:rStyle w:val="Platshllartext"/>
            </w:rPr>
            <w:t>Motivering</w:t>
          </w:r>
        </w:p>
      </w:docPartBody>
    </w:docPart>
    <w:docPart>
      <w:docPartPr>
        <w:name w:val="64DD19729D8F4568BA5807EFA9052EF9"/>
        <w:category>
          <w:name w:val="Allmänt"/>
          <w:gallery w:val="placeholder"/>
        </w:category>
        <w:types>
          <w:type w:val="bbPlcHdr"/>
        </w:types>
        <w:behaviors>
          <w:behavior w:val="content"/>
        </w:behaviors>
        <w:guid w:val="{4041271E-969D-4915-A138-113BE37AA8EE}"/>
      </w:docPartPr>
      <w:docPartBody>
        <w:p w:rsidR="00F20D19" w:rsidRDefault="00F20D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59"/>
    <w:rsid w:val="0032330C"/>
    <w:rsid w:val="00357DC3"/>
    <w:rsid w:val="004C2859"/>
    <w:rsid w:val="00F20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F0EE08E654E28A469B24EF6C5111C">
    <w:name w:val="35FF0EE08E654E28A469B24EF6C5111C"/>
  </w:style>
  <w:style w:type="paragraph" w:customStyle="1" w:styleId="6E506CC226E54DEE915D48346CB80DFD">
    <w:name w:val="6E506CC226E54DEE915D48346CB80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91686-D842-4454-B99E-17FBAA873A4D}"/>
</file>

<file path=customXml/itemProps2.xml><?xml version="1.0" encoding="utf-8"?>
<ds:datastoreItem xmlns:ds="http://schemas.openxmlformats.org/officeDocument/2006/customXml" ds:itemID="{94EB03C2-07F6-4851-BD9B-A4DE16494493}"/>
</file>

<file path=customXml/itemProps3.xml><?xml version="1.0" encoding="utf-8"?>
<ds:datastoreItem xmlns:ds="http://schemas.openxmlformats.org/officeDocument/2006/customXml" ds:itemID="{1382AF1F-1A18-45B8-B9F1-FC8FA585C897}"/>
</file>

<file path=docProps/app.xml><?xml version="1.0" encoding="utf-8"?>
<Properties xmlns="http://schemas.openxmlformats.org/officeDocument/2006/extended-properties" xmlns:vt="http://schemas.openxmlformats.org/officeDocument/2006/docPropsVTypes">
  <Template>Normal</Template>
  <TotalTime>37</TotalTime>
  <Pages>2</Pages>
  <Words>374</Words>
  <Characters>2117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M1218 Minska skarvens påverkan i Sörmlands skärgård och i resten av Sverige</vt:lpstr>
      <vt:lpstr>
      </vt:lpstr>
    </vt:vector>
  </TitlesOfParts>
  <Company>Sveriges riksdag</Company>
  <LinksUpToDate>false</LinksUpToDate>
  <CharactersWithSpaces>2481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