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C17BC" w:rsidRDefault="00080676" w14:paraId="17041B2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5439471DC1E4825A86DD26B99044D1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71339c2-f5d0-4f68-b6dc-e343df56f88e"/>
        <w:id w:val="-1276094855"/>
        <w:lock w:val="sdtLocked"/>
      </w:sdtPr>
      <w:sdtEndPr/>
      <w:sdtContent>
        <w:p w:rsidR="00F33ACF" w:rsidRDefault="006B42D2" w14:paraId="45A2205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kräva ursprungsmärkning av kött på restauranger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36A3EE5E5A345049A0926282A1D4E94"/>
        </w:placeholder>
        <w:text/>
      </w:sdtPr>
      <w:sdtEndPr/>
      <w:sdtContent>
        <w:p w:rsidRPr="009B062B" w:rsidR="006D79C9" w:rsidP="00333E95" w:rsidRDefault="006D79C9" w14:paraId="108CEE7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C17BC" w:rsidP="00EF681B" w:rsidRDefault="00EF681B" w14:paraId="054D9762" w14:textId="0850E212">
      <w:pPr>
        <w:pStyle w:val="Normalutanindragellerluft"/>
      </w:pPr>
      <w:r>
        <w:t>Ur klimathänseende och av djuretiska skäl så bör vi minska vår konsumtion av kött i Sverige. Och de gånger vi ändå väljer att äta kött bör vi ha möjligheten att välja bästa möjliga alternativ vid varje tillfälle. Att välja svenskt kött i dessa lägen är bra av många anledningar. Det gynnar svenska köttbönder,</w:t>
      </w:r>
      <w:r w:rsidR="00C276FB">
        <w:t xml:space="preserve"> och</w:t>
      </w:r>
      <w:r>
        <w:t xml:space="preserve"> vi har i jämförelse med andra länder ett gott djurskydd och restriktiv antibiotikaanvändning. Ytterligare skäl att välja svenskt kött är att vi i en orolig tid behöver öka vår självförsörjningsgrad som en del av vårt totalförsvar. Att välja svenskt kött är alltså en angelägenhet för hela det svenska sam</w:t>
      </w:r>
      <w:r w:rsidR="002B4712">
        <w:softHyphen/>
      </w:r>
      <w:r>
        <w:t>hället.</w:t>
      </w:r>
    </w:p>
    <w:p w:rsidR="004C17BC" w:rsidP="004C17BC" w:rsidRDefault="00EF681B" w14:paraId="204C34BE" w14:textId="77777777">
      <w:r>
        <w:t>Idag har vi möjlighet att göra informerade val när vi handlar kött i butik. Men än så länge finns inget krav på ursprungsmärkning på restaurang. Det kan vara en del av lösningen i att öka konsumtionen av svenskt kött.</w:t>
      </w:r>
    </w:p>
    <w:p w:rsidR="004C17BC" w:rsidP="004C17BC" w:rsidRDefault="00EF681B" w14:paraId="00C46571" w14:textId="772CB512">
      <w:r>
        <w:t>Om Sverige utvecklar sin djuretik bör vi kunna använda oss av det som en konkur</w:t>
      </w:r>
      <w:r w:rsidR="00320380">
        <w:softHyphen/>
      </w:r>
      <w:r>
        <w:t>rensfördel på en internationell köttmarknad. Då krävs en större stolthet och en större medvetenhet hos oss konsumenter.</w:t>
      </w:r>
    </w:p>
    <w:sdt>
      <w:sdtPr>
        <w:alias w:val="CC_Underskrifter"/>
        <w:tag w:val="CC_Underskrifter"/>
        <w:id w:val="583496634"/>
        <w:lock w:val="sdtContentLocked"/>
        <w:placeholder>
          <w:docPart w:val="96C316C9B4A54E0F9064F0E1527CDA1F"/>
        </w:placeholder>
      </w:sdtPr>
      <w:sdtEndPr/>
      <w:sdtContent>
        <w:p w:rsidR="004C17BC" w:rsidP="00426FD2" w:rsidRDefault="004C17BC" w14:paraId="06CB98B5" w14:textId="269016B8"/>
        <w:p w:rsidRPr="008E0FE2" w:rsidR="004801AC" w:rsidP="00426FD2" w:rsidRDefault="00080676" w14:paraId="5DA10724" w14:textId="1BC45AF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33ACF" w14:paraId="777089ED" w14:textId="77777777">
        <w:trPr>
          <w:cantSplit/>
        </w:trPr>
        <w:tc>
          <w:tcPr>
            <w:tcW w:w="50" w:type="pct"/>
            <w:vAlign w:val="bottom"/>
          </w:tcPr>
          <w:p w:rsidR="00F33ACF" w:rsidRDefault="006B42D2" w14:paraId="6436832A" w14:textId="77777777">
            <w:pPr>
              <w:pStyle w:val="Underskrifter"/>
              <w:spacing w:after="0"/>
            </w:pPr>
            <w:r>
              <w:t>Sanna Backeskog (S)</w:t>
            </w:r>
          </w:p>
        </w:tc>
        <w:tc>
          <w:tcPr>
            <w:tcW w:w="50" w:type="pct"/>
            <w:vAlign w:val="bottom"/>
          </w:tcPr>
          <w:p w:rsidR="00F33ACF" w:rsidRDefault="00F33ACF" w14:paraId="1A52D98C" w14:textId="77777777">
            <w:pPr>
              <w:pStyle w:val="Underskrifter"/>
              <w:spacing w:after="0"/>
            </w:pPr>
          </w:p>
        </w:tc>
      </w:tr>
      <w:tr w:rsidR="00F33ACF" w14:paraId="7C1E4DDC" w14:textId="77777777">
        <w:trPr>
          <w:cantSplit/>
        </w:trPr>
        <w:tc>
          <w:tcPr>
            <w:tcW w:w="50" w:type="pct"/>
            <w:vAlign w:val="bottom"/>
          </w:tcPr>
          <w:p w:rsidR="00F33ACF" w:rsidRDefault="006B42D2" w14:paraId="33684089" w14:textId="77777777">
            <w:pPr>
              <w:pStyle w:val="Underskrifter"/>
              <w:spacing w:after="0"/>
            </w:pPr>
            <w:r>
              <w:t>Jim Svensk Larm (S)</w:t>
            </w:r>
          </w:p>
        </w:tc>
        <w:tc>
          <w:tcPr>
            <w:tcW w:w="50" w:type="pct"/>
            <w:vAlign w:val="bottom"/>
          </w:tcPr>
          <w:p w:rsidR="00F33ACF" w:rsidRDefault="006B42D2" w14:paraId="41808FED" w14:textId="77777777">
            <w:pPr>
              <w:pStyle w:val="Underskrifter"/>
              <w:spacing w:after="0"/>
            </w:pPr>
            <w:r>
              <w:t>Kristoffer Lindberg (S)</w:t>
            </w:r>
          </w:p>
        </w:tc>
      </w:tr>
      <w:tr w:rsidR="00F33ACF" w14:paraId="609A57D8" w14:textId="77777777">
        <w:trPr>
          <w:cantSplit/>
        </w:trPr>
        <w:tc>
          <w:tcPr>
            <w:tcW w:w="50" w:type="pct"/>
            <w:vAlign w:val="bottom"/>
          </w:tcPr>
          <w:p w:rsidR="00F33ACF" w:rsidRDefault="006B42D2" w14:paraId="319DFE2A" w14:textId="77777777">
            <w:pPr>
              <w:pStyle w:val="Underskrifter"/>
              <w:spacing w:after="0"/>
            </w:pPr>
            <w:r>
              <w:lastRenderedPageBreak/>
              <w:t>Linnéa Wickman (S)</w:t>
            </w:r>
          </w:p>
        </w:tc>
        <w:tc>
          <w:tcPr>
            <w:tcW w:w="50" w:type="pct"/>
            <w:vAlign w:val="bottom"/>
          </w:tcPr>
          <w:p w:rsidR="00F33ACF" w:rsidRDefault="00F33ACF" w14:paraId="152C53DF" w14:textId="77777777">
            <w:pPr>
              <w:pStyle w:val="Underskrifter"/>
              <w:spacing w:after="0"/>
            </w:pPr>
          </w:p>
        </w:tc>
      </w:tr>
    </w:tbl>
    <w:p w:rsidR="003E7B04" w:rsidRDefault="003E7B04" w14:paraId="672E1553" w14:textId="77777777"/>
    <w:sectPr w:rsidR="003E7B0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D81C" w14:textId="77777777" w:rsidR="00287629" w:rsidRDefault="00287629" w:rsidP="000C1CAD">
      <w:pPr>
        <w:spacing w:line="240" w:lineRule="auto"/>
      </w:pPr>
      <w:r>
        <w:separator/>
      </w:r>
    </w:p>
  </w:endnote>
  <w:endnote w:type="continuationSeparator" w:id="0">
    <w:p w14:paraId="0606E4BD" w14:textId="77777777" w:rsidR="00287629" w:rsidRDefault="002876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F7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A7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333F" w14:textId="007FB759" w:rsidR="00262EA3" w:rsidRPr="00426FD2" w:rsidRDefault="00262EA3" w:rsidP="00426F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0504" w14:textId="77777777" w:rsidR="00287629" w:rsidRDefault="00287629" w:rsidP="000C1CAD">
      <w:pPr>
        <w:spacing w:line="240" w:lineRule="auto"/>
      </w:pPr>
      <w:r>
        <w:separator/>
      </w:r>
    </w:p>
  </w:footnote>
  <w:footnote w:type="continuationSeparator" w:id="0">
    <w:p w14:paraId="3721A4EA" w14:textId="77777777" w:rsidR="00287629" w:rsidRDefault="002876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54C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568D6D" wp14:editId="607C62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255F9" w14:textId="2017A96B" w:rsidR="00262EA3" w:rsidRDefault="0008067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F681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F681B">
                                <w:t>1958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568D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D4255F9" w14:textId="2017A96B" w:rsidR="00262EA3" w:rsidRDefault="0008067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F681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F681B">
                          <w:t>1958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91C4C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B43F" w14:textId="77777777" w:rsidR="00262EA3" w:rsidRDefault="00262EA3" w:rsidP="008563AC">
    <w:pPr>
      <w:jc w:val="right"/>
    </w:pPr>
  </w:p>
  <w:p w14:paraId="247BC9B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7003" w14:textId="77777777" w:rsidR="00262EA3" w:rsidRDefault="0008067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EDF2C73" wp14:editId="72B8F9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0C14FB" w14:textId="7BE4ACD1" w:rsidR="00262EA3" w:rsidRDefault="0008067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26FD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F681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681B">
          <w:t>1958</w:t>
        </w:r>
      </w:sdtContent>
    </w:sdt>
  </w:p>
  <w:p w14:paraId="428DBE9F" w14:textId="77777777" w:rsidR="00262EA3" w:rsidRPr="008227B3" w:rsidRDefault="0008067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2D6A0A5" w14:textId="541F0475" w:rsidR="00262EA3" w:rsidRPr="008227B3" w:rsidRDefault="0008067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26FD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26FD2">
          <w:t>:2040</w:t>
        </w:r>
      </w:sdtContent>
    </w:sdt>
  </w:p>
  <w:p w14:paraId="0EDDAD57" w14:textId="04891822" w:rsidR="00262EA3" w:rsidRDefault="0008067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26FD2">
          <w:t>av Sanna Backeskog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94F9C73" w14:textId="128D43B1" w:rsidR="00262EA3" w:rsidRDefault="00EF681B" w:rsidP="00283E0F">
        <w:pPr>
          <w:pStyle w:val="FSHRub2"/>
        </w:pPr>
        <w:r>
          <w:t>Restaurangbesökares möjlighet att göra medvetna och djuretiska val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E31CA4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F68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676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B02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629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712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380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B04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FD2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7BC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59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2D2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276FB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1B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3ACF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313EFE"/>
  <w15:chartTrackingRefBased/>
  <w15:docId w15:val="{BD4B8859-2C93-4C63-9C47-4F76E418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39471DC1E4825A86DD26B99044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78F23-A975-49DD-AE63-F063E22113C8}"/>
      </w:docPartPr>
      <w:docPartBody>
        <w:p w:rsidR="00F82758" w:rsidRDefault="00CA712D">
          <w:pPr>
            <w:pStyle w:val="F5439471DC1E4825A86DD26B99044D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36A3EE5E5A345049A0926282A1D4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FBBE52-77C0-4F9C-A927-7BB497A24EF9}"/>
      </w:docPartPr>
      <w:docPartBody>
        <w:p w:rsidR="00F82758" w:rsidRDefault="00CA712D">
          <w:pPr>
            <w:pStyle w:val="036A3EE5E5A345049A0926282A1D4E9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6C316C9B4A54E0F9064F0E1527CD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73E15E-FDD8-4F9C-8763-939F72126E21}"/>
      </w:docPartPr>
      <w:docPartBody>
        <w:p w:rsidR="00D67668" w:rsidRDefault="00D676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D"/>
    <w:rsid w:val="00CA712D"/>
    <w:rsid w:val="00D67668"/>
    <w:rsid w:val="00F8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439471DC1E4825A86DD26B99044D10">
    <w:name w:val="F5439471DC1E4825A86DD26B99044D10"/>
  </w:style>
  <w:style w:type="paragraph" w:customStyle="1" w:styleId="036A3EE5E5A345049A0926282A1D4E94">
    <w:name w:val="036A3EE5E5A345049A0926282A1D4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7D2E7-C0DB-4AD8-8070-2CD32FFF6CD0}"/>
</file>

<file path=customXml/itemProps2.xml><?xml version="1.0" encoding="utf-8"?>
<ds:datastoreItem xmlns:ds="http://schemas.openxmlformats.org/officeDocument/2006/customXml" ds:itemID="{3BA83D13-75A7-425B-83B9-67CCF084BBA3}"/>
</file>

<file path=customXml/itemProps3.xml><?xml version="1.0" encoding="utf-8"?>
<ds:datastoreItem xmlns:ds="http://schemas.openxmlformats.org/officeDocument/2006/customXml" ds:itemID="{2C39789E-D142-4E9A-B1E1-27B8B6730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1116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S1958 Restaurangbesökares möjlighet att göra medvetna och djuretiska val</vt:lpstr>
      <vt:lpstr>
      </vt:lpstr>
    </vt:vector>
  </TitlesOfParts>
  <Company>Sveriges riksdag</Company>
  <LinksUpToDate>false</LinksUpToDate>
  <CharactersWithSpaces>1320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