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096340F4" w:rsidR="0096348C" w:rsidRPr="009C2227" w:rsidRDefault="0096348C" w:rsidP="0096348C">
      <w:pPr>
        <w:rPr>
          <w:sz w:val="20"/>
        </w:rPr>
      </w:pPr>
      <w:bookmarkStart w:id="0" w:name="_GoBack"/>
      <w:bookmarkEnd w:id="0"/>
    </w:p>
    <w:p w14:paraId="3FBF7C2D" w14:textId="77777777" w:rsidR="00D8513C" w:rsidRPr="009C2227" w:rsidRDefault="00D8513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2227" w14:paraId="4A4305A5" w14:textId="77777777" w:rsidTr="0096348C">
        <w:tc>
          <w:tcPr>
            <w:tcW w:w="9141" w:type="dxa"/>
          </w:tcPr>
          <w:p w14:paraId="5C62B290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5169287C" w14:textId="77777777" w:rsidR="0096348C" w:rsidRPr="009C2227" w:rsidRDefault="00672BA9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UTRIKES</w:t>
            </w:r>
            <w:r w:rsidR="0096348C" w:rsidRPr="009C2227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2227" w:rsidRDefault="0096348C" w:rsidP="0096348C">
      <w:pPr>
        <w:rPr>
          <w:sz w:val="20"/>
        </w:rPr>
      </w:pPr>
    </w:p>
    <w:p w14:paraId="133A7891" w14:textId="62783BC0" w:rsidR="0096348C" w:rsidRPr="009C2227" w:rsidRDefault="0096348C" w:rsidP="0096348C">
      <w:pPr>
        <w:rPr>
          <w:sz w:val="20"/>
        </w:rPr>
      </w:pPr>
    </w:p>
    <w:p w14:paraId="39990D3E" w14:textId="77777777" w:rsidR="00F85C3A" w:rsidRPr="009C2227" w:rsidRDefault="00F85C3A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2227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2227" w:rsidRDefault="0096348C" w:rsidP="0096348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68D83D5B" w:rsidR="0096348C" w:rsidRPr="009C2227" w:rsidRDefault="00723D66" w:rsidP="006D5D1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</w:t>
            </w:r>
            <w:r w:rsidR="00F97354" w:rsidRPr="009C2227">
              <w:rPr>
                <w:b/>
                <w:sz w:val="20"/>
              </w:rPr>
              <w:t>20</w:t>
            </w:r>
            <w:r w:rsidR="00FD3F42" w:rsidRPr="009C2227">
              <w:rPr>
                <w:b/>
                <w:sz w:val="20"/>
              </w:rPr>
              <w:t>/</w:t>
            </w:r>
            <w:r w:rsidR="00066655" w:rsidRPr="009C2227">
              <w:rPr>
                <w:b/>
                <w:sz w:val="20"/>
              </w:rPr>
              <w:t>2</w:t>
            </w:r>
            <w:r w:rsidR="00F97354" w:rsidRPr="009C2227">
              <w:rPr>
                <w:b/>
                <w:sz w:val="20"/>
              </w:rPr>
              <w:t>1</w:t>
            </w:r>
            <w:r w:rsidR="00866AF6" w:rsidRPr="009C2227">
              <w:rPr>
                <w:b/>
                <w:sz w:val="20"/>
              </w:rPr>
              <w:t>:1</w:t>
            </w:r>
            <w:r w:rsidR="00985D06">
              <w:rPr>
                <w:b/>
                <w:sz w:val="20"/>
              </w:rPr>
              <w:t>5</w:t>
            </w:r>
          </w:p>
        </w:tc>
      </w:tr>
      <w:tr w:rsidR="0096348C" w:rsidRPr="009C2227" w14:paraId="33E5271A" w14:textId="77777777" w:rsidTr="0096348C">
        <w:tc>
          <w:tcPr>
            <w:tcW w:w="1985" w:type="dxa"/>
          </w:tcPr>
          <w:p w14:paraId="33DC72D8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5863031B" w:rsidR="0096348C" w:rsidRPr="009C2227" w:rsidRDefault="00906C2D" w:rsidP="006D5D1C">
            <w:pPr>
              <w:rPr>
                <w:sz w:val="20"/>
              </w:rPr>
            </w:pPr>
            <w:r w:rsidRPr="009C2227">
              <w:rPr>
                <w:sz w:val="20"/>
              </w:rPr>
              <w:t>20</w:t>
            </w:r>
            <w:r w:rsidR="00A05303" w:rsidRPr="009C2227">
              <w:rPr>
                <w:sz w:val="20"/>
              </w:rPr>
              <w:t>20</w:t>
            </w:r>
            <w:r w:rsidR="00A769DF" w:rsidRPr="009C2227">
              <w:rPr>
                <w:sz w:val="20"/>
              </w:rPr>
              <w:t>-</w:t>
            </w:r>
            <w:r w:rsidR="00344DFA" w:rsidRPr="009C2227">
              <w:rPr>
                <w:sz w:val="20"/>
              </w:rPr>
              <w:t>1</w:t>
            </w:r>
            <w:r w:rsidR="00985D06">
              <w:rPr>
                <w:sz w:val="20"/>
              </w:rPr>
              <w:t>2</w:t>
            </w:r>
            <w:r w:rsidR="00344DFA" w:rsidRPr="009C2227">
              <w:rPr>
                <w:sz w:val="20"/>
              </w:rPr>
              <w:t>-</w:t>
            </w:r>
            <w:r w:rsidR="00985D06">
              <w:rPr>
                <w:sz w:val="20"/>
              </w:rPr>
              <w:t>03</w:t>
            </w:r>
          </w:p>
        </w:tc>
      </w:tr>
      <w:tr w:rsidR="0096348C" w:rsidRPr="009C2227" w14:paraId="0349C5F8" w14:textId="77777777" w:rsidTr="0096348C">
        <w:tc>
          <w:tcPr>
            <w:tcW w:w="1985" w:type="dxa"/>
          </w:tcPr>
          <w:p w14:paraId="7919D6F3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93ABABD" w14:textId="76DF56AC" w:rsidR="009B5F05" w:rsidRDefault="006A0D88" w:rsidP="008F1091">
            <w:pPr>
              <w:rPr>
                <w:sz w:val="20"/>
              </w:rPr>
            </w:pPr>
            <w:r w:rsidRPr="00521B88">
              <w:rPr>
                <w:sz w:val="20"/>
              </w:rPr>
              <w:t>09:3</w:t>
            </w:r>
            <w:r w:rsidR="00521B88" w:rsidRPr="00521B88">
              <w:rPr>
                <w:sz w:val="20"/>
              </w:rPr>
              <w:t>5</w:t>
            </w:r>
            <w:r w:rsidRPr="00521B88">
              <w:rPr>
                <w:sz w:val="20"/>
              </w:rPr>
              <w:t>-1</w:t>
            </w:r>
            <w:r w:rsidR="00521B88" w:rsidRPr="00521B88">
              <w:rPr>
                <w:sz w:val="20"/>
              </w:rPr>
              <w:t>1</w:t>
            </w:r>
            <w:r w:rsidRPr="00521B88">
              <w:rPr>
                <w:sz w:val="20"/>
              </w:rPr>
              <w:t>:</w:t>
            </w:r>
            <w:r w:rsidR="00521B88" w:rsidRPr="00521B88">
              <w:rPr>
                <w:sz w:val="20"/>
              </w:rPr>
              <w:t>45</w:t>
            </w:r>
          </w:p>
          <w:p w14:paraId="25FA02CA" w14:textId="300CE907" w:rsidR="008F1091" w:rsidRPr="009C2227" w:rsidRDefault="008F1091" w:rsidP="008F1091">
            <w:pPr>
              <w:rPr>
                <w:sz w:val="20"/>
              </w:rPr>
            </w:pPr>
          </w:p>
        </w:tc>
      </w:tr>
      <w:tr w:rsidR="0096348C" w:rsidRPr="009C2227" w14:paraId="29D6B550" w14:textId="77777777" w:rsidTr="0096348C">
        <w:tc>
          <w:tcPr>
            <w:tcW w:w="1985" w:type="dxa"/>
          </w:tcPr>
          <w:p w14:paraId="7EB1949A" w14:textId="3F5B1441" w:rsidR="002B14D7" w:rsidRPr="009C2227" w:rsidRDefault="0096348C" w:rsidP="009B5F05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Pr="009C2227" w:rsidRDefault="0096348C" w:rsidP="006A23CF">
            <w:pPr>
              <w:rPr>
                <w:sz w:val="20"/>
              </w:rPr>
            </w:pPr>
            <w:r w:rsidRPr="009C2227">
              <w:rPr>
                <w:sz w:val="20"/>
              </w:rPr>
              <w:t>Se bila</w:t>
            </w:r>
            <w:r w:rsidR="006A23CF" w:rsidRPr="009C2227">
              <w:rPr>
                <w:sz w:val="20"/>
              </w:rPr>
              <w:t>g</w:t>
            </w:r>
            <w:r w:rsidRPr="009C2227">
              <w:rPr>
                <w:sz w:val="20"/>
              </w:rPr>
              <w:t>a 1</w:t>
            </w:r>
          </w:p>
          <w:p w14:paraId="51C5BC54" w14:textId="77777777" w:rsidR="002B14D7" w:rsidRPr="009C2227" w:rsidRDefault="002B14D7" w:rsidP="00627298">
            <w:pPr>
              <w:rPr>
                <w:sz w:val="20"/>
              </w:rPr>
            </w:pPr>
          </w:p>
        </w:tc>
      </w:tr>
    </w:tbl>
    <w:p w14:paraId="237C0A67" w14:textId="68A7D8E6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0A38D456" w14:textId="7FCCF753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75391FAA" w14:textId="2B80A7FB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1B91F54" w14:textId="77777777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9C2227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CB2063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Pr="009C2227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55400799"/>
            <w:r w:rsidRPr="009C2227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77777777" w:rsidR="005036E4" w:rsidRPr="00CB2063" w:rsidRDefault="005036E4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B2063">
              <w:rPr>
                <w:b/>
                <w:bCs/>
                <w:color w:val="000000"/>
                <w:szCs w:val="24"/>
              </w:rPr>
              <w:t>Medgivande att delta på distans</w:t>
            </w:r>
          </w:p>
          <w:p w14:paraId="1612ECBA" w14:textId="5784A67A" w:rsidR="004011F1" w:rsidRPr="00CB2063" w:rsidRDefault="005036E4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br/>
              <w:t>Utskottet medgav deltagande på distans för följande ordinarie l</w:t>
            </w:r>
            <w:r w:rsidRPr="00C82E6E">
              <w:rPr>
                <w:szCs w:val="26"/>
              </w:rPr>
              <w:t>edamöter och suppleanter:</w:t>
            </w:r>
            <w:r w:rsidR="006C36CC" w:rsidRPr="00C82E6E">
              <w:rPr>
                <w:szCs w:val="26"/>
              </w:rPr>
              <w:t xml:space="preserve"> </w:t>
            </w:r>
            <w:r w:rsidR="00521B88" w:rsidRPr="00C82E6E">
              <w:rPr>
                <w:szCs w:val="26"/>
              </w:rPr>
              <w:t xml:space="preserve">Hans Wallmark (M), </w:t>
            </w:r>
            <w:r w:rsidR="00E56959" w:rsidRPr="00C82E6E">
              <w:rPr>
                <w:szCs w:val="26"/>
              </w:rPr>
              <w:t xml:space="preserve">Olle Thorell (S), Hans Rothenberg (M), Markus Wiechel (SD), </w:t>
            </w:r>
            <w:r w:rsidR="006C36CC" w:rsidRPr="00C82E6E">
              <w:rPr>
                <w:szCs w:val="26"/>
              </w:rPr>
              <w:t xml:space="preserve">Jamal El-Haj (S), </w:t>
            </w:r>
            <w:r w:rsidR="00E56959" w:rsidRPr="00C82E6E">
              <w:rPr>
                <w:szCs w:val="26"/>
              </w:rPr>
              <w:t xml:space="preserve">Kerstin Lundgren (C), Håkan Svenneling (V), Björn Söder (SD), Sara Heikkinen Breitholtz (S), </w:t>
            </w:r>
            <w:r w:rsidR="006A0D88" w:rsidRPr="00C82E6E">
              <w:rPr>
                <w:szCs w:val="26"/>
              </w:rPr>
              <w:t xml:space="preserve">Lars Adaktusson (KD), </w:t>
            </w:r>
            <w:r w:rsidR="00E56959" w:rsidRPr="00C82E6E">
              <w:rPr>
                <w:szCs w:val="26"/>
              </w:rPr>
              <w:t xml:space="preserve">Annika Strandhäll (S), </w:t>
            </w:r>
            <w:r w:rsidR="006A0D88" w:rsidRPr="00C82E6E">
              <w:rPr>
                <w:szCs w:val="26"/>
              </w:rPr>
              <w:t xml:space="preserve">Fredrik Malm (L), </w:t>
            </w:r>
            <w:r w:rsidR="007D69A5" w:rsidRPr="00C82E6E">
              <w:rPr>
                <w:szCs w:val="26"/>
              </w:rPr>
              <w:t>Janine Alm Ericson (MP),</w:t>
            </w:r>
            <w:r w:rsidR="00E56959" w:rsidRPr="00C82E6E">
              <w:rPr>
                <w:szCs w:val="26"/>
              </w:rPr>
              <w:t xml:space="preserve"> Magnus Ek (C), Diana Laitinen Carlsson (S), Magdalena Schröder (M),</w:t>
            </w:r>
            <w:r w:rsidR="006C36CC" w:rsidRPr="00C82E6E">
              <w:rPr>
                <w:szCs w:val="26"/>
              </w:rPr>
              <w:t xml:space="preserve"> </w:t>
            </w:r>
            <w:r w:rsidR="00E56959" w:rsidRPr="00C82E6E">
              <w:rPr>
                <w:szCs w:val="26"/>
              </w:rPr>
              <w:t xml:space="preserve">Sara Gille (SD), </w:t>
            </w:r>
            <w:r w:rsidR="00521B88" w:rsidRPr="00C82E6E">
              <w:rPr>
                <w:szCs w:val="26"/>
              </w:rPr>
              <w:t xml:space="preserve">Linda Modig (C), </w:t>
            </w:r>
            <w:r w:rsidR="00273483" w:rsidRPr="00C82E6E">
              <w:rPr>
                <w:szCs w:val="26"/>
              </w:rPr>
              <w:t xml:space="preserve">Yasmine Posio (V), </w:t>
            </w:r>
            <w:r w:rsidR="00521B88" w:rsidRPr="00C82E6E">
              <w:rPr>
                <w:szCs w:val="26"/>
              </w:rPr>
              <w:t>Robert Halef (KD), Cecilia Widegren (M), Mats Nordberg (SD) och Lotta Johnsson Fornarve (V).</w:t>
            </w:r>
            <w:r w:rsidR="006C36CC" w:rsidRPr="00C82E6E">
              <w:rPr>
                <w:szCs w:val="26"/>
              </w:rPr>
              <w:t xml:space="preserve"> </w:t>
            </w:r>
          </w:p>
          <w:p w14:paraId="68123F59" w14:textId="405849C5" w:rsidR="006C36CC" w:rsidRPr="00CB2063" w:rsidRDefault="006C36CC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CB0735" w:rsidRPr="00CB2063" w14:paraId="3B0992EA" w14:textId="77777777" w:rsidTr="00C3524A">
        <w:trPr>
          <w:trHeight w:val="884"/>
        </w:trPr>
        <w:tc>
          <w:tcPr>
            <w:tcW w:w="567" w:type="dxa"/>
          </w:tcPr>
          <w:p w14:paraId="6BDD3830" w14:textId="21C91235" w:rsidR="00CB0735" w:rsidRPr="009C2227" w:rsidRDefault="00B03C4D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671E4BF0" w14:textId="77777777" w:rsidR="00CB0735" w:rsidRDefault="00CB0735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Utgiftsområde 7 Internationellt utvecklingssamarbete (UU2) </w:t>
            </w:r>
          </w:p>
          <w:p w14:paraId="089DB8AD" w14:textId="77777777" w:rsidR="00CB0735" w:rsidRDefault="00CB0735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21C40FF" w14:textId="3A941C8A" w:rsidR="00CB0735" w:rsidRDefault="00CB0735" w:rsidP="00CB073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proposition 2020/21:1 utgiftsområde </w:t>
            </w:r>
            <w:r>
              <w:rPr>
                <w:szCs w:val="24"/>
              </w:rPr>
              <w:t>7</w:t>
            </w:r>
            <w:r w:rsidRPr="009C2227">
              <w:rPr>
                <w:szCs w:val="24"/>
              </w:rPr>
              <w:t xml:space="preserve"> och motioner.</w:t>
            </w:r>
          </w:p>
          <w:p w14:paraId="40F666CE" w14:textId="77777777" w:rsidR="00CB0735" w:rsidRDefault="00CB0735" w:rsidP="00CB073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47D2C387" w14:textId="297A5EFD" w:rsidR="00CB0735" w:rsidRPr="009C2227" w:rsidRDefault="00CB0735" w:rsidP="00CB073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2020/21:UU2.</w:t>
            </w:r>
          </w:p>
          <w:p w14:paraId="0F344357" w14:textId="77777777" w:rsidR="00CB0735" w:rsidRDefault="00CB0735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3081175" w14:textId="77646874" w:rsidR="00CB0735" w:rsidRDefault="00CB0735" w:rsidP="00CB07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91AAF">
              <w:rPr>
                <w:color w:val="000000"/>
                <w:szCs w:val="24"/>
              </w:rPr>
              <w:t>M-, SD-, C-, V-, KD-, och L-ledamöterna anmälde reservationer. M- och V- ledamöterna anmälde särskilda yttranden.</w:t>
            </w:r>
          </w:p>
          <w:p w14:paraId="20C1849F" w14:textId="62080EFE" w:rsidR="00CB0735" w:rsidRPr="00CB2063" w:rsidRDefault="00CB0735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63456" w:rsidRPr="00CB2063" w14:paraId="1A49C882" w14:textId="77777777" w:rsidTr="00C3524A">
        <w:trPr>
          <w:trHeight w:val="884"/>
        </w:trPr>
        <w:tc>
          <w:tcPr>
            <w:tcW w:w="567" w:type="dxa"/>
          </w:tcPr>
          <w:p w14:paraId="4AE54D20" w14:textId="3223B71F" w:rsidR="00763456" w:rsidRDefault="00763456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4A245A64" w14:textId="77777777" w:rsidR="00763456" w:rsidRDefault="00763456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(UU2y)</w:t>
            </w:r>
            <w:r>
              <w:rPr>
                <w:color w:val="000000"/>
                <w:szCs w:val="24"/>
              </w:rPr>
              <w:br/>
            </w:r>
          </w:p>
          <w:p w14:paraId="2B1B03D4" w14:textId="77777777" w:rsidR="00763456" w:rsidRPr="00EC3A82" w:rsidRDefault="00763456" w:rsidP="00763456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 xml:space="preserve">Utskottet fortsatte </w:t>
            </w:r>
            <w:r w:rsidRPr="00EC3A82">
              <w:rPr>
                <w:szCs w:val="24"/>
              </w:rPr>
              <w:t>behandlingen</w:t>
            </w:r>
            <w:r w:rsidRPr="00EC3A82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av </w:t>
            </w:r>
            <w:r w:rsidRPr="00EC3A82">
              <w:rPr>
                <w:bCs/>
                <w:color w:val="000000"/>
                <w:szCs w:val="24"/>
              </w:rPr>
              <w:t>yttrande till finansutskottet över proposition 2019/20:188 och motioner.</w:t>
            </w:r>
          </w:p>
          <w:p w14:paraId="466EAC0A" w14:textId="77777777" w:rsidR="00763456" w:rsidRPr="00EC3A82" w:rsidRDefault="00763456" w:rsidP="00763456">
            <w:pPr>
              <w:rPr>
                <w:bCs/>
                <w:color w:val="000000"/>
                <w:szCs w:val="24"/>
              </w:rPr>
            </w:pPr>
          </w:p>
          <w:p w14:paraId="71B4343F" w14:textId="552504DE" w:rsidR="00763456" w:rsidRDefault="00763456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</w:t>
            </w:r>
            <w:r w:rsidR="009C7305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 xml:space="preserve"> yttrande 2020/21:UU2y</w:t>
            </w:r>
          </w:p>
          <w:p w14:paraId="3E4D8006" w14:textId="3E352E56" w:rsidR="00763456" w:rsidRDefault="00763456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E367D6A" w14:textId="77777777" w:rsidR="00763456" w:rsidRDefault="00763456" w:rsidP="0076345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46AC5">
              <w:rPr>
                <w:color w:val="000000"/>
                <w:szCs w:val="24"/>
              </w:rPr>
              <w:t>M-, SD- och V-ledamöterna anmälde avvikande meningar. M- och C-ledamöterna anmälde särskilda yttranden.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59CCA103" w14:textId="03E974E7" w:rsidR="00763456" w:rsidRDefault="00763456" w:rsidP="00763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8605F" w:rsidRPr="00CB2063" w14:paraId="6DC558C4" w14:textId="77777777" w:rsidTr="00C3524A">
        <w:trPr>
          <w:trHeight w:val="884"/>
        </w:trPr>
        <w:tc>
          <w:tcPr>
            <w:tcW w:w="567" w:type="dxa"/>
          </w:tcPr>
          <w:p w14:paraId="1B8ABCE3" w14:textId="00D3DBE4" w:rsidR="0018605F" w:rsidRDefault="00D27270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4674F">
              <w:rPr>
                <w:b/>
                <w:snapToGrid w:val="0"/>
                <w:szCs w:val="24"/>
              </w:rPr>
              <w:t>4</w:t>
            </w:r>
          </w:p>
          <w:p w14:paraId="34FB90AB" w14:textId="0A4EC43C" w:rsidR="00654666" w:rsidRDefault="00654666" w:rsidP="0065466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BDB93E9" w14:textId="7303BDA4" w:rsidR="00D27270" w:rsidRDefault="00D27270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14:paraId="718F2301" w14:textId="77777777" w:rsidR="00D27270" w:rsidRDefault="00D27270" w:rsidP="005036E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DB3D568" w14:textId="77777777" w:rsidR="001906DC" w:rsidRDefault="00D27270" w:rsidP="005036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 xml:space="preserve">Kabinettssekreterare Robert Rydberg med medarbetare från Utrikesdepartementet var uppkopplade per videolänk och lämnade information inför </w:t>
            </w:r>
            <w:r>
              <w:rPr>
                <w:bCs/>
                <w:color w:val="000000"/>
                <w:szCs w:val="24"/>
              </w:rPr>
              <w:t>utrikesrådet m</w:t>
            </w:r>
            <w:r w:rsidRPr="009C2227">
              <w:rPr>
                <w:bCs/>
                <w:color w:val="000000"/>
                <w:szCs w:val="24"/>
              </w:rPr>
              <w:t>ellan EU:s utrikesministrar.</w:t>
            </w:r>
            <w:r w:rsidRPr="009C2227">
              <w:rPr>
                <w:b/>
                <w:bCs/>
                <w:color w:val="000000"/>
                <w:szCs w:val="24"/>
              </w:rPr>
              <w:t xml:space="preserve"> </w:t>
            </w: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14:paraId="4B5D1429" w14:textId="450D6F98" w:rsidR="001906DC" w:rsidRDefault="00D27270" w:rsidP="001906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14:paraId="31E9B4AF" w14:textId="7F3F7831" w:rsidR="0018605F" w:rsidRDefault="0018605F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54666" w:rsidRPr="00CB2063" w14:paraId="4C71365C" w14:textId="77777777" w:rsidTr="00C3524A">
        <w:trPr>
          <w:trHeight w:val="884"/>
        </w:trPr>
        <w:tc>
          <w:tcPr>
            <w:tcW w:w="567" w:type="dxa"/>
          </w:tcPr>
          <w:p w14:paraId="05B755BC" w14:textId="63DF9D98" w:rsidR="00654666" w:rsidRDefault="001906D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4674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F7EE7FF" w14:textId="77777777" w:rsidR="001906DC" w:rsidRDefault="001906DC" w:rsidP="001906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fördraget om ickespridning av kärnvapen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296E9F2" w14:textId="77777777" w:rsidR="001906DC" w:rsidRPr="002B5AA0" w:rsidRDefault="001906DC" w:rsidP="001906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 xml:space="preserve">Kabinettssekreterare Robert Rydberg med medarbetare från Utrikesdepartementet var uppkopplade per videolänk och lämnade information </w:t>
            </w:r>
            <w:r>
              <w:rPr>
                <w:bCs/>
                <w:color w:val="000000"/>
                <w:szCs w:val="24"/>
              </w:rPr>
              <w:t xml:space="preserve">om </w:t>
            </w:r>
            <w:r w:rsidRPr="002B5AA0">
              <w:rPr>
                <w:bCs/>
                <w:color w:val="000000"/>
                <w:szCs w:val="24"/>
              </w:rPr>
              <w:t>fördraget om ickespridning av kärnvapen.</w:t>
            </w:r>
          </w:p>
          <w:p w14:paraId="6560C4F7" w14:textId="6299A741" w:rsidR="00654666" w:rsidRDefault="001906DC" w:rsidP="001906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 xml:space="preserve"> </w:t>
            </w: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004D42" w:rsidRPr="00CB2063" w14:paraId="288CC5BF" w14:textId="77777777" w:rsidTr="00C3524A">
        <w:trPr>
          <w:trHeight w:val="884"/>
        </w:trPr>
        <w:tc>
          <w:tcPr>
            <w:tcW w:w="567" w:type="dxa"/>
          </w:tcPr>
          <w:p w14:paraId="53FCA800" w14:textId="67E2D647" w:rsidR="00004D42" w:rsidRDefault="00004D4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4674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3DA746E" w14:textId="77777777" w:rsidR="00004D42" w:rsidRDefault="00004D42" w:rsidP="001906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Yttrandefrihet (UU7)</w:t>
            </w:r>
            <w:r>
              <w:rPr>
                <w:color w:val="000000"/>
                <w:szCs w:val="24"/>
              </w:rPr>
              <w:br/>
            </w:r>
          </w:p>
          <w:p w14:paraId="005A79E4" w14:textId="77777777" w:rsidR="00004D42" w:rsidRPr="009C2227" w:rsidRDefault="00004D42" w:rsidP="00004D42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motioner.</w:t>
            </w:r>
          </w:p>
          <w:p w14:paraId="2A02D03C" w14:textId="77777777" w:rsidR="00004D42" w:rsidRPr="009C2227" w:rsidRDefault="00004D42" w:rsidP="00004D4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EC5E271" w14:textId="6BF823FC" w:rsidR="00004D42" w:rsidRDefault="00004D42" w:rsidP="00004D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179F8">
              <w:rPr>
                <w:szCs w:val="24"/>
              </w:rPr>
              <w:t>Ärendet bordlades.</w:t>
            </w:r>
            <w:r w:rsidRPr="00E179F8">
              <w:rPr>
                <w:color w:val="000000"/>
                <w:szCs w:val="24"/>
              </w:rPr>
              <w:br/>
            </w:r>
          </w:p>
        </w:tc>
      </w:tr>
      <w:bookmarkEnd w:id="1"/>
      <w:tr w:rsidR="00004D42" w:rsidRPr="009C2227" w14:paraId="2787BD49" w14:textId="77777777" w:rsidTr="00C3524A">
        <w:trPr>
          <w:trHeight w:val="884"/>
        </w:trPr>
        <w:tc>
          <w:tcPr>
            <w:tcW w:w="567" w:type="dxa"/>
          </w:tcPr>
          <w:p w14:paraId="7BD389FD" w14:textId="1A07866D" w:rsidR="00004D42" w:rsidRPr="009C2227" w:rsidRDefault="00004D42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3EF880D9" w14:textId="77777777" w:rsidR="00004D42" w:rsidRDefault="00004D42" w:rsidP="005C30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 för den arktiska regionen (UU6)</w:t>
            </w:r>
            <w:r>
              <w:rPr>
                <w:color w:val="000000"/>
                <w:szCs w:val="24"/>
              </w:rPr>
              <w:br/>
            </w:r>
          </w:p>
          <w:p w14:paraId="135164DB" w14:textId="77777777" w:rsidR="00004D42" w:rsidRDefault="00004D42" w:rsidP="005C30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skrivelse 2020/21:7 och motioner.</w:t>
            </w:r>
          </w:p>
          <w:p w14:paraId="1D301BFE" w14:textId="77777777" w:rsidR="00004D42" w:rsidRDefault="00004D42" w:rsidP="005C30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CD19C13" w14:textId="77777777" w:rsidR="00004D42" w:rsidRDefault="00004D42" w:rsidP="005C30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7D61AF1C" w14:textId="2A9BF9F9" w:rsidR="00004D42" w:rsidRDefault="00004D42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4A3E98E0" w14:textId="77777777" w:rsidTr="00C3524A">
        <w:trPr>
          <w:trHeight w:val="884"/>
        </w:trPr>
        <w:tc>
          <w:tcPr>
            <w:tcW w:w="567" w:type="dxa"/>
          </w:tcPr>
          <w:p w14:paraId="38AF6E69" w14:textId="1205A458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E7B9DAB" w14:textId="77777777" w:rsidR="005C309B" w:rsidRPr="009C2227" w:rsidRDefault="005C309B" w:rsidP="005C309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75C9039" w14:textId="77777777" w:rsidR="005C309B" w:rsidRPr="009C2227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515B226" w14:textId="13B91007" w:rsidR="005C309B" w:rsidRPr="009C2227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8B310A"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D2B8949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09F5CD9D" w14:textId="77777777" w:rsidTr="00C3524A">
        <w:trPr>
          <w:trHeight w:val="884"/>
        </w:trPr>
        <w:tc>
          <w:tcPr>
            <w:tcW w:w="567" w:type="dxa"/>
          </w:tcPr>
          <w:p w14:paraId="21C3B882" w14:textId="7A8D817E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35DDAF9E" w14:textId="77777777" w:rsidR="005C309B" w:rsidRPr="00042DBE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042DBE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4A700FD" w14:textId="77777777" w:rsidR="005C309B" w:rsidRPr="00042DBE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B7FAF43" w14:textId="77777777" w:rsidR="00654CCD" w:rsidRDefault="005C309B" w:rsidP="00654CCD">
            <w:pPr>
              <w:rPr>
                <w:szCs w:val="24"/>
              </w:rPr>
            </w:pPr>
            <w:r w:rsidRPr="00042DBE">
              <w:rPr>
                <w:szCs w:val="24"/>
              </w:rPr>
              <w:t>Utskottet informerades om att</w:t>
            </w:r>
            <w:r>
              <w:rPr>
                <w:szCs w:val="24"/>
              </w:rPr>
              <w:t>:</w:t>
            </w:r>
          </w:p>
          <w:p w14:paraId="68E105E8" w14:textId="1D6D39B8" w:rsidR="00654CCD" w:rsidRDefault="00654CCD" w:rsidP="00654CCD">
            <w:pPr>
              <w:rPr>
                <w:szCs w:val="24"/>
              </w:rPr>
            </w:pPr>
            <w:r>
              <w:rPr>
                <w:szCs w:val="24"/>
              </w:rPr>
              <w:t>- t</w:t>
            </w:r>
            <w:r w:rsidRPr="00654CCD">
              <w:rPr>
                <w:szCs w:val="24"/>
              </w:rPr>
              <w:t>alarlista för betänkande UU</w:t>
            </w:r>
            <w:r w:rsidR="00985D06">
              <w:rPr>
                <w:szCs w:val="24"/>
              </w:rPr>
              <w:t>2</w:t>
            </w:r>
            <w:r w:rsidRPr="00654CCD">
              <w:rPr>
                <w:szCs w:val="24"/>
              </w:rPr>
              <w:t xml:space="preserve"> kommer att cirkuleras elektroniskt.</w:t>
            </w:r>
          </w:p>
          <w:p w14:paraId="6C8A1FE0" w14:textId="569F7935" w:rsidR="00C16345" w:rsidRPr="00C16345" w:rsidRDefault="00C16345" w:rsidP="00B66792">
            <w:pPr>
              <w:rPr>
                <w:szCs w:val="24"/>
              </w:rPr>
            </w:pPr>
          </w:p>
        </w:tc>
      </w:tr>
      <w:tr w:rsidR="00661C52" w:rsidRPr="009C2227" w14:paraId="3A5C1D93" w14:textId="77777777" w:rsidTr="00C3524A">
        <w:trPr>
          <w:trHeight w:val="884"/>
        </w:trPr>
        <w:tc>
          <w:tcPr>
            <w:tcW w:w="567" w:type="dxa"/>
          </w:tcPr>
          <w:p w14:paraId="13B3D800" w14:textId="3F18BE68" w:rsidR="00661C52" w:rsidRDefault="00661C52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7003D4F3" w14:textId="77777777" w:rsidR="00661C52" w:rsidRDefault="00661C52" w:rsidP="005C30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</w:t>
            </w:r>
          </w:p>
          <w:p w14:paraId="784C8DD6" w14:textId="0A5B4C53" w:rsidR="009B43BE" w:rsidRDefault="00661C52" w:rsidP="009B43B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9B43BE" w:rsidRPr="00B3185C">
              <w:rPr>
                <w:bCs/>
                <w:snapToGrid w:val="0"/>
                <w:color w:val="000000" w:themeColor="text1"/>
              </w:rPr>
              <w:t xml:space="preserve">Utskottet </w:t>
            </w:r>
            <w:r w:rsidR="009B43BE">
              <w:rPr>
                <w:bCs/>
                <w:snapToGrid w:val="0"/>
                <w:color w:val="000000" w:themeColor="text1"/>
              </w:rPr>
              <w:t xml:space="preserve">beslutade att ta emot motion </w:t>
            </w:r>
            <w:r w:rsidR="009B43BE" w:rsidRPr="00630377">
              <w:rPr>
                <w:bCs/>
                <w:snapToGrid w:val="0"/>
                <w:color w:val="000000" w:themeColor="text1"/>
              </w:rPr>
              <w:t>2020/21:649 av Björn Söder m.fl. (SD) yrkande 9</w:t>
            </w:r>
            <w:r w:rsidR="009B43BE">
              <w:rPr>
                <w:bCs/>
                <w:snapToGrid w:val="0"/>
                <w:color w:val="000000" w:themeColor="text1"/>
              </w:rPr>
              <w:t xml:space="preserve"> från sammansatta utrikes- och försvarsutskottet.</w:t>
            </w:r>
          </w:p>
          <w:p w14:paraId="6B8BB882" w14:textId="6A324172" w:rsidR="009B43BE" w:rsidRDefault="009B43BE" w:rsidP="009B43B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250593BF" w14:textId="7D7FA24A" w:rsidR="009B43BE" w:rsidRPr="00630377" w:rsidRDefault="009B43BE" w:rsidP="009B43B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Denna paragraf förklarades omedelbart justerad.</w:t>
            </w:r>
          </w:p>
          <w:p w14:paraId="75723B5C" w14:textId="2A4DEBC9" w:rsidR="00661C52" w:rsidRPr="00042DBE" w:rsidRDefault="00661C52" w:rsidP="005C309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E7B98" w:rsidRPr="009C2227" w14:paraId="6368C570" w14:textId="77777777" w:rsidTr="00C3524A">
        <w:trPr>
          <w:trHeight w:val="884"/>
        </w:trPr>
        <w:tc>
          <w:tcPr>
            <w:tcW w:w="567" w:type="dxa"/>
          </w:tcPr>
          <w:p w14:paraId="7B28E592" w14:textId="5A73A819" w:rsidR="000E7B98" w:rsidRDefault="000E7B98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4477CE90" w14:textId="77777777" w:rsidR="000E7B98" w:rsidRPr="009C2227" w:rsidRDefault="000E7B98" w:rsidP="000E7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433C4C2B" w14:textId="77777777" w:rsidR="000E7B98" w:rsidRPr="009C2227" w:rsidRDefault="000E7B98" w:rsidP="000E7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B42F000" w14:textId="77777777" w:rsidR="000E7B98" w:rsidRPr="009C2227" w:rsidRDefault="000E7B98" w:rsidP="000E7B9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6AFC12C3" w14:textId="77777777" w:rsidR="000E7B98" w:rsidRDefault="000E7B98" w:rsidP="005C309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B6EE0" w:rsidRPr="009C2227" w14:paraId="2F822485" w14:textId="77777777" w:rsidTr="00C3524A">
        <w:trPr>
          <w:trHeight w:val="884"/>
        </w:trPr>
        <w:tc>
          <w:tcPr>
            <w:tcW w:w="567" w:type="dxa"/>
          </w:tcPr>
          <w:p w14:paraId="64FDE8F5" w14:textId="28F71461" w:rsidR="000B6EE0" w:rsidRDefault="000B6EE0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7B98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</w:tcPr>
          <w:p w14:paraId="45D2845B" w14:textId="375240D7" w:rsidR="000B6EE0" w:rsidRPr="000E7E5B" w:rsidRDefault="000B6EE0" w:rsidP="005C309B">
            <w:pPr>
              <w:rPr>
                <w:rStyle w:val="bold"/>
                <w:b/>
                <w:lang w:val="en-GB"/>
              </w:rPr>
            </w:pPr>
            <w:proofErr w:type="spellStart"/>
            <w:r w:rsidRPr="000E7E5B">
              <w:rPr>
                <w:rStyle w:val="bold"/>
                <w:b/>
                <w:lang w:val="en-GB"/>
              </w:rPr>
              <w:t>Återrapport</w:t>
            </w:r>
            <w:proofErr w:type="spellEnd"/>
            <w:r w:rsidRPr="000E7E5B">
              <w:rPr>
                <w:rStyle w:val="bold"/>
                <w:b/>
                <w:lang w:val="en-GB"/>
              </w:rPr>
              <w:t xml:space="preserve"> </w:t>
            </w:r>
            <w:proofErr w:type="spellStart"/>
            <w:r w:rsidRPr="000E7E5B">
              <w:rPr>
                <w:rStyle w:val="bold"/>
                <w:b/>
                <w:lang w:val="en-GB"/>
              </w:rPr>
              <w:t>från</w:t>
            </w:r>
            <w:proofErr w:type="spellEnd"/>
            <w:r w:rsidRPr="000E7E5B">
              <w:rPr>
                <w:rStyle w:val="bold"/>
                <w:b/>
                <w:lang w:val="en-GB"/>
              </w:rPr>
              <w:t xml:space="preserve"> </w:t>
            </w:r>
            <w:r w:rsidR="000E7B98" w:rsidRPr="000E7E5B">
              <w:rPr>
                <w:rStyle w:val="bold"/>
                <w:b/>
                <w:lang w:val="en-GB"/>
              </w:rPr>
              <w:t>OECD</w:t>
            </w:r>
            <w:r w:rsidR="007702BF" w:rsidRPr="000E7E5B">
              <w:rPr>
                <w:rStyle w:val="bold"/>
                <w:b/>
                <w:lang w:val="en-GB"/>
              </w:rPr>
              <w:t xml:space="preserve"> </w:t>
            </w:r>
            <w:r w:rsidR="007702BF" w:rsidRPr="000E7E5B">
              <w:rPr>
                <w:rFonts w:eastAsiaTheme="minorHAnsi"/>
                <w:b/>
                <w:bCs/>
                <w:color w:val="000000"/>
                <w:lang w:val="en-GB" w:eastAsia="en-US"/>
              </w:rPr>
              <w:t>Global Parliamentary Network Meeting</w:t>
            </w:r>
            <w:r w:rsidR="007702BF" w:rsidRPr="000E7E5B">
              <w:rPr>
                <w:rFonts w:eastAsiaTheme="minorHAnsi"/>
                <w:bCs/>
                <w:color w:val="000000"/>
                <w:lang w:val="en-GB" w:eastAsia="en-US"/>
              </w:rPr>
              <w:t xml:space="preserve"> </w:t>
            </w:r>
          </w:p>
          <w:p w14:paraId="1C83B2C3" w14:textId="77777777" w:rsidR="000B6EE0" w:rsidRPr="000E7E5B" w:rsidRDefault="000B6EE0" w:rsidP="005C309B">
            <w:pPr>
              <w:rPr>
                <w:b/>
                <w:bCs/>
                <w:color w:val="000000"/>
                <w:szCs w:val="24"/>
                <w:lang w:val="en-GB"/>
              </w:rPr>
            </w:pPr>
          </w:p>
          <w:p w14:paraId="036DADFF" w14:textId="698E3D1D" w:rsidR="000B6EE0" w:rsidRPr="000E7B98" w:rsidRDefault="000B6EE0" w:rsidP="000B6EE0">
            <w:pPr>
              <w:rPr>
                <w:szCs w:val="24"/>
              </w:rPr>
            </w:pPr>
            <w:r w:rsidRPr="000E7B98">
              <w:t xml:space="preserve">Muntlig återrapport </w:t>
            </w:r>
            <w:r w:rsidR="00931B5C" w:rsidRPr="000E7B98">
              <w:t xml:space="preserve">av </w:t>
            </w:r>
            <w:r w:rsidR="000E7B98" w:rsidRPr="000E7B98">
              <w:t xml:space="preserve">ledamöterna Hans Rothenberg (M) och </w:t>
            </w:r>
            <w:r w:rsidR="000E7B98" w:rsidRPr="000E7B98">
              <w:rPr>
                <w:szCs w:val="26"/>
              </w:rPr>
              <w:t>Sara Heikkinen Breitholtz (S)</w:t>
            </w:r>
            <w:r w:rsidR="00931B5C" w:rsidRPr="000E7B98">
              <w:t xml:space="preserve"> </w:t>
            </w:r>
            <w:r w:rsidRPr="000E7B98">
              <w:t xml:space="preserve">från </w:t>
            </w:r>
            <w:r w:rsidR="000E7B98" w:rsidRPr="000E7B98">
              <w:t>OECD</w:t>
            </w:r>
            <w:r w:rsidR="007702BF">
              <w:t xml:space="preserve"> </w:t>
            </w:r>
            <w:r w:rsidR="007702BF" w:rsidRPr="00706EA4">
              <w:rPr>
                <w:rFonts w:eastAsiaTheme="minorHAnsi"/>
                <w:bCs/>
                <w:color w:val="000000"/>
                <w:lang w:eastAsia="en-US"/>
              </w:rPr>
              <w:t xml:space="preserve">Global </w:t>
            </w:r>
            <w:proofErr w:type="spellStart"/>
            <w:r w:rsidR="007702BF" w:rsidRPr="00706EA4">
              <w:rPr>
                <w:rFonts w:eastAsiaTheme="minorHAnsi"/>
                <w:bCs/>
                <w:color w:val="000000"/>
                <w:lang w:eastAsia="en-US"/>
              </w:rPr>
              <w:t>Parliamentary</w:t>
            </w:r>
            <w:proofErr w:type="spellEnd"/>
            <w:r w:rsidR="007702BF" w:rsidRPr="00706EA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7702BF" w:rsidRPr="00706EA4">
              <w:rPr>
                <w:rFonts w:eastAsiaTheme="minorHAnsi"/>
                <w:bCs/>
                <w:color w:val="000000"/>
                <w:lang w:eastAsia="en-US"/>
              </w:rPr>
              <w:t>Network</w:t>
            </w:r>
            <w:proofErr w:type="spellEnd"/>
            <w:r w:rsidR="007702BF" w:rsidRPr="00706EA4">
              <w:rPr>
                <w:rFonts w:eastAsiaTheme="minorHAnsi"/>
                <w:bCs/>
                <w:color w:val="000000"/>
                <w:lang w:eastAsia="en-US"/>
              </w:rPr>
              <w:t xml:space="preserve"> Meeting</w:t>
            </w:r>
            <w:r w:rsidR="000E7B98" w:rsidRPr="000E7B98">
              <w:t xml:space="preserve"> </w:t>
            </w:r>
            <w:r w:rsidR="00931B5C" w:rsidRPr="000E7B98">
              <w:rPr>
                <w:szCs w:val="24"/>
              </w:rPr>
              <w:t xml:space="preserve">som </w:t>
            </w:r>
            <w:r w:rsidRPr="000E7B98">
              <w:rPr>
                <w:szCs w:val="24"/>
              </w:rPr>
              <w:t xml:space="preserve">ägde rum </w:t>
            </w:r>
            <w:r w:rsidR="00931B5C" w:rsidRPr="000E7B98">
              <w:rPr>
                <w:szCs w:val="24"/>
              </w:rPr>
              <w:t xml:space="preserve">digitalt </w:t>
            </w:r>
            <w:r w:rsidRPr="000E7B98">
              <w:rPr>
                <w:szCs w:val="24"/>
              </w:rPr>
              <w:t xml:space="preserve">den </w:t>
            </w:r>
            <w:r w:rsidR="000E7B98" w:rsidRPr="000E7B98">
              <w:rPr>
                <w:szCs w:val="24"/>
              </w:rPr>
              <w:t>1-2 oktober.</w:t>
            </w:r>
          </w:p>
          <w:p w14:paraId="7BDEDAF0" w14:textId="382C74A5" w:rsidR="000B6EE0" w:rsidRPr="008B310A" w:rsidRDefault="000B6EE0" w:rsidP="00931B5C">
            <w:pPr>
              <w:rPr>
                <w:b/>
                <w:bCs/>
                <w:color w:val="000000"/>
                <w:szCs w:val="24"/>
                <w:highlight w:val="yellow"/>
              </w:rPr>
            </w:pPr>
          </w:p>
        </w:tc>
      </w:tr>
      <w:tr w:rsidR="005C309B" w:rsidRPr="009C2227" w14:paraId="3EDBB6BD" w14:textId="77777777" w:rsidTr="00C3524A">
        <w:trPr>
          <w:trHeight w:val="884"/>
        </w:trPr>
        <w:tc>
          <w:tcPr>
            <w:tcW w:w="567" w:type="dxa"/>
          </w:tcPr>
          <w:p w14:paraId="64F9EE01" w14:textId="2B717BB8" w:rsidR="005C309B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0B6EE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7B8C45C" w14:textId="77777777" w:rsidR="005C309B" w:rsidRPr="009C2227" w:rsidRDefault="005C309B" w:rsidP="005C309B">
            <w:pPr>
              <w:rPr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Nästa sammanträde</w:t>
            </w:r>
            <w:r w:rsidRPr="009C2227">
              <w:rPr>
                <w:color w:val="000000"/>
                <w:szCs w:val="24"/>
              </w:rPr>
              <w:br/>
            </w:r>
          </w:p>
          <w:p w14:paraId="632C8AF5" w14:textId="29D59552" w:rsidR="005C309B" w:rsidRPr="009C2227" w:rsidRDefault="005C309B" w:rsidP="004B2EEF">
            <w:pPr>
              <w:rPr>
                <w:b/>
                <w:bCs/>
                <w:color w:val="000000"/>
                <w:szCs w:val="24"/>
              </w:rPr>
            </w:pPr>
          </w:p>
        </w:tc>
      </w:tr>
    </w:tbl>
    <w:p w14:paraId="70D7A232" w14:textId="63306FC3" w:rsidR="000B32F4" w:rsidRDefault="000B32F4" w:rsidP="00702754">
      <w:pPr>
        <w:rPr>
          <w:highlight w:val="yellow"/>
        </w:rPr>
      </w:pPr>
    </w:p>
    <w:p w14:paraId="543C86DF" w14:textId="07A6B920" w:rsidR="00316939" w:rsidRDefault="00316939" w:rsidP="00702754">
      <w:pPr>
        <w:rPr>
          <w:highlight w:val="yellow"/>
        </w:rPr>
      </w:pPr>
    </w:p>
    <w:p w14:paraId="2218B6E0" w14:textId="292C7655" w:rsidR="00066936" w:rsidRDefault="00066936" w:rsidP="00702754">
      <w:pPr>
        <w:rPr>
          <w:highlight w:val="yellow"/>
        </w:rPr>
      </w:pPr>
    </w:p>
    <w:p w14:paraId="29C4753E" w14:textId="70D2A79C" w:rsidR="00066936" w:rsidRDefault="00066936" w:rsidP="00702754">
      <w:pPr>
        <w:rPr>
          <w:highlight w:val="yellow"/>
        </w:rPr>
      </w:pPr>
    </w:p>
    <w:p w14:paraId="5C74EE93" w14:textId="0CF1749E" w:rsidR="00066936" w:rsidRDefault="00066936" w:rsidP="00702754">
      <w:pPr>
        <w:rPr>
          <w:highlight w:val="yellow"/>
        </w:rPr>
      </w:pPr>
    </w:p>
    <w:p w14:paraId="26138480" w14:textId="55CEF7B1" w:rsidR="00066936" w:rsidRDefault="00066936" w:rsidP="00702754">
      <w:pPr>
        <w:rPr>
          <w:highlight w:val="yellow"/>
        </w:rPr>
      </w:pPr>
    </w:p>
    <w:p w14:paraId="00012F4D" w14:textId="488042F6" w:rsidR="00066936" w:rsidRDefault="00066936" w:rsidP="00702754">
      <w:pPr>
        <w:rPr>
          <w:highlight w:val="yellow"/>
        </w:rPr>
      </w:pPr>
    </w:p>
    <w:p w14:paraId="7B95B4BA" w14:textId="394337B6" w:rsidR="00066936" w:rsidRDefault="00066936" w:rsidP="00702754">
      <w:pPr>
        <w:rPr>
          <w:highlight w:val="yellow"/>
        </w:rPr>
      </w:pPr>
    </w:p>
    <w:p w14:paraId="62BD0992" w14:textId="092518AF" w:rsidR="00066936" w:rsidRDefault="00066936" w:rsidP="00702754">
      <w:pPr>
        <w:rPr>
          <w:highlight w:val="yellow"/>
        </w:rPr>
      </w:pPr>
    </w:p>
    <w:p w14:paraId="6F30A19A" w14:textId="37B47B58" w:rsidR="00066936" w:rsidRDefault="00066936" w:rsidP="00702754">
      <w:pPr>
        <w:rPr>
          <w:highlight w:val="yellow"/>
        </w:rPr>
      </w:pPr>
    </w:p>
    <w:p w14:paraId="21ECB61D" w14:textId="11133388" w:rsidR="00066936" w:rsidRDefault="00066936" w:rsidP="00702754">
      <w:pPr>
        <w:rPr>
          <w:highlight w:val="yellow"/>
        </w:rPr>
      </w:pPr>
    </w:p>
    <w:p w14:paraId="28AC9657" w14:textId="00104859" w:rsidR="00066936" w:rsidRDefault="00066936" w:rsidP="00702754">
      <w:pPr>
        <w:rPr>
          <w:highlight w:val="yellow"/>
        </w:rPr>
      </w:pPr>
    </w:p>
    <w:p w14:paraId="0BB42F6A" w14:textId="77777777" w:rsidR="00066936" w:rsidRDefault="00066936" w:rsidP="00702754">
      <w:pPr>
        <w:rPr>
          <w:highlight w:val="yellow"/>
        </w:rPr>
      </w:pPr>
    </w:p>
    <w:p w14:paraId="26FD160F" w14:textId="5643F1D3" w:rsidR="00316939" w:rsidRDefault="00316939" w:rsidP="00702754">
      <w:pPr>
        <w:rPr>
          <w:highlight w:val="yellow"/>
        </w:rPr>
      </w:pPr>
    </w:p>
    <w:p w14:paraId="07A10439" w14:textId="77777777" w:rsidR="00316939" w:rsidRPr="009C2227" w:rsidRDefault="00316939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10912" w:rsidRPr="009C2227" w14:paraId="3F15548A" w14:textId="77777777" w:rsidTr="00110912">
        <w:tc>
          <w:tcPr>
            <w:tcW w:w="7156" w:type="dxa"/>
          </w:tcPr>
          <w:p w14:paraId="36A33514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>Vid protokollet</w:t>
            </w:r>
          </w:p>
          <w:p w14:paraId="2E3807E6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693CEE8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387BB4DB" w14:textId="423E1EC5" w:rsidR="00110912" w:rsidRDefault="004B2EEF" w:rsidP="00110912">
            <w:pPr>
              <w:tabs>
                <w:tab w:val="left" w:pos="1701"/>
              </w:tabs>
            </w:pPr>
            <w:r>
              <w:t>Anne-Charlotte Gramén</w:t>
            </w:r>
          </w:p>
          <w:p w14:paraId="642F3538" w14:textId="77777777" w:rsidR="004B2EEF" w:rsidRPr="009C2227" w:rsidRDefault="004B2EEF" w:rsidP="00110912">
            <w:pPr>
              <w:tabs>
                <w:tab w:val="left" w:pos="1701"/>
              </w:tabs>
            </w:pPr>
          </w:p>
          <w:p w14:paraId="7CD60D12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AC071BC" w14:textId="6FF8E970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926689">
              <w:t>14 januari 2021</w:t>
            </w:r>
          </w:p>
          <w:p w14:paraId="03D81F6E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153A622E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7BD5406B" w14:textId="63D19045" w:rsidR="00110912" w:rsidRPr="009C2227" w:rsidRDefault="005C309B" w:rsidP="00110912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02EBBC40" w14:textId="77777777" w:rsidR="009132B6" w:rsidRPr="009C2227" w:rsidRDefault="009132B6" w:rsidP="00702754">
      <w:pPr>
        <w:rPr>
          <w:highlight w:val="yellow"/>
        </w:rPr>
      </w:pPr>
    </w:p>
    <w:p w14:paraId="68DFB9F6" w14:textId="7BED96F8" w:rsidR="00E01B87" w:rsidRPr="009C2227" w:rsidRDefault="00E01B87" w:rsidP="00A040A9">
      <w:pPr>
        <w:rPr>
          <w:highlight w:val="yellow"/>
        </w:rPr>
      </w:pPr>
    </w:p>
    <w:p w14:paraId="64C59ACF" w14:textId="0BD0D4A3" w:rsidR="00BE244D" w:rsidRPr="009C2227" w:rsidRDefault="00BE244D" w:rsidP="00A040A9">
      <w:pPr>
        <w:rPr>
          <w:highlight w:val="yellow"/>
        </w:rPr>
      </w:pPr>
    </w:p>
    <w:p w14:paraId="657A3818" w14:textId="77777777" w:rsidR="00BE244D" w:rsidRPr="009C2227" w:rsidRDefault="00BE244D" w:rsidP="00A040A9">
      <w:pPr>
        <w:rPr>
          <w:highlight w:val="yellow"/>
        </w:rPr>
      </w:pPr>
    </w:p>
    <w:p w14:paraId="151956FF" w14:textId="082B2259" w:rsidR="00C457D5" w:rsidRPr="009C2227" w:rsidRDefault="00C457D5" w:rsidP="00A040A9">
      <w:pPr>
        <w:rPr>
          <w:highlight w:val="yellow"/>
        </w:rPr>
      </w:pPr>
    </w:p>
    <w:p w14:paraId="79D15C29" w14:textId="6FC99B0F" w:rsidR="00C457D5" w:rsidRPr="009C2227" w:rsidRDefault="00C457D5" w:rsidP="00A040A9">
      <w:pPr>
        <w:rPr>
          <w:highlight w:val="yellow"/>
        </w:rPr>
      </w:pPr>
    </w:p>
    <w:p w14:paraId="244E8C8E" w14:textId="77777777" w:rsidR="00C457D5" w:rsidRPr="009C2227" w:rsidRDefault="00C457D5" w:rsidP="00A040A9">
      <w:pPr>
        <w:rPr>
          <w:highlight w:val="yellow"/>
        </w:rPr>
      </w:pPr>
    </w:p>
    <w:p w14:paraId="1240884D" w14:textId="77777777" w:rsidR="00C457D5" w:rsidRPr="009C2227" w:rsidRDefault="00C457D5" w:rsidP="00A040A9">
      <w:pPr>
        <w:rPr>
          <w:highlight w:val="yellow"/>
        </w:rPr>
      </w:pPr>
    </w:p>
    <w:p w14:paraId="7FB35FED" w14:textId="1F73F95E" w:rsidR="00C457D5" w:rsidRPr="009C2227" w:rsidRDefault="00C457D5" w:rsidP="00A040A9">
      <w:pPr>
        <w:rPr>
          <w:highlight w:val="yellow"/>
        </w:rPr>
      </w:pPr>
    </w:p>
    <w:p w14:paraId="3F323EC6" w14:textId="059F118B" w:rsidR="00C457D5" w:rsidRPr="009C2227" w:rsidRDefault="00C457D5" w:rsidP="00A040A9">
      <w:pPr>
        <w:rPr>
          <w:highlight w:val="yellow"/>
        </w:rPr>
      </w:pPr>
    </w:p>
    <w:p w14:paraId="4270AC48" w14:textId="77777777" w:rsidR="00C457D5" w:rsidRPr="009C2227" w:rsidRDefault="00C457D5" w:rsidP="00A040A9">
      <w:pPr>
        <w:rPr>
          <w:highlight w:val="yellow"/>
        </w:rPr>
      </w:pPr>
    </w:p>
    <w:p w14:paraId="69EDFFAF" w14:textId="77777777" w:rsidR="00EB705E" w:rsidRPr="009C2227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9C222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14:paraId="2A1634E8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14:paraId="30F881BF" w14:textId="4B8C1F25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E4D6E" w:rsidRPr="009C2227">
              <w:rPr>
                <w:sz w:val="20"/>
              </w:rPr>
              <w:t>1</w:t>
            </w:r>
            <w:r w:rsidR="00EB0F39">
              <w:rPr>
                <w:sz w:val="20"/>
              </w:rPr>
              <w:t>5</w:t>
            </w:r>
          </w:p>
        </w:tc>
      </w:tr>
      <w:tr w:rsidR="007D44B6" w:rsidRPr="009C2227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45FEBC8A" w:rsidR="007D44B6" w:rsidRPr="003D4D3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5CE894A9" w:rsidR="007D44B6" w:rsidRPr="003D4D3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FA5DE0" w:rsidRPr="003D4D34">
              <w:rPr>
                <w:sz w:val="18"/>
                <w:szCs w:val="18"/>
              </w:rPr>
              <w:t>2</w:t>
            </w:r>
            <w:r w:rsidR="00DF589C" w:rsidRPr="003D4D34">
              <w:rPr>
                <w:sz w:val="18"/>
                <w:szCs w:val="18"/>
              </w:rPr>
              <w:t>-3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12D83968" w:rsidR="007D44B6" w:rsidRPr="003D4D3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DF589C" w:rsidRPr="003D4D34">
              <w:rPr>
                <w:sz w:val="18"/>
                <w:szCs w:val="18"/>
              </w:rPr>
              <w:t>4</w:t>
            </w:r>
            <w:r w:rsidR="006A0D88" w:rsidRPr="003D4D34">
              <w:rPr>
                <w:sz w:val="18"/>
                <w:szCs w:val="18"/>
              </w:rPr>
              <w:t>-</w:t>
            </w:r>
            <w:r w:rsidR="006A0CA9" w:rsidRPr="003D4D34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419D7FC7" w:rsidR="007D44B6" w:rsidRPr="003D4D34" w:rsidRDefault="005C309B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6A0CA9" w:rsidRPr="003D4D34">
              <w:rPr>
                <w:sz w:val="18"/>
                <w:szCs w:val="18"/>
              </w:rPr>
              <w:t>6-13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97154AB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16F7BF44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6515D8F6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612B3" w:rsidRPr="009C2227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D612B3" w:rsidRPr="009C2227" w:rsidRDefault="00D612B3" w:rsidP="00D612B3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3B446509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2AC0790B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34F070F1" w:rsidR="00D612B3" w:rsidRPr="00ED44EE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0F4A5BAD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1991F400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1C26DA50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4BC9EA1B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490DC7BF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0642BB08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1D157B41" w:rsidR="00D612B3" w:rsidRPr="003D4D34" w:rsidRDefault="006A0CA9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AFB01D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47983E83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11BEA625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5C01B776" w:rsidR="00D612B3" w:rsidRPr="003D4D34" w:rsidRDefault="006A0CA9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D612B3" w:rsidRPr="00ED44EE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7F357789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32ABADC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31ABF19D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5C2632C8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2C042B7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36A3002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603EC49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A6EBF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4137CC5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19C6E7C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1C1261D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7035EE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2649CCD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59F896CE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0A024FFD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2814BBD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2B72BB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22C6FC71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68FF68F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175C770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7843DA1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30BE53F9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7F20EC7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4956FCD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3E75D41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190A16BF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18C1E59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514ED00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5E12DF4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10A849F5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2C65B4E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6CD5723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292E35D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2332212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1A399658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E88B4D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07095E9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4370E21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303000B9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30E237A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538BAFC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FE8082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177F3FC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C03E79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3F4D7E4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2329EEF5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5788ACF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3324E10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17F13B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2B9C515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39CDE90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5CD7364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1AF3334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31602D1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147671F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28D87E6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58E0C63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0BAF536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77242488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69D18EB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1AC0F443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275C7419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0C4703B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1EFDDE5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231B21B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128F25C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0EE005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D770F6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677E36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406891E8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278E4A8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1B65B2E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457333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01997D7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358FC31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2B97064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5861CF95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027CC47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="006A0CA9"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4ECAB11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8CEC0E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146D8FD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2AB252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1AE9E50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C31EBE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3B656B9C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5E24369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0B0640A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50F9678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28BF796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3DAC83E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09DC653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F29C2A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3CDE096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1F07A95C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39E417F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09EBE60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34B963A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502AE4C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2EEB3C2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6EBD2B9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2D1B8411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11B68BC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121A44A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E7964B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4192F720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3337C11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B8455F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4A21BF2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231C581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4F3D72B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14C7C78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569631F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3EAA1D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1EE29BA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0BAEEDC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13A65D3D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116B155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31AA875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03676C1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3C86D6C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30F009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3C1355C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50E3832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053B790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541E4E9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158DD95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618194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03D7FE05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fldChar w:fldCharType="begin"/>
            </w:r>
            <w:r w:rsidRPr="009C2227">
              <w:rPr>
                <w:sz w:val="21"/>
                <w:szCs w:val="21"/>
              </w:rPr>
              <w:instrText xml:space="preserve">  </w:instrText>
            </w:r>
            <w:r w:rsidRPr="009C2227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D612B3" w:rsidRPr="00ED44EE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4FB61C33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DD7827E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D612B3" w:rsidRPr="00ED44EE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6AD71393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1864B742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9C2227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01B6BED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54635DF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47FB594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56B5F750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02435516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7FFDE26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5816DBD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6BB33DB5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6809AFD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013FAC2E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16FAB559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1DDD9666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385E6226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D612B3" w:rsidRPr="00ED44EE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C8A13D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49E2CAC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32B7BDF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4C4E1166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B3054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5C72E46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35827E0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10DFA00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1CEE2F4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27763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075F88D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612037A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59EAECE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6E0B6B7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75BC565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897E1B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1D6C93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55FCAD3F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11BD42E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1E40053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48E6FF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58DF94D4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3C3EA78D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1DE9659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554A494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1D9C4D3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2C04B43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076A5D1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265CE86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56DD3D3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1DEAE19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2D7A5B50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2B9F5CE5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7F16F15E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2725DC82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43CC4D8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0832FC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0F84DFC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3B6C6B3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C69070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04602C9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145D77B0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117335D3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7615B1C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FC7911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5A9CB03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0236DDC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789A56E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1507B6B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83CED6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952601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62CF5347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0DE752F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54046D1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63F9AF8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104C89C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446C783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0310D81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057A05B5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48D962A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7CD06D9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CC824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634D9EA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5B1082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B76839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7D3AA5BD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64CBBBF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5A95EC31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35C1F7B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47AF93B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23B91A7F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EB0871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7E48DD9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174CCCD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0517854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D482DF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4B3E94C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54F2DA3D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18B3E3A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576253D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184B661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26142C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1BC1572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5210823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1A3605E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1FADCE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3136F0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1F97869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4192944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5E6179E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58C550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3FF85F9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47FF51F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6B982CE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1B20851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28E7B09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7FC1157A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36789C3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578E1D8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28F8457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42800641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28253F99" w:rsidR="00D612B3" w:rsidRPr="003D4D34" w:rsidRDefault="00A53ECB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49AD4255" w:rsidR="00D612B3" w:rsidRPr="003D4D34" w:rsidRDefault="00A53ECB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4101CE70" w:rsidR="00D612B3" w:rsidRPr="003D4D34" w:rsidRDefault="00A53ECB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0B5972A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020EC2F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023C9E7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157CB2C3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19F613C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7028684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280E878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0190B8C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1710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6BE29C7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10620FD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59352D2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40CFA55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5072025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6DBD382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6F99287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1D0579D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681133D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7813248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9060C4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07E5DD7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1D2D3CA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619A75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76FD90D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1208843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116CB28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2E25A90A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422AE66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61365D2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1368D6A4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52CD018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BC3D4F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310757F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231FD2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58BF28C9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4D9FB9B0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316A481E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048B8D4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1DC0B27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CB76E7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5C09B600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6B8D07C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C641F26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542413C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8B85F1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512F40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B3054F" w:rsidRPr="009C2227" w14:paraId="7BEC08D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5C2" w14:textId="4146A5AC" w:rsidR="00B3054F" w:rsidRPr="009C2227" w:rsidRDefault="00B3054F" w:rsidP="00B305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9FA4" w14:textId="08B2B381" w:rsidR="00B3054F" w:rsidRPr="003D4D34" w:rsidRDefault="00B3054F" w:rsidP="00B3054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1A16" w14:textId="77777777" w:rsidR="00B3054F" w:rsidRPr="003D4D3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B116" w14:textId="4A9D1E40" w:rsidR="00B3054F" w:rsidRPr="003D4D34" w:rsidRDefault="00B3054F" w:rsidP="00B3054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4C77" w14:textId="77777777" w:rsidR="00B3054F" w:rsidRPr="003D4D34" w:rsidRDefault="00B3054F" w:rsidP="00B305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6944" w14:textId="089E548C" w:rsidR="00B3054F" w:rsidRPr="003D4D34" w:rsidRDefault="00B3054F" w:rsidP="00B3054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2F18" w14:textId="77777777" w:rsidR="00B3054F" w:rsidRPr="003D4D3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79F1" w14:textId="3D1E236D" w:rsidR="00B3054F" w:rsidRPr="003D4D34" w:rsidRDefault="00B3054F" w:rsidP="00B3054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04AA" w14:textId="77777777" w:rsidR="00B3054F" w:rsidRPr="00ED44EE" w:rsidRDefault="00B3054F" w:rsidP="00B3054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02D" w14:textId="77777777" w:rsidR="00B3054F" w:rsidRPr="007271D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DFD6" w14:textId="77777777" w:rsidR="00B3054F" w:rsidRPr="007271D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E525" w14:textId="77777777" w:rsidR="00B3054F" w:rsidRPr="007271D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6C19" w14:textId="77777777" w:rsidR="00B3054F" w:rsidRPr="007271D4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2A3" w14:textId="77777777" w:rsidR="00B3054F" w:rsidRPr="009C2227" w:rsidRDefault="00B3054F" w:rsidP="00B3054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D2F6" w14:textId="77777777" w:rsidR="00B3054F" w:rsidRPr="009C2227" w:rsidRDefault="00B3054F" w:rsidP="00B3054F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B9810E6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1C7107B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268C4C52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4E1E645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0718666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01242BA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13CD497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37427D0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6F58B9E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163F271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EFBA03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622B832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0D0FD18E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62023837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39E1DEFD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67D127A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0FCA880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1C042F1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2C13616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64A57DA8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29346FBF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10F3985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DEABA2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658ADDA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E8D3AD5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D612B3" w:rsidRPr="003D4D3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3BD272F1" w:rsidR="00D612B3" w:rsidRPr="003D4D34" w:rsidRDefault="00D612B3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D612B3" w:rsidRPr="003D4D3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00121979" w:rsidR="00D612B3" w:rsidRPr="003D4D34" w:rsidRDefault="006A0CA9" w:rsidP="00D612B3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D612B3" w:rsidRPr="00ED44EE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632BC8E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6C285AA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3805C0E7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CD2A1F" w:rsidRPr="009C2227" w14:paraId="679C00F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43EE" w14:textId="26229FF1" w:rsidR="00CD2A1F" w:rsidRPr="009C2227" w:rsidRDefault="00CD2A1F" w:rsidP="00CD2A1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AE6C" w14:textId="268D8401" w:rsidR="00CD2A1F" w:rsidRPr="003D4D3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181D" w14:textId="77777777" w:rsidR="00CD2A1F" w:rsidRPr="003D4D3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D0D3" w14:textId="1E0DE9F1" w:rsidR="00CD2A1F" w:rsidRPr="003D4D3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02A5" w14:textId="77777777" w:rsidR="00CD2A1F" w:rsidRPr="003D4D34" w:rsidRDefault="00CD2A1F" w:rsidP="00CD2A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589" w14:textId="16D47248" w:rsidR="00CD2A1F" w:rsidRPr="003D4D3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FA56" w14:textId="77777777" w:rsidR="00CD2A1F" w:rsidRPr="003D4D3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663E" w14:textId="1A65B854" w:rsidR="00CD2A1F" w:rsidRPr="003D4D34" w:rsidRDefault="006A0CA9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50C8" w14:textId="77777777" w:rsidR="00CD2A1F" w:rsidRPr="00ED44EE" w:rsidRDefault="00CD2A1F" w:rsidP="00CD2A1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F706" w14:textId="77777777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905F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7BA2" w14:textId="77777777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B7A4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47C" w14:textId="77777777" w:rsidR="00CD2A1F" w:rsidRPr="009C2227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4F1" w14:textId="77777777" w:rsidR="00CD2A1F" w:rsidRPr="009C2227" w:rsidRDefault="00CD2A1F" w:rsidP="00CD2A1F">
            <w:pPr>
              <w:rPr>
                <w:sz w:val="21"/>
                <w:szCs w:val="21"/>
                <w:highlight w:val="yellow"/>
              </w:rPr>
            </w:pPr>
          </w:p>
        </w:tc>
      </w:tr>
      <w:tr w:rsidR="00EB300E" w:rsidRPr="009C222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</w:tr>
      <w:tr w:rsidR="00EB300E" w:rsidRPr="009C2227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</w:tr>
      <w:tr w:rsidR="00EB300E" w:rsidRPr="009C2227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7777777" w:rsidR="007774E4" w:rsidRPr="009C2227" w:rsidRDefault="007774E4" w:rsidP="00DB0087">
      <w:pPr>
        <w:rPr>
          <w:szCs w:val="24"/>
        </w:rPr>
      </w:pPr>
    </w:p>
    <w:sectPr w:rsidR="007774E4" w:rsidRPr="009C2227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7C77" w14:textId="77777777" w:rsidR="002A26A6" w:rsidRDefault="002A26A6" w:rsidP="009255E3">
      <w:r>
        <w:separator/>
      </w:r>
    </w:p>
  </w:endnote>
  <w:endnote w:type="continuationSeparator" w:id="0">
    <w:p w14:paraId="2CD4C963" w14:textId="77777777" w:rsidR="002A26A6" w:rsidRDefault="002A26A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2BC" w14:textId="77777777" w:rsidR="002A26A6" w:rsidRDefault="002A26A6" w:rsidP="009255E3">
      <w:r>
        <w:separator/>
      </w:r>
    </w:p>
  </w:footnote>
  <w:footnote w:type="continuationSeparator" w:id="0">
    <w:p w14:paraId="5744229A" w14:textId="77777777" w:rsidR="002A26A6" w:rsidRDefault="002A26A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7"/>
  </w:num>
  <w:num w:numId="5">
    <w:abstractNumId w:val="7"/>
  </w:num>
  <w:num w:numId="6">
    <w:abstractNumId w:val="28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23"/>
  </w:num>
  <w:num w:numId="13">
    <w:abstractNumId w:val="30"/>
  </w:num>
  <w:num w:numId="14">
    <w:abstractNumId w:val="22"/>
  </w:num>
  <w:num w:numId="15">
    <w:abstractNumId w:val="17"/>
  </w:num>
  <w:num w:numId="16">
    <w:abstractNumId w:val="24"/>
  </w:num>
  <w:num w:numId="17">
    <w:abstractNumId w:val="6"/>
  </w:num>
  <w:num w:numId="18">
    <w:abstractNumId w:val="12"/>
  </w:num>
  <w:num w:numId="19">
    <w:abstractNumId w:val="26"/>
  </w:num>
  <w:num w:numId="20">
    <w:abstractNumId w:val="11"/>
  </w:num>
  <w:num w:numId="21">
    <w:abstractNumId w:val="31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3"/>
  </w:num>
  <w:num w:numId="28">
    <w:abstractNumId w:val="20"/>
  </w:num>
  <w:num w:numId="29">
    <w:abstractNumId w:val="5"/>
  </w:num>
  <w:num w:numId="30">
    <w:abstractNumId w:val="5"/>
  </w:num>
  <w:num w:numId="31">
    <w:abstractNumId w:val="20"/>
  </w:num>
  <w:num w:numId="32">
    <w:abstractNumId w:val="19"/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42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4425"/>
    <w:rsid w:val="000250DA"/>
    <w:rsid w:val="000252E7"/>
    <w:rsid w:val="00025A9F"/>
    <w:rsid w:val="00026220"/>
    <w:rsid w:val="000267E4"/>
    <w:rsid w:val="00026C32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2DBE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936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3686"/>
    <w:rsid w:val="00096F0C"/>
    <w:rsid w:val="00097AF3"/>
    <w:rsid w:val="000A15E9"/>
    <w:rsid w:val="000A3119"/>
    <w:rsid w:val="000A46D9"/>
    <w:rsid w:val="000A63AB"/>
    <w:rsid w:val="000B0905"/>
    <w:rsid w:val="000B32F4"/>
    <w:rsid w:val="000B38C2"/>
    <w:rsid w:val="000B3BB5"/>
    <w:rsid w:val="000B42CF"/>
    <w:rsid w:val="000B488A"/>
    <w:rsid w:val="000B4A67"/>
    <w:rsid w:val="000B5BF0"/>
    <w:rsid w:val="000B6EE0"/>
    <w:rsid w:val="000B79DC"/>
    <w:rsid w:val="000B7C73"/>
    <w:rsid w:val="000C0AB5"/>
    <w:rsid w:val="000C0F0A"/>
    <w:rsid w:val="000C0FAD"/>
    <w:rsid w:val="000C1702"/>
    <w:rsid w:val="000C1988"/>
    <w:rsid w:val="000C1ED6"/>
    <w:rsid w:val="000C55AD"/>
    <w:rsid w:val="000C5792"/>
    <w:rsid w:val="000D01DC"/>
    <w:rsid w:val="000D0530"/>
    <w:rsid w:val="000D06A3"/>
    <w:rsid w:val="000D0FDB"/>
    <w:rsid w:val="000D2039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E7B98"/>
    <w:rsid w:val="000E7E5B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5C67"/>
    <w:rsid w:val="0010622B"/>
    <w:rsid w:val="001062FB"/>
    <w:rsid w:val="00106410"/>
    <w:rsid w:val="00106772"/>
    <w:rsid w:val="0010755D"/>
    <w:rsid w:val="0011021D"/>
    <w:rsid w:val="00110912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2DC7"/>
    <w:rsid w:val="001250F0"/>
    <w:rsid w:val="0012560F"/>
    <w:rsid w:val="00126051"/>
    <w:rsid w:val="00127115"/>
    <w:rsid w:val="0012771E"/>
    <w:rsid w:val="0013058D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9B0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3FCE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6E"/>
    <w:rsid w:val="00183DE8"/>
    <w:rsid w:val="00183F72"/>
    <w:rsid w:val="00184564"/>
    <w:rsid w:val="00185020"/>
    <w:rsid w:val="00185108"/>
    <w:rsid w:val="001853AB"/>
    <w:rsid w:val="0018603E"/>
    <w:rsid w:val="0018605F"/>
    <w:rsid w:val="00186227"/>
    <w:rsid w:val="00190613"/>
    <w:rsid w:val="001906DC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2CA3"/>
    <w:rsid w:val="001C3239"/>
    <w:rsid w:val="001C34F4"/>
    <w:rsid w:val="001C3B02"/>
    <w:rsid w:val="001C4222"/>
    <w:rsid w:val="001C473B"/>
    <w:rsid w:val="001C4B38"/>
    <w:rsid w:val="001C58A6"/>
    <w:rsid w:val="001C64D5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E6E54"/>
    <w:rsid w:val="001F01A5"/>
    <w:rsid w:val="001F05D4"/>
    <w:rsid w:val="001F05F6"/>
    <w:rsid w:val="001F0B52"/>
    <w:rsid w:val="001F0FC2"/>
    <w:rsid w:val="001F15B8"/>
    <w:rsid w:val="001F1676"/>
    <w:rsid w:val="001F2180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6FA1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1819"/>
    <w:rsid w:val="002520CE"/>
    <w:rsid w:val="00252A46"/>
    <w:rsid w:val="00253612"/>
    <w:rsid w:val="002538DF"/>
    <w:rsid w:val="00253FC9"/>
    <w:rsid w:val="002542EA"/>
    <w:rsid w:val="002544E0"/>
    <w:rsid w:val="002574D4"/>
    <w:rsid w:val="002579FF"/>
    <w:rsid w:val="002608B9"/>
    <w:rsid w:val="00260A12"/>
    <w:rsid w:val="00260E75"/>
    <w:rsid w:val="002624FF"/>
    <w:rsid w:val="0026349E"/>
    <w:rsid w:val="00263610"/>
    <w:rsid w:val="00263C22"/>
    <w:rsid w:val="00265088"/>
    <w:rsid w:val="00265344"/>
    <w:rsid w:val="0026585E"/>
    <w:rsid w:val="0026679B"/>
    <w:rsid w:val="00267692"/>
    <w:rsid w:val="00270EF2"/>
    <w:rsid w:val="00271DEA"/>
    <w:rsid w:val="00273483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0F8F"/>
    <w:rsid w:val="00291D06"/>
    <w:rsid w:val="00292479"/>
    <w:rsid w:val="0029310E"/>
    <w:rsid w:val="00294FC8"/>
    <w:rsid w:val="00296D10"/>
    <w:rsid w:val="00296ECB"/>
    <w:rsid w:val="002A0C4C"/>
    <w:rsid w:val="002A2571"/>
    <w:rsid w:val="002A26A6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C14"/>
    <w:rsid w:val="002B2FA4"/>
    <w:rsid w:val="002B3EE8"/>
    <w:rsid w:val="002B49D1"/>
    <w:rsid w:val="002B4BA6"/>
    <w:rsid w:val="002B5AA0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1CD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1F2D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3DD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939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0D85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0CF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69C"/>
    <w:rsid w:val="003B6880"/>
    <w:rsid w:val="003B7DCB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C7CB0"/>
    <w:rsid w:val="003D3916"/>
    <w:rsid w:val="003D4287"/>
    <w:rsid w:val="003D49AA"/>
    <w:rsid w:val="003D4D34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2EEC"/>
    <w:rsid w:val="00433789"/>
    <w:rsid w:val="004337C1"/>
    <w:rsid w:val="00433F99"/>
    <w:rsid w:val="0043473C"/>
    <w:rsid w:val="00435B42"/>
    <w:rsid w:val="00435D44"/>
    <w:rsid w:val="004369B0"/>
    <w:rsid w:val="00436F87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6D6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B88"/>
    <w:rsid w:val="00480DDC"/>
    <w:rsid w:val="00481859"/>
    <w:rsid w:val="00481B6B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1A3B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2EEF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8BF"/>
    <w:rsid w:val="004E2A75"/>
    <w:rsid w:val="004E3B71"/>
    <w:rsid w:val="004E3CCF"/>
    <w:rsid w:val="004E3E2E"/>
    <w:rsid w:val="004E4798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29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1B88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590F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032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6404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09B"/>
    <w:rsid w:val="005C32B7"/>
    <w:rsid w:val="005C344C"/>
    <w:rsid w:val="005C3E23"/>
    <w:rsid w:val="005C7BD3"/>
    <w:rsid w:val="005C7E15"/>
    <w:rsid w:val="005D0937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68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2A1"/>
    <w:rsid w:val="00615E4A"/>
    <w:rsid w:val="0061725B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0FA2"/>
    <w:rsid w:val="00631F07"/>
    <w:rsid w:val="0063282E"/>
    <w:rsid w:val="00632CB6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210"/>
    <w:rsid w:val="006474B7"/>
    <w:rsid w:val="006518AB"/>
    <w:rsid w:val="00651CB8"/>
    <w:rsid w:val="00652C96"/>
    <w:rsid w:val="00652D37"/>
    <w:rsid w:val="00653656"/>
    <w:rsid w:val="00654375"/>
    <w:rsid w:val="00654666"/>
    <w:rsid w:val="00654CCD"/>
    <w:rsid w:val="00656868"/>
    <w:rsid w:val="00656955"/>
    <w:rsid w:val="00660609"/>
    <w:rsid w:val="00660B2E"/>
    <w:rsid w:val="006614B7"/>
    <w:rsid w:val="00661C52"/>
    <w:rsid w:val="00661DEE"/>
    <w:rsid w:val="006620DD"/>
    <w:rsid w:val="006625E6"/>
    <w:rsid w:val="006626D0"/>
    <w:rsid w:val="0066357E"/>
    <w:rsid w:val="006641CD"/>
    <w:rsid w:val="006653E7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62C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3CD"/>
    <w:rsid w:val="0069467D"/>
    <w:rsid w:val="00694A0B"/>
    <w:rsid w:val="006965F3"/>
    <w:rsid w:val="00696C49"/>
    <w:rsid w:val="00696F87"/>
    <w:rsid w:val="006A0252"/>
    <w:rsid w:val="006A0CA9"/>
    <w:rsid w:val="006A0D88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B89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6CC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6B2"/>
    <w:rsid w:val="006D7F44"/>
    <w:rsid w:val="006E133E"/>
    <w:rsid w:val="006E44A3"/>
    <w:rsid w:val="006E4D6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B77"/>
    <w:rsid w:val="00705E43"/>
    <w:rsid w:val="007064F4"/>
    <w:rsid w:val="0070692F"/>
    <w:rsid w:val="00706EA4"/>
    <w:rsid w:val="0070744E"/>
    <w:rsid w:val="00710D85"/>
    <w:rsid w:val="00711F82"/>
    <w:rsid w:val="007123D8"/>
    <w:rsid w:val="0071361E"/>
    <w:rsid w:val="007138EC"/>
    <w:rsid w:val="00713935"/>
    <w:rsid w:val="00713FF7"/>
    <w:rsid w:val="00715436"/>
    <w:rsid w:val="00715684"/>
    <w:rsid w:val="007159B5"/>
    <w:rsid w:val="007159FD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817"/>
    <w:rsid w:val="00723D66"/>
    <w:rsid w:val="0072546F"/>
    <w:rsid w:val="00725C30"/>
    <w:rsid w:val="00725E91"/>
    <w:rsid w:val="0072602F"/>
    <w:rsid w:val="007271D4"/>
    <w:rsid w:val="00730C43"/>
    <w:rsid w:val="00730D8D"/>
    <w:rsid w:val="00731A1E"/>
    <w:rsid w:val="007323B3"/>
    <w:rsid w:val="00732F6D"/>
    <w:rsid w:val="007356C2"/>
    <w:rsid w:val="00737081"/>
    <w:rsid w:val="00737C60"/>
    <w:rsid w:val="00740BB4"/>
    <w:rsid w:val="00741156"/>
    <w:rsid w:val="007411EB"/>
    <w:rsid w:val="00742DD3"/>
    <w:rsid w:val="00742E17"/>
    <w:rsid w:val="00743D42"/>
    <w:rsid w:val="00744D4B"/>
    <w:rsid w:val="00746AAB"/>
    <w:rsid w:val="00746AC5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456"/>
    <w:rsid w:val="00763D4D"/>
    <w:rsid w:val="00765170"/>
    <w:rsid w:val="00766874"/>
    <w:rsid w:val="00766F70"/>
    <w:rsid w:val="00767992"/>
    <w:rsid w:val="00767AEE"/>
    <w:rsid w:val="00767BDA"/>
    <w:rsid w:val="00767E98"/>
    <w:rsid w:val="007702BF"/>
    <w:rsid w:val="00770BFA"/>
    <w:rsid w:val="00771713"/>
    <w:rsid w:val="00772CDC"/>
    <w:rsid w:val="00773E31"/>
    <w:rsid w:val="00773EB2"/>
    <w:rsid w:val="007740DE"/>
    <w:rsid w:val="007747B7"/>
    <w:rsid w:val="00774B66"/>
    <w:rsid w:val="00775175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1A75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3B31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3EE7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27B8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69A5"/>
    <w:rsid w:val="007D72D9"/>
    <w:rsid w:val="007E0343"/>
    <w:rsid w:val="007E16B5"/>
    <w:rsid w:val="007E338F"/>
    <w:rsid w:val="007E388F"/>
    <w:rsid w:val="007E4041"/>
    <w:rsid w:val="007E47C1"/>
    <w:rsid w:val="007E51E3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1AA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6AF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A4C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310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0BE5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091"/>
    <w:rsid w:val="008F1583"/>
    <w:rsid w:val="008F23E1"/>
    <w:rsid w:val="008F27DF"/>
    <w:rsid w:val="008F384F"/>
    <w:rsid w:val="008F39F5"/>
    <w:rsid w:val="008F3B78"/>
    <w:rsid w:val="008F4190"/>
    <w:rsid w:val="008F4A6C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CEC"/>
    <w:rsid w:val="00907F31"/>
    <w:rsid w:val="0091015F"/>
    <w:rsid w:val="00910C11"/>
    <w:rsid w:val="00911705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6689"/>
    <w:rsid w:val="009275F2"/>
    <w:rsid w:val="009313B3"/>
    <w:rsid w:val="00931B5C"/>
    <w:rsid w:val="00931F38"/>
    <w:rsid w:val="00932337"/>
    <w:rsid w:val="009331A1"/>
    <w:rsid w:val="0093334C"/>
    <w:rsid w:val="009339D6"/>
    <w:rsid w:val="00934E5C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1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120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4EF4"/>
    <w:rsid w:val="0097602B"/>
    <w:rsid w:val="0097653D"/>
    <w:rsid w:val="00976861"/>
    <w:rsid w:val="00976BB0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85D06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09C"/>
    <w:rsid w:val="009A5D49"/>
    <w:rsid w:val="009A5EF2"/>
    <w:rsid w:val="009A68FE"/>
    <w:rsid w:val="009A71F2"/>
    <w:rsid w:val="009A783A"/>
    <w:rsid w:val="009B0A01"/>
    <w:rsid w:val="009B18D0"/>
    <w:rsid w:val="009B1A26"/>
    <w:rsid w:val="009B1B30"/>
    <w:rsid w:val="009B1FD2"/>
    <w:rsid w:val="009B2178"/>
    <w:rsid w:val="009B25A8"/>
    <w:rsid w:val="009B3047"/>
    <w:rsid w:val="009B4096"/>
    <w:rsid w:val="009B43BE"/>
    <w:rsid w:val="009B4B4A"/>
    <w:rsid w:val="009B4F1F"/>
    <w:rsid w:val="009B52FA"/>
    <w:rsid w:val="009B59D3"/>
    <w:rsid w:val="009B5BF7"/>
    <w:rsid w:val="009B5F05"/>
    <w:rsid w:val="009B6524"/>
    <w:rsid w:val="009B75D8"/>
    <w:rsid w:val="009C00DD"/>
    <w:rsid w:val="009C030D"/>
    <w:rsid w:val="009C2227"/>
    <w:rsid w:val="009C3A82"/>
    <w:rsid w:val="009C4F7D"/>
    <w:rsid w:val="009C5802"/>
    <w:rsid w:val="009C5AF1"/>
    <w:rsid w:val="009C5CBB"/>
    <w:rsid w:val="009C631E"/>
    <w:rsid w:val="009C7305"/>
    <w:rsid w:val="009D0B8E"/>
    <w:rsid w:val="009D4AAC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972"/>
    <w:rsid w:val="00A24A7D"/>
    <w:rsid w:val="00A26044"/>
    <w:rsid w:val="00A264B8"/>
    <w:rsid w:val="00A27846"/>
    <w:rsid w:val="00A27E7F"/>
    <w:rsid w:val="00A302EE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3BA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AC1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ECB"/>
    <w:rsid w:val="00A53F5A"/>
    <w:rsid w:val="00A5406D"/>
    <w:rsid w:val="00A540AC"/>
    <w:rsid w:val="00A54346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37C6"/>
    <w:rsid w:val="00A64157"/>
    <w:rsid w:val="00A64B00"/>
    <w:rsid w:val="00A656DE"/>
    <w:rsid w:val="00A65A1A"/>
    <w:rsid w:val="00A65ED4"/>
    <w:rsid w:val="00A66AA1"/>
    <w:rsid w:val="00A66D10"/>
    <w:rsid w:val="00A67798"/>
    <w:rsid w:val="00A679C5"/>
    <w:rsid w:val="00A67D84"/>
    <w:rsid w:val="00A7053C"/>
    <w:rsid w:val="00A70A4B"/>
    <w:rsid w:val="00A72464"/>
    <w:rsid w:val="00A725FE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1DE"/>
    <w:rsid w:val="00AF169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4D"/>
    <w:rsid w:val="00B03CD9"/>
    <w:rsid w:val="00B04789"/>
    <w:rsid w:val="00B04EBD"/>
    <w:rsid w:val="00B05C51"/>
    <w:rsid w:val="00B10AD8"/>
    <w:rsid w:val="00B10C9D"/>
    <w:rsid w:val="00B10DD7"/>
    <w:rsid w:val="00B1124A"/>
    <w:rsid w:val="00B1133C"/>
    <w:rsid w:val="00B11487"/>
    <w:rsid w:val="00B12E0D"/>
    <w:rsid w:val="00B133FA"/>
    <w:rsid w:val="00B13948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054F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6792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6BA2"/>
    <w:rsid w:val="00B80287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4009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627"/>
    <w:rsid w:val="00BF3A3A"/>
    <w:rsid w:val="00BF54A4"/>
    <w:rsid w:val="00BF57BD"/>
    <w:rsid w:val="00BF5820"/>
    <w:rsid w:val="00BF5837"/>
    <w:rsid w:val="00BF5A6A"/>
    <w:rsid w:val="00BF60A7"/>
    <w:rsid w:val="00BF697B"/>
    <w:rsid w:val="00BF7024"/>
    <w:rsid w:val="00BF77F6"/>
    <w:rsid w:val="00C000D8"/>
    <w:rsid w:val="00C0088F"/>
    <w:rsid w:val="00C00D4F"/>
    <w:rsid w:val="00C00E80"/>
    <w:rsid w:val="00C01633"/>
    <w:rsid w:val="00C018A8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6345"/>
    <w:rsid w:val="00C171BD"/>
    <w:rsid w:val="00C20379"/>
    <w:rsid w:val="00C23D07"/>
    <w:rsid w:val="00C24148"/>
    <w:rsid w:val="00C2473E"/>
    <w:rsid w:val="00C2570F"/>
    <w:rsid w:val="00C257F9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7F5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2E6E"/>
    <w:rsid w:val="00C83B65"/>
    <w:rsid w:val="00C8491D"/>
    <w:rsid w:val="00C84B14"/>
    <w:rsid w:val="00C87B5D"/>
    <w:rsid w:val="00C90496"/>
    <w:rsid w:val="00C90CDD"/>
    <w:rsid w:val="00C910E7"/>
    <w:rsid w:val="00C91AAF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6C24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3529"/>
    <w:rsid w:val="00CA56D1"/>
    <w:rsid w:val="00CA5D44"/>
    <w:rsid w:val="00CA5EE2"/>
    <w:rsid w:val="00CA6995"/>
    <w:rsid w:val="00CA7522"/>
    <w:rsid w:val="00CB0735"/>
    <w:rsid w:val="00CB2063"/>
    <w:rsid w:val="00CB2821"/>
    <w:rsid w:val="00CB2FCF"/>
    <w:rsid w:val="00CB312A"/>
    <w:rsid w:val="00CB332B"/>
    <w:rsid w:val="00CB4BA5"/>
    <w:rsid w:val="00CB533C"/>
    <w:rsid w:val="00CB5A51"/>
    <w:rsid w:val="00CB5B68"/>
    <w:rsid w:val="00CB5E03"/>
    <w:rsid w:val="00CB6EAB"/>
    <w:rsid w:val="00CB6EB4"/>
    <w:rsid w:val="00CB7117"/>
    <w:rsid w:val="00CB7A1E"/>
    <w:rsid w:val="00CC031C"/>
    <w:rsid w:val="00CC04A5"/>
    <w:rsid w:val="00CC080B"/>
    <w:rsid w:val="00CC2D33"/>
    <w:rsid w:val="00CC48DF"/>
    <w:rsid w:val="00CC55E6"/>
    <w:rsid w:val="00CC58C7"/>
    <w:rsid w:val="00CC7350"/>
    <w:rsid w:val="00CD072B"/>
    <w:rsid w:val="00CD1274"/>
    <w:rsid w:val="00CD15A8"/>
    <w:rsid w:val="00CD165B"/>
    <w:rsid w:val="00CD1D13"/>
    <w:rsid w:val="00CD2A1F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5818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27270"/>
    <w:rsid w:val="00D30E00"/>
    <w:rsid w:val="00D30FFA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2B3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92E"/>
    <w:rsid w:val="00D72BAF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13C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D0B"/>
    <w:rsid w:val="00D9214C"/>
    <w:rsid w:val="00D92D45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4F6"/>
    <w:rsid w:val="00DB4629"/>
    <w:rsid w:val="00DB49CC"/>
    <w:rsid w:val="00DB4A8F"/>
    <w:rsid w:val="00DB6AC4"/>
    <w:rsid w:val="00DB7062"/>
    <w:rsid w:val="00DB766E"/>
    <w:rsid w:val="00DB798E"/>
    <w:rsid w:val="00DC0066"/>
    <w:rsid w:val="00DC17CD"/>
    <w:rsid w:val="00DC20CA"/>
    <w:rsid w:val="00DC247A"/>
    <w:rsid w:val="00DC2D7F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07B"/>
    <w:rsid w:val="00DF3345"/>
    <w:rsid w:val="00DF548E"/>
    <w:rsid w:val="00DF589C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4AB7"/>
    <w:rsid w:val="00E072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179F8"/>
    <w:rsid w:val="00E20165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2D20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959"/>
    <w:rsid w:val="00E56BC4"/>
    <w:rsid w:val="00E57222"/>
    <w:rsid w:val="00E5797F"/>
    <w:rsid w:val="00E6141F"/>
    <w:rsid w:val="00E64117"/>
    <w:rsid w:val="00E642F2"/>
    <w:rsid w:val="00E64485"/>
    <w:rsid w:val="00E65468"/>
    <w:rsid w:val="00E65F9C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09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33C1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0F39"/>
    <w:rsid w:val="00EB1C3E"/>
    <w:rsid w:val="00EB2681"/>
    <w:rsid w:val="00EB300E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A82"/>
    <w:rsid w:val="00EC3CDB"/>
    <w:rsid w:val="00EC4110"/>
    <w:rsid w:val="00EC4624"/>
    <w:rsid w:val="00EC4F42"/>
    <w:rsid w:val="00EC6F14"/>
    <w:rsid w:val="00ED0F7D"/>
    <w:rsid w:val="00ED25EB"/>
    <w:rsid w:val="00ED2803"/>
    <w:rsid w:val="00ED38CD"/>
    <w:rsid w:val="00ED42F1"/>
    <w:rsid w:val="00ED44EE"/>
    <w:rsid w:val="00ED5D2E"/>
    <w:rsid w:val="00ED752A"/>
    <w:rsid w:val="00ED7AF6"/>
    <w:rsid w:val="00ED7F02"/>
    <w:rsid w:val="00EE032C"/>
    <w:rsid w:val="00EE07C5"/>
    <w:rsid w:val="00EE0F97"/>
    <w:rsid w:val="00EE0FD6"/>
    <w:rsid w:val="00EE1E39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0CB"/>
    <w:rsid w:val="00F03E22"/>
    <w:rsid w:val="00F04961"/>
    <w:rsid w:val="00F04EFB"/>
    <w:rsid w:val="00F058B3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15F33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674F"/>
    <w:rsid w:val="00F47353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0425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830"/>
    <w:rsid w:val="00F81973"/>
    <w:rsid w:val="00F81CB8"/>
    <w:rsid w:val="00F84DC1"/>
    <w:rsid w:val="00F8508A"/>
    <w:rsid w:val="00F85653"/>
    <w:rsid w:val="00F8579B"/>
    <w:rsid w:val="00F85C3A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F84"/>
    <w:rsid w:val="00F96099"/>
    <w:rsid w:val="00F97354"/>
    <w:rsid w:val="00F9779F"/>
    <w:rsid w:val="00FA09F5"/>
    <w:rsid w:val="00FA102C"/>
    <w:rsid w:val="00FA1650"/>
    <w:rsid w:val="00FA208B"/>
    <w:rsid w:val="00FA35E7"/>
    <w:rsid w:val="00FA421A"/>
    <w:rsid w:val="00FA440A"/>
    <w:rsid w:val="00FA5370"/>
    <w:rsid w:val="00FA5672"/>
    <w:rsid w:val="00FA5DE0"/>
    <w:rsid w:val="00FA5E90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19E1"/>
    <w:rsid w:val="00FB3152"/>
    <w:rsid w:val="00FB3405"/>
    <w:rsid w:val="00FB3A0D"/>
    <w:rsid w:val="00FB5130"/>
    <w:rsid w:val="00FB5B1B"/>
    <w:rsid w:val="00FB608A"/>
    <w:rsid w:val="00FB665B"/>
    <w:rsid w:val="00FB6D4C"/>
    <w:rsid w:val="00FB707F"/>
    <w:rsid w:val="00FC09EA"/>
    <w:rsid w:val="00FC1423"/>
    <w:rsid w:val="00FC1426"/>
    <w:rsid w:val="00FC1453"/>
    <w:rsid w:val="00FC1B54"/>
    <w:rsid w:val="00FC1C2D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102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9ECA-8212-4E02-BDDA-50667F68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652</Words>
  <Characters>4621</Characters>
  <Application>Microsoft Office Word</Application>
  <DocSecurity>4</DocSecurity>
  <Lines>1540</Lines>
  <Paragraphs>277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2020-11-26T11:19:00Z</cp:lastPrinted>
  <dcterms:created xsi:type="dcterms:W3CDTF">2021-02-26T10:17:00Z</dcterms:created>
  <dcterms:modified xsi:type="dcterms:W3CDTF">2021-02-26T10:17:00Z</dcterms:modified>
</cp:coreProperties>
</file>