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3342" w:rsidRDefault="00067314" w14:paraId="10E6B72D" w14:textId="77777777">
      <w:pPr>
        <w:pStyle w:val="Rubrik1"/>
        <w:spacing w:after="300"/>
      </w:pPr>
      <w:sdt>
        <w:sdtPr>
          <w:alias w:val="CC_Boilerplate_4"/>
          <w:tag w:val="CC_Boilerplate_4"/>
          <w:id w:val="-1644581176"/>
          <w:lock w:val="sdtLocked"/>
          <w:placeholder>
            <w:docPart w:val="DD9025EAE62D4D5F9E5FF7A3F468B950"/>
          </w:placeholder>
          <w:text/>
        </w:sdtPr>
        <w:sdtEndPr/>
        <w:sdtContent>
          <w:r w:rsidRPr="009B062B" w:rsidR="00AF30DD">
            <w:t>Förslag till riksdagsbeslut</w:t>
          </w:r>
        </w:sdtContent>
      </w:sdt>
      <w:bookmarkEnd w:id="0"/>
      <w:bookmarkEnd w:id="1"/>
    </w:p>
    <w:sdt>
      <w:sdtPr>
        <w:alias w:val="Yrkande 1"/>
        <w:tag w:val="fddee6a0-daea-4b86-9deb-07ddb298ce27"/>
        <w:id w:val="588812299"/>
        <w:lock w:val="sdtLocked"/>
      </w:sdtPr>
      <w:sdtEndPr/>
      <w:sdtContent>
        <w:p w:rsidR="00102BAC" w:rsidRDefault="00E72F39" w14:paraId="0ED4BED9" w14:textId="77777777">
          <w:pPr>
            <w:pStyle w:val="Frslagstext"/>
            <w:numPr>
              <w:ilvl w:val="0"/>
              <w:numId w:val="0"/>
            </w:numPr>
          </w:pPr>
          <w:r>
            <w:t>Riksdagen ställer sig bakom det som anförs i motionen om att se över möjligheterna att ge Sveriges Radio i uppdrag att starta ett öppet arkiv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CACB96C58E4463B7EF8948D2FFC94C"/>
        </w:placeholder>
        <w:text/>
      </w:sdtPr>
      <w:sdtEndPr/>
      <w:sdtContent>
        <w:p w:rsidRPr="009B062B" w:rsidR="006D79C9" w:rsidP="00333E95" w:rsidRDefault="006D79C9" w14:paraId="77996871" w14:textId="77777777">
          <w:pPr>
            <w:pStyle w:val="Rubrik1"/>
          </w:pPr>
          <w:r>
            <w:t>Motivering</w:t>
          </w:r>
        </w:p>
      </w:sdtContent>
    </w:sdt>
    <w:bookmarkEnd w:displacedByCustomXml="prev" w:id="3"/>
    <w:bookmarkEnd w:displacedByCustomXml="prev" w:id="4"/>
    <w:p w:rsidR="0095612B" w:rsidP="00067314" w:rsidRDefault="0095612B" w14:paraId="7793007D" w14:textId="0FB2B483">
      <w:pPr>
        <w:pStyle w:val="Normalutanindragellerluft"/>
      </w:pPr>
      <w:r>
        <w:t xml:space="preserve">Sveriges Radio fyller snart 100 år, och där finns en guldgruva av gamla program som berättar om Sveriges historia och utveckling. Sveriges Television har redan ett </w:t>
      </w:r>
      <w:r w:rsidR="00E72F39">
        <w:t>ö</w:t>
      </w:r>
      <w:r>
        <w:t xml:space="preserve">ppet </w:t>
      </w:r>
      <w:r w:rsidR="00E72F39">
        <w:t>a</w:t>
      </w:r>
      <w:r>
        <w:t xml:space="preserve">rkiv på internet där man kan se gamla </w:t>
      </w:r>
      <w:r w:rsidR="00E72F39">
        <w:t>tv</w:t>
      </w:r>
      <w:r>
        <w:t xml:space="preserve">-program. På samma sätt borde Sveriges Radio starta ett liknande arkiv med gamla radioprogram, lagom till jubileet 2025. </w:t>
      </w:r>
    </w:p>
    <w:p w:rsidR="0095612B" w:rsidP="00067314" w:rsidRDefault="0095612B" w14:paraId="154862D1" w14:textId="5A18DBAB">
      <w:r>
        <w:t xml:space="preserve">Att lyssna på gamla program är som att öppna en skattkista av kunskap om hur människor har levt och hur samhället har förändrats. Det är viktigt att vi kan lära oss om gammalt språkbruk, värderingar och historiska händelser. Sveriges Radio har redan något som heter ”Radiofynd” (tidigare betecknat som </w:t>
      </w:r>
      <w:r w:rsidR="00E72F39">
        <w:t>”</w:t>
      </w:r>
      <w:r>
        <w:t>SR-minnen</w:t>
      </w:r>
      <w:r w:rsidR="00E72F39">
        <w:t>”</w:t>
      </w:r>
      <w:r>
        <w:t xml:space="preserve">), men det behöver bli bättre och mer komplett. </w:t>
      </w:r>
    </w:p>
    <w:p w:rsidRPr="00422B9E" w:rsidR="00422B9E" w:rsidP="00067314" w:rsidRDefault="0095612B" w14:paraId="5348AE43" w14:textId="3B2A4559">
      <w:r>
        <w:t xml:space="preserve">Genom att skapa ett större och bättre arkiv kan Sveriges Radio hjälpa till att bevara vår kultur och historia. Alla ska kunna lyssna på gamla program och lära sig mer om hur Sverige har förändrats genom tiderna. Därför skall regeringen </w:t>
      </w:r>
      <w:r w:rsidR="005B3342">
        <w:t xml:space="preserve">se över möjligheterna att </w:t>
      </w:r>
      <w:r>
        <w:t xml:space="preserve">ge i uppdrag till Sveriges Radio att göra ett öppet arkiv där alla kan lyssna på gamla inspelningar och lära känna vår gemensamma historia. </w:t>
      </w:r>
    </w:p>
    <w:sdt>
      <w:sdtPr>
        <w:rPr>
          <w:i/>
          <w:noProof/>
        </w:rPr>
        <w:alias w:val="CC_Underskrifter"/>
        <w:tag w:val="CC_Underskrifter"/>
        <w:id w:val="583496634"/>
        <w:lock w:val="sdtContentLocked"/>
        <w:placeholder>
          <w:docPart w:val="CC65A6C5C26346018E1DEDB2055DF219"/>
        </w:placeholder>
      </w:sdtPr>
      <w:sdtEndPr>
        <w:rPr>
          <w:i w:val="0"/>
          <w:noProof w:val="0"/>
        </w:rPr>
      </w:sdtEndPr>
      <w:sdtContent>
        <w:p w:rsidR="005B3342" w:rsidP="005B3342" w:rsidRDefault="005B3342" w14:paraId="5CF6EDF7" w14:textId="77777777"/>
        <w:p w:rsidRPr="008E0FE2" w:rsidR="004801AC" w:rsidP="005B3342" w:rsidRDefault="00067314" w14:paraId="3ED7696E" w14:textId="1FA42BD9"/>
      </w:sdtContent>
    </w:sdt>
    <w:tbl>
      <w:tblPr>
        <w:tblW w:w="5000" w:type="pct"/>
        <w:tblLook w:val="04A0" w:firstRow="1" w:lastRow="0" w:firstColumn="1" w:lastColumn="0" w:noHBand="0" w:noVBand="1"/>
        <w:tblCaption w:val="underskrifter"/>
      </w:tblPr>
      <w:tblGrid>
        <w:gridCol w:w="4252"/>
        <w:gridCol w:w="4252"/>
      </w:tblGrid>
      <w:tr w:rsidR="00102BAC" w14:paraId="1B98E75C" w14:textId="77777777">
        <w:trPr>
          <w:cantSplit/>
        </w:trPr>
        <w:tc>
          <w:tcPr>
            <w:tcW w:w="50" w:type="pct"/>
            <w:vAlign w:val="bottom"/>
          </w:tcPr>
          <w:p w:rsidR="00102BAC" w:rsidRDefault="00E72F39" w14:paraId="30981429" w14:textId="77777777">
            <w:pPr>
              <w:pStyle w:val="Underskrifter"/>
              <w:spacing w:after="0"/>
            </w:pPr>
            <w:r>
              <w:t>Dzenan Cisija (S)</w:t>
            </w:r>
          </w:p>
        </w:tc>
        <w:tc>
          <w:tcPr>
            <w:tcW w:w="50" w:type="pct"/>
            <w:vAlign w:val="bottom"/>
          </w:tcPr>
          <w:p w:rsidR="00102BAC" w:rsidRDefault="00E72F39" w14:paraId="554A39D1" w14:textId="77777777">
            <w:pPr>
              <w:pStyle w:val="Underskrifter"/>
              <w:spacing w:after="0"/>
            </w:pPr>
            <w:r>
              <w:t>Johan Büser (S)</w:t>
            </w:r>
          </w:p>
        </w:tc>
      </w:tr>
    </w:tbl>
    <w:p w:rsidR="005B72C8" w:rsidRDefault="005B72C8" w14:paraId="26774B17" w14:textId="77777777"/>
    <w:sectPr w:rsidR="005B72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541C" w14:textId="77777777" w:rsidR="0095612B" w:rsidRDefault="0095612B" w:rsidP="000C1CAD">
      <w:pPr>
        <w:spacing w:line="240" w:lineRule="auto"/>
      </w:pPr>
      <w:r>
        <w:separator/>
      </w:r>
    </w:p>
  </w:endnote>
  <w:endnote w:type="continuationSeparator" w:id="0">
    <w:p w14:paraId="453F07C6" w14:textId="77777777" w:rsidR="0095612B" w:rsidRDefault="00956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7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E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D6D8" w14:textId="5069DB25" w:rsidR="00262EA3" w:rsidRPr="005B3342" w:rsidRDefault="00262EA3" w:rsidP="005B33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2C8" w14:textId="77777777" w:rsidR="0095612B" w:rsidRDefault="0095612B" w:rsidP="000C1CAD">
      <w:pPr>
        <w:spacing w:line="240" w:lineRule="auto"/>
      </w:pPr>
      <w:r>
        <w:separator/>
      </w:r>
    </w:p>
  </w:footnote>
  <w:footnote w:type="continuationSeparator" w:id="0">
    <w:p w14:paraId="74AFF61E" w14:textId="77777777" w:rsidR="0095612B" w:rsidRDefault="009561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6C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785EAA" wp14:editId="6CD491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6B04E2" w14:textId="513C3416" w:rsidR="00262EA3" w:rsidRDefault="00067314" w:rsidP="008103B5">
                          <w:pPr>
                            <w:jc w:val="right"/>
                          </w:pPr>
                          <w:sdt>
                            <w:sdtPr>
                              <w:alias w:val="CC_Noformat_Partikod"/>
                              <w:tag w:val="CC_Noformat_Partikod"/>
                              <w:id w:val="-53464382"/>
                              <w:text/>
                            </w:sdtPr>
                            <w:sdtEndPr/>
                            <w:sdtContent>
                              <w:r w:rsidR="0095612B">
                                <w:t>S</w:t>
                              </w:r>
                            </w:sdtContent>
                          </w:sdt>
                          <w:sdt>
                            <w:sdtPr>
                              <w:alias w:val="CC_Noformat_Partinummer"/>
                              <w:tag w:val="CC_Noformat_Partinummer"/>
                              <w:id w:val="-1709555926"/>
                              <w:text/>
                            </w:sdtPr>
                            <w:sdtEndPr/>
                            <w:sdtContent>
                              <w:r w:rsidR="0095612B">
                                <w:t>1994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85E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6B04E2" w14:textId="513C3416" w:rsidR="00262EA3" w:rsidRDefault="00067314" w:rsidP="008103B5">
                    <w:pPr>
                      <w:jc w:val="right"/>
                    </w:pPr>
                    <w:sdt>
                      <w:sdtPr>
                        <w:alias w:val="CC_Noformat_Partikod"/>
                        <w:tag w:val="CC_Noformat_Partikod"/>
                        <w:id w:val="-53464382"/>
                        <w:text/>
                      </w:sdtPr>
                      <w:sdtEndPr/>
                      <w:sdtContent>
                        <w:r w:rsidR="0095612B">
                          <w:t>S</w:t>
                        </w:r>
                      </w:sdtContent>
                    </w:sdt>
                    <w:sdt>
                      <w:sdtPr>
                        <w:alias w:val="CC_Noformat_Partinummer"/>
                        <w:tag w:val="CC_Noformat_Partinummer"/>
                        <w:id w:val="-1709555926"/>
                        <w:text/>
                      </w:sdtPr>
                      <w:sdtEndPr/>
                      <w:sdtContent>
                        <w:r w:rsidR="0095612B">
                          <w:t>1994</w:t>
                        </w:r>
                      </w:sdtContent>
                    </w:sdt>
                  </w:p>
                </w:txbxContent>
              </v:textbox>
              <w10:wrap anchorx="page"/>
            </v:shape>
          </w:pict>
        </mc:Fallback>
      </mc:AlternateContent>
    </w:r>
  </w:p>
  <w:p w14:paraId="6905E3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6016" w14:textId="77777777" w:rsidR="00262EA3" w:rsidRDefault="00262EA3" w:rsidP="008563AC">
    <w:pPr>
      <w:jc w:val="right"/>
    </w:pPr>
  </w:p>
  <w:p w14:paraId="4872E5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C743" w14:textId="77777777" w:rsidR="00262EA3" w:rsidRDefault="000673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E74A9D" wp14:editId="11262B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4B3C11" w14:textId="5CDA9A6B" w:rsidR="00262EA3" w:rsidRDefault="00067314" w:rsidP="00A314CF">
    <w:pPr>
      <w:pStyle w:val="FSHNormal"/>
      <w:spacing w:before="40"/>
    </w:pPr>
    <w:sdt>
      <w:sdtPr>
        <w:alias w:val="CC_Noformat_Motionstyp"/>
        <w:tag w:val="CC_Noformat_Motionstyp"/>
        <w:id w:val="1162973129"/>
        <w:lock w:val="sdtContentLocked"/>
        <w15:appearance w15:val="hidden"/>
        <w:text/>
      </w:sdtPr>
      <w:sdtEndPr/>
      <w:sdtContent>
        <w:r w:rsidR="005B3342">
          <w:t>Enskild motion</w:t>
        </w:r>
      </w:sdtContent>
    </w:sdt>
    <w:r w:rsidR="00821B36">
      <w:t xml:space="preserve"> </w:t>
    </w:r>
    <w:sdt>
      <w:sdtPr>
        <w:alias w:val="CC_Noformat_Partikod"/>
        <w:tag w:val="CC_Noformat_Partikod"/>
        <w:id w:val="1471015553"/>
        <w:text/>
      </w:sdtPr>
      <w:sdtEndPr/>
      <w:sdtContent>
        <w:r w:rsidR="0095612B">
          <w:t>S</w:t>
        </w:r>
      </w:sdtContent>
    </w:sdt>
    <w:sdt>
      <w:sdtPr>
        <w:alias w:val="CC_Noformat_Partinummer"/>
        <w:tag w:val="CC_Noformat_Partinummer"/>
        <w:id w:val="-2014525982"/>
        <w:text/>
      </w:sdtPr>
      <w:sdtEndPr/>
      <w:sdtContent>
        <w:r w:rsidR="0095612B">
          <w:t>1994</w:t>
        </w:r>
      </w:sdtContent>
    </w:sdt>
  </w:p>
  <w:p w14:paraId="084C3324" w14:textId="77777777" w:rsidR="00262EA3" w:rsidRPr="008227B3" w:rsidRDefault="000673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52B32F" w14:textId="58F02B3D" w:rsidR="00262EA3" w:rsidRPr="008227B3" w:rsidRDefault="000673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33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3342">
          <w:t>:1691</w:t>
        </w:r>
      </w:sdtContent>
    </w:sdt>
  </w:p>
  <w:p w14:paraId="75B0FA5F" w14:textId="52B14E16" w:rsidR="00262EA3" w:rsidRDefault="00067314" w:rsidP="00E03A3D">
    <w:pPr>
      <w:pStyle w:val="Motionr"/>
    </w:pPr>
    <w:sdt>
      <w:sdtPr>
        <w:alias w:val="CC_Noformat_Avtext"/>
        <w:tag w:val="CC_Noformat_Avtext"/>
        <w:id w:val="-2020768203"/>
        <w:lock w:val="sdtContentLocked"/>
        <w15:appearance w15:val="hidden"/>
        <w:text/>
      </w:sdtPr>
      <w:sdtEndPr/>
      <w:sdtContent>
        <w:r w:rsidR="005B3342">
          <w:t>av Dzenan Cisija och Johan Büser (båda S)</w:t>
        </w:r>
      </w:sdtContent>
    </w:sdt>
  </w:p>
  <w:sdt>
    <w:sdtPr>
      <w:alias w:val="CC_Noformat_Rubtext"/>
      <w:tag w:val="CC_Noformat_Rubtext"/>
      <w:id w:val="-218060500"/>
      <w:lock w:val="sdtLocked"/>
      <w:text/>
    </w:sdtPr>
    <w:sdtEndPr/>
    <w:sdtContent>
      <w:p w14:paraId="218208B9" w14:textId="69D31C77" w:rsidR="00262EA3" w:rsidRDefault="0095612B" w:rsidP="00283E0F">
        <w:pPr>
          <w:pStyle w:val="FSHRub2"/>
        </w:pPr>
        <w:r>
          <w:t>Öppet arkiv på Sveriges Radio</w:t>
        </w:r>
      </w:p>
    </w:sdtContent>
  </w:sdt>
  <w:sdt>
    <w:sdtPr>
      <w:alias w:val="CC_Boilerplate_3"/>
      <w:tag w:val="CC_Boilerplate_3"/>
      <w:id w:val="1606463544"/>
      <w:lock w:val="sdtContentLocked"/>
      <w15:appearance w15:val="hidden"/>
      <w:text w:multiLine="1"/>
    </w:sdtPr>
    <w:sdtEndPr/>
    <w:sdtContent>
      <w:p w14:paraId="14955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561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314"/>
    <w:rsid w:val="0006753D"/>
    <w:rsid w:val="0006767D"/>
    <w:rsid w:val="0007084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BA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42"/>
    <w:rsid w:val="005B34DD"/>
    <w:rsid w:val="005B42FC"/>
    <w:rsid w:val="005B4B97"/>
    <w:rsid w:val="005B579C"/>
    <w:rsid w:val="005B5B1A"/>
    <w:rsid w:val="005B5F0B"/>
    <w:rsid w:val="005B5F87"/>
    <w:rsid w:val="005B6332"/>
    <w:rsid w:val="005B65A0"/>
    <w:rsid w:val="005B72C8"/>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12B"/>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F3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51B63"/>
  <w15:chartTrackingRefBased/>
  <w15:docId w15:val="{BB0383F1-A974-400A-ACB0-56BC9EAF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025EAE62D4D5F9E5FF7A3F468B950"/>
        <w:category>
          <w:name w:val="Allmänt"/>
          <w:gallery w:val="placeholder"/>
        </w:category>
        <w:types>
          <w:type w:val="bbPlcHdr"/>
        </w:types>
        <w:behaviors>
          <w:behavior w:val="content"/>
        </w:behaviors>
        <w:guid w:val="{6922C2EC-C86F-47EB-852C-11FF6A1DABE1}"/>
      </w:docPartPr>
      <w:docPartBody>
        <w:p w:rsidR="00533178" w:rsidRDefault="00533178">
          <w:pPr>
            <w:pStyle w:val="DD9025EAE62D4D5F9E5FF7A3F468B950"/>
          </w:pPr>
          <w:r w:rsidRPr="005A0A93">
            <w:rPr>
              <w:rStyle w:val="Platshllartext"/>
            </w:rPr>
            <w:t>Förslag till riksdagsbeslut</w:t>
          </w:r>
        </w:p>
      </w:docPartBody>
    </w:docPart>
    <w:docPart>
      <w:docPartPr>
        <w:name w:val="3BCACB96C58E4463B7EF8948D2FFC94C"/>
        <w:category>
          <w:name w:val="Allmänt"/>
          <w:gallery w:val="placeholder"/>
        </w:category>
        <w:types>
          <w:type w:val="bbPlcHdr"/>
        </w:types>
        <w:behaviors>
          <w:behavior w:val="content"/>
        </w:behaviors>
        <w:guid w:val="{20D9FA0D-89C5-4173-9523-EC53B929120A}"/>
      </w:docPartPr>
      <w:docPartBody>
        <w:p w:rsidR="00533178" w:rsidRDefault="00533178">
          <w:pPr>
            <w:pStyle w:val="3BCACB96C58E4463B7EF8948D2FFC94C"/>
          </w:pPr>
          <w:r w:rsidRPr="005A0A93">
            <w:rPr>
              <w:rStyle w:val="Platshllartext"/>
            </w:rPr>
            <w:t>Motivering</w:t>
          </w:r>
        </w:p>
      </w:docPartBody>
    </w:docPart>
    <w:docPart>
      <w:docPartPr>
        <w:name w:val="CC65A6C5C26346018E1DEDB2055DF219"/>
        <w:category>
          <w:name w:val="Allmänt"/>
          <w:gallery w:val="placeholder"/>
        </w:category>
        <w:types>
          <w:type w:val="bbPlcHdr"/>
        </w:types>
        <w:behaviors>
          <w:behavior w:val="content"/>
        </w:behaviors>
        <w:guid w:val="{E19E5DE6-99E1-4FB6-AFA6-E32102E71C6E}"/>
      </w:docPartPr>
      <w:docPartBody>
        <w:p w:rsidR="00537CD6" w:rsidRDefault="00537C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78"/>
    <w:rsid w:val="00533178"/>
    <w:rsid w:val="00537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9025EAE62D4D5F9E5FF7A3F468B950">
    <w:name w:val="DD9025EAE62D4D5F9E5FF7A3F468B950"/>
  </w:style>
  <w:style w:type="paragraph" w:customStyle="1" w:styleId="3BCACB96C58E4463B7EF8948D2FFC94C">
    <w:name w:val="3BCACB96C58E4463B7EF8948D2FFC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380A6-9C8E-49AF-804D-9791DA356C21}"/>
</file>

<file path=customXml/itemProps2.xml><?xml version="1.0" encoding="utf-8"?>
<ds:datastoreItem xmlns:ds="http://schemas.openxmlformats.org/officeDocument/2006/customXml" ds:itemID="{DC69AE9F-24AC-4CC8-A2DF-C16D566655A8}"/>
</file>

<file path=customXml/itemProps3.xml><?xml version="1.0" encoding="utf-8"?>
<ds:datastoreItem xmlns:ds="http://schemas.openxmlformats.org/officeDocument/2006/customXml" ds:itemID="{C7AB7512-CA3A-4147-9F4F-0938B72AB593}"/>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1143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