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D78EE6938954A509E68888643E2D159"/>
        </w:placeholder>
        <w15:appearance w15:val="hidden"/>
        <w:text/>
      </w:sdtPr>
      <w:sdtEndPr/>
      <w:sdtContent>
        <w:p w:rsidRPr="009B062B" w:rsidR="00AF30DD" w:rsidP="009B062B" w:rsidRDefault="00AF30DD" w14:paraId="690E3FF6" w14:textId="77777777">
          <w:pPr>
            <w:pStyle w:val="RubrikFrslagTIllRiksdagsbeslut"/>
          </w:pPr>
          <w:r w:rsidRPr="009B062B">
            <w:t>Förslag till riksdagsbeslut</w:t>
          </w:r>
        </w:p>
      </w:sdtContent>
    </w:sdt>
    <w:sdt>
      <w:sdtPr>
        <w:alias w:val="Yrkande 1"/>
        <w:tag w:val="2952aa18-c0d3-4527-abb4-f0e57e476a9f"/>
        <w:id w:val="-1300457551"/>
        <w:lock w:val="sdtLocked"/>
      </w:sdtPr>
      <w:sdtEndPr/>
      <w:sdtContent>
        <w:p w:rsidR="00F97899" w:rsidRDefault="008D5CBD" w14:paraId="690E3FF7" w14:textId="45F3C6E7">
          <w:pPr>
            <w:pStyle w:val="Frslagstext"/>
          </w:pPr>
          <w:r>
            <w:t>Riksdagen ställer sig bakom det som anförs i motionen om att se över regelverket så att innan räkningen för en trängselavgift eller broavgift skickas ut måste beloppet uppgå till minst 100 kronor och tillkännager detta för regeringen.</w:t>
          </w:r>
        </w:p>
      </w:sdtContent>
    </w:sdt>
    <w:sdt>
      <w:sdtPr>
        <w:alias w:val="Yrkande 2"/>
        <w:tag w:val="05dd4700-1ee0-4fda-9394-6ecb95ee0ed7"/>
        <w:id w:val="-838538678"/>
        <w:lock w:val="sdtLocked"/>
      </w:sdtPr>
      <w:sdtEndPr/>
      <w:sdtContent>
        <w:p w:rsidR="00F97899" w:rsidRDefault="008D5CBD" w14:paraId="690E3FF8" w14:textId="22DDA0B9">
          <w:pPr>
            <w:pStyle w:val="Frslagstext"/>
          </w:pPr>
          <w:r>
            <w:t>Riksdagen ställer sig bakom det som anförs i motionen om att överväga att underlätta för åkerier, bussbolag och andra företag med många fordon i rörelse att få så få fakturor på trängsel- och broavgifter som möjligt, vilket sparar arbete och bokföringskostnader för företaget, och detta tillkännager riksdagen för regeringen.</w:t>
          </w:r>
        </w:p>
      </w:sdtContent>
    </w:sdt>
    <w:sdt>
      <w:sdtPr>
        <w:alias w:val="Yrkande 3"/>
        <w:tag w:val="7deeb70c-edcb-4138-90f2-4537aef6f873"/>
        <w:id w:val="2124883937"/>
        <w:lock w:val="sdtLocked"/>
      </w:sdtPr>
      <w:sdtEndPr/>
      <w:sdtContent>
        <w:p w:rsidR="00F97899" w:rsidRDefault="008D5CBD" w14:paraId="690E3FF9" w14:textId="77777777">
          <w:pPr>
            <w:pStyle w:val="Frslagstext"/>
          </w:pPr>
          <w:r>
            <w:t>Riksdagen ställer sig bakom det som anförs i motionen om att se över straffavgiften på 500 kronor vid försening med betalning av trängsel- och broavgift och ersätta den med en mer rimlig avgift och tillkännager detta för regeringen.</w:t>
          </w:r>
        </w:p>
      </w:sdtContent>
    </w:sdt>
    <w:p w:rsidRPr="009B062B" w:rsidR="00AF30DD" w:rsidP="009B062B" w:rsidRDefault="000156D9" w14:paraId="690E3FFB" w14:textId="77777777">
      <w:pPr>
        <w:pStyle w:val="Rubrik1"/>
      </w:pPr>
      <w:bookmarkStart w:name="MotionsStart" w:id="0"/>
      <w:bookmarkEnd w:id="0"/>
      <w:r w:rsidRPr="009B062B">
        <w:t>Motivering</w:t>
      </w:r>
    </w:p>
    <w:p w:rsidR="00093F48" w:rsidP="00FA4F32" w:rsidRDefault="00FA4F32" w14:paraId="690E3FFD" w14:textId="6EEAA07D">
      <w:pPr>
        <w:pStyle w:val="Normalutanindragellerluft"/>
      </w:pPr>
      <w:r w:rsidRPr="00FA4F32">
        <w:t>Idag skickar Transportstyrelsen varje månad ut räkningar för trängselavgifter och</w:t>
      </w:r>
      <w:r w:rsidR="00BC3DB8">
        <w:t xml:space="preserve"> </w:t>
      </w:r>
      <w:bookmarkStart w:name="_GoBack" w:id="1"/>
      <w:bookmarkEnd w:id="1"/>
      <w:r w:rsidRPr="00FA4F32">
        <w:t>broavgifter i Sverige. Beloppen kan vara mycket låg</w:t>
      </w:r>
      <w:r w:rsidR="00BC3DB8">
        <w:t>a, exempelvis 8 kronor eller 11 </w:t>
      </w:r>
      <w:r w:rsidRPr="00FA4F32">
        <w:t>kronor. Det kan inte vara kostnadseffektivt att administrera så låga summor och det väcker onödig irritation med så små summor på en räkning. Därför bör vi se över möjligheterna att samla ihop beloppen så att de minst uppgår till 100 kronor innan räkning på beloppet skickas ut. Vi behöver också se över hur vi kan underlätta ytterligare för företag med många fordon för att begränsa antalet fakturatillfällen så mycket som möjligt för att spara arbete och bokföringskostnader för företaget. Den höga straffavgiften på 500 kr vid för sen betalning behöver också ses över för att vara på en mer rimlig nivå.</w:t>
      </w:r>
    </w:p>
    <w:p w:rsidRPr="00BC3DB8" w:rsidR="00BC3DB8" w:rsidP="00BC3DB8" w:rsidRDefault="00BC3DB8" w14:paraId="32377EC3" w14:textId="77777777"/>
    <w:sdt>
      <w:sdtPr>
        <w:rPr>
          <w:i/>
          <w:noProof/>
        </w:rPr>
        <w:alias w:val="CC_Underskrifter"/>
        <w:tag w:val="CC_Underskrifter"/>
        <w:id w:val="583496634"/>
        <w:lock w:val="sdtContentLocked"/>
        <w:placeholder>
          <w:docPart w:val="ACE7BC4850314FC899E83BE78B7CF3A7"/>
        </w:placeholder>
        <w15:appearance w15:val="hidden"/>
      </w:sdtPr>
      <w:sdtEndPr>
        <w:rPr>
          <w:i w:val="0"/>
          <w:noProof w:val="0"/>
        </w:rPr>
      </w:sdtEndPr>
      <w:sdtContent>
        <w:p w:rsidR="004801AC" w:rsidP="00390567" w:rsidRDefault="00BC3DB8" w14:paraId="690E3F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2F6183" w:rsidRDefault="002F6183" w14:paraId="690E4002" w14:textId="77777777"/>
    <w:sectPr w:rsidR="002F61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E4004" w14:textId="77777777" w:rsidR="002A3F4A" w:rsidRDefault="002A3F4A" w:rsidP="000C1CAD">
      <w:pPr>
        <w:spacing w:line="240" w:lineRule="auto"/>
      </w:pPr>
      <w:r>
        <w:separator/>
      </w:r>
    </w:p>
  </w:endnote>
  <w:endnote w:type="continuationSeparator" w:id="0">
    <w:p w14:paraId="690E4005" w14:textId="77777777" w:rsidR="002A3F4A" w:rsidRDefault="002A3F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E400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E400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3DB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E4002" w14:textId="77777777" w:rsidR="002A3F4A" w:rsidRDefault="002A3F4A" w:rsidP="000C1CAD">
      <w:pPr>
        <w:spacing w:line="240" w:lineRule="auto"/>
      </w:pPr>
      <w:r>
        <w:separator/>
      </w:r>
    </w:p>
  </w:footnote>
  <w:footnote w:type="continuationSeparator" w:id="0">
    <w:p w14:paraId="690E4003" w14:textId="77777777" w:rsidR="002A3F4A" w:rsidRDefault="002A3F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90E40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0E4016" wp14:anchorId="690E40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C3DB8" w14:paraId="690E4017" w14:textId="77777777">
                          <w:pPr>
                            <w:jc w:val="right"/>
                          </w:pPr>
                          <w:sdt>
                            <w:sdtPr>
                              <w:alias w:val="CC_Noformat_Partikod"/>
                              <w:tag w:val="CC_Noformat_Partikod"/>
                              <w:id w:val="-53464382"/>
                              <w:placeholder>
                                <w:docPart w:val="2D84F77E36A8432A8B1936E9866576B0"/>
                              </w:placeholder>
                              <w:text/>
                            </w:sdtPr>
                            <w:sdtEndPr/>
                            <w:sdtContent>
                              <w:r w:rsidR="00FA4F32">
                                <w:t>M</w:t>
                              </w:r>
                            </w:sdtContent>
                          </w:sdt>
                          <w:sdt>
                            <w:sdtPr>
                              <w:alias w:val="CC_Noformat_Partinummer"/>
                              <w:tag w:val="CC_Noformat_Partinummer"/>
                              <w:id w:val="-1709555926"/>
                              <w:placeholder>
                                <w:docPart w:val="31F56DA7BA6E42609FE65961B62DC216"/>
                              </w:placeholder>
                              <w:text/>
                            </w:sdtPr>
                            <w:sdtEndPr/>
                            <w:sdtContent>
                              <w:r w:rsidR="00FA4F32">
                                <w:t>1202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0E40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C3DB8" w14:paraId="690E4017" w14:textId="77777777">
                    <w:pPr>
                      <w:jc w:val="right"/>
                    </w:pPr>
                    <w:sdt>
                      <w:sdtPr>
                        <w:alias w:val="CC_Noformat_Partikod"/>
                        <w:tag w:val="CC_Noformat_Partikod"/>
                        <w:id w:val="-53464382"/>
                        <w:placeholder>
                          <w:docPart w:val="2D84F77E36A8432A8B1936E9866576B0"/>
                        </w:placeholder>
                        <w:text/>
                      </w:sdtPr>
                      <w:sdtEndPr/>
                      <w:sdtContent>
                        <w:r w:rsidR="00FA4F32">
                          <w:t>M</w:t>
                        </w:r>
                      </w:sdtContent>
                    </w:sdt>
                    <w:sdt>
                      <w:sdtPr>
                        <w:alias w:val="CC_Noformat_Partinummer"/>
                        <w:tag w:val="CC_Noformat_Partinummer"/>
                        <w:id w:val="-1709555926"/>
                        <w:placeholder>
                          <w:docPart w:val="31F56DA7BA6E42609FE65961B62DC216"/>
                        </w:placeholder>
                        <w:text/>
                      </w:sdtPr>
                      <w:sdtEndPr/>
                      <w:sdtContent>
                        <w:r w:rsidR="00FA4F32">
                          <w:t>1202</w:t>
                        </w:r>
                      </w:sdtContent>
                    </w:sdt>
                  </w:p>
                </w:txbxContent>
              </v:textbox>
              <w10:wrap anchorx="page"/>
            </v:shape>
          </w:pict>
        </mc:Fallback>
      </mc:AlternateContent>
    </w:r>
  </w:p>
  <w:p w:rsidRPr="00293C4F" w:rsidR="007A5507" w:rsidP="00776B74" w:rsidRDefault="007A5507" w14:paraId="690E40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C3DB8" w14:paraId="690E4008" w14:textId="77777777">
    <w:pPr>
      <w:jc w:val="right"/>
    </w:pPr>
    <w:sdt>
      <w:sdtPr>
        <w:alias w:val="CC_Noformat_Partikod"/>
        <w:tag w:val="CC_Noformat_Partikod"/>
        <w:id w:val="559911109"/>
        <w:text/>
      </w:sdtPr>
      <w:sdtEndPr/>
      <w:sdtContent>
        <w:r w:rsidR="00FA4F32">
          <w:t>M</w:t>
        </w:r>
      </w:sdtContent>
    </w:sdt>
    <w:sdt>
      <w:sdtPr>
        <w:alias w:val="CC_Noformat_Partinummer"/>
        <w:tag w:val="CC_Noformat_Partinummer"/>
        <w:id w:val="1197820850"/>
        <w:text/>
      </w:sdtPr>
      <w:sdtEndPr/>
      <w:sdtContent>
        <w:r w:rsidR="00FA4F32">
          <w:t>1202</w:t>
        </w:r>
      </w:sdtContent>
    </w:sdt>
  </w:p>
  <w:p w:rsidR="007A5507" w:rsidP="00776B74" w:rsidRDefault="007A5507" w14:paraId="690E40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C3DB8" w14:paraId="690E400C" w14:textId="77777777">
    <w:pPr>
      <w:jc w:val="right"/>
    </w:pPr>
    <w:sdt>
      <w:sdtPr>
        <w:alias w:val="CC_Noformat_Partikod"/>
        <w:tag w:val="CC_Noformat_Partikod"/>
        <w:id w:val="1471015553"/>
        <w:text/>
      </w:sdtPr>
      <w:sdtEndPr/>
      <w:sdtContent>
        <w:r w:rsidR="00FA4F32">
          <w:t>M</w:t>
        </w:r>
      </w:sdtContent>
    </w:sdt>
    <w:sdt>
      <w:sdtPr>
        <w:alias w:val="CC_Noformat_Partinummer"/>
        <w:tag w:val="CC_Noformat_Partinummer"/>
        <w:id w:val="-2014525982"/>
        <w:text/>
      </w:sdtPr>
      <w:sdtEndPr/>
      <w:sdtContent>
        <w:r w:rsidR="00FA4F32">
          <w:t>1202</w:t>
        </w:r>
      </w:sdtContent>
    </w:sdt>
  </w:p>
  <w:p w:rsidR="007A5507" w:rsidP="00A314CF" w:rsidRDefault="00BC3DB8" w14:paraId="616013F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BC3DB8" w14:paraId="690E400F" w14:textId="77777777">
    <w:pPr>
      <w:pStyle w:val="MotionTIllRiksdagen"/>
    </w:pPr>
    <w:sdt>
      <w:sdtPr>
        <w:alias w:val="CC_Boilerplate_1"/>
        <w:tag w:val="CC_Boilerplate_1"/>
        <w:id w:val="2134750458"/>
        <w:lock w:val="sdtContentLocked"/>
        <w:placeholder>
          <w:docPart w:val="53CDB103E3614975AB76E7A2E76AC92E"/>
        </w:placeholder>
        <w15:appearance w15:val="hidden"/>
        <w:text/>
      </w:sdtPr>
      <w:sdtEndPr/>
      <w:sdtContent>
        <w:r w:rsidRPr="008227B3" w:rsidR="007A5507">
          <w:t>Motion till riksdagen </w:t>
        </w:r>
      </w:sdtContent>
    </w:sdt>
  </w:p>
  <w:p w:rsidRPr="008227B3" w:rsidR="007A5507" w:rsidP="00B37A37" w:rsidRDefault="00BC3DB8" w14:paraId="690E4010" w14:textId="77777777">
    <w:pPr>
      <w:pStyle w:val="MotionTIllRiksdagen"/>
    </w:pPr>
    <w:sdt>
      <w:sdtPr>
        <w:rPr>
          <w:rStyle w:val="BeteckningChar"/>
        </w:rPr>
        <w:alias w:val="CC_Noformat_Riksmote"/>
        <w:tag w:val="CC_Noformat_Riksmote"/>
        <w:id w:val="1201050710"/>
        <w:lock w:val="sdtContentLocked"/>
        <w:placeholder>
          <w:docPart w:val="48B1AEBB631845888700ED6EAC1EFFC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:2175</w:t>
        </w:r>
      </w:sdtContent>
    </w:sdt>
  </w:p>
  <w:p w:rsidR="007A5507" w:rsidP="00E03A3D" w:rsidRDefault="00BC3DB8" w14:paraId="690E4011"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A030D2" w14:paraId="690E4012" w14:textId="54417772">
        <w:pPr>
          <w:pStyle w:val="FSHRub2"/>
        </w:pPr>
        <w:r>
          <w:t>T</w:t>
        </w:r>
        <w:r w:rsidR="00FA4F32">
          <w:t>rängselavgifterna</w:t>
        </w:r>
      </w:p>
    </w:sdtContent>
  </w:sdt>
  <w:sdt>
    <w:sdtPr>
      <w:alias w:val="CC_Boilerplate_3"/>
      <w:tag w:val="CC_Boilerplate_3"/>
      <w:id w:val="1606463544"/>
      <w:lock w:val="sdtContentLocked"/>
      <w:placeholder>
        <w:docPart w:val="53CDB103E3614975AB76E7A2E76AC92E"/>
      </w:placeholder>
      <w15:appearance w15:val="hidden"/>
      <w:text w:multiLine="1"/>
    </w:sdtPr>
    <w:sdtEndPr/>
    <w:sdtContent>
      <w:p w:rsidR="007A5507" w:rsidP="00283E0F" w:rsidRDefault="007A5507" w14:paraId="690E40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4F32"/>
    <w:rsid w:val="000014AF"/>
    <w:rsid w:val="000030B6"/>
    <w:rsid w:val="00003CCB"/>
    <w:rsid w:val="00006BF0"/>
    <w:rsid w:val="00007975"/>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2A19"/>
    <w:rsid w:val="000734AE"/>
    <w:rsid w:val="0007405F"/>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3580"/>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3F4A"/>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6183"/>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1B4F"/>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0567"/>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48FF"/>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554B"/>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3FD"/>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1B7C"/>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CBD"/>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0D2"/>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5AC0"/>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4B5"/>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DB8"/>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97899"/>
    <w:rsid w:val="00FA1D00"/>
    <w:rsid w:val="00FA1FBF"/>
    <w:rsid w:val="00FA3932"/>
    <w:rsid w:val="00FA4F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0E3FF5"/>
  <w15:chartTrackingRefBased/>
  <w15:docId w15:val="{A04AF193-1217-46AB-BB1B-26DC9CCC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78EE6938954A509E68888643E2D159"/>
        <w:category>
          <w:name w:val="Allmänt"/>
          <w:gallery w:val="placeholder"/>
        </w:category>
        <w:types>
          <w:type w:val="bbPlcHdr"/>
        </w:types>
        <w:behaviors>
          <w:behavior w:val="content"/>
        </w:behaviors>
        <w:guid w:val="{209F3D35-FCDD-4AE9-8692-CC44D1790D77}"/>
      </w:docPartPr>
      <w:docPartBody>
        <w:p w:rsidR="00BA2EF9" w:rsidRDefault="00FA363E">
          <w:pPr>
            <w:pStyle w:val="DD78EE6938954A509E68888643E2D159"/>
          </w:pPr>
          <w:r w:rsidRPr="009A726D">
            <w:rPr>
              <w:rStyle w:val="Platshllartext"/>
            </w:rPr>
            <w:t>Klicka här för att ange text.</w:t>
          </w:r>
        </w:p>
      </w:docPartBody>
    </w:docPart>
    <w:docPart>
      <w:docPartPr>
        <w:name w:val="ACE7BC4850314FC899E83BE78B7CF3A7"/>
        <w:category>
          <w:name w:val="Allmänt"/>
          <w:gallery w:val="placeholder"/>
        </w:category>
        <w:types>
          <w:type w:val="bbPlcHdr"/>
        </w:types>
        <w:behaviors>
          <w:behavior w:val="content"/>
        </w:behaviors>
        <w:guid w:val="{6310CBE1-BA95-4E17-8915-834D68072A16}"/>
      </w:docPartPr>
      <w:docPartBody>
        <w:p w:rsidR="00BA2EF9" w:rsidRDefault="00FA363E">
          <w:pPr>
            <w:pStyle w:val="ACE7BC4850314FC899E83BE78B7CF3A7"/>
          </w:pPr>
          <w:r w:rsidRPr="002551EA">
            <w:rPr>
              <w:rStyle w:val="Platshllartext"/>
              <w:color w:val="808080" w:themeColor="background1" w:themeShade="80"/>
            </w:rPr>
            <w:t>[Motionärernas namn]</w:t>
          </w:r>
        </w:p>
      </w:docPartBody>
    </w:docPart>
    <w:docPart>
      <w:docPartPr>
        <w:name w:val="2D84F77E36A8432A8B1936E9866576B0"/>
        <w:category>
          <w:name w:val="Allmänt"/>
          <w:gallery w:val="placeholder"/>
        </w:category>
        <w:types>
          <w:type w:val="bbPlcHdr"/>
        </w:types>
        <w:behaviors>
          <w:behavior w:val="content"/>
        </w:behaviors>
        <w:guid w:val="{FD84AC42-1FC0-42C7-B9B5-0E2B1E8A3E03}"/>
      </w:docPartPr>
      <w:docPartBody>
        <w:p w:rsidR="00BA2EF9" w:rsidRDefault="00FA363E">
          <w:pPr>
            <w:pStyle w:val="2D84F77E36A8432A8B1936E9866576B0"/>
          </w:pPr>
          <w:r>
            <w:rPr>
              <w:rStyle w:val="Platshllartext"/>
            </w:rPr>
            <w:t xml:space="preserve"> </w:t>
          </w:r>
        </w:p>
      </w:docPartBody>
    </w:docPart>
    <w:docPart>
      <w:docPartPr>
        <w:name w:val="31F56DA7BA6E42609FE65961B62DC216"/>
        <w:category>
          <w:name w:val="Allmänt"/>
          <w:gallery w:val="placeholder"/>
        </w:category>
        <w:types>
          <w:type w:val="bbPlcHdr"/>
        </w:types>
        <w:behaviors>
          <w:behavior w:val="content"/>
        </w:behaviors>
        <w:guid w:val="{DB269EA0-9F0E-4551-86CB-2D90D1755E48}"/>
      </w:docPartPr>
      <w:docPartBody>
        <w:p w:rsidR="00BA2EF9" w:rsidRDefault="00FA363E">
          <w:pPr>
            <w:pStyle w:val="31F56DA7BA6E42609FE65961B62DC216"/>
          </w:pPr>
          <w:r>
            <w:t xml:space="preserve"> </w:t>
          </w:r>
        </w:p>
      </w:docPartBody>
    </w:docPart>
    <w:docPart>
      <w:docPartPr>
        <w:name w:val="DefaultPlaceholder_1081868574"/>
        <w:category>
          <w:name w:val="Allmänt"/>
          <w:gallery w:val="placeholder"/>
        </w:category>
        <w:types>
          <w:type w:val="bbPlcHdr"/>
        </w:types>
        <w:behaviors>
          <w:behavior w:val="content"/>
        </w:behaviors>
        <w:guid w:val="{7037366B-443C-4FC7-9AAB-CBF552531D8E}"/>
      </w:docPartPr>
      <w:docPartBody>
        <w:p w:rsidR="00BA2EF9" w:rsidRDefault="00B529B6">
          <w:r w:rsidRPr="00081F52">
            <w:rPr>
              <w:rStyle w:val="Platshllartext"/>
            </w:rPr>
            <w:t>Klicka här för att ange text.</w:t>
          </w:r>
        </w:p>
      </w:docPartBody>
    </w:docPart>
    <w:docPart>
      <w:docPartPr>
        <w:name w:val="53CDB103E3614975AB76E7A2E76AC92E"/>
        <w:category>
          <w:name w:val="Allmänt"/>
          <w:gallery w:val="placeholder"/>
        </w:category>
        <w:types>
          <w:type w:val="bbPlcHdr"/>
        </w:types>
        <w:behaviors>
          <w:behavior w:val="content"/>
        </w:behaviors>
        <w:guid w:val="{F2F48A36-195D-4A37-AD6E-650737368527}"/>
      </w:docPartPr>
      <w:docPartBody>
        <w:p w:rsidR="00BA2EF9" w:rsidRDefault="00B529B6">
          <w:r w:rsidRPr="00081F52">
            <w:rPr>
              <w:rStyle w:val="Platshllartext"/>
            </w:rPr>
            <w:t>[ange din text här]</w:t>
          </w:r>
        </w:p>
      </w:docPartBody>
    </w:docPart>
    <w:docPart>
      <w:docPartPr>
        <w:name w:val="48B1AEBB631845888700ED6EAC1EFFC8"/>
        <w:category>
          <w:name w:val="Allmänt"/>
          <w:gallery w:val="placeholder"/>
        </w:category>
        <w:types>
          <w:type w:val="bbPlcHdr"/>
        </w:types>
        <w:behaviors>
          <w:behavior w:val="content"/>
        </w:behaviors>
        <w:guid w:val="{E7CF49AC-55C0-4AF6-9962-80D67C037B62}"/>
      </w:docPartPr>
      <w:docPartBody>
        <w:p w:rsidR="00BA2EF9" w:rsidRDefault="00B529B6">
          <w:r w:rsidRPr="00081F5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B6"/>
    <w:rsid w:val="00605B25"/>
    <w:rsid w:val="00B529B6"/>
    <w:rsid w:val="00BA2EF9"/>
    <w:rsid w:val="00FA36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29B6"/>
    <w:rPr>
      <w:color w:val="F4B083" w:themeColor="accent2" w:themeTint="99"/>
    </w:rPr>
  </w:style>
  <w:style w:type="paragraph" w:customStyle="1" w:styleId="DD78EE6938954A509E68888643E2D159">
    <w:name w:val="DD78EE6938954A509E68888643E2D159"/>
  </w:style>
  <w:style w:type="paragraph" w:customStyle="1" w:styleId="FE1DB0882F9645F4AB9EF1C1E84DB793">
    <w:name w:val="FE1DB0882F9645F4AB9EF1C1E84DB793"/>
  </w:style>
  <w:style w:type="paragraph" w:customStyle="1" w:styleId="F5DF8791FC5C49B3808ED0145DC2B383">
    <w:name w:val="F5DF8791FC5C49B3808ED0145DC2B383"/>
  </w:style>
  <w:style w:type="paragraph" w:customStyle="1" w:styleId="ACE7BC4850314FC899E83BE78B7CF3A7">
    <w:name w:val="ACE7BC4850314FC899E83BE78B7CF3A7"/>
  </w:style>
  <w:style w:type="paragraph" w:customStyle="1" w:styleId="2D84F77E36A8432A8B1936E9866576B0">
    <w:name w:val="2D84F77E36A8432A8B1936E9866576B0"/>
  </w:style>
  <w:style w:type="paragraph" w:customStyle="1" w:styleId="31F56DA7BA6E42609FE65961B62DC216">
    <w:name w:val="31F56DA7BA6E42609FE65961B62DC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8762</RubrikLookup>
    <MotionGuid xmlns="00d11361-0b92-4bae-a181-288d6a55b763">284137e0-b423-4cc0-8af9-78a0474fd2cf</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4994A-40F9-44DC-AB13-2761DB5236FE}">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855DEC3-C7AF-4815-B8AD-F28412D8B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34EC5-0A0E-4059-9977-556C58CC0E7F}">
  <ds:schemaRefs>
    <ds:schemaRef ds:uri="http://schemas.riksdagen.se/motion"/>
  </ds:schemaRefs>
</ds:datastoreItem>
</file>

<file path=customXml/itemProps5.xml><?xml version="1.0" encoding="utf-8"?>
<ds:datastoreItem xmlns:ds="http://schemas.openxmlformats.org/officeDocument/2006/customXml" ds:itemID="{35A390ED-DCF9-47A2-8F9F-536A7632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1</Pages>
  <Words>259</Words>
  <Characters>1380</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201617M1202 Se över trängselavgifterna</vt:lpstr>
      <vt:lpstr/>
    </vt:vector>
  </TitlesOfParts>
  <Company>Sveriges riksdag</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201617M1202 Se över trängselavgifterna</dc:title>
  <dc:subject/>
  <dc:creator>Riksdagsförvaltningen</dc:creator>
  <cp:keywords/>
  <dc:description/>
  <cp:lastModifiedBy>Kerstin Carlqvist</cp:lastModifiedBy>
  <cp:revision>10</cp:revision>
  <cp:lastPrinted>2016-06-13T12:10:00Z</cp:lastPrinted>
  <dcterms:created xsi:type="dcterms:W3CDTF">2016-09-16T08:28:00Z</dcterms:created>
  <dcterms:modified xsi:type="dcterms:W3CDTF">2017-05-04T12:31:00Z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*17A3E0BE7D657*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https://filur.riksdagen.se/drop/DropOffLibrary/17A3E0BE7D657.docx</vt:lpwstr>
  </property>
  <property fmtid="{D5CDD505-2E9C-101B-9397-08002B2CF9AE}" pid="13" name="RevisionsOn">
    <vt:lpwstr>1</vt:lpwstr>
  </property>
</Properties>
</file>