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34AFB" w:rsidR="00C57C2E" w:rsidP="00C57C2E" w:rsidRDefault="001F4293" w14:paraId="37B8AB08" w14:textId="77777777">
      <w:pPr>
        <w:pStyle w:val="Normalutanindragellerluft"/>
      </w:pPr>
      <w:r w:rsidRPr="00B34AFB">
        <w:t xml:space="preserve"> </w:t>
      </w:r>
    </w:p>
    <w:sdt>
      <w:sdtPr>
        <w:alias w:val="CC_Boilerplate_4"/>
        <w:tag w:val="CC_Boilerplate_4"/>
        <w:id w:val="-1644581176"/>
        <w:lock w:val="sdtLocked"/>
        <w:placeholder>
          <w:docPart w:val="6356F920785E4641BE6EB8B0AE33E681"/>
        </w:placeholder>
        <w15:appearance w15:val="hidden"/>
        <w:text/>
      </w:sdtPr>
      <w:sdtEndPr/>
      <w:sdtContent>
        <w:p w:rsidRPr="00B34AFB" w:rsidR="00AF30DD" w:rsidP="00CC4C93" w:rsidRDefault="00AF30DD" w14:paraId="37B8AB09" w14:textId="77777777">
          <w:pPr>
            <w:pStyle w:val="Rubrik1"/>
          </w:pPr>
          <w:r w:rsidRPr="00B34AFB">
            <w:t>Förslag till riksdagsbeslut</w:t>
          </w:r>
        </w:p>
      </w:sdtContent>
    </w:sdt>
    <w:sdt>
      <w:sdtPr>
        <w:alias w:val="Yrkande 1"/>
        <w:tag w:val="cae5eec5-433b-42e6-bc78-9f2702dce72e"/>
        <w:id w:val="-135339203"/>
        <w:lock w:val="sdtLocked"/>
      </w:sdtPr>
      <w:sdtEndPr/>
      <w:sdtContent>
        <w:p w:rsidR="007374E6" w:rsidRDefault="00816320" w14:paraId="37B8AB0A" w14:textId="77777777">
          <w:pPr>
            <w:pStyle w:val="Frslagstext"/>
          </w:pPr>
          <w:r>
            <w:t>Riksdagen ställer sig bakom det som anförs i motionen om att uppmana de berörda aktörerna inom sjukvården att ta fram ett gemensamt nationellt system för registrering av frikort och tillkännager detta för regeringen.</w:t>
          </w:r>
        </w:p>
      </w:sdtContent>
    </w:sdt>
    <w:p w:rsidRPr="00B34AFB" w:rsidR="00AF30DD" w:rsidP="00AF30DD" w:rsidRDefault="000156D9" w14:paraId="37B8AB0B" w14:textId="77777777">
      <w:pPr>
        <w:pStyle w:val="Rubrik1"/>
      </w:pPr>
      <w:bookmarkStart w:name="MotionsStart" w:id="0"/>
      <w:bookmarkEnd w:id="0"/>
      <w:r w:rsidRPr="00B34AFB">
        <w:t>Motivering</w:t>
      </w:r>
    </w:p>
    <w:p w:rsidR="00B34AFB" w:rsidP="00B34AFB" w:rsidRDefault="00B34AFB" w14:paraId="37B8AB0C" w14:textId="77777777">
      <w:pPr>
        <w:pStyle w:val="Normalutanindragellerluft"/>
      </w:pPr>
      <w:r>
        <w:t>Idag måste patienter be om ett högkostnadskort för sjukvård. Patienten är personligen ansvarig för att spara och se till att alla besök patienten betalar för inom 12 månader blir stämplade i kortet, tills man uppnått summan för ett frikort för sjukvård från det första besök som är noterat i högkostnadskortet.</w:t>
      </w:r>
    </w:p>
    <w:p w:rsidR="00B34AFB" w:rsidP="0088548C" w:rsidRDefault="00B34AFB" w14:paraId="37B8AB0D" w14:textId="5401C6ED">
      <w:r>
        <w:t>Detta är primitivt i dagens digitaliserade samhäll</w:t>
      </w:r>
      <w:r w:rsidR="006433D8">
        <w:t>,</w:t>
      </w:r>
      <w:bookmarkStart w:name="_GoBack" w:id="1"/>
      <w:bookmarkEnd w:id="1"/>
      <w:r>
        <w:t xml:space="preserve"> och patienter som blir av med kortet missar chansen till frikort eftersom det är komplicerat att i efterhand be om nya stämplar om man inte sparat kvitton. Ett samordnat elektroniskt program för alla landsting bör tas fram. De privata mottagningar som har ersättning från landstinget och som registrerar sjukvårdsbesök och betald summa bör givetvis också ingå i systemet.  </w:t>
      </w:r>
    </w:p>
    <w:p w:rsidR="00B34AFB" w:rsidP="0088548C" w:rsidRDefault="00B34AFB" w14:paraId="37B8AB0E" w14:textId="77777777">
      <w:r>
        <w:lastRenderedPageBreak/>
        <w:t>Jag föreslår därför att riksdagen tillkännager för regeringen att på lämpligt sätt uppmana de berörda aktörerna inom sjukvården att ta fram ett gemensamt nationellt system för registrering av frikort.</w:t>
      </w:r>
    </w:p>
    <w:p w:rsidRPr="00B34AFB" w:rsidR="00AF30DD" w:rsidP="00AF30DD" w:rsidRDefault="00AF30DD" w14:paraId="37B8AB0F" w14:textId="77777777">
      <w:pPr>
        <w:pStyle w:val="Normalutanindragellerluft"/>
      </w:pPr>
    </w:p>
    <w:sdt>
      <w:sdtPr>
        <w:rPr>
          <w:i/>
          <w:noProof/>
        </w:rPr>
        <w:alias w:val="CC_Underskrifter"/>
        <w:tag w:val="CC_Underskrifter"/>
        <w:id w:val="583496634"/>
        <w:lock w:val="sdtContentLocked"/>
        <w:placeholder>
          <w:docPart w:val="D5E2E4F716F64C5894303C0681980BEC"/>
        </w:placeholder>
        <w15:appearance w15:val="hidden"/>
      </w:sdtPr>
      <w:sdtEndPr>
        <w:rPr>
          <w:noProof w:val="0"/>
        </w:rPr>
      </w:sdtEndPr>
      <w:sdtContent>
        <w:p w:rsidRPr="00B34AFB" w:rsidR="00865E70" w:rsidP="00666188" w:rsidRDefault="006433D8" w14:paraId="37B8AB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6B1F2A" w:rsidRDefault="006B1F2A" w14:paraId="37B8AB14" w14:textId="77777777"/>
    <w:sectPr w:rsidR="006B1F2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8AB16" w14:textId="77777777" w:rsidR="00C52FB5" w:rsidRDefault="00C52FB5" w:rsidP="000C1CAD">
      <w:pPr>
        <w:spacing w:line="240" w:lineRule="auto"/>
      </w:pPr>
      <w:r>
        <w:separator/>
      </w:r>
    </w:p>
  </w:endnote>
  <w:endnote w:type="continuationSeparator" w:id="0">
    <w:p w14:paraId="37B8AB17" w14:textId="77777777" w:rsidR="00C52FB5" w:rsidRDefault="00C52F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8AB1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D546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8AB22" w14:textId="77777777" w:rsidR="003568A9" w:rsidRDefault="003568A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201510021743</w:instrText>
    </w:r>
    <w:r>
      <w:fldChar w:fldCharType="end"/>
    </w:r>
    <w:r>
      <w:instrText xml:space="preserve"> &gt; </w:instrText>
    </w:r>
    <w:r>
      <w:fldChar w:fldCharType="begin"/>
    </w:r>
    <w:r>
      <w:instrText xml:space="preserve"> PRINTDATE \@ "yyyyMMddHHmm" </w:instrText>
    </w:r>
    <w:r>
      <w:fldChar w:fldCharType="separate"/>
    </w:r>
    <w:r>
      <w:rPr>
        <w:noProof/>
      </w:rPr>
      <w:instrText>201510051105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11:05</w:instrText>
    </w:r>
    <w:r>
      <w:fldChar w:fldCharType="end"/>
    </w:r>
    <w:r>
      <w:instrText xml:space="preserve"> </w:instrText>
    </w:r>
    <w:r>
      <w:fldChar w:fldCharType="separate"/>
    </w:r>
    <w:r>
      <w:rPr>
        <w:noProof/>
      </w:rPr>
      <w:t>2015-10-05 11:05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8AB14" w14:textId="77777777" w:rsidR="00C52FB5" w:rsidRDefault="00C52FB5" w:rsidP="000C1CAD">
      <w:pPr>
        <w:spacing w:line="240" w:lineRule="auto"/>
      </w:pPr>
      <w:r>
        <w:separator/>
      </w:r>
    </w:p>
  </w:footnote>
  <w:footnote w:type="continuationSeparator" w:id="0">
    <w:p w14:paraId="37B8AB15" w14:textId="77777777" w:rsidR="00C52FB5" w:rsidRDefault="00C52FB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7B8AB1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433D8" w14:paraId="37B8AB1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:1270</w:t>
        </w:r>
      </w:sdtContent>
    </w:sdt>
  </w:p>
  <w:p w:rsidR="00A42228" w:rsidP="00283E0F" w:rsidRDefault="006433D8" w14:paraId="37B8AB1F" w14:textId="77777777">
    <w:pPr>
      <w:pStyle w:val="FSHRub2"/>
    </w:pPr>
    <w:sdt>
      <w:sdtPr>
        <w:alias w:val="CC_Noformat_Avtext"/>
        <w:tag w:val="CC_Noformat_Avtext"/>
        <w:id w:val="1389603703"/>
        <w:lock w:val="sdtContentLocked"/>
        <w15:appearance w15:val="hidden"/>
        <w:text/>
      </w:sdtPr>
      <w:sdtEndPr/>
      <w:sdtContent>
        <w:r>
          <w:t>av Robert Halef (KD)</w:t>
        </w:r>
      </w:sdtContent>
    </w:sdt>
  </w:p>
  <w:sdt>
    <w:sdtPr>
      <w:alias w:val="CC_Noformat_Rubtext"/>
      <w:tag w:val="CC_Noformat_Rubtext"/>
      <w:id w:val="1800419874"/>
      <w:lock w:val="sdtLocked"/>
      <w15:appearance w15:val="hidden"/>
      <w:text/>
    </w:sdtPr>
    <w:sdtEndPr/>
    <w:sdtContent>
      <w:p w:rsidR="00A42228" w:rsidP="00283E0F" w:rsidRDefault="0068328E" w14:paraId="37B8AB20" w14:textId="3C86B0DE">
        <w:pPr>
          <w:pStyle w:val="FSHRub2"/>
        </w:pPr>
        <w:r>
          <w:t>N</w:t>
        </w:r>
        <w:r w:rsidR="00B34AFB">
          <w:t xml:space="preserve">ationellt system för frikort </w:t>
        </w:r>
      </w:p>
    </w:sdtContent>
  </w:sdt>
  <w:sdt>
    <w:sdtPr>
      <w:alias w:val="CC_Boilerplate_3"/>
      <w:tag w:val="CC_Boilerplate_3"/>
      <w:id w:val="-1567486118"/>
      <w:lock w:val="sdtContentLocked"/>
      <w15:appearance w15:val="hidden"/>
      <w:text w:multiLine="1"/>
    </w:sdtPr>
    <w:sdtEndPr/>
    <w:sdtContent>
      <w:p w:rsidR="00A42228" w:rsidP="00283E0F" w:rsidRDefault="00A42228" w14:paraId="37B8AB2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34AF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546A"/>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5C95"/>
    <w:rsid w:val="002A7737"/>
    <w:rsid w:val="002B159E"/>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68A9"/>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33D8"/>
    <w:rsid w:val="00644D04"/>
    <w:rsid w:val="00647938"/>
    <w:rsid w:val="00647E09"/>
    <w:rsid w:val="00652080"/>
    <w:rsid w:val="00653781"/>
    <w:rsid w:val="00661278"/>
    <w:rsid w:val="00662B4C"/>
    <w:rsid w:val="00666188"/>
    <w:rsid w:val="00667F61"/>
    <w:rsid w:val="006711A6"/>
    <w:rsid w:val="00671AA7"/>
    <w:rsid w:val="006720A5"/>
    <w:rsid w:val="00672B87"/>
    <w:rsid w:val="00673460"/>
    <w:rsid w:val="006806B7"/>
    <w:rsid w:val="00680CB1"/>
    <w:rsid w:val="006814EE"/>
    <w:rsid w:val="0068238B"/>
    <w:rsid w:val="0068328E"/>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1F2A"/>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74E6"/>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6320"/>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548C"/>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4AFB"/>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2FB5"/>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0EA9"/>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B8AB08"/>
  <w15:chartTrackingRefBased/>
  <w15:docId w15:val="{F585531A-F413-4CD7-B66F-4349D653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56F920785E4641BE6EB8B0AE33E681"/>
        <w:category>
          <w:name w:val="Allmänt"/>
          <w:gallery w:val="placeholder"/>
        </w:category>
        <w:types>
          <w:type w:val="bbPlcHdr"/>
        </w:types>
        <w:behaviors>
          <w:behavior w:val="content"/>
        </w:behaviors>
        <w:guid w:val="{564C70E2-10C7-408F-9920-23E95F807BA3}"/>
      </w:docPartPr>
      <w:docPartBody>
        <w:p w:rsidR="00342D40" w:rsidRDefault="002B1EF6">
          <w:pPr>
            <w:pStyle w:val="6356F920785E4641BE6EB8B0AE33E681"/>
          </w:pPr>
          <w:r w:rsidRPr="009A726D">
            <w:rPr>
              <w:rStyle w:val="Platshllartext"/>
            </w:rPr>
            <w:t>Klicka här för att ange text.</w:t>
          </w:r>
        </w:p>
      </w:docPartBody>
    </w:docPart>
    <w:docPart>
      <w:docPartPr>
        <w:name w:val="D5E2E4F716F64C5894303C0681980BEC"/>
        <w:category>
          <w:name w:val="Allmänt"/>
          <w:gallery w:val="placeholder"/>
        </w:category>
        <w:types>
          <w:type w:val="bbPlcHdr"/>
        </w:types>
        <w:behaviors>
          <w:behavior w:val="content"/>
        </w:behaviors>
        <w:guid w:val="{F6F5C07A-C099-4C19-A586-C6DF9175A072}"/>
      </w:docPartPr>
      <w:docPartBody>
        <w:p w:rsidR="00342D40" w:rsidRDefault="002B1EF6">
          <w:pPr>
            <w:pStyle w:val="D5E2E4F716F64C5894303C0681980BE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F6"/>
    <w:rsid w:val="002B1EF6"/>
    <w:rsid w:val="00342D40"/>
    <w:rsid w:val="00930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56F920785E4641BE6EB8B0AE33E681">
    <w:name w:val="6356F920785E4641BE6EB8B0AE33E681"/>
  </w:style>
  <w:style w:type="paragraph" w:customStyle="1" w:styleId="4459C4217A2E447F9E2ED9FC03EEC9C9">
    <w:name w:val="4459C4217A2E447F9E2ED9FC03EEC9C9"/>
  </w:style>
  <w:style w:type="paragraph" w:customStyle="1" w:styleId="D5E2E4F716F64C5894303C0681980BEC">
    <w:name w:val="D5E2E4F716F64C5894303C0681980B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4362</RubrikLookup>
    <MotionGuid xmlns="00d11361-0b92-4bae-a181-288d6a55b763">0fa9fd72-19bb-47ec-bfd7-2e9cf1f7dab7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E9725-F6AC-4B0E-A89C-6B84FB255F6A}"/>
</file>

<file path=customXml/itemProps2.xml><?xml version="1.0" encoding="utf-8"?>
<ds:datastoreItem xmlns:ds="http://schemas.openxmlformats.org/officeDocument/2006/customXml" ds:itemID="{AEA10037-7F51-401A-BFFC-BBE2EE8196A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ABABB1B-4EDD-464D-AC05-474DC740CC16}"/>
</file>

<file path=customXml/itemProps5.xml><?xml version="1.0" encoding="utf-8"?>
<ds:datastoreItem xmlns:ds="http://schemas.openxmlformats.org/officeDocument/2006/customXml" ds:itemID="{BFAB0EC4-6D04-4F80-8FE4-9D8A9D960170}"/>
</file>

<file path=docProps/app.xml><?xml version="1.0" encoding="utf-8"?>
<Properties xmlns="http://schemas.openxmlformats.org/officeDocument/2006/extended-properties" xmlns:vt="http://schemas.openxmlformats.org/officeDocument/2006/docPropsVTypes">
  <Template>GranskaMot</Template>
  <TotalTime>5</TotalTime>
  <Pages>1</Pages>
  <Words>187</Words>
  <Characters>1038</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201516KD577 Inför nationellt system för frikort</vt:lpstr>
      <vt:lpstr/>
    </vt:vector>
  </TitlesOfParts>
  <Company>Sveriges riksdag</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201516KD577 Inför nationellt system för frikort</dc:title>
  <dc:subject/>
  <dc:creator>Emma Hellbom</dc:creator>
  <cp:keywords/>
  <dc:description/>
  <cp:lastModifiedBy>Kerstin Carlqvist</cp:lastModifiedBy>
  <cp:revision>8</cp:revision>
  <cp:lastPrinted>2015-10-05T09:05:00Z</cp:lastPrinted>
  <dcterms:created xsi:type="dcterms:W3CDTF">2015-10-02T15:43:00Z</dcterms:created>
  <dcterms:modified xsi:type="dcterms:W3CDTF">2016-05-25T11:49:00Z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*T4DB1A5B08D62*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https://filur.riksdagen.se/drop/DropOffLibrary/T4DB1A5B08D62.docx</vt:lpwstr>
  </property>
  <property fmtid="{D5CDD505-2E9C-101B-9397-08002B2CF9AE}" pid="11" name="RevisionsOn">
    <vt:lpwstr>1</vt:lpwstr>
  </property>
</Properties>
</file>