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38D824068CD46A3A3B7BCA2CE6D8361"/>
        </w:placeholder>
        <w:text/>
      </w:sdtPr>
      <w:sdtEndPr/>
      <w:sdtContent>
        <w:p w:rsidRPr="009B062B" w:rsidR="00AF30DD" w:rsidP="00B722D7" w:rsidRDefault="00AF30DD" w14:paraId="22C6769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391c6a6-5beb-4379-a34d-2c21ce9e1e89"/>
        <w:id w:val="-510922143"/>
        <w:lock w:val="sdtLocked"/>
      </w:sdtPr>
      <w:sdtEndPr/>
      <w:sdtContent>
        <w:p w:rsidR="005217CB" w:rsidRDefault="0068034F" w14:paraId="73F5824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möjliggöra karriärtjänster specifikt inom arbete med psykiatri för att öka attraktiviteten att stanna inom området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05FAF5685A24690800B1ACEBE3C279B"/>
        </w:placeholder>
        <w:text/>
      </w:sdtPr>
      <w:sdtEndPr/>
      <w:sdtContent>
        <w:p w:rsidRPr="009B062B" w:rsidR="006D79C9" w:rsidP="00333E95" w:rsidRDefault="006D79C9" w14:paraId="0FB1571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82F43" w:rsidP="00A60361" w:rsidRDefault="00731A3C" w14:paraId="2166346B" w14:textId="60305D0F">
      <w:pPr>
        <w:pStyle w:val="Normalutanindragellerluft"/>
      </w:pPr>
      <w:r>
        <w:t xml:space="preserve">Olika områden inom medicin och läkekonst har olika hög attraktionskraft på studenter och </w:t>
      </w:r>
      <w:r w:rsidR="00AD75A7">
        <w:t>sedermera</w:t>
      </w:r>
      <w:r>
        <w:t xml:space="preserve"> de som väljer olika områden att ägna sin yrkeskarriär åt. </w:t>
      </w:r>
      <w:r w:rsidR="00982F43">
        <w:t>Trots att många människor under sin livstid kommer att komma i kontakt med psykiatri</w:t>
      </w:r>
      <w:r w:rsidR="00250851">
        <w:t>n</w:t>
      </w:r>
      <w:r>
        <w:t xml:space="preserve"> slår</w:t>
      </w:r>
      <w:r w:rsidR="00982F43">
        <w:t xml:space="preserve"> det</w:t>
      </w:r>
      <w:r>
        <w:t xml:space="preserve"> tyvärr inte högt </w:t>
      </w:r>
      <w:r w:rsidR="00982F43">
        <w:t>att välja denna inriktning</w:t>
      </w:r>
      <w:r w:rsidR="00250851">
        <w:t>,</w:t>
      </w:r>
      <w:r w:rsidR="00982F43">
        <w:t xml:space="preserve"> </w:t>
      </w:r>
      <w:r>
        <w:t xml:space="preserve">vilket gör att vi både saknar kvalificerad arbetskraft inom området, saknar </w:t>
      </w:r>
      <w:r w:rsidR="00982F43">
        <w:t xml:space="preserve">studier och forskning samt kontinuitet av att yrkesverksamma stannar inom området. </w:t>
      </w:r>
    </w:p>
    <w:p w:rsidR="00982F43" w:rsidP="00A60361" w:rsidRDefault="00982F43" w14:paraId="68F5AF68" w14:textId="220C4D5D">
      <w:r>
        <w:t>För att möjliggöra en ökad attraktionskraft kan specifika karriärvägar, ökade möjlig</w:t>
      </w:r>
      <w:r w:rsidR="00A60361">
        <w:softHyphen/>
      </w:r>
      <w:r>
        <w:t xml:space="preserve">heter till forskning och evidensbaserade studier inom yrkesområdet stärka psykiatrin som helhet och patienterna med närstående i synnerhet. Med ytterligare forskning på området kan vi mota den ökande trenden av dåligt mående, hindra att </w:t>
      </w:r>
      <w:r w:rsidR="0068034F">
        <w:t xml:space="preserve">människor </w:t>
      </w:r>
      <w:r>
        <w:t>fastna</w:t>
      </w:r>
      <w:r w:rsidR="0068034F">
        <w:t>r</w:t>
      </w:r>
      <w:r>
        <w:t xml:space="preserve"> i ”pillerberoende”, få fler att fortsätta vara en viktig del av arbets</w:t>
      </w:r>
      <w:r w:rsidR="00A60361">
        <w:softHyphen/>
      </w:r>
      <w:r>
        <w:t xml:space="preserve">marknaden och minska sjukskrivningarna. </w:t>
      </w:r>
    </w:p>
    <w:p w:rsidR="00982F43" w:rsidP="00A60361" w:rsidRDefault="00982F43" w14:paraId="34570E03" w14:textId="77777777">
      <w:r>
        <w:t>Med en ökad kontinuitet, om fler stannar i arbetet, säkrar vi delvis den upplevda kvaliteten hos patienterna när yrkesskickliga finns kvar vid återkommande besök.</w:t>
      </w:r>
    </w:p>
    <w:p w:rsidR="00565FD4" w:rsidP="00A60361" w:rsidRDefault="00982F43" w14:paraId="75167C49" w14:textId="150430AF">
      <w:r w:rsidRPr="00A60361">
        <w:rPr>
          <w:spacing w:val="-2"/>
        </w:rPr>
        <w:t>I en tid när dåligt mående ökar krävs ett förändrat synsätt kring arbete med människor</w:t>
      </w:r>
      <w:r>
        <w:t xml:space="preserve"> som söker hjälp inom psykiatri. Karriärvägar, kontinuitet och forskning är tre viktiga</w:t>
      </w:r>
      <w:r w:rsidR="00250851">
        <w:t xml:space="preserve"> vägar</w:t>
      </w:r>
      <w:r>
        <w:t xml:space="preserve"> att fläta samman för att skapa en bättre folkhälsa och ta problemen på allvar.   </w:t>
      </w:r>
    </w:p>
    <w:sdt>
      <w:sdtPr>
        <w:alias w:val="CC_Underskrifter"/>
        <w:tag w:val="CC_Underskrifter"/>
        <w:id w:val="583496634"/>
        <w:lock w:val="sdtContentLocked"/>
        <w:placeholder>
          <w:docPart w:val="E35836F64B4F40B494E4F2EA9C1B030D"/>
        </w:placeholder>
      </w:sdtPr>
      <w:sdtEndPr/>
      <w:sdtContent>
        <w:p w:rsidR="00B722D7" w:rsidP="004D33A9" w:rsidRDefault="00B722D7" w14:paraId="4FC2B9DD" w14:textId="77777777"/>
        <w:p w:rsidRPr="008E0FE2" w:rsidR="004801AC" w:rsidP="004D33A9" w:rsidRDefault="00A60361" w14:paraId="56B121C2" w14:textId="36A53AE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217CB" w14:paraId="66382D40" w14:textId="77777777">
        <w:trPr>
          <w:cantSplit/>
        </w:trPr>
        <w:tc>
          <w:tcPr>
            <w:tcW w:w="50" w:type="pct"/>
            <w:vAlign w:val="bottom"/>
          </w:tcPr>
          <w:p w:rsidR="005217CB" w:rsidRDefault="0068034F" w14:paraId="72845865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5217CB" w:rsidRDefault="005217CB" w14:paraId="5A400CCE" w14:textId="77777777">
            <w:pPr>
              <w:pStyle w:val="Underskrifter"/>
              <w:spacing w:after="0"/>
            </w:pPr>
          </w:p>
        </w:tc>
      </w:tr>
    </w:tbl>
    <w:p w:rsidR="00163D8C" w:rsidRDefault="00163D8C" w14:paraId="33F126A9" w14:textId="77777777"/>
    <w:sectPr w:rsidR="00163D8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94EE" w14:textId="77777777" w:rsidR="0024029F" w:rsidRDefault="0024029F" w:rsidP="000C1CAD">
      <w:pPr>
        <w:spacing w:line="240" w:lineRule="auto"/>
      </w:pPr>
      <w:r>
        <w:separator/>
      </w:r>
    </w:p>
  </w:endnote>
  <w:endnote w:type="continuationSeparator" w:id="0">
    <w:p w14:paraId="683DD457" w14:textId="77777777" w:rsidR="0024029F" w:rsidRDefault="002402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BA0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7A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2107" w14:textId="026F4B52" w:rsidR="00262EA3" w:rsidRPr="004D33A9" w:rsidRDefault="00262EA3" w:rsidP="004D33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53EF" w14:textId="77777777" w:rsidR="0024029F" w:rsidRDefault="0024029F" w:rsidP="000C1CAD">
      <w:pPr>
        <w:spacing w:line="240" w:lineRule="auto"/>
      </w:pPr>
      <w:r>
        <w:separator/>
      </w:r>
    </w:p>
  </w:footnote>
  <w:footnote w:type="continuationSeparator" w:id="0">
    <w:p w14:paraId="6A69FF8A" w14:textId="77777777" w:rsidR="0024029F" w:rsidRDefault="002402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809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A84757" wp14:editId="0AC598C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2293A" w14:textId="7B1657E1" w:rsidR="00262EA3" w:rsidRDefault="00A6036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31A3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D75A7">
                                <w:t>1208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A8475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22293A" w14:textId="7B1657E1" w:rsidR="00262EA3" w:rsidRDefault="00A6036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31A3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D75A7">
                          <w:t>1208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6D5423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6DD2" w14:textId="77777777" w:rsidR="00262EA3" w:rsidRDefault="00262EA3" w:rsidP="008563AC">
    <w:pPr>
      <w:jc w:val="right"/>
    </w:pPr>
  </w:p>
  <w:p w14:paraId="1500DDF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B349" w14:textId="77777777" w:rsidR="00262EA3" w:rsidRDefault="00A6036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9836276" wp14:editId="206523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4BC3A6" w14:textId="76B9B20D" w:rsidR="00262EA3" w:rsidRDefault="00A6036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D33A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31A3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AD75A7">
          <w:t>1208</w:t>
        </w:r>
      </w:sdtContent>
    </w:sdt>
  </w:p>
  <w:p w14:paraId="679D7FC2" w14:textId="77777777" w:rsidR="00262EA3" w:rsidRPr="008227B3" w:rsidRDefault="00A6036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3B281E" w14:textId="3F4F101D" w:rsidR="00262EA3" w:rsidRPr="008227B3" w:rsidRDefault="00A6036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D33A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D33A9">
          <w:t>:2253</w:t>
        </w:r>
      </w:sdtContent>
    </w:sdt>
  </w:p>
  <w:p w14:paraId="187EDD4B" w14:textId="67A3CB88" w:rsidR="00262EA3" w:rsidRDefault="00A6036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D33A9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5FC4A48" w14:textId="77777777" w:rsidR="00262EA3" w:rsidRDefault="00731A3C" w:rsidP="00283E0F">
        <w:pPr>
          <w:pStyle w:val="FSHRub2"/>
        </w:pPr>
        <w:r>
          <w:t>Höjd status för arbete med psykiatri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ABA834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31A3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3D8C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029F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851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CF5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467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3A9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7CB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5FD4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34F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A3C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2F43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24E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361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4E85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A7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2D7"/>
    <w:rsid w:val="00B7234F"/>
    <w:rsid w:val="00B723EA"/>
    <w:rsid w:val="00B724E0"/>
    <w:rsid w:val="00B7260A"/>
    <w:rsid w:val="00B7265F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AC7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4A73FA"/>
  <w15:chartTrackingRefBased/>
  <w15:docId w15:val="{107606E4-7319-4570-8BB3-C0C7208F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8D824068CD46A3A3B7BCA2CE6D8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7AB53-A745-457A-8CE6-6E2D5F94A13F}"/>
      </w:docPartPr>
      <w:docPartBody>
        <w:p w:rsidR="00C97D45" w:rsidRDefault="00DE0479">
          <w:pPr>
            <w:pStyle w:val="138D824068CD46A3A3B7BCA2CE6D836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5FAF5685A24690800B1ACEBE3C27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EECAF-6A0E-4F99-A831-A8B1EBFC5066}"/>
      </w:docPartPr>
      <w:docPartBody>
        <w:p w:rsidR="00C97D45" w:rsidRDefault="00DE0479">
          <w:pPr>
            <w:pStyle w:val="C05FAF5685A24690800B1ACEBE3C279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35836F64B4F40B494E4F2EA9C1B0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B8795-3088-4FBC-AB3E-8D8486596CB5}"/>
      </w:docPartPr>
      <w:docPartBody>
        <w:p w:rsidR="00556530" w:rsidRDefault="005565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45"/>
    <w:rsid w:val="0016214F"/>
    <w:rsid w:val="00556530"/>
    <w:rsid w:val="00B71D24"/>
    <w:rsid w:val="00C97D45"/>
    <w:rsid w:val="00D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38D824068CD46A3A3B7BCA2CE6D8361">
    <w:name w:val="138D824068CD46A3A3B7BCA2CE6D8361"/>
  </w:style>
  <w:style w:type="paragraph" w:customStyle="1" w:styleId="C05FAF5685A24690800B1ACEBE3C279B">
    <w:name w:val="C05FAF5685A24690800B1ACEBE3C2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FAC77-363D-4521-B9F1-4DBDFA9C468E}"/>
</file>

<file path=customXml/itemProps2.xml><?xml version="1.0" encoding="utf-8"?>
<ds:datastoreItem xmlns:ds="http://schemas.openxmlformats.org/officeDocument/2006/customXml" ds:itemID="{3A0AD910-B350-4D08-BF5A-F71E6F00E54A}"/>
</file>

<file path=customXml/itemProps3.xml><?xml version="1.0" encoding="utf-8"?>
<ds:datastoreItem xmlns:ds="http://schemas.openxmlformats.org/officeDocument/2006/customXml" ds:itemID="{E2011DE3-A453-4602-9993-D0C1F8236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1401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Höjd status för arbete med psykiatri</vt:lpstr>
      <vt:lpstr>
      </vt:lpstr>
    </vt:vector>
  </TitlesOfParts>
  <Company>Sveriges riksdag</Company>
  <LinksUpToDate>false</LinksUpToDate>
  <CharactersWithSpaces>1630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