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0718D08D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5E5D2C">
              <w:rPr>
                <w:b/>
              </w:rPr>
              <w:t>20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54B39AC7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5E5D2C">
              <w:t>02-23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0C4FBC0D" w:rsidR="00D12EAD" w:rsidRDefault="005E5D2C" w:rsidP="0096348C">
            <w:r>
              <w:t>10.00–</w:t>
            </w:r>
            <w:r w:rsidR="0005679D">
              <w:t>11.10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69EDF74B" w:rsidR="00F93B25" w:rsidRDefault="0005679D" w:rsidP="0096348C">
      <w:r>
        <w:tab/>
      </w:r>
    </w:p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70B5090B" w14:textId="77777777" w:rsidR="00E57DF8" w:rsidRDefault="0005679D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Närvarobeslut</w:t>
            </w:r>
          </w:p>
          <w:p w14:paraId="792171DB" w14:textId="1319C9C9" w:rsidR="0005679D" w:rsidRDefault="0005679D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5F5ED4CC" w14:textId="54B8B984" w:rsidR="0005679D" w:rsidRPr="0005679D" w:rsidRDefault="0005679D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6"/>
              </w:rPr>
            </w:pPr>
            <w:r w:rsidRPr="0005679D">
              <w:rPr>
                <w:bCs/>
                <w:szCs w:val="26"/>
              </w:rPr>
              <w:t xml:space="preserve">Utskottet </w:t>
            </w:r>
            <w:r w:rsidRPr="00A47F90">
              <w:rPr>
                <w:bCs/>
                <w:szCs w:val="26"/>
              </w:rPr>
              <w:t>medgav</w:t>
            </w:r>
            <w:r w:rsidRPr="0005679D">
              <w:rPr>
                <w:bCs/>
                <w:szCs w:val="26"/>
              </w:rPr>
              <w:t xml:space="preserve"> att Anders Karlsson (C) fick delta under punkt 1 på föredragningslistan</w:t>
            </w:r>
          </w:p>
          <w:p w14:paraId="313533B1" w14:textId="6C28ED38" w:rsidR="0005679D" w:rsidRDefault="0005679D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05679D" w14:paraId="795667DB" w14:textId="77777777" w:rsidTr="00D12EAD">
        <w:tc>
          <w:tcPr>
            <w:tcW w:w="567" w:type="dxa"/>
          </w:tcPr>
          <w:p w14:paraId="31591C63" w14:textId="10C1739F" w:rsidR="0005679D" w:rsidRDefault="0005679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1B879EFB" w14:textId="77777777" w:rsidR="0005679D" w:rsidRDefault="0005679D" w:rsidP="0005679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Skatteverket</w:t>
            </w:r>
          </w:p>
          <w:p w14:paraId="3CEAD53B" w14:textId="77777777" w:rsidR="0005679D" w:rsidRDefault="0005679D" w:rsidP="0005679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18030E4E" w14:textId="77777777" w:rsidR="0005679D" w:rsidRPr="009C2ED3" w:rsidRDefault="0005679D" w:rsidP="0005679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5E5D2C">
              <w:rPr>
                <w:szCs w:val="24"/>
              </w:rPr>
              <w:t xml:space="preserve">Rättschefen Michael </w:t>
            </w:r>
            <w:proofErr w:type="spellStart"/>
            <w:r w:rsidRPr="005E5D2C">
              <w:rPr>
                <w:szCs w:val="24"/>
              </w:rPr>
              <w:t>Erliksson</w:t>
            </w:r>
            <w:proofErr w:type="spellEnd"/>
            <w:r w:rsidRPr="005E5D2C">
              <w:rPr>
                <w:szCs w:val="24"/>
              </w:rPr>
              <w:t xml:space="preserve"> </w:t>
            </w:r>
            <w:r w:rsidRPr="00F05ECE">
              <w:rPr>
                <w:szCs w:val="24"/>
              </w:rPr>
              <w:t>med medarbetare</w:t>
            </w:r>
            <w:r w:rsidRPr="005E5D2C">
              <w:rPr>
                <w:szCs w:val="24"/>
              </w:rPr>
              <w:t>, Skatteverket</w:t>
            </w:r>
            <w:r>
              <w:rPr>
                <w:szCs w:val="24"/>
              </w:rPr>
              <w:t xml:space="preserve"> lämnade information om internmoms och exitbeskattning och svarade på utskottets frågor.</w:t>
            </w:r>
          </w:p>
          <w:p w14:paraId="42A2C46D" w14:textId="77777777" w:rsidR="0005679D" w:rsidRDefault="0005679D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14:paraId="26EE67EC" w14:textId="77777777" w:rsidTr="00D12EAD">
        <w:tc>
          <w:tcPr>
            <w:tcW w:w="567" w:type="dxa"/>
          </w:tcPr>
          <w:p w14:paraId="5477A2C0" w14:textId="2A7FC836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5E5D2C">
              <w:rPr>
                <w:b/>
                <w:snapToGrid w:val="0"/>
              </w:rPr>
              <w:t xml:space="preserve"> </w:t>
            </w:r>
            <w:r w:rsidR="0005679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3C2A338D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5E5D2C">
              <w:rPr>
                <w:snapToGrid w:val="0"/>
              </w:rPr>
              <w:t>19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7A5F30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679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F028CB1" w14:textId="4BC744DE" w:rsidR="007E4B5A" w:rsidRDefault="005E5D2C" w:rsidP="007E4B5A">
            <w:pPr>
              <w:tabs>
                <w:tab w:val="left" w:pos="1701"/>
              </w:tabs>
              <w:rPr>
                <w:snapToGrid w:val="0"/>
              </w:rPr>
            </w:pPr>
            <w:r w:rsidRPr="002D3704">
              <w:rPr>
                <w:b/>
                <w:bCs/>
              </w:rPr>
              <w:t>Ny mervärdesskattelag (SkU10)</w:t>
            </w:r>
            <w:r w:rsidRPr="00FC7D38">
              <w:rPr>
                <w:b/>
                <w:bCs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14:paraId="2CDC5E17" w14:textId="3FAD456A" w:rsidR="005E5D2C" w:rsidRDefault="005E5D2C" w:rsidP="005E5D2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proposition 2022/23:46 och motioner. </w:t>
            </w:r>
          </w:p>
          <w:p w14:paraId="1D127305" w14:textId="77777777" w:rsidR="005E5D2C" w:rsidRDefault="005E5D2C" w:rsidP="005E5D2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5C26EBB7" w14:textId="67D35869" w:rsidR="007D2629" w:rsidRPr="00F93B25" w:rsidRDefault="005E5D2C" w:rsidP="005E5D2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C3694B" w14:paraId="500C9811" w14:textId="77777777" w:rsidTr="00D12EAD">
        <w:tc>
          <w:tcPr>
            <w:tcW w:w="567" w:type="dxa"/>
          </w:tcPr>
          <w:p w14:paraId="62453D41" w14:textId="347797DD" w:rsidR="00C3694B" w:rsidRDefault="005E5D2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679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1A9DE037" w14:textId="7F752933" w:rsidR="005E13C8" w:rsidRDefault="005E5D2C" w:rsidP="00C3694B">
            <w:pPr>
              <w:tabs>
                <w:tab w:val="left" w:pos="1701"/>
              </w:tabs>
              <w:rPr>
                <w:b/>
                <w:bCs/>
              </w:rPr>
            </w:pPr>
            <w:r w:rsidRPr="002D3704">
              <w:rPr>
                <w:b/>
                <w:bCs/>
              </w:rPr>
              <w:t>Punktskatt och tull (SkU14)</w:t>
            </w:r>
          </w:p>
          <w:p w14:paraId="4CBA9318" w14:textId="77777777" w:rsidR="005E5D2C" w:rsidRDefault="005E5D2C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5AF5654" w14:textId="2CA9EC71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>inledde beredning</w:t>
            </w:r>
            <w:r w:rsidR="007D2629"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 xml:space="preserve">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motioner. </w:t>
            </w:r>
          </w:p>
          <w:p w14:paraId="228F9EC6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ACAC5A0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5E5D2C" w14:paraId="06197694" w14:textId="77777777" w:rsidTr="00D12EAD">
        <w:tc>
          <w:tcPr>
            <w:tcW w:w="567" w:type="dxa"/>
          </w:tcPr>
          <w:p w14:paraId="7E23CB4E" w14:textId="6F0451B0" w:rsidR="005E5D2C" w:rsidRDefault="005E5D2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679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3BD016C" w14:textId="2CE59E23" w:rsidR="005E5D2C" w:rsidRDefault="005E5D2C" w:rsidP="005E5D2C">
            <w:pPr>
              <w:tabs>
                <w:tab w:val="left" w:pos="1701"/>
              </w:tabs>
              <w:rPr>
                <w:b/>
                <w:bCs/>
              </w:rPr>
            </w:pPr>
            <w:r w:rsidRPr="002D3704">
              <w:rPr>
                <w:b/>
                <w:bCs/>
              </w:rPr>
              <w:t>Mervärdesskatt (SkU15)</w:t>
            </w:r>
          </w:p>
          <w:p w14:paraId="7FF05FC1" w14:textId="77777777" w:rsidR="005E5D2C" w:rsidRDefault="005E5D2C" w:rsidP="005E5D2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14EC7FA0" w14:textId="43967469" w:rsidR="005E5D2C" w:rsidRDefault="005E5D2C" w:rsidP="005E5D2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motioner. </w:t>
            </w:r>
          </w:p>
          <w:p w14:paraId="4FE8EC79" w14:textId="77777777" w:rsidR="005E5D2C" w:rsidRDefault="005E5D2C" w:rsidP="005E5D2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E3B5ADC" w14:textId="35C4C582" w:rsidR="005E5D2C" w:rsidRDefault="005E5D2C" w:rsidP="005E5D2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5E5D2C" w14:paraId="05915A1F" w14:textId="77777777" w:rsidTr="00D12EAD">
        <w:tc>
          <w:tcPr>
            <w:tcW w:w="567" w:type="dxa"/>
          </w:tcPr>
          <w:p w14:paraId="1AF74621" w14:textId="18104401" w:rsidR="005E5D2C" w:rsidRDefault="005E5D2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679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3A842A0A" w14:textId="5D010AAD" w:rsidR="005E5D2C" w:rsidRDefault="005E5D2C" w:rsidP="005E5D2C">
            <w:pPr>
              <w:tabs>
                <w:tab w:val="left" w:pos="1701"/>
              </w:tabs>
              <w:rPr>
                <w:b/>
                <w:bCs/>
              </w:rPr>
            </w:pPr>
            <w:r w:rsidRPr="002D3704">
              <w:rPr>
                <w:b/>
                <w:bCs/>
              </w:rPr>
              <w:t>Inkomstskatt (SkU11)</w:t>
            </w:r>
          </w:p>
          <w:p w14:paraId="0C0380E4" w14:textId="77777777" w:rsidR="005E5D2C" w:rsidRDefault="005E5D2C" w:rsidP="005E5D2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B4D87B0" w14:textId="147B62D9" w:rsidR="005E5D2C" w:rsidRDefault="005E5D2C" w:rsidP="005E5D2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</w:t>
            </w:r>
            <w:r w:rsidR="00D84444">
              <w:rPr>
                <w:rFonts w:eastAsiaTheme="minorHAnsi"/>
                <w:color w:val="000000"/>
                <w:szCs w:val="24"/>
                <w:lang w:eastAsia="en-US"/>
              </w:rPr>
              <w:t>beredningen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av motioner. </w:t>
            </w:r>
          </w:p>
          <w:p w14:paraId="685B64C5" w14:textId="77777777" w:rsidR="005E5D2C" w:rsidRDefault="005E5D2C" w:rsidP="005E5D2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1B4A1EEE" w14:textId="1535C0E5" w:rsidR="005E5D2C" w:rsidRDefault="005E5D2C" w:rsidP="005E5D2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14:paraId="7A334D97" w14:textId="77777777" w:rsidTr="00D12EAD">
        <w:tc>
          <w:tcPr>
            <w:tcW w:w="567" w:type="dxa"/>
          </w:tcPr>
          <w:p w14:paraId="6E902AAA" w14:textId="799CE78F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5679D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42070188" w14:textId="646BBBD9" w:rsidR="000D3043" w:rsidRDefault="005E5D2C" w:rsidP="000D3043">
            <w:pPr>
              <w:tabs>
                <w:tab w:val="left" w:pos="1701"/>
              </w:tabs>
              <w:rPr>
                <w:snapToGrid w:val="0"/>
              </w:rPr>
            </w:pPr>
            <w:r w:rsidRPr="0049540B">
              <w:rPr>
                <w:b/>
                <w:bCs/>
              </w:rPr>
              <w:t>Förslag till rådets direktiv om ändring av direktiv 2011/16/EU om administrativt samarbete i fråga om beskattning</w:t>
            </w:r>
            <w:r w:rsidRPr="00FC7D38">
              <w:rPr>
                <w:b/>
                <w:bCs/>
              </w:rPr>
              <w:br/>
            </w:r>
          </w:p>
          <w:p w14:paraId="6B6D616D" w14:textId="5A0E2EFF" w:rsidR="00FB0A2A" w:rsidRDefault="00FB0A2A" w:rsidP="00FB0A2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inledde subsidiaritetsprövningen av </w:t>
            </w:r>
            <w:proofErr w:type="gramStart"/>
            <w:r>
              <w:rPr>
                <w:bCs/>
                <w:szCs w:val="24"/>
              </w:rPr>
              <w:t>COM(</w:t>
            </w:r>
            <w:proofErr w:type="gramEnd"/>
            <w:r>
              <w:rPr>
                <w:bCs/>
                <w:szCs w:val="24"/>
              </w:rPr>
              <w:t xml:space="preserve">2022) </w:t>
            </w:r>
            <w:r w:rsidR="005E5D2C">
              <w:rPr>
                <w:bCs/>
                <w:szCs w:val="24"/>
              </w:rPr>
              <w:t>707</w:t>
            </w:r>
            <w:r>
              <w:rPr>
                <w:bCs/>
                <w:szCs w:val="24"/>
              </w:rPr>
              <w:t xml:space="preserve">. </w:t>
            </w:r>
          </w:p>
          <w:p w14:paraId="5E3F7DBE" w14:textId="77777777" w:rsidR="00FB0A2A" w:rsidRDefault="00FB0A2A" w:rsidP="00FB0A2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4C7D8A3" w14:textId="77777777" w:rsidR="00FB0A2A" w:rsidRDefault="00FB0A2A" w:rsidP="00FB0A2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Ärendet bordlades. </w:t>
            </w:r>
          </w:p>
          <w:p w14:paraId="302E45AA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3E6E614C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679D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103388DF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5E5D2C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5E5D2C">
              <w:rPr>
                <w:snapToGrid w:val="0"/>
              </w:rPr>
              <w:t>9 mars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5E5D2C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2E4C6147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5E5D2C">
              <w:t>9 mars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0" w:name="_Hlk127252390"/>
      <w:r>
        <w:br w:type="page"/>
      </w:r>
    </w:p>
    <w:bookmarkEnd w:id="0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7BDC0930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D84444">
              <w:t>20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3ADBD31F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05679D">
              <w:rPr>
                <w:sz w:val="22"/>
              </w:rPr>
              <w:t>–2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10E138F8" w:rsidR="0096348C" w:rsidRDefault="00662CD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05679D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14A42C99" w:rsidR="0096348C" w:rsidRDefault="00662CD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  <w:r w:rsidR="0005679D">
              <w:rPr>
                <w:sz w:val="22"/>
              </w:rPr>
              <w:t>–9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295D0FD6" w:rsidR="000910E8" w:rsidRDefault="00F05EC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E9FE9A8" w:rsidR="000910E8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05C59E7B" w:rsidR="000910E8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0AD59109" w:rsidR="000910E8" w:rsidRPr="001E1FAC" w:rsidRDefault="00F05EC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2605E047" w:rsidR="000910E8" w:rsidRPr="001E1FAC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210462BF" w:rsidR="000910E8" w:rsidRPr="001E1FAC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0C292D55" w:rsidR="000910E8" w:rsidRPr="00E70A95" w:rsidRDefault="00F05EC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39A7590" w:rsidR="000910E8" w:rsidRPr="00E70A95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53B415B7" w:rsidR="000910E8" w:rsidRPr="00E70A95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0BDD855E" w:rsidR="000910E8" w:rsidRPr="00E70A95" w:rsidRDefault="00683A3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6EB404F6" w:rsidR="000910E8" w:rsidRPr="00E70A95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18C408CA" w:rsidR="000910E8" w:rsidRPr="00E70A95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3425EDF9" w:rsidR="000910E8" w:rsidRPr="00E70A95" w:rsidRDefault="00F05EC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3487790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31DFAD25" w:rsidR="000910E8" w:rsidRPr="00E70A95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21C372C7" w:rsidR="000910E8" w:rsidRPr="00E70A95" w:rsidRDefault="00F05EC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2C0F3A90" w:rsidR="000910E8" w:rsidRPr="00E70A95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19E2E60E" w:rsidR="000910E8" w:rsidRPr="00E70A95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3E7372AF" w:rsidR="000910E8" w:rsidRPr="00E70A95" w:rsidRDefault="00F05EC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6246AC1B" w:rsidR="000910E8" w:rsidRPr="00E70A95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6B5C070C" w:rsidR="000910E8" w:rsidRPr="00E70A95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2B0799C3" w:rsidR="000910E8" w:rsidRPr="00E70A95" w:rsidRDefault="00F05EC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0FD5554C" w:rsidR="000910E8" w:rsidRPr="00E70A95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135EE34C" w:rsidR="000910E8" w:rsidRPr="00E70A95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525C1226" w:rsidR="000910E8" w:rsidRPr="00E70A95" w:rsidRDefault="00F05EC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5F3C7A7F" w:rsidR="000910E8" w:rsidRPr="00E70A95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40DA9D9F" w:rsidR="000910E8" w:rsidRPr="00E70A95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662765BC" w:rsidR="000910E8" w:rsidRPr="00E70A95" w:rsidRDefault="00F05EC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38E88D8" w:rsidR="000910E8" w:rsidRPr="00E70A95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656E0A12" w:rsidR="000910E8" w:rsidRPr="00E70A95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2A0D07E2" w:rsidR="000910E8" w:rsidRPr="00E70A95" w:rsidRDefault="00F05EC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20D0F61A" w:rsidR="000910E8" w:rsidRPr="00E70A95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35BCB47E" w:rsidR="000910E8" w:rsidRPr="00E70A95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252ED39F" w:rsidR="000910E8" w:rsidRPr="00E70A95" w:rsidRDefault="00F05EC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247B2CB8" w:rsidR="000910E8" w:rsidRPr="00E70A95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0D91E548" w:rsidR="000910E8" w:rsidRPr="00E70A95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1F2B1365" w:rsidR="000910E8" w:rsidRPr="0078232D" w:rsidRDefault="00F05EC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6E5AB4C6" w:rsidR="000910E8" w:rsidRPr="0078232D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1D8C9C82" w:rsidR="000910E8" w:rsidRPr="0078232D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4A2C4BA3" w:rsidR="000910E8" w:rsidRPr="0078232D" w:rsidRDefault="00F05EC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28A0602" w:rsidR="000910E8" w:rsidRPr="0078232D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6D308D5A" w:rsidR="000910E8" w:rsidRPr="0078232D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66D863D3" w:rsidR="000910E8" w:rsidRPr="0078232D" w:rsidRDefault="00F05EC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62AC68D2" w:rsidR="000910E8" w:rsidRPr="0078232D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0AE79111" w:rsidR="000910E8" w:rsidRPr="0078232D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14BD7788" w:rsidR="000910E8" w:rsidRPr="0078232D" w:rsidRDefault="00F05EC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006BAEDD" w:rsidR="000910E8" w:rsidRPr="0078232D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67C3D924" w:rsidR="000910E8" w:rsidRPr="0078232D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99D69C2" w:rsidR="000910E8" w:rsidRPr="0078232D" w:rsidRDefault="00F05EC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20F3E19B" w:rsidR="000910E8" w:rsidRPr="0078232D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43BB9491" w:rsidR="000910E8" w:rsidRPr="0078232D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35A749A1" w:rsidR="000910E8" w:rsidRPr="0078232D" w:rsidRDefault="00F05EC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1CCFCD23" w:rsidR="000910E8" w:rsidRPr="0078232D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44C4D53" w:rsidR="000910E8" w:rsidRPr="0078232D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0F7E0EB0" w:rsidR="00073002" w:rsidRDefault="00073002" w:rsidP="000910E8">
            <w: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lastRenderedPageBreak/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5134007D" w:rsidR="00374AAE" w:rsidRPr="0078232D" w:rsidRDefault="00F05EC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6AFD7FA5" w:rsidR="00374AAE" w:rsidRPr="0078232D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1A16C52B" w:rsidR="00374AAE" w:rsidRPr="0078232D" w:rsidRDefault="0005679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E3DDCB" w14:textId="2A0EFFB9" w:rsidR="0080789B" w:rsidRDefault="0080789B" w:rsidP="0080789B">
      <w:pPr>
        <w:tabs>
          <w:tab w:val="left" w:pos="1701"/>
        </w:tabs>
      </w:pPr>
    </w:p>
    <w:sectPr w:rsidR="0080789B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5679D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17BBC"/>
    <w:rsid w:val="00133B7E"/>
    <w:rsid w:val="0014007C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70238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1F22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E5D2C"/>
    <w:rsid w:val="005F3182"/>
    <w:rsid w:val="005F493C"/>
    <w:rsid w:val="005F57D4"/>
    <w:rsid w:val="00614540"/>
    <w:rsid w:val="00614844"/>
    <w:rsid w:val="006150AA"/>
    <w:rsid w:val="00637536"/>
    <w:rsid w:val="00662CD5"/>
    <w:rsid w:val="00681B04"/>
    <w:rsid w:val="00683A3A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D2629"/>
    <w:rsid w:val="007E4B5A"/>
    <w:rsid w:val="007F2EDA"/>
    <w:rsid w:val="007F6B0D"/>
    <w:rsid w:val="0080789B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47F9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C6A61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4444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2F"/>
    <w:rsid w:val="00EA7B53"/>
    <w:rsid w:val="00ED4EF3"/>
    <w:rsid w:val="00EE30AF"/>
    <w:rsid w:val="00EE7FFE"/>
    <w:rsid w:val="00EF70DA"/>
    <w:rsid w:val="00F0569E"/>
    <w:rsid w:val="00F05EC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420</Words>
  <Characters>2835</Characters>
  <Application>Microsoft Office Word</Application>
  <DocSecurity>0</DocSecurity>
  <Lines>1417</Lines>
  <Paragraphs>250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2022-01-12T13:24:00Z</cp:lastPrinted>
  <dcterms:created xsi:type="dcterms:W3CDTF">2023-03-14T07:18:00Z</dcterms:created>
  <dcterms:modified xsi:type="dcterms:W3CDTF">2023-03-14T07:18:00Z</dcterms:modified>
</cp:coreProperties>
</file>