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17466B82122424881A011397768AAAF"/>
        </w:placeholder>
        <w:text/>
      </w:sdtPr>
      <w:sdtEndPr/>
      <w:sdtContent>
        <w:p w:rsidRPr="009B062B" w:rsidR="00AF30DD" w:rsidP="00DA28CE" w:rsidRDefault="00AF30DD" w14:paraId="1FA6810C" w14:textId="77777777">
          <w:pPr>
            <w:pStyle w:val="Rubrik1"/>
            <w:spacing w:after="300"/>
          </w:pPr>
          <w:r w:rsidRPr="009B062B">
            <w:t>Förslag till riksdagsbeslut</w:t>
          </w:r>
        </w:p>
      </w:sdtContent>
    </w:sdt>
    <w:sdt>
      <w:sdtPr>
        <w:alias w:val="Yrkande 1"/>
        <w:tag w:val="b5cf53d5-8ffd-42d0-9058-d85b496d9a99"/>
        <w:id w:val="-1610651161"/>
        <w:lock w:val="sdtLocked"/>
      </w:sdtPr>
      <w:sdtEndPr/>
      <w:sdtContent>
        <w:p w:rsidR="005D7A5E" w:rsidRDefault="005C106F" w14:paraId="3D646840" w14:textId="77777777">
          <w:pPr>
            <w:pStyle w:val="Frslagstext"/>
            <w:numPr>
              <w:ilvl w:val="0"/>
              <w:numId w:val="0"/>
            </w:numPr>
          </w:pPr>
          <w:r>
            <w:t>Riksdagen ställer sig bakom det som anförs i motionen om en översyn av konsekvensutredningarna för att se till att de håller hög kvalitet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C5487736A5A4128949B3B8004EACF6B"/>
        </w:placeholder>
        <w:text/>
      </w:sdtPr>
      <w:sdtEndPr/>
      <w:sdtContent>
        <w:p w:rsidRPr="009B062B" w:rsidR="006D79C9" w:rsidP="00333E95" w:rsidRDefault="006D79C9" w14:paraId="1E9C1463" w14:textId="77777777">
          <w:pPr>
            <w:pStyle w:val="Rubrik1"/>
          </w:pPr>
          <w:r>
            <w:t>Motivering</w:t>
          </w:r>
        </w:p>
      </w:sdtContent>
    </w:sdt>
    <w:p w:rsidRPr="00122B29" w:rsidR="00816B85" w:rsidP="00122B29" w:rsidRDefault="00816B85" w14:paraId="64C6E20B" w14:textId="77777777">
      <w:pPr>
        <w:pStyle w:val="Normalutanindragellerluft"/>
      </w:pPr>
      <w:r w:rsidRPr="00122B29">
        <w:t xml:space="preserve">Enligt förordning (2007:1244) om konsekvensutredning så ska en myndighet innan den beslutar om föreskrifter eller allmänna råd, så tidigt som möjligt utreda föreskrifternas eller de allmänna rådens kostnadsmässiga och andra konsekvenser i den omfattning som behövs i det enskilda fallet och dokumentera utredningen i en konsekvensutredning, och ge statliga myndigheter, kommuner, landsting, organisationer, näringslivet och andra som kostnadsmässigt eller på något annat betydande sätt berörs tillfälle att yttra sig i frågan och om konsekvensutredningen. Innebär det fara för miljön, liv, personlig säkerhet eller hälsa eller risk för betydande ekonomisk skada om en föreskrift inte beslutas, får det som sägs i första stycket vidtas efter beslutet. </w:t>
      </w:r>
    </w:p>
    <w:p w:rsidRPr="00816B85" w:rsidR="00816B85" w:rsidP="00816B85" w:rsidRDefault="00816B85" w14:paraId="3CDAB629" w14:textId="12326CF5">
      <w:r w:rsidRPr="00816B85">
        <w:t>Under år 2017 var kvalitén på Finansdepartementets konsekvensu</w:t>
      </w:r>
      <w:r w:rsidR="0086063D">
        <w:t>tredningar bristande, endast 35 </w:t>
      </w:r>
      <w:r w:rsidRPr="00816B85">
        <w:t xml:space="preserve">procent godkändes. Sett till </w:t>
      </w:r>
      <w:r w:rsidR="0086063D">
        <w:t>R</w:t>
      </w:r>
      <w:r w:rsidRPr="00816B85">
        <w:t xml:space="preserve">egeringskansliet totalt så visade Regelrådets årliga </w:t>
      </w:r>
      <w:r w:rsidR="0086063D">
        <w:t>granskning att endast 31 </w:t>
      </w:r>
      <w:r w:rsidRPr="00816B85">
        <w:t xml:space="preserve">procent av deras konsekvensutredningarna godkändes. Det är oroväckande många undermåliga utredningar. </w:t>
      </w:r>
    </w:p>
    <w:p w:rsidRPr="00816B85" w:rsidR="00422B9E" w:rsidP="00816B85" w:rsidRDefault="00816B85" w14:paraId="2D8B0788" w14:textId="77777777">
      <w:r w:rsidRPr="00816B85">
        <w:t>Det krävs regelförenklingar för att möjliggöra ett gott företagsklimat och därför måste vi göra mer för att se till att konsekvensutredningarna håller högsta kvalitet. En undermålig utredning kan leda till stora negativa konsekvenser för företag</w:t>
      </w:r>
      <w:r>
        <w:t>en</w:t>
      </w:r>
      <w:r w:rsidRPr="00816B85">
        <w:t xml:space="preserve"> och jobben.</w:t>
      </w:r>
    </w:p>
    <w:bookmarkStart w:name="_GoBack" w:displacedByCustomXml="next" w:id="1"/>
    <w:bookmarkEnd w:displacedByCustomXml="next" w:id="1"/>
    <w:sdt>
      <w:sdtPr>
        <w:rPr>
          <w:i/>
          <w:noProof/>
        </w:rPr>
        <w:alias w:val="CC_Underskrifter"/>
        <w:tag w:val="CC_Underskrifter"/>
        <w:id w:val="583496634"/>
        <w:lock w:val="sdtContentLocked"/>
        <w:placeholder>
          <w:docPart w:val="E37E8B0CC44F455698260DE9D1208174"/>
        </w:placeholder>
      </w:sdtPr>
      <w:sdtEndPr>
        <w:rPr>
          <w:i w:val="0"/>
          <w:noProof w:val="0"/>
        </w:rPr>
      </w:sdtEndPr>
      <w:sdtContent>
        <w:p w:rsidR="00C239AB" w:rsidP="00FC266F" w:rsidRDefault="00C239AB" w14:paraId="1F001187" w14:textId="77777777"/>
        <w:p w:rsidRPr="008E0FE2" w:rsidR="004801AC" w:rsidP="00FC266F" w:rsidRDefault="00122B29" w14:paraId="5534F71B" w14:textId="44E8DA03"/>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Cecilie Tenfjord Toftby (M)</w:t>
            </w:r>
          </w:p>
        </w:tc>
        <w:tc>
          <w:tcPr>
            <w:tcW w:w="50" w:type="pct"/>
            <w:vAlign w:val="bottom"/>
          </w:tcPr>
          <w:p>
            <w:pPr>
              <w:pStyle w:val="Underskrifter"/>
            </w:pPr>
            <w:r>
              <w:t> </w:t>
            </w:r>
          </w:p>
        </w:tc>
      </w:tr>
    </w:tbl>
    <w:p w:rsidR="004D37F0" w:rsidRDefault="004D37F0" w14:paraId="3B426082" w14:textId="77777777"/>
    <w:sectPr w:rsidR="004D37F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53F478" w14:textId="77777777" w:rsidR="00C67F50" w:rsidRDefault="00C67F50" w:rsidP="000C1CAD">
      <w:pPr>
        <w:spacing w:line="240" w:lineRule="auto"/>
      </w:pPr>
      <w:r>
        <w:separator/>
      </w:r>
    </w:p>
  </w:endnote>
  <w:endnote w:type="continuationSeparator" w:id="0">
    <w:p w14:paraId="4C59BBE1" w14:textId="77777777" w:rsidR="00C67F50" w:rsidRDefault="00C67F5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BEA7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7CD25" w14:textId="447BCA4C"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22B2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C44EBB" w14:textId="77777777" w:rsidR="00C67F50" w:rsidRDefault="00C67F50" w:rsidP="000C1CAD">
      <w:pPr>
        <w:spacing w:line="240" w:lineRule="auto"/>
      </w:pPr>
      <w:r>
        <w:separator/>
      </w:r>
    </w:p>
  </w:footnote>
  <w:footnote w:type="continuationSeparator" w:id="0">
    <w:p w14:paraId="3644828A" w14:textId="77777777" w:rsidR="00C67F50" w:rsidRDefault="00C67F5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1933952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2939F1F" wp14:anchorId="1185517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22B29" w14:paraId="1430CA98" w14:textId="77777777">
                          <w:pPr>
                            <w:jc w:val="right"/>
                          </w:pPr>
                          <w:sdt>
                            <w:sdtPr>
                              <w:alias w:val="CC_Noformat_Partikod"/>
                              <w:tag w:val="CC_Noformat_Partikod"/>
                              <w:id w:val="-53464382"/>
                              <w:placeholder>
                                <w:docPart w:val="5CB27F0EB1DA48548313993696F73E55"/>
                              </w:placeholder>
                              <w:text/>
                            </w:sdtPr>
                            <w:sdtEndPr/>
                            <w:sdtContent>
                              <w:r w:rsidR="00816B85">
                                <w:t>M</w:t>
                              </w:r>
                            </w:sdtContent>
                          </w:sdt>
                          <w:sdt>
                            <w:sdtPr>
                              <w:alias w:val="CC_Noformat_Partinummer"/>
                              <w:tag w:val="CC_Noformat_Partinummer"/>
                              <w:id w:val="-1709555926"/>
                              <w:placeholder>
                                <w:docPart w:val="83E5ABE5AF3647F69B6B48F1C5B5890E"/>
                              </w:placeholder>
                              <w:text/>
                            </w:sdtPr>
                            <w:sdtEndPr/>
                            <w:sdtContent>
                              <w:r w:rsidR="00816B85">
                                <w:t>1955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185517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22B29" w14:paraId="1430CA98" w14:textId="77777777">
                    <w:pPr>
                      <w:jc w:val="right"/>
                    </w:pPr>
                    <w:sdt>
                      <w:sdtPr>
                        <w:alias w:val="CC_Noformat_Partikod"/>
                        <w:tag w:val="CC_Noformat_Partikod"/>
                        <w:id w:val="-53464382"/>
                        <w:placeholder>
                          <w:docPart w:val="5CB27F0EB1DA48548313993696F73E55"/>
                        </w:placeholder>
                        <w:text/>
                      </w:sdtPr>
                      <w:sdtEndPr/>
                      <w:sdtContent>
                        <w:r w:rsidR="00816B85">
                          <w:t>M</w:t>
                        </w:r>
                      </w:sdtContent>
                    </w:sdt>
                    <w:sdt>
                      <w:sdtPr>
                        <w:alias w:val="CC_Noformat_Partinummer"/>
                        <w:tag w:val="CC_Noformat_Partinummer"/>
                        <w:id w:val="-1709555926"/>
                        <w:placeholder>
                          <w:docPart w:val="83E5ABE5AF3647F69B6B48F1C5B5890E"/>
                        </w:placeholder>
                        <w:text/>
                      </w:sdtPr>
                      <w:sdtEndPr/>
                      <w:sdtContent>
                        <w:r w:rsidR="00816B85">
                          <w:t>1955</w:t>
                        </w:r>
                      </w:sdtContent>
                    </w:sdt>
                  </w:p>
                </w:txbxContent>
              </v:textbox>
              <w10:wrap anchorx="page"/>
            </v:shape>
          </w:pict>
        </mc:Fallback>
      </mc:AlternateContent>
    </w:r>
  </w:p>
  <w:p w:rsidRPr="00293C4F" w:rsidR="00262EA3" w:rsidP="00776B74" w:rsidRDefault="00262EA3" w14:paraId="6AEE477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F447D89" w14:textId="77777777">
    <w:pPr>
      <w:jc w:val="right"/>
    </w:pPr>
  </w:p>
  <w:p w:rsidR="00262EA3" w:rsidP="00776B74" w:rsidRDefault="00262EA3" w14:paraId="4190C5B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122B29" w14:paraId="78A3317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98E53C6" wp14:anchorId="344C2E0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22B29" w14:paraId="27AE182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16B85">
          <w:t>M</w:t>
        </w:r>
      </w:sdtContent>
    </w:sdt>
    <w:sdt>
      <w:sdtPr>
        <w:alias w:val="CC_Noformat_Partinummer"/>
        <w:tag w:val="CC_Noformat_Partinummer"/>
        <w:id w:val="-2014525982"/>
        <w:text/>
      </w:sdtPr>
      <w:sdtEndPr/>
      <w:sdtContent>
        <w:r w:rsidR="00816B85">
          <w:t>1955</w:t>
        </w:r>
      </w:sdtContent>
    </w:sdt>
  </w:p>
  <w:p w:rsidRPr="008227B3" w:rsidR="00262EA3" w:rsidP="008227B3" w:rsidRDefault="00122B29" w14:paraId="5CE122F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22B29" w14:paraId="44079B0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:2076</w:t>
        </w:r>
      </w:sdtContent>
    </w:sdt>
  </w:p>
  <w:p w:rsidR="00262EA3" w:rsidP="00E03A3D" w:rsidRDefault="00122B29" w14:paraId="72D22218" w14:textId="77777777">
    <w:pPr>
      <w:pStyle w:val="Motionr"/>
    </w:pPr>
    <w:sdt>
      <w:sdtPr>
        <w:alias w:val="CC_Noformat_Avtext"/>
        <w:tag w:val="CC_Noformat_Avtext"/>
        <w:id w:val="-2020768203"/>
        <w:lock w:val="sdtContentLocked"/>
        <w15:appearance w15:val="hidden"/>
        <w:text/>
      </w:sdtPr>
      <w:sdtEndPr/>
      <w:sdtContent>
        <w:r>
          <w:t>av Cecilie Tenfjord Toftby (M)</w:t>
        </w:r>
      </w:sdtContent>
    </w:sdt>
  </w:p>
  <w:sdt>
    <w:sdtPr>
      <w:alias w:val="CC_Noformat_Rubtext"/>
      <w:tag w:val="CC_Noformat_Rubtext"/>
      <w:id w:val="-218060500"/>
      <w:lock w:val="sdtLocked"/>
      <w:text/>
    </w:sdtPr>
    <w:sdtEndPr/>
    <w:sdtContent>
      <w:p w:rsidR="00262EA3" w:rsidP="00283E0F" w:rsidRDefault="00816B85" w14:paraId="0272DD6C" w14:textId="77777777">
        <w:pPr>
          <w:pStyle w:val="FSHRub2"/>
        </w:pPr>
        <w:r>
          <w:t>Kvaliteten i konsekvensutredningar</w:t>
        </w:r>
      </w:p>
    </w:sdtContent>
  </w:sdt>
  <w:sdt>
    <w:sdtPr>
      <w:alias w:val="CC_Boilerplate_3"/>
      <w:tag w:val="CC_Boilerplate_3"/>
      <w:id w:val="1606463544"/>
      <w:lock w:val="sdtContentLocked"/>
      <w15:appearance w15:val="hidden"/>
      <w:text w:multiLine="1"/>
    </w:sdtPr>
    <w:sdtEndPr/>
    <w:sdtContent>
      <w:p w:rsidR="00262EA3" w:rsidP="00283E0F" w:rsidRDefault="00262EA3" w14:paraId="0BA51E8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816B8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2B29"/>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2F2D"/>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7F0"/>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16"/>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06F"/>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D7A5E"/>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10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6B85"/>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63D"/>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ACF"/>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9AB"/>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67F50"/>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0FE0"/>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66F"/>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D7ED3"/>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2C37363"/>
  <w15:chartTrackingRefBased/>
  <w15:docId w15:val="{E0CDED18-ACD6-4A35-B927-31D40EAE3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17466B82122424881A011397768AAAF"/>
        <w:category>
          <w:name w:val="Allmänt"/>
          <w:gallery w:val="placeholder"/>
        </w:category>
        <w:types>
          <w:type w:val="bbPlcHdr"/>
        </w:types>
        <w:behaviors>
          <w:behavior w:val="content"/>
        </w:behaviors>
        <w:guid w:val="{3DFDB294-3A20-4CC2-B740-28E265856E06}"/>
      </w:docPartPr>
      <w:docPartBody>
        <w:p w:rsidR="005D7021" w:rsidRDefault="00BC4F89">
          <w:pPr>
            <w:pStyle w:val="817466B82122424881A011397768AAAF"/>
          </w:pPr>
          <w:r w:rsidRPr="005A0A93">
            <w:rPr>
              <w:rStyle w:val="Platshllartext"/>
            </w:rPr>
            <w:t>Förslag till riksdagsbeslut</w:t>
          </w:r>
        </w:p>
      </w:docPartBody>
    </w:docPart>
    <w:docPart>
      <w:docPartPr>
        <w:name w:val="EC5487736A5A4128949B3B8004EACF6B"/>
        <w:category>
          <w:name w:val="Allmänt"/>
          <w:gallery w:val="placeholder"/>
        </w:category>
        <w:types>
          <w:type w:val="bbPlcHdr"/>
        </w:types>
        <w:behaviors>
          <w:behavior w:val="content"/>
        </w:behaviors>
        <w:guid w:val="{5B184CAA-34B1-4E00-ABFF-0AF240EDB7BA}"/>
      </w:docPartPr>
      <w:docPartBody>
        <w:p w:rsidR="005D7021" w:rsidRDefault="00BC4F89">
          <w:pPr>
            <w:pStyle w:val="EC5487736A5A4128949B3B8004EACF6B"/>
          </w:pPr>
          <w:r w:rsidRPr="005A0A93">
            <w:rPr>
              <w:rStyle w:val="Platshllartext"/>
            </w:rPr>
            <w:t>Motivering</w:t>
          </w:r>
        </w:p>
      </w:docPartBody>
    </w:docPart>
    <w:docPart>
      <w:docPartPr>
        <w:name w:val="5CB27F0EB1DA48548313993696F73E55"/>
        <w:category>
          <w:name w:val="Allmänt"/>
          <w:gallery w:val="placeholder"/>
        </w:category>
        <w:types>
          <w:type w:val="bbPlcHdr"/>
        </w:types>
        <w:behaviors>
          <w:behavior w:val="content"/>
        </w:behaviors>
        <w:guid w:val="{38BB0ED3-2B5A-41C3-A2F8-18DEA63FD36C}"/>
      </w:docPartPr>
      <w:docPartBody>
        <w:p w:rsidR="005D7021" w:rsidRDefault="00BC4F89">
          <w:pPr>
            <w:pStyle w:val="5CB27F0EB1DA48548313993696F73E55"/>
          </w:pPr>
          <w:r>
            <w:rPr>
              <w:rStyle w:val="Platshllartext"/>
            </w:rPr>
            <w:t xml:space="preserve"> </w:t>
          </w:r>
        </w:p>
      </w:docPartBody>
    </w:docPart>
    <w:docPart>
      <w:docPartPr>
        <w:name w:val="83E5ABE5AF3647F69B6B48F1C5B5890E"/>
        <w:category>
          <w:name w:val="Allmänt"/>
          <w:gallery w:val="placeholder"/>
        </w:category>
        <w:types>
          <w:type w:val="bbPlcHdr"/>
        </w:types>
        <w:behaviors>
          <w:behavior w:val="content"/>
        </w:behaviors>
        <w:guid w:val="{3EAEFA03-9599-4F4B-A04D-19DC06BAF40B}"/>
      </w:docPartPr>
      <w:docPartBody>
        <w:p w:rsidR="005D7021" w:rsidRDefault="00BC4F89">
          <w:pPr>
            <w:pStyle w:val="83E5ABE5AF3647F69B6B48F1C5B5890E"/>
          </w:pPr>
          <w:r>
            <w:t xml:space="preserve"> </w:t>
          </w:r>
        </w:p>
      </w:docPartBody>
    </w:docPart>
    <w:docPart>
      <w:docPartPr>
        <w:name w:val="E37E8B0CC44F455698260DE9D1208174"/>
        <w:category>
          <w:name w:val="Allmänt"/>
          <w:gallery w:val="placeholder"/>
        </w:category>
        <w:types>
          <w:type w:val="bbPlcHdr"/>
        </w:types>
        <w:behaviors>
          <w:behavior w:val="content"/>
        </w:behaviors>
        <w:guid w:val="{4C7D8B37-9FBD-48F1-9F8A-DE08F95732F4}"/>
      </w:docPartPr>
      <w:docPartBody>
        <w:p w:rsidR="00027975" w:rsidRDefault="0002797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F89"/>
    <w:rsid w:val="00027975"/>
    <w:rsid w:val="005D7021"/>
    <w:rsid w:val="00BC4F8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17466B82122424881A011397768AAAF">
    <w:name w:val="817466B82122424881A011397768AAAF"/>
  </w:style>
  <w:style w:type="paragraph" w:customStyle="1" w:styleId="4B31ACBFFC814F41AB9016A4A759B5EF">
    <w:name w:val="4B31ACBFFC814F41AB9016A4A759B5E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2D92DBA6A78457783EC437115639AB3">
    <w:name w:val="B2D92DBA6A78457783EC437115639AB3"/>
  </w:style>
  <w:style w:type="paragraph" w:customStyle="1" w:styleId="EC5487736A5A4128949B3B8004EACF6B">
    <w:name w:val="EC5487736A5A4128949B3B8004EACF6B"/>
  </w:style>
  <w:style w:type="paragraph" w:customStyle="1" w:styleId="D96BAE94C0484333BA1388E4B50A4AAD">
    <w:name w:val="D96BAE94C0484333BA1388E4B50A4AAD"/>
  </w:style>
  <w:style w:type="paragraph" w:customStyle="1" w:styleId="F5E857A5B27741BE8595FF1A7F5E13CD">
    <w:name w:val="F5E857A5B27741BE8595FF1A7F5E13CD"/>
  </w:style>
  <w:style w:type="paragraph" w:customStyle="1" w:styleId="5CB27F0EB1DA48548313993696F73E55">
    <w:name w:val="5CB27F0EB1DA48548313993696F73E55"/>
  </w:style>
  <w:style w:type="paragraph" w:customStyle="1" w:styleId="83E5ABE5AF3647F69B6B48F1C5B5890E">
    <w:name w:val="83E5ABE5AF3647F69B6B48F1C5B589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D95477-1607-4F00-AF18-314815E6F3A5}"/>
</file>

<file path=customXml/itemProps2.xml><?xml version="1.0" encoding="utf-8"?>
<ds:datastoreItem xmlns:ds="http://schemas.openxmlformats.org/officeDocument/2006/customXml" ds:itemID="{254D0749-E2E4-4158-AC87-869889CDCE04}"/>
</file>

<file path=customXml/itemProps3.xml><?xml version="1.0" encoding="utf-8"?>
<ds:datastoreItem xmlns:ds="http://schemas.openxmlformats.org/officeDocument/2006/customXml" ds:itemID="{5C30110B-050F-48D5-B73D-27994D6B72C1}"/>
</file>

<file path=docProps/app.xml><?xml version="1.0" encoding="utf-8"?>
<Properties xmlns="http://schemas.openxmlformats.org/officeDocument/2006/extended-properties" xmlns:vt="http://schemas.openxmlformats.org/officeDocument/2006/docPropsVTypes">
  <Template>Normal</Template>
  <TotalTime>3</TotalTime>
  <Pages>1</Pages>
  <Words>216</Words>
  <Characters>1358</Characters>
  <Application>Microsoft Office Word</Application>
  <DocSecurity>0</DocSecurity>
  <Lines>28</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M1955 Kvaliteten i konsekvensutredningar</vt:lpstr>
      <vt:lpstr>
      </vt:lpstr>
    </vt:vector>
  </TitlesOfParts>
  <Company>Sveriges riksdag</Company>
  <LinksUpToDate>false</LinksUpToDate>
  <CharactersWithSpaces>1566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