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F172D5" w:rsidRDefault="005D7A40" w14:paraId="1872A7E3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1A97EA415A54404CB91A8EC635D8EE9C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229556c5-7c58-45ab-8f7c-869b04c05785"/>
        <w:id w:val="-403143853"/>
        <w:lock w:val="sdtLocked"/>
      </w:sdtPr>
      <w:sdtEndPr/>
      <w:sdtContent>
        <w:p w:rsidR="00552C95" w:rsidRDefault="00213C83" w14:paraId="167C3D8A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möjligheten att ta fram en tydlig och komplett handlingsplan för hur vi kan klara att tillverka all skyddsutrustning till befolkningen i Sverige vid en katastrof eller pandemi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B1C97F103ECA4059BEF9C114098C1BBA"/>
        </w:placeholder>
        <w:text/>
      </w:sdtPr>
      <w:sdtEndPr/>
      <w:sdtContent>
        <w:p w:rsidRPr="009B062B" w:rsidR="006D79C9" w:rsidP="00333E95" w:rsidRDefault="006D79C9" w14:paraId="598CB5C4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545BC8" w:rsidP="00545BC8" w:rsidRDefault="00545BC8" w14:paraId="251CB218" w14:textId="6FA655BE">
      <w:pPr>
        <w:pStyle w:val="Normalutanindragellerluft"/>
      </w:pPr>
      <w:r>
        <w:t>Sverige måste sluta att förlita sig på att allt går att köpa från andra länder. Vid avspärr</w:t>
      </w:r>
      <w:r w:rsidR="005D7A40">
        <w:softHyphen/>
      </w:r>
      <w:r>
        <w:t>ningar, krig</w:t>
      </w:r>
      <w:r w:rsidR="00570F96">
        <w:t>,</w:t>
      </w:r>
      <w:r>
        <w:t xml:space="preserve"> naturkatastrofer eller pandemier så måste Sverige ta sitt ansvar och se till att Sveriges befolkning har skyddsutrustning som räcker och fungerar. </w:t>
      </w:r>
    </w:p>
    <w:p w:rsidR="00545BC8" w:rsidP="00C06E40" w:rsidRDefault="00545BC8" w14:paraId="58E8FEBC" w14:textId="5B34543B">
      <w:r>
        <w:t>När olyckan eller katastrofen är framme så kan man inte utreda och sammanställa våra möjligheter utan detta måste göras tidigare och ständigt uppdateras så att det verk</w:t>
      </w:r>
      <w:r w:rsidR="005D7A40">
        <w:softHyphen/>
      </w:r>
      <w:r>
        <w:t xml:space="preserve">ligen fungerar när olyckan är framme. Att inte ha medicin, skyddsutrustning eller syrgas när det verkligen gäller är inte acceptabelt. </w:t>
      </w:r>
    </w:p>
    <w:p w:rsidR="00545BC8" w:rsidP="00C06E40" w:rsidRDefault="00545BC8" w14:paraId="69B548E8" w14:textId="00EBA868">
      <w:r>
        <w:t xml:space="preserve">Därför behöver Sverige </w:t>
      </w:r>
      <w:r w:rsidR="00D315C8">
        <w:t xml:space="preserve">överväga möjligheten att </w:t>
      </w:r>
      <w:r>
        <w:t xml:space="preserve">ta fram en tydlig och komplett handlingsplan </w:t>
      </w:r>
      <w:r w:rsidR="00213C83">
        <w:t xml:space="preserve">för </w:t>
      </w:r>
      <w:r>
        <w:t>hur vi i Sverige får igång en tillräcklig</w:t>
      </w:r>
      <w:r w:rsidR="00213C83">
        <w:t>t</w:t>
      </w:r>
      <w:r>
        <w:t xml:space="preserve"> stor tillverkning av skydds</w:t>
      </w:r>
      <w:r w:rsidR="005D7A40">
        <w:softHyphen/>
      </w:r>
      <w:r>
        <w:t xml:space="preserve">utrustning och nödvändigt material och att detta sker </w:t>
      </w:r>
      <w:r w:rsidR="00213C83">
        <w:t xml:space="preserve">så </w:t>
      </w:r>
      <w:r>
        <w:t>snabbt som möjligt och att vi därmed hjälper till att minimera katastrofens effekter.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6488B0B1049F4BA08AA9E32D7710A907"/>
        </w:placeholder>
      </w:sdtPr>
      <w:sdtEndPr>
        <w:rPr>
          <w:i w:val="0"/>
          <w:noProof w:val="0"/>
        </w:rPr>
      </w:sdtEndPr>
      <w:sdtContent>
        <w:p w:rsidR="00F172D5" w:rsidP="0022385B" w:rsidRDefault="00F172D5" w14:paraId="6604D74B" w14:textId="77777777"/>
        <w:p w:rsidRPr="008E0FE2" w:rsidR="004801AC" w:rsidP="0022385B" w:rsidRDefault="005D7A40" w14:paraId="54B7798A" w14:textId="6CD82E32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552C95" w14:paraId="51CD0B10" w14:textId="77777777">
        <w:trPr>
          <w:cantSplit/>
        </w:trPr>
        <w:tc>
          <w:tcPr>
            <w:tcW w:w="50" w:type="pct"/>
            <w:vAlign w:val="bottom"/>
          </w:tcPr>
          <w:p w:rsidR="00552C95" w:rsidRDefault="00213C83" w14:paraId="318A9053" w14:textId="77777777">
            <w:pPr>
              <w:pStyle w:val="Underskrifter"/>
              <w:spacing w:after="0"/>
            </w:pPr>
            <w:r>
              <w:t>Sten Bergheden (M)</w:t>
            </w:r>
          </w:p>
        </w:tc>
        <w:tc>
          <w:tcPr>
            <w:tcW w:w="50" w:type="pct"/>
            <w:vAlign w:val="bottom"/>
          </w:tcPr>
          <w:p w:rsidR="00552C95" w:rsidRDefault="00552C95" w14:paraId="2BCF7BCC" w14:textId="77777777">
            <w:pPr>
              <w:pStyle w:val="Underskrifter"/>
              <w:spacing w:after="0"/>
            </w:pPr>
          </w:p>
        </w:tc>
      </w:tr>
    </w:tbl>
    <w:p w:rsidR="00E87FDC" w:rsidRDefault="00E87FDC" w14:paraId="1F8F2FFF" w14:textId="77777777"/>
    <w:sectPr w:rsidR="00E87FDC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006B0" w14:textId="77777777" w:rsidR="000E4009" w:rsidRDefault="000E4009" w:rsidP="000C1CAD">
      <w:pPr>
        <w:spacing w:line="240" w:lineRule="auto"/>
      </w:pPr>
      <w:r>
        <w:separator/>
      </w:r>
    </w:p>
  </w:endnote>
  <w:endnote w:type="continuationSeparator" w:id="0">
    <w:p w14:paraId="348C1C4D" w14:textId="77777777" w:rsidR="000E4009" w:rsidRDefault="000E400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E93CC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A1942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E4AE8" w14:textId="17BD095A" w:rsidR="00262EA3" w:rsidRPr="0022385B" w:rsidRDefault="00262EA3" w:rsidP="0022385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A95C6" w14:textId="77777777" w:rsidR="000E4009" w:rsidRDefault="000E4009" w:rsidP="000C1CAD">
      <w:pPr>
        <w:spacing w:line="240" w:lineRule="auto"/>
      </w:pPr>
      <w:r>
        <w:separator/>
      </w:r>
    </w:p>
  </w:footnote>
  <w:footnote w:type="continuationSeparator" w:id="0">
    <w:p w14:paraId="043EFA40" w14:textId="77777777" w:rsidR="000E4009" w:rsidRDefault="000E400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4DB5A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FE5D641" wp14:editId="7F5928C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A58DC2" w14:textId="2863369B" w:rsidR="00262EA3" w:rsidRDefault="005D7A40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545BC8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C06E40">
                                <w:t>1522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FE5D641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4EA58DC2" w14:textId="2863369B" w:rsidR="00262EA3" w:rsidRDefault="005D7A40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545BC8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C06E40">
                          <w:t>1522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273FE3F6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63ABD" w14:textId="77777777" w:rsidR="00262EA3" w:rsidRDefault="00262EA3" w:rsidP="008563AC">
    <w:pPr>
      <w:jc w:val="right"/>
    </w:pPr>
  </w:p>
  <w:p w14:paraId="5C682B04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5FA96" w14:textId="77777777" w:rsidR="00262EA3" w:rsidRDefault="005D7A40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1A7EE1E5" wp14:editId="10ACC245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1DDB2DFA" w14:textId="1122AAE5" w:rsidR="00262EA3" w:rsidRDefault="005D7A40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22385B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545BC8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C06E40">
          <w:t>1522</w:t>
        </w:r>
      </w:sdtContent>
    </w:sdt>
  </w:p>
  <w:p w14:paraId="7C7F8F5B" w14:textId="77777777" w:rsidR="00262EA3" w:rsidRPr="008227B3" w:rsidRDefault="005D7A40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44AB9776" w14:textId="7DC349E4" w:rsidR="00262EA3" w:rsidRPr="008227B3" w:rsidRDefault="005D7A40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22385B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22385B">
          <w:t>:1416</w:t>
        </w:r>
      </w:sdtContent>
    </w:sdt>
  </w:p>
  <w:p w14:paraId="05DE5805" w14:textId="1359EF11" w:rsidR="00262EA3" w:rsidRDefault="005D7A40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22385B">
          <w:t>av Sten Bergheden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3DE37C9A" w14:textId="4FE183DF" w:rsidR="00262EA3" w:rsidRDefault="00C06E40" w:rsidP="00283E0F">
        <w:pPr>
          <w:pStyle w:val="FSHRub2"/>
        </w:pPr>
        <w:r>
          <w:t>Säkrad tillverkning av skyddsutrustning i Sverige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5B2FF00B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545BC8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20F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009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968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C83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385B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BC8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C95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0F96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D7A4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265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6A9C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E40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5C8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87FDC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48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2D5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BF0EB90"/>
  <w15:chartTrackingRefBased/>
  <w15:docId w15:val="{B6CA79CC-F398-458B-87AA-9ADEA2C9B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A97EA415A54404CB91A8EC635D8EE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EA09D3-B17A-44A0-9AEC-90CA4B40726C}"/>
      </w:docPartPr>
      <w:docPartBody>
        <w:p w:rsidR="001A73B7" w:rsidRDefault="006B420F">
          <w:pPr>
            <w:pStyle w:val="1A97EA415A54404CB91A8EC635D8EE9C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1C97F103ECA4059BEF9C114098C1B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D909B4-9118-4C70-9802-D958AC495423}"/>
      </w:docPartPr>
      <w:docPartBody>
        <w:p w:rsidR="001A73B7" w:rsidRDefault="006B420F">
          <w:pPr>
            <w:pStyle w:val="B1C97F103ECA4059BEF9C114098C1BB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488B0B1049F4BA08AA9E32D7710A9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FB358A-3F1C-4ABD-B6CB-1EC63A7CCFA5}"/>
      </w:docPartPr>
      <w:docPartBody>
        <w:p w:rsidR="00005888" w:rsidRDefault="0000588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3B7"/>
    <w:rsid w:val="00005888"/>
    <w:rsid w:val="000A4E3D"/>
    <w:rsid w:val="001A73B7"/>
    <w:rsid w:val="006B420F"/>
    <w:rsid w:val="00B5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A97EA415A54404CB91A8EC635D8EE9C">
    <w:name w:val="1A97EA415A54404CB91A8EC635D8EE9C"/>
  </w:style>
  <w:style w:type="paragraph" w:customStyle="1" w:styleId="B1C97F103ECA4059BEF9C114098C1BBA">
    <w:name w:val="B1C97F103ECA4059BEF9C114098C1B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AA382F-9072-4AC0-A336-C70D1CBF1E79}"/>
</file>

<file path=customXml/itemProps2.xml><?xml version="1.0" encoding="utf-8"?>
<ds:datastoreItem xmlns:ds="http://schemas.openxmlformats.org/officeDocument/2006/customXml" ds:itemID="{F4BB81B0-DAD9-447C-B635-EBA1E0C400E1}"/>
</file>

<file path=customXml/itemProps3.xml><?xml version="1.0" encoding="utf-8"?>
<ds:datastoreItem xmlns:ds="http://schemas.openxmlformats.org/officeDocument/2006/customXml" ds:itemID="{66503AC1-AC90-4C0F-BE13-9AB3AADB5E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185</Words>
  <Characters>1041</Characters>
  <Application>Microsoft Office Word</Application>
  <DocSecurity>0</DocSecurity>
  <Lines>21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M1522 Säkra tillverkningen av skyddsutrustning i Sverige</vt:lpstr>
      <vt:lpstr>
      </vt:lpstr>
    </vt:vector>
  </TitlesOfParts>
  <Company>Sveriges riksdag</Company>
  <LinksUpToDate>false</LinksUpToDate>
  <CharactersWithSpaces>1218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