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0729A3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0729A3">
              <w:t>10-23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0729A3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B905A5">
              <w:t>12.15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0729A3">
              <w:rPr>
                <w:snapToGrid w:val="0"/>
              </w:rPr>
              <w:t>4.</w:t>
            </w:r>
          </w:p>
          <w:p w:rsidR="000729A3" w:rsidRPr="007A327C" w:rsidRDefault="000729A3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729A3" w:rsidRDefault="000729A3" w:rsidP="000729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Inspektionen för socialförsäkringen</w:t>
            </w:r>
          </w:p>
          <w:p w:rsidR="000729A3" w:rsidRDefault="000729A3" w:rsidP="000729A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0729A3" w:rsidRDefault="000729A3" w:rsidP="000729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Tf. generaldirektör Catarina Eklundh Ahlgren med medarbetare informerade om inspektionens rapporter</w:t>
            </w:r>
          </w:p>
          <w:p w:rsidR="000729A3" w:rsidRDefault="000729A3" w:rsidP="000729A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729A3">
              <w:rPr>
                <w:color w:val="000000"/>
                <w:szCs w:val="24"/>
              </w:rPr>
              <w:t>2018:15 Vem får avsättningar till tjänstepension? - En analys av tjänstepensionernas täckningsgrad baserad på deklarationsuppgifter</w:t>
            </w:r>
          </w:p>
          <w:p w:rsidR="000729A3" w:rsidRDefault="000729A3" w:rsidP="000729A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2018:16 Förändrad styrning av och i Försäkringskassan - En analys av hur regeringens mål om ett sjukpenningtal på 9,0 dagar påverkar handläggningen av sjukpenning</w:t>
            </w:r>
          </w:p>
          <w:p w:rsidR="000729A3" w:rsidRDefault="000729A3" w:rsidP="000729A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2018:17 Regeringens mål om ett sjukpenningtal på 9,0 dagar - En redovisning av hur regeringen styr Försäkringskassan och hur myndigheten arbetar för att bidra till att målet uppnås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905A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0729A3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0729A3">
              <w:rPr>
                <w:color w:val="000000"/>
                <w:szCs w:val="24"/>
              </w:rPr>
              <w:t>25 oktober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0729A3">
              <w:rPr>
                <w:color w:val="000000"/>
                <w:szCs w:val="24"/>
              </w:rPr>
              <w:t>10.00.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0729A3">
              <w:rPr>
                <w:color w:val="000000"/>
                <w:szCs w:val="24"/>
              </w:rPr>
              <w:t xml:space="preserve">25 oktober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0729A3">
              <w:rPr>
                <w:sz w:val="23"/>
                <w:szCs w:val="23"/>
              </w:rPr>
              <w:t>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B905A5">
              <w:rPr>
                <w:sz w:val="23"/>
                <w:szCs w:val="23"/>
              </w:rPr>
              <w:t>2–3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B905A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Default="00B905A5" w:rsidP="00B905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05A5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B905A5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905A5" w:rsidRPr="002A1A33" w:rsidRDefault="00B905A5" w:rsidP="00B90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29A3"/>
    <w:rsid w:val="00073D71"/>
    <w:rsid w:val="00081A95"/>
    <w:rsid w:val="00093BD4"/>
    <w:rsid w:val="00095048"/>
    <w:rsid w:val="000F2A32"/>
    <w:rsid w:val="0011008C"/>
    <w:rsid w:val="001141DB"/>
    <w:rsid w:val="0011654F"/>
    <w:rsid w:val="00120A12"/>
    <w:rsid w:val="001211A3"/>
    <w:rsid w:val="00131B60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6033A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2AA1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905A5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421F0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D2A3-83AE-4766-A90B-D09F5FD1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71</TotalTime>
  <Pages>2</Pages>
  <Words>361</Words>
  <Characters>2593</Characters>
  <Application>Microsoft Office Word</Application>
  <DocSecurity>0</DocSecurity>
  <Lines>1296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2018-10-23T13:52:00Z</cp:lastPrinted>
  <dcterms:created xsi:type="dcterms:W3CDTF">2018-10-18T13:57:00Z</dcterms:created>
  <dcterms:modified xsi:type="dcterms:W3CDTF">2018-10-23T13:53:00Z</dcterms:modified>
</cp:coreProperties>
</file>