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749D3" w:rsidTr="008D7DB3">
        <w:tc>
          <w:tcPr>
            <w:tcW w:w="9141" w:type="dxa"/>
          </w:tcPr>
          <w:p w:rsidR="009749D3" w:rsidRDefault="009749D3" w:rsidP="008D7DB3">
            <w:bookmarkStart w:id="0" w:name="_GoBack"/>
            <w:bookmarkEnd w:id="0"/>
            <w:r>
              <w:t>RIKSDAGEN</w:t>
            </w:r>
          </w:p>
          <w:p w:rsidR="009749D3" w:rsidRDefault="009749D3" w:rsidP="008D7DB3">
            <w:r>
              <w:t>TRAFIKUTSKOTTET</w:t>
            </w:r>
          </w:p>
        </w:tc>
      </w:tr>
    </w:tbl>
    <w:p w:rsidR="009749D3" w:rsidRDefault="009749D3" w:rsidP="009749D3"/>
    <w:p w:rsidR="009749D3" w:rsidRDefault="009749D3" w:rsidP="009749D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749D3" w:rsidTr="008D7DB3">
        <w:trPr>
          <w:cantSplit/>
          <w:trHeight w:val="742"/>
        </w:trPr>
        <w:tc>
          <w:tcPr>
            <w:tcW w:w="1985" w:type="dxa"/>
          </w:tcPr>
          <w:p w:rsidR="009749D3" w:rsidRDefault="009749D3" w:rsidP="008D7DB3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749D3" w:rsidRDefault="009749D3" w:rsidP="008D7DB3">
            <w:pPr>
              <w:rPr>
                <w:b/>
              </w:rPr>
            </w:pPr>
            <w:r>
              <w:rPr>
                <w:b/>
              </w:rPr>
              <w:t>UTSKOTTSSAMMANTRÄDE 2018/19:36</w:t>
            </w:r>
          </w:p>
          <w:p w:rsidR="009749D3" w:rsidRDefault="009749D3" w:rsidP="008D7DB3">
            <w:pPr>
              <w:rPr>
                <w:b/>
              </w:rPr>
            </w:pPr>
          </w:p>
        </w:tc>
      </w:tr>
      <w:tr w:rsidR="009749D3" w:rsidTr="008D7DB3">
        <w:tc>
          <w:tcPr>
            <w:tcW w:w="1985" w:type="dxa"/>
          </w:tcPr>
          <w:p w:rsidR="009749D3" w:rsidRDefault="009749D3" w:rsidP="008D7DB3">
            <w:r>
              <w:t>DATUM</w:t>
            </w:r>
          </w:p>
        </w:tc>
        <w:tc>
          <w:tcPr>
            <w:tcW w:w="6463" w:type="dxa"/>
          </w:tcPr>
          <w:p w:rsidR="009749D3" w:rsidRDefault="009749D3" w:rsidP="008D7DB3">
            <w:r>
              <w:t>2019-05-14</w:t>
            </w:r>
          </w:p>
        </w:tc>
      </w:tr>
      <w:tr w:rsidR="009749D3" w:rsidTr="008D7DB3">
        <w:tc>
          <w:tcPr>
            <w:tcW w:w="1985" w:type="dxa"/>
          </w:tcPr>
          <w:p w:rsidR="009749D3" w:rsidRDefault="009749D3" w:rsidP="008D7DB3">
            <w:r>
              <w:t>TID</w:t>
            </w:r>
          </w:p>
        </w:tc>
        <w:tc>
          <w:tcPr>
            <w:tcW w:w="6463" w:type="dxa"/>
          </w:tcPr>
          <w:p w:rsidR="009749D3" w:rsidRDefault="006932E4" w:rsidP="008D7DB3">
            <w:r>
              <w:t>11:00-11:55</w:t>
            </w:r>
          </w:p>
          <w:p w:rsidR="009749D3" w:rsidRDefault="009749D3" w:rsidP="008D7DB3"/>
        </w:tc>
      </w:tr>
      <w:tr w:rsidR="009749D3" w:rsidTr="008D7DB3">
        <w:tc>
          <w:tcPr>
            <w:tcW w:w="1985" w:type="dxa"/>
          </w:tcPr>
          <w:p w:rsidR="009749D3" w:rsidRDefault="009749D3" w:rsidP="008D7DB3">
            <w:r>
              <w:t>NÄRVARANDE</w:t>
            </w:r>
          </w:p>
        </w:tc>
        <w:tc>
          <w:tcPr>
            <w:tcW w:w="6463" w:type="dxa"/>
          </w:tcPr>
          <w:p w:rsidR="009749D3" w:rsidRDefault="009749D3" w:rsidP="008D7DB3">
            <w:r>
              <w:t>Se bilaga 1</w:t>
            </w:r>
          </w:p>
        </w:tc>
      </w:tr>
    </w:tbl>
    <w:p w:rsidR="009749D3" w:rsidRDefault="009749D3" w:rsidP="009749D3"/>
    <w:p w:rsidR="009749D3" w:rsidRDefault="009749D3" w:rsidP="009749D3">
      <w:pPr>
        <w:tabs>
          <w:tab w:val="left" w:pos="1701"/>
        </w:tabs>
        <w:rPr>
          <w:snapToGrid w:val="0"/>
          <w:color w:val="000000"/>
        </w:rPr>
      </w:pPr>
    </w:p>
    <w:p w:rsidR="009749D3" w:rsidRPr="007C7EB8" w:rsidRDefault="009749D3" w:rsidP="009749D3">
      <w:pPr>
        <w:tabs>
          <w:tab w:val="left" w:pos="1701"/>
        </w:tabs>
        <w:rPr>
          <w:snapToGrid w:val="0"/>
          <w:color w:val="000000"/>
        </w:rPr>
      </w:pPr>
    </w:p>
    <w:p w:rsidR="009749D3" w:rsidRPr="007C7EB8" w:rsidRDefault="009749D3" w:rsidP="009749D3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749D3" w:rsidTr="008D7DB3">
        <w:tc>
          <w:tcPr>
            <w:tcW w:w="567" w:type="dxa"/>
          </w:tcPr>
          <w:p w:rsidR="009749D3" w:rsidRDefault="009749D3" w:rsidP="008D7DB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9749D3" w:rsidRPr="00E64F72" w:rsidRDefault="009749D3" w:rsidP="008D7DB3"/>
          <w:p w:rsidR="009749D3" w:rsidRDefault="009749D3" w:rsidP="008D7DB3"/>
          <w:p w:rsidR="009749D3" w:rsidRDefault="009749D3" w:rsidP="008D7DB3"/>
          <w:p w:rsidR="009749D3" w:rsidRPr="00E23C68" w:rsidRDefault="009749D3" w:rsidP="008D7DB3">
            <w:pPr>
              <w:rPr>
                <w:b/>
              </w:rPr>
            </w:pPr>
            <w:r w:rsidRPr="00E23C68">
              <w:rPr>
                <w:b/>
              </w:rPr>
              <w:t>§ 2</w:t>
            </w:r>
          </w:p>
          <w:p w:rsidR="009749D3" w:rsidRPr="00E64F72" w:rsidRDefault="009749D3" w:rsidP="008D7DB3"/>
          <w:p w:rsidR="009749D3" w:rsidRPr="00E64F72" w:rsidRDefault="009749D3" w:rsidP="008D7DB3"/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E920ED" w:rsidRDefault="00E920ED" w:rsidP="008D7DB3">
            <w:pPr>
              <w:rPr>
                <w:b/>
              </w:rPr>
            </w:pPr>
          </w:p>
          <w:p w:rsidR="00E920ED" w:rsidRDefault="00E920ED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0131C3" w:rsidRDefault="000131C3" w:rsidP="008D7DB3">
            <w:pPr>
              <w:rPr>
                <w:b/>
              </w:rPr>
            </w:pPr>
          </w:p>
          <w:p w:rsidR="000131C3" w:rsidRDefault="000131C3" w:rsidP="008D7DB3">
            <w:pPr>
              <w:rPr>
                <w:b/>
              </w:rPr>
            </w:pPr>
          </w:p>
          <w:p w:rsidR="00E920ED" w:rsidRDefault="00E920ED" w:rsidP="008D7DB3">
            <w:pPr>
              <w:rPr>
                <w:b/>
              </w:rPr>
            </w:pPr>
          </w:p>
          <w:p w:rsidR="00E920ED" w:rsidRDefault="00E920ED" w:rsidP="008D7DB3">
            <w:pPr>
              <w:rPr>
                <w:b/>
              </w:rPr>
            </w:pPr>
          </w:p>
          <w:p w:rsidR="00E920ED" w:rsidRDefault="00E920ED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6932E4" w:rsidRDefault="006932E4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  <w:r>
              <w:rPr>
                <w:b/>
              </w:rPr>
              <w:t xml:space="preserve">§ 5     </w:t>
            </w: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6932E4" w:rsidRDefault="006932E4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1B52A2" w:rsidRDefault="001B52A2" w:rsidP="008D7DB3">
            <w:pPr>
              <w:rPr>
                <w:b/>
              </w:rPr>
            </w:pPr>
          </w:p>
          <w:p w:rsidR="009749D3" w:rsidRDefault="00D46E66" w:rsidP="008D7DB3">
            <w:pPr>
              <w:rPr>
                <w:b/>
              </w:rPr>
            </w:pPr>
            <w:r>
              <w:rPr>
                <w:b/>
              </w:rPr>
              <w:lastRenderedPageBreak/>
              <w:t>§ 6</w:t>
            </w:r>
          </w:p>
          <w:p w:rsidR="009749D3" w:rsidRDefault="009749D3" w:rsidP="008D7DB3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9749D3" w:rsidRDefault="009749D3" w:rsidP="008D7DB3">
            <w:pPr>
              <w:rPr>
                <w:b/>
              </w:rPr>
            </w:pPr>
          </w:p>
          <w:p w:rsidR="00323B60" w:rsidRDefault="00323B60" w:rsidP="008D7DB3">
            <w:pPr>
              <w:rPr>
                <w:b/>
              </w:rPr>
            </w:pPr>
          </w:p>
          <w:p w:rsidR="00323B60" w:rsidRDefault="00323B60" w:rsidP="008D7DB3">
            <w:pPr>
              <w:rPr>
                <w:b/>
              </w:rPr>
            </w:pPr>
          </w:p>
          <w:p w:rsidR="00323B60" w:rsidRDefault="00323B60" w:rsidP="00323B60">
            <w:pPr>
              <w:rPr>
                <w:b/>
              </w:rPr>
            </w:pPr>
            <w:r>
              <w:rPr>
                <w:b/>
              </w:rPr>
              <w:t>§ 7</w:t>
            </w:r>
          </w:p>
          <w:p w:rsidR="00323B60" w:rsidRDefault="00323B60" w:rsidP="008D7DB3">
            <w:pPr>
              <w:rPr>
                <w:b/>
              </w:rPr>
            </w:pPr>
          </w:p>
          <w:p w:rsidR="00323B60" w:rsidRDefault="00323B60" w:rsidP="008D7DB3">
            <w:pPr>
              <w:rPr>
                <w:b/>
              </w:rPr>
            </w:pPr>
          </w:p>
          <w:p w:rsidR="00323B60" w:rsidRDefault="00323B60" w:rsidP="008D7DB3">
            <w:pPr>
              <w:rPr>
                <w:b/>
              </w:rPr>
            </w:pPr>
          </w:p>
          <w:p w:rsidR="00323B60" w:rsidRDefault="00301262" w:rsidP="00323B60">
            <w:pPr>
              <w:rPr>
                <w:b/>
              </w:rPr>
            </w:pPr>
            <w:r>
              <w:rPr>
                <w:b/>
              </w:rPr>
              <w:t>§ 8</w:t>
            </w:r>
          </w:p>
          <w:p w:rsidR="00323B60" w:rsidRDefault="00323B60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749D3" w:rsidRDefault="009749D3" w:rsidP="008D7DB3">
            <w:pPr>
              <w:rPr>
                <w:b/>
              </w:rPr>
            </w:pPr>
          </w:p>
          <w:p w:rsidR="009749D3" w:rsidRDefault="009749D3" w:rsidP="008D7DB3">
            <w:pPr>
              <w:rPr>
                <w:b/>
              </w:rPr>
            </w:pPr>
          </w:p>
          <w:p w:rsidR="009749D3" w:rsidRPr="00385373" w:rsidRDefault="009749D3" w:rsidP="008D7DB3">
            <w:pPr>
              <w:rPr>
                <w:b/>
              </w:rPr>
            </w:pPr>
          </w:p>
        </w:tc>
        <w:tc>
          <w:tcPr>
            <w:tcW w:w="6946" w:type="dxa"/>
          </w:tcPr>
          <w:p w:rsidR="009749D3" w:rsidRDefault="009749D3" w:rsidP="008D7D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Justering av protokoll</w:t>
            </w:r>
          </w:p>
          <w:p w:rsidR="009749D3" w:rsidRDefault="009749D3" w:rsidP="008D7D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749D3" w:rsidRPr="00D95615" w:rsidRDefault="009749D3" w:rsidP="008D7DB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9561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justerade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protokoll 2018/19:35.</w:t>
            </w:r>
          </w:p>
          <w:p w:rsidR="009749D3" w:rsidRPr="00396AA1" w:rsidRDefault="009749D3" w:rsidP="008D7DB3">
            <w:pPr>
              <w:tabs>
                <w:tab w:val="left" w:pos="1701"/>
              </w:tabs>
            </w:pPr>
          </w:p>
          <w:p w:rsidR="009749D3" w:rsidRDefault="009749D3" w:rsidP="008D7D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Behandling av personuppgifter samt registrering och användning av fordon på vägtrafikområdet (TU12)</w:t>
            </w:r>
          </w:p>
          <w:p w:rsidR="009749D3" w:rsidRDefault="009749D3" w:rsidP="008D7D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749D3" w:rsidRPr="009749D3" w:rsidRDefault="009749D3" w:rsidP="008D7DB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749D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proposition 2018/19:33 och motion.</w:t>
            </w:r>
          </w:p>
          <w:p w:rsidR="009749D3" w:rsidRDefault="009749D3" w:rsidP="008D7D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749D3" w:rsidRDefault="009749D3" w:rsidP="008D7DB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2018/19:TU12.</w:t>
            </w:r>
          </w:p>
          <w:p w:rsidR="00E920ED" w:rsidRDefault="00E920ED" w:rsidP="008D7DB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920ED" w:rsidRDefault="00E920ED" w:rsidP="008D7DB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SD-ledamöterna anmälde en reservation.</w:t>
            </w:r>
          </w:p>
          <w:p w:rsidR="009749D3" w:rsidRDefault="009749D3" w:rsidP="008D7DB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749D3" w:rsidRDefault="009749D3" w:rsidP="008D7D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Luftfartsfrågor (TU15)</w:t>
            </w:r>
          </w:p>
          <w:p w:rsidR="009749D3" w:rsidRDefault="009749D3" w:rsidP="008D7DB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749D3" w:rsidRPr="009749D3" w:rsidRDefault="009749D3" w:rsidP="009749D3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749D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lingen av proposition 2018/19:111 och motioner.</w:t>
            </w:r>
          </w:p>
          <w:p w:rsidR="009749D3" w:rsidRDefault="009749D3" w:rsidP="009749D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749D3" w:rsidRDefault="009749D3" w:rsidP="009749D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2018/19:TU15.</w:t>
            </w:r>
          </w:p>
          <w:p w:rsidR="00E920ED" w:rsidRDefault="00E920ED" w:rsidP="009749D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920ED" w:rsidRDefault="00E920ED" w:rsidP="009749D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M-, SD-, C</w:t>
            </w:r>
            <w:r w:rsidR="006932E4">
              <w:rPr>
                <w:rFonts w:eastAsiaTheme="minorHAnsi"/>
                <w:color w:val="000000"/>
                <w:szCs w:val="24"/>
                <w:lang w:eastAsia="en-US"/>
              </w:rPr>
              <w:t>-, KD- och L-ledamöterna anmälde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reservationer. SD-, </w:t>
            </w:r>
            <w:r w:rsidR="006932E4">
              <w:rPr>
                <w:rFonts w:eastAsiaTheme="minorHAnsi"/>
                <w:color w:val="000000"/>
                <w:szCs w:val="24"/>
                <w:lang w:eastAsia="en-US"/>
              </w:rPr>
              <w:t>C-, V- och L-ledamöterna anmälde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särskilda yttranden.</w:t>
            </w:r>
          </w:p>
          <w:p w:rsidR="006932E4" w:rsidRDefault="006932E4" w:rsidP="009749D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932E4" w:rsidRPr="006932E4" w:rsidRDefault="006932E4" w:rsidP="009749D3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6932E4"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Medgivande att närvara </w:t>
            </w:r>
          </w:p>
          <w:p w:rsidR="006932E4" w:rsidRDefault="006932E4" w:rsidP="009749D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932E4" w:rsidRPr="006932E4" w:rsidRDefault="006932E4" w:rsidP="006932E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6932E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prao-eleverna</w:t>
            </w:r>
            <w:r w:rsidRPr="006932E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Felicia Hermann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och </w:t>
            </w:r>
            <w:r w:rsidRPr="00301262">
              <w:rPr>
                <w:rFonts w:eastAsiaTheme="minorHAnsi"/>
                <w:bCs/>
                <w:color w:val="000000"/>
                <w:szCs w:val="24"/>
                <w:lang w:eastAsia="en-US"/>
              </w:rPr>
              <w:t>Harry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351603">
              <w:rPr>
                <w:rFonts w:eastAsiaTheme="minorHAnsi"/>
                <w:bCs/>
                <w:color w:val="000000"/>
                <w:szCs w:val="24"/>
                <w:lang w:eastAsia="en-US"/>
              </w:rPr>
              <w:t>Grauers</w:t>
            </w:r>
            <w:r w:rsidR="0030126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6932E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fick närvara under punkten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5</w:t>
            </w:r>
            <w:r w:rsidRPr="006932E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vid dagens sammanträde.</w:t>
            </w:r>
          </w:p>
          <w:p w:rsidR="009749D3" w:rsidRDefault="009749D3" w:rsidP="008D7D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749D3" w:rsidRDefault="000131C3" w:rsidP="008D7D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Sveriges MotorCyklister</w:t>
            </w:r>
          </w:p>
          <w:p w:rsidR="000131C3" w:rsidRDefault="000131C3" w:rsidP="008D7D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B00DED" w:rsidRDefault="00B00DED" w:rsidP="008D7D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Generalsekreterare Jesper Christensen och Maria Nordqvist politisk sekreterare från Sveriges MotorCyklister informerade om aktuella frågor.</w:t>
            </w:r>
          </w:p>
          <w:p w:rsidR="000131C3" w:rsidRDefault="000131C3" w:rsidP="008D7D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1B52A2" w:rsidRDefault="001B52A2" w:rsidP="008D7D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46E66" w:rsidRDefault="00D46E66" w:rsidP="008D7DB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Årsredovisning för staten 2018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D46E66" w:rsidRDefault="00D46E66" w:rsidP="00D46E6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F06F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6932E4">
              <w:rPr>
                <w:rFonts w:eastAsiaTheme="minorHAnsi"/>
                <w:bCs/>
                <w:color w:val="000000"/>
                <w:szCs w:val="24"/>
                <w:lang w:eastAsia="en-US"/>
              </w:rPr>
              <w:t>beslutade att inte yttra sig över skrivelse 2018/19:101 Årsredovisning för staten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6932E4" w:rsidRDefault="006932E4" w:rsidP="00D46E6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23B60" w:rsidRDefault="00323B60" w:rsidP="008D7D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Inkommen skrivelse</w:t>
            </w:r>
          </w:p>
          <w:p w:rsidR="00323B60" w:rsidRDefault="00323B60" w:rsidP="008D7D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23B60" w:rsidRPr="00323B60" w:rsidRDefault="00323B60" w:rsidP="00323B60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23B60"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inkommen skrivelse enligt bilaga 2.</w:t>
            </w:r>
          </w:p>
          <w:p w:rsidR="00323B60" w:rsidRDefault="00323B60" w:rsidP="008D7D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749D3" w:rsidRDefault="009749D3" w:rsidP="008D7D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902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9749D3" w:rsidRDefault="009749D3" w:rsidP="008D7DB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749D3" w:rsidRPr="00B55389" w:rsidRDefault="009749D3" w:rsidP="008D7DB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Torsdagen den 16 maj 2019 kl. 10.00.</w:t>
            </w:r>
          </w:p>
          <w:p w:rsidR="000131C3" w:rsidRDefault="000131C3" w:rsidP="008D7DB3">
            <w:pPr>
              <w:tabs>
                <w:tab w:val="left" w:pos="1701"/>
              </w:tabs>
            </w:pPr>
          </w:p>
          <w:p w:rsidR="000131C3" w:rsidRPr="0099025A" w:rsidRDefault="000131C3" w:rsidP="008D7DB3">
            <w:pPr>
              <w:tabs>
                <w:tab w:val="left" w:pos="1701"/>
              </w:tabs>
            </w:pPr>
          </w:p>
          <w:p w:rsidR="009749D3" w:rsidRDefault="009749D3" w:rsidP="008D7DB3">
            <w:pPr>
              <w:tabs>
                <w:tab w:val="left" w:pos="1701"/>
              </w:tabs>
            </w:pPr>
            <w:r>
              <w:t>Vid protokollet</w:t>
            </w:r>
          </w:p>
          <w:p w:rsidR="009749D3" w:rsidRDefault="009749D3" w:rsidP="008D7DB3">
            <w:pPr>
              <w:tabs>
                <w:tab w:val="left" w:pos="1701"/>
              </w:tabs>
            </w:pPr>
          </w:p>
          <w:p w:rsidR="009749D3" w:rsidRDefault="009749D3" w:rsidP="008D7DB3">
            <w:pPr>
              <w:tabs>
                <w:tab w:val="left" w:pos="1701"/>
              </w:tabs>
            </w:pPr>
          </w:p>
          <w:p w:rsidR="009749D3" w:rsidRDefault="009749D3" w:rsidP="008D7DB3">
            <w:pPr>
              <w:tabs>
                <w:tab w:val="left" w:pos="1701"/>
              </w:tabs>
            </w:pPr>
          </w:p>
          <w:p w:rsidR="004C4323" w:rsidRDefault="004C4323" w:rsidP="008D7DB3">
            <w:pPr>
              <w:tabs>
                <w:tab w:val="left" w:pos="1701"/>
              </w:tabs>
            </w:pPr>
          </w:p>
          <w:p w:rsidR="009749D3" w:rsidRDefault="009749D3" w:rsidP="008D7DB3">
            <w:pPr>
              <w:tabs>
                <w:tab w:val="left" w:pos="1701"/>
              </w:tabs>
            </w:pPr>
          </w:p>
          <w:p w:rsidR="009749D3" w:rsidRDefault="009749D3" w:rsidP="008D7DB3">
            <w:pPr>
              <w:tabs>
                <w:tab w:val="left" w:pos="1701"/>
              </w:tabs>
            </w:pPr>
          </w:p>
          <w:p w:rsidR="009749D3" w:rsidRDefault="009749D3" w:rsidP="008D7DB3">
            <w:pPr>
              <w:tabs>
                <w:tab w:val="left" w:pos="1701"/>
              </w:tabs>
            </w:pPr>
            <w:r>
              <w:t>Justeras den 16 maj</w:t>
            </w:r>
          </w:p>
          <w:p w:rsidR="009749D3" w:rsidRPr="00225EC9" w:rsidRDefault="009749D3" w:rsidP="008D7DB3">
            <w:pPr>
              <w:tabs>
                <w:tab w:val="left" w:pos="1701"/>
              </w:tabs>
            </w:pPr>
          </w:p>
        </w:tc>
      </w:tr>
    </w:tbl>
    <w:p w:rsidR="009749D3" w:rsidRPr="007C7EB8" w:rsidRDefault="009749D3" w:rsidP="009749D3">
      <w:pPr>
        <w:tabs>
          <w:tab w:val="left" w:pos="1701"/>
        </w:tabs>
        <w:rPr>
          <w:snapToGrid w:val="0"/>
          <w:color w:val="000000"/>
        </w:rPr>
      </w:pPr>
    </w:p>
    <w:p w:rsidR="009749D3" w:rsidRPr="007C7EB8" w:rsidRDefault="009749D3" w:rsidP="009749D3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749D3" w:rsidTr="008D7DB3">
        <w:tc>
          <w:tcPr>
            <w:tcW w:w="567" w:type="dxa"/>
          </w:tcPr>
          <w:p w:rsidR="009749D3" w:rsidRPr="00385373" w:rsidRDefault="009749D3" w:rsidP="008D7DB3">
            <w:pPr>
              <w:rPr>
                <w:b/>
              </w:rPr>
            </w:pPr>
          </w:p>
        </w:tc>
        <w:tc>
          <w:tcPr>
            <w:tcW w:w="6946" w:type="dxa"/>
          </w:tcPr>
          <w:p w:rsidR="009749D3" w:rsidRPr="00225EC9" w:rsidRDefault="009749D3" w:rsidP="008D7DB3">
            <w:pPr>
              <w:tabs>
                <w:tab w:val="left" w:pos="1701"/>
              </w:tabs>
            </w:pPr>
          </w:p>
        </w:tc>
      </w:tr>
    </w:tbl>
    <w:p w:rsidR="009749D3" w:rsidRDefault="009749D3" w:rsidP="009749D3">
      <w:pPr>
        <w:rPr>
          <w:szCs w:val="24"/>
        </w:rPr>
      </w:pPr>
      <w:r>
        <w:rPr>
          <w:sz w:val="18"/>
          <w:szCs w:val="18"/>
        </w:rPr>
        <w:t xml:space="preserve">                                              </w:t>
      </w:r>
      <w:r w:rsidRPr="009476B5">
        <w:rPr>
          <w:szCs w:val="24"/>
        </w:rPr>
        <w:t>Jens Holm</w:t>
      </w:r>
    </w:p>
    <w:p w:rsidR="009749D3" w:rsidRDefault="009749D3" w:rsidP="009749D3">
      <w:pPr>
        <w:rPr>
          <w:szCs w:val="24"/>
        </w:rPr>
      </w:pPr>
    </w:p>
    <w:p w:rsidR="009749D3" w:rsidRDefault="009749D3" w:rsidP="009749D3">
      <w:pPr>
        <w:rPr>
          <w:szCs w:val="24"/>
        </w:rPr>
      </w:pPr>
    </w:p>
    <w:p w:rsidR="009749D3" w:rsidRDefault="009749D3" w:rsidP="009749D3">
      <w:pPr>
        <w:rPr>
          <w:szCs w:val="24"/>
        </w:rPr>
      </w:pPr>
    </w:p>
    <w:p w:rsidR="009749D3" w:rsidRDefault="009749D3" w:rsidP="009749D3">
      <w:pPr>
        <w:rPr>
          <w:szCs w:val="24"/>
        </w:rPr>
      </w:pPr>
    </w:p>
    <w:p w:rsidR="009749D3" w:rsidRDefault="009749D3" w:rsidP="009749D3">
      <w:pPr>
        <w:rPr>
          <w:szCs w:val="24"/>
        </w:rPr>
      </w:pPr>
    </w:p>
    <w:p w:rsidR="009749D3" w:rsidRDefault="009749D3" w:rsidP="009749D3">
      <w:pPr>
        <w:rPr>
          <w:szCs w:val="24"/>
        </w:rPr>
      </w:pPr>
    </w:p>
    <w:p w:rsidR="009749D3" w:rsidRDefault="009749D3" w:rsidP="009749D3">
      <w:pPr>
        <w:rPr>
          <w:szCs w:val="24"/>
        </w:rPr>
      </w:pPr>
    </w:p>
    <w:p w:rsidR="009749D3" w:rsidRDefault="009749D3" w:rsidP="009749D3">
      <w:pPr>
        <w:rPr>
          <w:szCs w:val="24"/>
        </w:rPr>
      </w:pPr>
    </w:p>
    <w:p w:rsidR="009749D3" w:rsidRDefault="009749D3" w:rsidP="009749D3">
      <w:pPr>
        <w:rPr>
          <w:szCs w:val="24"/>
        </w:rPr>
      </w:pPr>
    </w:p>
    <w:p w:rsidR="009749D3" w:rsidRDefault="009749D3" w:rsidP="009749D3">
      <w:pPr>
        <w:rPr>
          <w:szCs w:val="24"/>
        </w:rPr>
      </w:pPr>
    </w:p>
    <w:p w:rsidR="009749D3" w:rsidRDefault="009749D3" w:rsidP="009749D3">
      <w:pPr>
        <w:rPr>
          <w:szCs w:val="24"/>
        </w:rPr>
      </w:pPr>
    </w:p>
    <w:p w:rsidR="009749D3" w:rsidRDefault="009749D3" w:rsidP="009749D3">
      <w:pPr>
        <w:rPr>
          <w:szCs w:val="24"/>
        </w:rPr>
      </w:pPr>
    </w:p>
    <w:p w:rsidR="009749D3" w:rsidRDefault="009749D3" w:rsidP="009749D3">
      <w:pPr>
        <w:rPr>
          <w:szCs w:val="24"/>
        </w:rPr>
      </w:pPr>
    </w:p>
    <w:p w:rsidR="009749D3" w:rsidRDefault="009749D3" w:rsidP="009749D3">
      <w:pPr>
        <w:rPr>
          <w:szCs w:val="24"/>
        </w:rPr>
      </w:pPr>
    </w:p>
    <w:p w:rsidR="009749D3" w:rsidRDefault="009749D3" w:rsidP="009749D3">
      <w:pPr>
        <w:rPr>
          <w:szCs w:val="24"/>
        </w:rPr>
      </w:pPr>
    </w:p>
    <w:p w:rsidR="009749D3" w:rsidRDefault="009749D3" w:rsidP="009749D3">
      <w:pPr>
        <w:rPr>
          <w:szCs w:val="24"/>
        </w:rPr>
      </w:pPr>
    </w:p>
    <w:p w:rsidR="000131C3" w:rsidRDefault="000131C3" w:rsidP="009749D3">
      <w:pPr>
        <w:rPr>
          <w:szCs w:val="24"/>
        </w:rPr>
      </w:pPr>
    </w:p>
    <w:p w:rsidR="000131C3" w:rsidRDefault="000131C3" w:rsidP="009749D3">
      <w:pPr>
        <w:rPr>
          <w:szCs w:val="24"/>
        </w:rPr>
      </w:pPr>
    </w:p>
    <w:p w:rsidR="00B00DED" w:rsidRDefault="00B00DED" w:rsidP="009749D3">
      <w:pPr>
        <w:rPr>
          <w:szCs w:val="24"/>
        </w:rPr>
      </w:pPr>
    </w:p>
    <w:p w:rsidR="009749D3" w:rsidRDefault="009749D3" w:rsidP="009749D3">
      <w:pPr>
        <w:rPr>
          <w:szCs w:val="24"/>
        </w:rPr>
      </w:pPr>
    </w:p>
    <w:p w:rsidR="009749D3" w:rsidRDefault="009749D3" w:rsidP="009749D3">
      <w:pPr>
        <w:rPr>
          <w:szCs w:val="24"/>
        </w:rPr>
      </w:pPr>
    </w:p>
    <w:p w:rsidR="00B00DED" w:rsidRPr="009476B5" w:rsidRDefault="00B00DED" w:rsidP="009749D3">
      <w:pPr>
        <w:rPr>
          <w:szCs w:val="24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9749D3" w:rsidRPr="00301262" w:rsidTr="008D7DB3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</w:rPr>
            </w:pPr>
            <w:r w:rsidRPr="00301262">
              <w:rPr>
                <w:b/>
                <w:sz w:val="18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18"/>
              </w:rPr>
            </w:pPr>
            <w:r w:rsidRPr="00301262">
              <w:rPr>
                <w:b/>
                <w:sz w:val="18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b/>
                <w:sz w:val="18"/>
              </w:rPr>
              <w:t>Bilaga 1 till protokoll</w:t>
            </w:r>
            <w:r w:rsidRPr="00301262">
              <w:rPr>
                <w:sz w:val="18"/>
              </w:rPr>
              <w:t xml:space="preserve"> </w:t>
            </w:r>
          </w:p>
          <w:p w:rsidR="009749D3" w:rsidRPr="00301262" w:rsidRDefault="000131C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b/>
                <w:sz w:val="18"/>
              </w:rPr>
              <w:t>2018/19:36</w:t>
            </w:r>
          </w:p>
        </w:tc>
      </w:tr>
      <w:tr w:rsidR="009749D3" w:rsidRPr="00301262" w:rsidTr="008D7DB3">
        <w:trPr>
          <w:cantSplit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sz w:val="18"/>
              </w:rPr>
              <w:t>§ 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sz w:val="18"/>
              </w:rPr>
              <w:t>§ 4-5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sz w:val="18"/>
              </w:rPr>
              <w:t>§ 6-8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</w:tr>
      <w:tr w:rsidR="009749D3" w:rsidRPr="00301262" w:rsidTr="008D7DB3">
        <w:trPr>
          <w:trHeight w:val="467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b/>
                <w:i/>
                <w:sz w:val="18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color w:val="000000"/>
                <w:sz w:val="18"/>
                <w:szCs w:val="22"/>
                <w:lang w:val="en-US"/>
              </w:rPr>
              <w:t xml:space="preserve">Jens Holm (V), </w:t>
            </w:r>
            <w:r w:rsidRPr="00301262">
              <w:rPr>
                <w:i/>
                <w:color w:val="000000"/>
                <w:sz w:val="18"/>
                <w:szCs w:val="22"/>
                <w:lang w:val="en-US"/>
              </w:rPr>
              <w:t xml:space="preserve">ordf.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color w:val="000000"/>
                <w:sz w:val="18"/>
                <w:szCs w:val="22"/>
              </w:rPr>
            </w:pPr>
            <w:r w:rsidRPr="00301262">
              <w:rPr>
                <w:color w:val="000000"/>
                <w:sz w:val="18"/>
                <w:szCs w:val="22"/>
              </w:rPr>
              <w:t xml:space="preserve">Anders Åkesson (C), </w:t>
            </w:r>
            <w:r w:rsidR="00301262" w:rsidRPr="00301262">
              <w:rPr>
                <w:i/>
                <w:color w:val="000000"/>
                <w:sz w:val="18"/>
                <w:szCs w:val="22"/>
              </w:rPr>
              <w:t>förste</w:t>
            </w:r>
            <w:r w:rsidR="00301262" w:rsidRPr="00301262">
              <w:rPr>
                <w:color w:val="000000"/>
                <w:sz w:val="18"/>
                <w:szCs w:val="22"/>
              </w:rPr>
              <w:t xml:space="preserve"> </w:t>
            </w:r>
            <w:r w:rsidRPr="00301262">
              <w:rPr>
                <w:i/>
                <w:color w:val="000000"/>
                <w:sz w:val="18"/>
                <w:szCs w:val="22"/>
              </w:rPr>
              <w:t>vice ordf</w:t>
            </w:r>
            <w:r w:rsidR="00301262" w:rsidRPr="00301262">
              <w:rPr>
                <w:i/>
                <w:color w:val="000000"/>
                <w:sz w:val="18"/>
                <w:szCs w:val="22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  <w:r w:rsidRPr="00301262">
              <w:rPr>
                <w:sz w:val="18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  <w:r w:rsidRPr="00301262">
              <w:rPr>
                <w:sz w:val="18"/>
                <w:lang w:val="en-GB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  <w:r w:rsidRPr="00301262">
              <w:rPr>
                <w:sz w:val="18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/>
              </w:rPr>
            </w:pPr>
          </w:p>
        </w:tc>
      </w:tr>
      <w:tr w:rsidR="00301262" w:rsidRPr="004C4323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62" w:rsidRPr="00301262" w:rsidRDefault="00301262" w:rsidP="008D7DB3">
            <w:pPr>
              <w:rPr>
                <w:color w:val="000000"/>
                <w:sz w:val="18"/>
                <w:szCs w:val="22"/>
                <w:lang w:val="fr-FR"/>
              </w:rPr>
            </w:pPr>
            <w:r w:rsidRPr="00301262">
              <w:rPr>
                <w:color w:val="000000"/>
                <w:sz w:val="18"/>
                <w:szCs w:val="22"/>
                <w:lang w:val="fr-FR"/>
              </w:rPr>
              <w:t xml:space="preserve">Magnus Jacobsson (KD) </w:t>
            </w:r>
            <w:r w:rsidRPr="00301262">
              <w:rPr>
                <w:i/>
                <w:color w:val="000000"/>
                <w:sz w:val="18"/>
                <w:szCs w:val="22"/>
                <w:lang w:val="fr-FR"/>
              </w:rPr>
              <w:t>andre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62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62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62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62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62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62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62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62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62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62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62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62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1262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62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fr-FR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301262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Anna-Caren Sätherberg (S)</w:t>
            </w:r>
            <w:r w:rsidR="00301262" w:rsidRPr="00301262">
              <w:rPr>
                <w:sz w:val="18"/>
                <w:szCs w:val="22"/>
              </w:rPr>
              <w:t xml:space="preserve"> </w:t>
            </w:r>
            <w:r w:rsidR="00301262" w:rsidRPr="00301262">
              <w:rPr>
                <w:i/>
                <w:color w:val="000000"/>
                <w:sz w:val="18"/>
                <w:szCs w:val="22"/>
              </w:rPr>
              <w:t>tredje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0131C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rPr>
          <w:trHeight w:val="276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rPr>
          <w:trHeight w:val="138"/>
        </w:trPr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22459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8932FA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2459D"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22459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0131C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0131C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  <w:r w:rsidRPr="00301262">
              <w:rPr>
                <w:b/>
                <w:i/>
                <w:sz w:val="18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0131C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0131C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22459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22459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22459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0131C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0131C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  <w:r w:rsidRPr="00301262">
              <w:rPr>
                <w:sz w:val="18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</w:rPr>
            </w:pPr>
            <w:r w:rsidRPr="00301262">
              <w:rPr>
                <w:sz w:val="18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22459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22459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22459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22459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301262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  <w:r w:rsidRPr="00301262">
              <w:rPr>
                <w:sz w:val="18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328"/>
              </w:tabs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328"/>
              </w:tabs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Daniel Bäckström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Vasiliki Tsouplaki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9749D3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Maria Gardfjell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D3" w:rsidRPr="00301262" w:rsidRDefault="009749D3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  <w:tr w:rsidR="00B00DED" w:rsidRPr="00301262" w:rsidTr="008D7DB3"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ED" w:rsidRPr="00301262" w:rsidRDefault="00B00DED" w:rsidP="008D7DB3">
            <w:pPr>
              <w:rPr>
                <w:sz w:val="18"/>
                <w:szCs w:val="22"/>
                <w:lang w:val="en-US"/>
              </w:rPr>
            </w:pPr>
            <w:r w:rsidRPr="00301262">
              <w:rPr>
                <w:sz w:val="18"/>
                <w:szCs w:val="22"/>
                <w:lang w:val="en-US"/>
              </w:rPr>
              <w:t>Henrik Edin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ED" w:rsidRPr="00301262" w:rsidRDefault="00B00DE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ED" w:rsidRPr="00301262" w:rsidRDefault="00B00DE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ED" w:rsidRPr="00301262" w:rsidRDefault="00B00DE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ED" w:rsidRPr="00301262" w:rsidRDefault="00B00DE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ED" w:rsidRPr="00301262" w:rsidRDefault="00B00DE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ED" w:rsidRPr="00301262" w:rsidRDefault="00B00DE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ED" w:rsidRPr="00301262" w:rsidRDefault="00B00DE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ED" w:rsidRPr="00301262" w:rsidRDefault="00B00DE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ED" w:rsidRPr="00301262" w:rsidRDefault="00B00DE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ED" w:rsidRPr="00301262" w:rsidRDefault="00B00DE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ED" w:rsidRPr="00301262" w:rsidRDefault="00B00DE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ED" w:rsidRPr="00301262" w:rsidRDefault="00B00DE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DED" w:rsidRPr="00301262" w:rsidRDefault="00B00DE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ED" w:rsidRPr="00301262" w:rsidRDefault="00B00DED" w:rsidP="008D7D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/>
              </w:rPr>
            </w:pPr>
          </w:p>
        </w:tc>
      </w:tr>
    </w:tbl>
    <w:p w:rsidR="00A37376" w:rsidRDefault="00A37376" w:rsidP="006D3AF9"/>
    <w:p w:rsidR="00323B60" w:rsidRDefault="00323B60" w:rsidP="006D3AF9"/>
    <w:p w:rsidR="00301262" w:rsidRDefault="00301262" w:rsidP="006D3AF9"/>
    <w:p w:rsidR="00301262" w:rsidRDefault="00301262" w:rsidP="006D3AF9"/>
    <w:p w:rsidR="00323B60" w:rsidRDefault="00323B60" w:rsidP="00323B60">
      <w:r>
        <w:t>TRAFIKUTSKOTTET        2019-05-14                      Bilaga 2 till protokoll</w:t>
      </w:r>
    </w:p>
    <w:p w:rsidR="00323B60" w:rsidRDefault="00323B60" w:rsidP="00323B60">
      <w:r>
        <w:t xml:space="preserve">                                                                                                       2018/19:36</w:t>
      </w:r>
    </w:p>
    <w:p w:rsidR="00323B60" w:rsidRDefault="00323B60" w:rsidP="00323B60"/>
    <w:p w:rsidR="00323B60" w:rsidRDefault="00323B60" w:rsidP="00323B60"/>
    <w:p w:rsidR="00323B60" w:rsidRPr="00323B60" w:rsidRDefault="00323B60" w:rsidP="00323B60">
      <w:r w:rsidRPr="00323B60">
        <w:t>Skrivelse angående att återinföra lagen om stänkskydd på bilar</w:t>
      </w:r>
    </w:p>
    <w:p w:rsidR="00323B60" w:rsidRPr="00323B60" w:rsidRDefault="00323B60" w:rsidP="00323B60">
      <w:r w:rsidRPr="00323B60">
        <w:t xml:space="preserve">dnr: 2315-2018/19 </w:t>
      </w:r>
    </w:p>
    <w:p w:rsidR="00323B60" w:rsidRPr="009D5ADB" w:rsidRDefault="00323B60" w:rsidP="00323B60"/>
    <w:p w:rsidR="00323B60" w:rsidRPr="00A37376" w:rsidRDefault="00323B60" w:rsidP="006D3AF9"/>
    <w:sectPr w:rsidR="00323B60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D3"/>
    <w:rsid w:val="000131C3"/>
    <w:rsid w:val="0006043F"/>
    <w:rsid w:val="00072835"/>
    <w:rsid w:val="00094A50"/>
    <w:rsid w:val="001B52A2"/>
    <w:rsid w:val="0022459D"/>
    <w:rsid w:val="0028015F"/>
    <w:rsid w:val="00280BC7"/>
    <w:rsid w:val="002B7046"/>
    <w:rsid w:val="00301262"/>
    <w:rsid w:val="00323B60"/>
    <w:rsid w:val="00351603"/>
    <w:rsid w:val="00386CC5"/>
    <w:rsid w:val="004C4323"/>
    <w:rsid w:val="005315D0"/>
    <w:rsid w:val="00585C22"/>
    <w:rsid w:val="00674838"/>
    <w:rsid w:val="006932E4"/>
    <w:rsid w:val="006D3AF9"/>
    <w:rsid w:val="00712851"/>
    <w:rsid w:val="007149F6"/>
    <w:rsid w:val="007B6A85"/>
    <w:rsid w:val="00874A67"/>
    <w:rsid w:val="008932FA"/>
    <w:rsid w:val="008D3BE8"/>
    <w:rsid w:val="008F5C48"/>
    <w:rsid w:val="00925EF5"/>
    <w:rsid w:val="009749D3"/>
    <w:rsid w:val="00980BA4"/>
    <w:rsid w:val="009855B9"/>
    <w:rsid w:val="00A37376"/>
    <w:rsid w:val="00B00DED"/>
    <w:rsid w:val="00B026D0"/>
    <w:rsid w:val="00C21900"/>
    <w:rsid w:val="00D46E66"/>
    <w:rsid w:val="00D66118"/>
    <w:rsid w:val="00D8468E"/>
    <w:rsid w:val="00DE3D8E"/>
    <w:rsid w:val="00E920ED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BA38-1DC2-41D5-BB1A-71365A11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9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567</Words>
  <Characters>3120</Characters>
  <Application>Microsoft Office Word</Application>
  <DocSecurity>4</DocSecurity>
  <Lines>1560</Lines>
  <Paragraphs>245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dcterms:created xsi:type="dcterms:W3CDTF">2019-06-04T12:05:00Z</dcterms:created>
  <dcterms:modified xsi:type="dcterms:W3CDTF">2019-06-04T12:05:00Z</dcterms:modified>
</cp:coreProperties>
</file>