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547801346447C4B49F1A05F903BE3B"/>
        </w:placeholder>
        <w:text/>
      </w:sdtPr>
      <w:sdtEndPr/>
      <w:sdtContent>
        <w:p w:rsidRPr="009B062B" w:rsidR="00AF30DD" w:rsidP="00DA28CE" w:rsidRDefault="00AF30DD" w14:paraId="1823C441" w14:textId="77777777">
          <w:pPr>
            <w:pStyle w:val="Rubrik1"/>
            <w:spacing w:after="300"/>
          </w:pPr>
          <w:r w:rsidRPr="009B062B">
            <w:t>Förslag till riksdagsbeslut</w:t>
          </w:r>
        </w:p>
      </w:sdtContent>
    </w:sdt>
    <w:sdt>
      <w:sdtPr>
        <w:alias w:val="Yrkande 1"/>
        <w:tag w:val="660b4c75-9d79-406b-a574-2cc1ed5118e3"/>
        <w:id w:val="1255022112"/>
        <w:lock w:val="sdtLocked"/>
      </w:sdtPr>
      <w:sdtEndPr/>
      <w:sdtContent>
        <w:p w:rsidR="00AF2337" w:rsidRDefault="00F0593B" w14:paraId="1823C442" w14:textId="77777777">
          <w:pPr>
            <w:pStyle w:val="Frslagstext"/>
            <w:numPr>
              <w:ilvl w:val="0"/>
              <w:numId w:val="0"/>
            </w:numPr>
          </w:pPr>
          <w:r>
            <w:t>Riksdagen ställer sig bakom det som anförs i motionen om behovet av utbildad personal inom energisektorn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B79D2107CF41ABA125CD9F055809B4"/>
        </w:placeholder>
        <w:text/>
      </w:sdtPr>
      <w:sdtEndPr/>
      <w:sdtContent>
        <w:p w:rsidRPr="009B062B" w:rsidR="006D79C9" w:rsidP="00333E95" w:rsidRDefault="006D79C9" w14:paraId="1823C443" w14:textId="77777777">
          <w:pPr>
            <w:pStyle w:val="Rubrik1"/>
          </w:pPr>
          <w:r>
            <w:t>Motivering</w:t>
          </w:r>
        </w:p>
      </w:sdtContent>
    </w:sdt>
    <w:p w:rsidRPr="001107AF" w:rsidR="00422B9E" w:rsidP="001107AF" w:rsidRDefault="005C2577" w14:paraId="1823C444" w14:textId="0ABB3AE4">
      <w:pPr>
        <w:pStyle w:val="Normalutanindragellerluft"/>
        <w:rPr>
          <w:spacing w:val="-2"/>
        </w:rPr>
      </w:pPr>
      <w:r w:rsidRPr="001107AF">
        <w:rPr>
          <w:spacing w:val="-2"/>
        </w:rPr>
        <w:t>All samhällsviktig verksamhet är beroende av energi och inte minst el. Svenska kraftnät har ett ansvar för stamnäten i Sverige och därmed en nyckel</w:t>
      </w:r>
      <w:r w:rsidRPr="001107AF" w:rsidR="0079331A">
        <w:rPr>
          <w:spacing w:val="-2"/>
        </w:rPr>
        <w:t>roll när det gäller överförings</w:t>
      </w:r>
      <w:r w:rsidR="001107AF">
        <w:rPr>
          <w:spacing w:val="-2"/>
        </w:rPr>
        <w:softHyphen/>
      </w:r>
      <w:bookmarkStart w:name="_GoBack" w:id="1"/>
      <w:bookmarkEnd w:id="1"/>
      <w:r w:rsidRPr="001107AF">
        <w:rPr>
          <w:spacing w:val="-2"/>
        </w:rPr>
        <w:t>kapaciteten mellan landets norra och södra delar. Vidare står stamnätet inför omfattande investeringar framöver som kräver kunnig personal. Svenska kraftnät har idag ingen egen personal som utför underhåll och investeringar när det gäller deras egna anläggningar utan är beroende av upphandlade entreprenörer. Vid ett krisläge blir energisystemet sårbart. Därför är det viktigt att det säkerställs att det finns utbildad personal som kan upprätthålla en väl fungerande verksamhet.</w:t>
      </w:r>
    </w:p>
    <w:sdt>
      <w:sdtPr>
        <w:alias w:val="CC_Underskrifter"/>
        <w:tag w:val="CC_Underskrifter"/>
        <w:id w:val="583496634"/>
        <w:lock w:val="sdtContentLocked"/>
        <w:placeholder>
          <w:docPart w:val="F3D45587F23D4293A34DB56E191FBEBE"/>
        </w:placeholder>
      </w:sdtPr>
      <w:sdtEndPr/>
      <w:sdtContent>
        <w:p w:rsidR="0032176F" w:rsidP="0032176F" w:rsidRDefault="0032176F" w14:paraId="1823C446" w14:textId="77777777"/>
        <w:p w:rsidRPr="008E0FE2" w:rsidR="004801AC" w:rsidP="0032176F" w:rsidRDefault="001107AF" w14:paraId="1823C4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Kadir Kasirga (S)</w:t>
            </w:r>
          </w:p>
        </w:tc>
        <w:tc>
          <w:tcPr>
            <w:tcW w:w="50" w:type="pct"/>
            <w:vAlign w:val="bottom"/>
          </w:tcPr>
          <w:p>
            <w:pPr>
              <w:pStyle w:val="Underskrifter"/>
            </w:pPr>
            <w:r>
              <w:t>Teres Lindberg (S)</w:t>
            </w:r>
          </w:p>
        </w:tc>
      </w:tr>
    </w:tbl>
    <w:p w:rsidR="00C33D97" w:rsidRDefault="00C33D97" w14:paraId="1823C44B" w14:textId="77777777"/>
    <w:sectPr w:rsidR="00C33D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C44D" w14:textId="77777777" w:rsidR="005C2577" w:rsidRDefault="005C2577" w:rsidP="000C1CAD">
      <w:pPr>
        <w:spacing w:line="240" w:lineRule="auto"/>
      </w:pPr>
      <w:r>
        <w:separator/>
      </w:r>
    </w:p>
  </w:endnote>
  <w:endnote w:type="continuationSeparator" w:id="0">
    <w:p w14:paraId="1823C44E" w14:textId="77777777" w:rsidR="005C2577" w:rsidRDefault="005C25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C4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C4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16D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C45C" w14:textId="77777777" w:rsidR="00262EA3" w:rsidRPr="0032176F" w:rsidRDefault="00262EA3" w:rsidP="003217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C44B" w14:textId="77777777" w:rsidR="005C2577" w:rsidRDefault="005C2577" w:rsidP="000C1CAD">
      <w:pPr>
        <w:spacing w:line="240" w:lineRule="auto"/>
      </w:pPr>
      <w:r>
        <w:separator/>
      </w:r>
    </w:p>
  </w:footnote>
  <w:footnote w:type="continuationSeparator" w:id="0">
    <w:p w14:paraId="1823C44C" w14:textId="77777777" w:rsidR="005C2577" w:rsidRDefault="005C25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23C4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23C45E" wp14:anchorId="1823C4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07AF" w14:paraId="1823C461" w14:textId="77777777">
                          <w:pPr>
                            <w:jc w:val="right"/>
                          </w:pPr>
                          <w:sdt>
                            <w:sdtPr>
                              <w:alias w:val="CC_Noformat_Partikod"/>
                              <w:tag w:val="CC_Noformat_Partikod"/>
                              <w:id w:val="-53464382"/>
                              <w:placeholder>
                                <w:docPart w:val="C7A803B52E7746F58822804894C69625"/>
                              </w:placeholder>
                              <w:text/>
                            </w:sdtPr>
                            <w:sdtEndPr/>
                            <w:sdtContent>
                              <w:r w:rsidR="005C2577">
                                <w:t>S</w:t>
                              </w:r>
                            </w:sdtContent>
                          </w:sdt>
                          <w:sdt>
                            <w:sdtPr>
                              <w:alias w:val="CC_Noformat_Partinummer"/>
                              <w:tag w:val="CC_Noformat_Partinummer"/>
                              <w:id w:val="-1709555926"/>
                              <w:placeholder>
                                <w:docPart w:val="EFD9751E95284646BB983E42CDA005AD"/>
                              </w:placeholder>
                              <w:text/>
                            </w:sdtPr>
                            <w:sdtEndPr/>
                            <w:sdtContent>
                              <w:r w:rsidR="00D916DA">
                                <w:t>1209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23C4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07AF" w14:paraId="1823C461" w14:textId="77777777">
                    <w:pPr>
                      <w:jc w:val="right"/>
                    </w:pPr>
                    <w:sdt>
                      <w:sdtPr>
                        <w:alias w:val="CC_Noformat_Partikod"/>
                        <w:tag w:val="CC_Noformat_Partikod"/>
                        <w:id w:val="-53464382"/>
                        <w:placeholder>
                          <w:docPart w:val="C7A803B52E7746F58822804894C69625"/>
                        </w:placeholder>
                        <w:text/>
                      </w:sdtPr>
                      <w:sdtEndPr/>
                      <w:sdtContent>
                        <w:r w:rsidR="005C2577">
                          <w:t>S</w:t>
                        </w:r>
                      </w:sdtContent>
                    </w:sdt>
                    <w:sdt>
                      <w:sdtPr>
                        <w:alias w:val="CC_Noformat_Partinummer"/>
                        <w:tag w:val="CC_Noformat_Partinummer"/>
                        <w:id w:val="-1709555926"/>
                        <w:placeholder>
                          <w:docPart w:val="EFD9751E95284646BB983E42CDA005AD"/>
                        </w:placeholder>
                        <w:text/>
                      </w:sdtPr>
                      <w:sdtEndPr/>
                      <w:sdtContent>
                        <w:r w:rsidR="00D916DA">
                          <w:t>1209</w:t>
                        </w:r>
                      </w:sdtContent>
                    </w:sdt>
                  </w:p>
                </w:txbxContent>
              </v:textbox>
              <w10:wrap anchorx="page"/>
            </v:shape>
          </w:pict>
        </mc:Fallback>
      </mc:AlternateContent>
    </w:r>
  </w:p>
  <w:p w:rsidRPr="00293C4F" w:rsidR="00262EA3" w:rsidP="00776B74" w:rsidRDefault="00262EA3" w14:paraId="1823C4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23C451" w14:textId="77777777">
    <w:pPr>
      <w:jc w:val="right"/>
    </w:pPr>
  </w:p>
  <w:p w:rsidR="00262EA3" w:rsidP="00776B74" w:rsidRDefault="00262EA3" w14:paraId="1823C4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07AF" w14:paraId="1823C4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23C460" wp14:anchorId="1823C4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07AF" w14:paraId="1823C4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2577">
          <w:t>S</w:t>
        </w:r>
      </w:sdtContent>
    </w:sdt>
    <w:sdt>
      <w:sdtPr>
        <w:alias w:val="CC_Noformat_Partinummer"/>
        <w:tag w:val="CC_Noformat_Partinummer"/>
        <w:id w:val="-2014525982"/>
        <w:text/>
      </w:sdtPr>
      <w:sdtEndPr/>
      <w:sdtContent>
        <w:r w:rsidR="00D916DA">
          <w:t>1209</w:t>
        </w:r>
      </w:sdtContent>
    </w:sdt>
  </w:p>
  <w:p w:rsidRPr="008227B3" w:rsidR="00262EA3" w:rsidP="008227B3" w:rsidRDefault="001107AF" w14:paraId="1823C4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07AF" w14:paraId="1823C4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:737</w:t>
        </w:r>
      </w:sdtContent>
    </w:sdt>
  </w:p>
  <w:p w:rsidR="00262EA3" w:rsidP="00E03A3D" w:rsidRDefault="001107AF" w14:paraId="1823C459" w14:textId="77777777">
    <w:pPr>
      <w:pStyle w:val="Motionr"/>
    </w:pPr>
    <w:sdt>
      <w:sdtPr>
        <w:alias w:val="CC_Noformat_Avtext"/>
        <w:tag w:val="CC_Noformat_Avtext"/>
        <w:id w:val="-2020768203"/>
        <w:lock w:val="sdtContentLocked"/>
        <w15:appearance w15:val="hidden"/>
        <w:text/>
      </w:sdtPr>
      <w:sdtEndPr/>
      <w:sdtContent>
        <w:r>
          <w:t>av Kadir Kasirga och Teres Lindberg (båda S)</w:t>
        </w:r>
      </w:sdtContent>
    </w:sdt>
  </w:p>
  <w:sdt>
    <w:sdtPr>
      <w:alias w:val="CC_Noformat_Rubtext"/>
      <w:tag w:val="CC_Noformat_Rubtext"/>
      <w:id w:val="-218060500"/>
      <w:lock w:val="sdtLocked"/>
      <w:text/>
    </w:sdtPr>
    <w:sdtEndPr/>
    <w:sdtContent>
      <w:p w:rsidR="00262EA3" w:rsidP="00283E0F" w:rsidRDefault="005C2577" w14:paraId="1823C45A" w14:textId="77777777">
        <w:pPr>
          <w:pStyle w:val="FSHRub2"/>
        </w:pPr>
        <w:r>
          <w:t>Utbildad personal inom energisektorn</w:t>
        </w:r>
      </w:p>
    </w:sdtContent>
  </w:sdt>
  <w:sdt>
    <w:sdtPr>
      <w:alias w:val="CC_Boilerplate_3"/>
      <w:tag w:val="CC_Boilerplate_3"/>
      <w:id w:val="1606463544"/>
      <w:lock w:val="sdtContentLocked"/>
      <w15:appearance w15:val="hidden"/>
      <w:text w:multiLine="1"/>
    </w:sdtPr>
    <w:sdtEndPr/>
    <w:sdtContent>
      <w:p w:rsidR="00262EA3" w:rsidP="00283E0F" w:rsidRDefault="00262EA3" w14:paraId="1823C4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C25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7AF"/>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5D1"/>
    <w:rsid w:val="00246FD0"/>
    <w:rsid w:val="002474C8"/>
    <w:rsid w:val="002477A3"/>
    <w:rsid w:val="00247FE0"/>
    <w:rsid w:val="0025056B"/>
    <w:rsid w:val="002510EB"/>
    <w:rsid w:val="002512C0"/>
    <w:rsid w:val="00251533"/>
    <w:rsid w:val="00251565"/>
    <w:rsid w:val="00251C52"/>
    <w:rsid w:val="00251F8B"/>
    <w:rsid w:val="002539E9"/>
    <w:rsid w:val="00253F5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76F"/>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577"/>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31A"/>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D05"/>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73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337"/>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D9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6DA"/>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93B"/>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47D"/>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23C440"/>
  <w15:chartTrackingRefBased/>
  <w15:docId w15:val="{55091D28-A5D8-4244-99BD-0C96E10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547801346447C4B49F1A05F903BE3B"/>
        <w:category>
          <w:name w:val="Allmänt"/>
          <w:gallery w:val="placeholder"/>
        </w:category>
        <w:types>
          <w:type w:val="bbPlcHdr"/>
        </w:types>
        <w:behaviors>
          <w:behavior w:val="content"/>
        </w:behaviors>
        <w:guid w:val="{7B3E8B25-D9F1-4D4E-9030-8B6937C64061}"/>
      </w:docPartPr>
      <w:docPartBody>
        <w:p w:rsidR="00C54B89" w:rsidRDefault="00C54B89">
          <w:pPr>
            <w:pStyle w:val="DF547801346447C4B49F1A05F903BE3B"/>
          </w:pPr>
          <w:r w:rsidRPr="005A0A93">
            <w:rPr>
              <w:rStyle w:val="Platshllartext"/>
            </w:rPr>
            <w:t>Förslag till riksdagsbeslut</w:t>
          </w:r>
        </w:p>
      </w:docPartBody>
    </w:docPart>
    <w:docPart>
      <w:docPartPr>
        <w:name w:val="02B79D2107CF41ABA125CD9F055809B4"/>
        <w:category>
          <w:name w:val="Allmänt"/>
          <w:gallery w:val="placeholder"/>
        </w:category>
        <w:types>
          <w:type w:val="bbPlcHdr"/>
        </w:types>
        <w:behaviors>
          <w:behavior w:val="content"/>
        </w:behaviors>
        <w:guid w:val="{6108047C-7580-4D39-A456-0502AA1FD9C9}"/>
      </w:docPartPr>
      <w:docPartBody>
        <w:p w:rsidR="00C54B89" w:rsidRDefault="00C54B89">
          <w:pPr>
            <w:pStyle w:val="02B79D2107CF41ABA125CD9F055809B4"/>
          </w:pPr>
          <w:r w:rsidRPr="005A0A93">
            <w:rPr>
              <w:rStyle w:val="Platshllartext"/>
            </w:rPr>
            <w:t>Motivering</w:t>
          </w:r>
        </w:p>
      </w:docPartBody>
    </w:docPart>
    <w:docPart>
      <w:docPartPr>
        <w:name w:val="C7A803B52E7746F58822804894C69625"/>
        <w:category>
          <w:name w:val="Allmänt"/>
          <w:gallery w:val="placeholder"/>
        </w:category>
        <w:types>
          <w:type w:val="bbPlcHdr"/>
        </w:types>
        <w:behaviors>
          <w:behavior w:val="content"/>
        </w:behaviors>
        <w:guid w:val="{41CCD5E4-392F-4EF2-A978-D7ABAE070B59}"/>
      </w:docPartPr>
      <w:docPartBody>
        <w:p w:rsidR="00C54B89" w:rsidRDefault="00C54B89">
          <w:pPr>
            <w:pStyle w:val="C7A803B52E7746F58822804894C69625"/>
          </w:pPr>
          <w:r>
            <w:rPr>
              <w:rStyle w:val="Platshllartext"/>
            </w:rPr>
            <w:t xml:space="preserve"> </w:t>
          </w:r>
        </w:p>
      </w:docPartBody>
    </w:docPart>
    <w:docPart>
      <w:docPartPr>
        <w:name w:val="EFD9751E95284646BB983E42CDA005AD"/>
        <w:category>
          <w:name w:val="Allmänt"/>
          <w:gallery w:val="placeholder"/>
        </w:category>
        <w:types>
          <w:type w:val="bbPlcHdr"/>
        </w:types>
        <w:behaviors>
          <w:behavior w:val="content"/>
        </w:behaviors>
        <w:guid w:val="{A26E40DF-3212-41C7-AA9D-2E5CC180E9BF}"/>
      </w:docPartPr>
      <w:docPartBody>
        <w:p w:rsidR="00C54B89" w:rsidRDefault="00C54B89">
          <w:pPr>
            <w:pStyle w:val="EFD9751E95284646BB983E42CDA005AD"/>
          </w:pPr>
          <w:r>
            <w:t xml:space="preserve"> </w:t>
          </w:r>
        </w:p>
      </w:docPartBody>
    </w:docPart>
    <w:docPart>
      <w:docPartPr>
        <w:name w:val="F3D45587F23D4293A34DB56E191FBEBE"/>
        <w:category>
          <w:name w:val="Allmänt"/>
          <w:gallery w:val="placeholder"/>
        </w:category>
        <w:types>
          <w:type w:val="bbPlcHdr"/>
        </w:types>
        <w:behaviors>
          <w:behavior w:val="content"/>
        </w:behaviors>
        <w:guid w:val="{0D42531D-9F6F-4CDA-8E7A-F746263D805B}"/>
      </w:docPartPr>
      <w:docPartBody>
        <w:p w:rsidR="007C13FE" w:rsidRDefault="007C13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89"/>
    <w:rsid w:val="007C13FE"/>
    <w:rsid w:val="00C54B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547801346447C4B49F1A05F903BE3B">
    <w:name w:val="DF547801346447C4B49F1A05F903BE3B"/>
  </w:style>
  <w:style w:type="paragraph" w:customStyle="1" w:styleId="5E98EEA1CAC441C1B644230707C0EE87">
    <w:name w:val="5E98EEA1CAC441C1B644230707C0EE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2C461D7FDB4F3A9ECF57C6E86BF674">
    <w:name w:val="DD2C461D7FDB4F3A9ECF57C6E86BF674"/>
  </w:style>
  <w:style w:type="paragraph" w:customStyle="1" w:styleId="02B79D2107CF41ABA125CD9F055809B4">
    <w:name w:val="02B79D2107CF41ABA125CD9F055809B4"/>
  </w:style>
  <w:style w:type="paragraph" w:customStyle="1" w:styleId="65A6CCA3E99B48FC88A3F68A1BF88C47">
    <w:name w:val="65A6CCA3E99B48FC88A3F68A1BF88C47"/>
  </w:style>
  <w:style w:type="paragraph" w:customStyle="1" w:styleId="8A1D6B6D393E49E5AEE2BCB2A1BFA5A9">
    <w:name w:val="8A1D6B6D393E49E5AEE2BCB2A1BFA5A9"/>
  </w:style>
  <w:style w:type="paragraph" w:customStyle="1" w:styleId="C7A803B52E7746F58822804894C69625">
    <w:name w:val="C7A803B52E7746F58822804894C69625"/>
  </w:style>
  <w:style w:type="paragraph" w:customStyle="1" w:styleId="EFD9751E95284646BB983E42CDA005AD">
    <w:name w:val="EFD9751E95284646BB983E42CDA00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F82A6-BD1B-4A7A-A2CD-E6CBDCB82958}"/>
</file>

<file path=customXml/itemProps2.xml><?xml version="1.0" encoding="utf-8"?>
<ds:datastoreItem xmlns:ds="http://schemas.openxmlformats.org/officeDocument/2006/customXml" ds:itemID="{DBF00C7E-E626-4794-AAFE-C575B727D3C3}"/>
</file>

<file path=customXml/itemProps3.xml><?xml version="1.0" encoding="utf-8"?>
<ds:datastoreItem xmlns:ds="http://schemas.openxmlformats.org/officeDocument/2006/customXml" ds:itemID="{E5E3B695-1448-4C65-9AA0-E13915D62C4D}"/>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766</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S1209 Utbildad personal inom energisektorn</vt:lpstr>
      <vt:lpstr>
      </vt:lpstr>
    </vt:vector>
  </TitlesOfParts>
  <Company>Sveriges riksdag</Company>
  <LinksUpToDate>false</LinksUpToDate>
  <CharactersWithSpaces>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