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F4CD61D9A2843109EB2728F0BFF63FC"/>
        </w:placeholder>
        <w15:appearance w15:val="hidden"/>
        <w:text/>
      </w:sdtPr>
      <w:sdtEndPr/>
      <w:sdtContent>
        <w:p w:rsidRPr="009B062B" w:rsidR="00AF30DD" w:rsidP="009B062B" w:rsidRDefault="00AF30DD" w14:paraId="7FB790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56840c7-1d46-4a36-87fc-3b0a728d95ab"/>
        <w:id w:val="-959490568"/>
        <w:lock w:val="sdtLocked"/>
      </w:sdtPr>
      <w:sdtEndPr/>
      <w:sdtContent>
        <w:p w:rsidR="009A4E67" w:rsidRDefault="00A3187F" w14:paraId="4038CF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nationella id-kort som standard bland id-kort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E7D3EEC6054BB2B67B09C48E0C95FC"/>
        </w:placeholder>
        <w15:appearance w15:val="hidden"/>
        <w:text/>
      </w:sdtPr>
      <w:sdtEndPr/>
      <w:sdtContent>
        <w:p w:rsidRPr="009B062B" w:rsidR="006D79C9" w:rsidP="00333E95" w:rsidRDefault="006D79C9" w14:paraId="5E897C6F" w14:textId="77777777">
          <w:pPr>
            <w:pStyle w:val="Rubrik1"/>
          </w:pPr>
          <w:r>
            <w:t>Motivering</w:t>
          </w:r>
        </w:p>
      </w:sdtContent>
    </w:sdt>
    <w:p w:rsidR="001F5E18" w:rsidP="001F5E18" w:rsidRDefault="001F5E18" w14:paraId="5B77A3A9" w14:textId="7E349428">
      <w:pPr>
        <w:pStyle w:val="Normalutanindragellerluft"/>
      </w:pPr>
      <w:r>
        <w:t xml:space="preserve">När du åker utomlands behöver du någon form av identifikationshandling som visar vem du är, </w:t>
      </w:r>
      <w:r w:rsidR="003A6913">
        <w:t>som ett pass eller nationellt id-kort. Inom EU</w:t>
      </w:r>
      <w:r>
        <w:t xml:space="preserve"> räcker det med ett nationellt id-kort som utfärdas av polisen. Det nationella id-kortet gäller även för resor till Norge, Schweiz, Island och Lichtenstein.</w:t>
      </w:r>
    </w:p>
    <w:p w:rsidRPr="003A6913" w:rsidR="001F5E18" w:rsidP="003A6913" w:rsidRDefault="001F5E18" w14:paraId="17CE7578" w14:textId="6C11EC3B">
      <w:r w:rsidRPr="003A6913">
        <w:t xml:space="preserve">Inom Sverige kan du legitimera dig med </w:t>
      </w:r>
      <w:r w:rsidRPr="003A6913" w:rsidR="003A6913">
        <w:t xml:space="preserve">ett </w:t>
      </w:r>
      <w:r w:rsidRPr="003A6913">
        <w:t>pass, id-kort, nationellt id-kort eller körkort. Ett vanligt id-kort som utfärdas av Skatteverket är endast giltig</w:t>
      </w:r>
      <w:r w:rsidRPr="003A6913" w:rsidR="003A6913">
        <w:t>t</w:t>
      </w:r>
      <w:r w:rsidRPr="003A6913">
        <w:t xml:space="preserve"> inom Sveriges gränser då d</w:t>
      </w:r>
      <w:r w:rsidRPr="003A6913" w:rsidR="003A6913">
        <w:t>et inte står nationalitet på id-</w:t>
      </w:r>
      <w:r w:rsidRPr="003A6913">
        <w:t>kortet. Det nationella id-kortet utfärdas hos polisen och ses som en värdehandling likt ett pass.</w:t>
      </w:r>
    </w:p>
    <w:p w:rsidRPr="003A6913" w:rsidR="00652B73" w:rsidP="003A6913" w:rsidRDefault="001F5E18" w14:paraId="6EE8AED5" w14:textId="61E3985D">
      <w:r w:rsidRPr="003A6913">
        <w:t>Trots att passkontroll enda</w:t>
      </w:r>
      <w:r w:rsidRPr="003A6913" w:rsidR="003A6913">
        <w:t>st sker i undantagsfall inom EU</w:t>
      </w:r>
      <w:r w:rsidRPr="003A6913">
        <w:t xml:space="preserve"> måste du kunna legitimera dig under </w:t>
      </w:r>
      <w:r w:rsidRPr="003A6913" w:rsidR="003A6913">
        <w:t>en vistelse</w:t>
      </w:r>
      <w:r w:rsidRPr="003A6913">
        <w:t xml:space="preserve"> utomlands. Passet och det nationella id-kortet är då de enda giltiga dokument som styrker identitet och medborgarskap. Vid resor inom Norden krävs inte pass för svenska medborgare. Du bör ändå ha med dig </w:t>
      </w:r>
      <w:r w:rsidRPr="003A6913" w:rsidR="003A6913">
        <w:t xml:space="preserve">en </w:t>
      </w:r>
      <w:r w:rsidRPr="003A6913">
        <w:t xml:space="preserve">giltig legitimation för att styrka din identitet, bland annat om du tar in på hotell, campingplats eller liknande. Då det nationellt och inom Schengenområdet fungerar att identifiera sig med </w:t>
      </w:r>
      <w:r w:rsidRPr="003A6913" w:rsidR="003A6913">
        <w:t xml:space="preserve">ett </w:t>
      </w:r>
      <w:r w:rsidRPr="003A6913">
        <w:t xml:space="preserve">nationellt </w:t>
      </w:r>
      <w:r w:rsidR="009F1F23">
        <w:t>id-</w:t>
      </w:r>
      <w:r w:rsidR="000E5A2D">
        <w:t>kort</w:t>
      </w:r>
      <w:r w:rsidRPr="003A6913">
        <w:t xml:space="preserve"> är det överflödigt att tillverka id-kort som inte är nationella då vi är medlemmar i Schengenområdet.</w:t>
      </w:r>
    </w:p>
    <w:sdt>
      <w:sdtPr>
        <w:alias w:val="CC_Underskrifter"/>
        <w:tag w:val="CC_Underskrifter"/>
        <w:id w:val="583496634"/>
        <w:lock w:val="sdtContentLocked"/>
        <w:placeholder>
          <w:docPart w:val="1B51A16AF9604B9A872AA9E44D57898F"/>
        </w:placeholder>
        <w15:appearance w15:val="hidden"/>
      </w:sdtPr>
      <w:sdtEndPr>
        <w:rPr>
          <w:i/>
          <w:noProof/>
        </w:rPr>
      </w:sdtEndPr>
      <w:sdtContent>
        <w:p w:rsidR="00CC11BF" w:rsidP="001F5E18" w:rsidRDefault="000E5A2D" w14:paraId="6F881F68" w14:textId="59FDB280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5A2D" w:rsidP="001F5E18" w:rsidRDefault="000E5A2D" w14:paraId="74B5CFC8" w14:textId="77777777">
      <w:pPr>
        <w:rPr>
          <w:i/>
          <w:noProof/>
        </w:rPr>
      </w:pPr>
    </w:p>
    <w:p w:rsidR="009F1F23" w:rsidP="001F5E18" w:rsidRDefault="009F1F23" w14:paraId="387E601F" w14:textId="77777777">
      <w:pPr>
        <w:rPr>
          <w:i/>
          <w:noProof/>
        </w:rPr>
      </w:pPr>
      <w:bookmarkStart w:name="_GoBack" w:id="1"/>
      <w:bookmarkEnd w:id="1"/>
    </w:p>
    <w:sectPr w:rsidR="009F1F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CB12" w14:textId="77777777" w:rsidR="001F5E18" w:rsidRDefault="001F5E18" w:rsidP="000C1CAD">
      <w:pPr>
        <w:spacing w:line="240" w:lineRule="auto"/>
      </w:pPr>
      <w:r>
        <w:separator/>
      </w:r>
    </w:p>
  </w:endnote>
  <w:endnote w:type="continuationSeparator" w:id="0">
    <w:p w14:paraId="3EA4A213" w14:textId="77777777" w:rsidR="001F5E18" w:rsidRDefault="001F5E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DFA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CDE4" w14:textId="7389C58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69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F288" w14:textId="77777777" w:rsidR="001F5E18" w:rsidRDefault="001F5E18" w:rsidP="000C1CAD">
      <w:pPr>
        <w:spacing w:line="240" w:lineRule="auto"/>
      </w:pPr>
      <w:r>
        <w:separator/>
      </w:r>
    </w:p>
  </w:footnote>
  <w:footnote w:type="continuationSeparator" w:id="0">
    <w:p w14:paraId="38ACCC81" w14:textId="77777777" w:rsidR="001F5E18" w:rsidRDefault="001F5E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EE5DA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0809DC" wp14:anchorId="057747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E5A2D" w14:paraId="6B6F12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2562905A83486EBF165EFE4B868E6F"/>
                              </w:placeholder>
                              <w:text/>
                            </w:sdtPr>
                            <w:sdtEndPr/>
                            <w:sdtContent>
                              <w:r w:rsidR="001F5E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7A6195EC5A47A28528383C8F0EA1C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57747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A6913" w14:paraId="6B6F12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2562905A83486EBF165EFE4B868E6F"/>
                        </w:placeholder>
                        <w:text/>
                      </w:sdtPr>
                      <w:sdtEndPr/>
                      <w:sdtContent>
                        <w:r w:rsidR="001F5E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7A6195EC5A47A28528383C8F0EA1C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FEF8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E5A2D" w14:paraId="7A5FC39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D7A6195EC5A47A28528383C8F0EA1C3"/>
        </w:placeholder>
        <w:text/>
      </w:sdtPr>
      <w:sdtEndPr/>
      <w:sdtContent>
        <w:r w:rsidR="001F5E1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6DF336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E5A2D" w14:paraId="65BC478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5E1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E5A2D" w14:paraId="031158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E5A2D" w14:paraId="4B8EE1C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E5A2D" w14:paraId="43789E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</w:t>
        </w:r>
      </w:sdtContent>
    </w:sdt>
  </w:p>
  <w:p w:rsidR="004F35FE" w:rsidP="00E03A3D" w:rsidRDefault="000E5A2D" w14:paraId="056A89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3187F" w14:paraId="633100CC" w14:textId="77777777">
        <w:pPr>
          <w:pStyle w:val="FSHRub2"/>
        </w:pPr>
        <w:r>
          <w:t>Nationella id-kort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9F886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495F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A2D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5E18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262F1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56A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691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0E8C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4E67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1F2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187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2517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415C2"/>
  <w15:chartTrackingRefBased/>
  <w15:docId w15:val="{198C6B98-79FE-4540-A4E9-BAA9FBCB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CD61D9A2843109EB2728F0BFF6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8427F-611E-41DD-8022-00F33D0A18B1}"/>
      </w:docPartPr>
      <w:docPartBody>
        <w:p w:rsidR="00490E0A" w:rsidRDefault="00490E0A">
          <w:pPr>
            <w:pStyle w:val="2F4CD61D9A2843109EB2728F0BFF63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E7D3EEC6054BB2B67B09C48E0C9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BE238-39E6-4FD4-9A92-FBDD2EDEC4E9}"/>
      </w:docPartPr>
      <w:docPartBody>
        <w:p w:rsidR="00490E0A" w:rsidRDefault="00490E0A">
          <w:pPr>
            <w:pStyle w:val="1DE7D3EEC6054BB2B67B09C48E0C95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51A16AF9604B9A872AA9E44D578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C311D-3F83-41E6-9D06-931D93FE5AD7}"/>
      </w:docPartPr>
      <w:docPartBody>
        <w:p w:rsidR="00490E0A" w:rsidRDefault="00490E0A">
          <w:pPr>
            <w:pStyle w:val="1B51A16AF9604B9A872AA9E44D57898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92562905A83486EBF165EFE4B868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9DC18-CFA8-4F7B-9CDE-6723E19E4ED3}"/>
      </w:docPartPr>
      <w:docPartBody>
        <w:p w:rsidR="00490E0A" w:rsidRDefault="00490E0A">
          <w:pPr>
            <w:pStyle w:val="C92562905A83486EBF165EFE4B868E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7A6195EC5A47A28528383C8F0EA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55DD0-FBDF-4FC0-B216-A930AD697AD9}"/>
      </w:docPartPr>
      <w:docPartBody>
        <w:p w:rsidR="00490E0A" w:rsidRDefault="00490E0A">
          <w:pPr>
            <w:pStyle w:val="BD7A6195EC5A47A28528383C8F0EA1C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0A"/>
    <w:rsid w:val="004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4CD61D9A2843109EB2728F0BFF63FC">
    <w:name w:val="2F4CD61D9A2843109EB2728F0BFF63FC"/>
  </w:style>
  <w:style w:type="paragraph" w:customStyle="1" w:styleId="95BC5D09E78B463997AE151E9411224B">
    <w:name w:val="95BC5D09E78B463997AE151E9411224B"/>
  </w:style>
  <w:style w:type="paragraph" w:customStyle="1" w:styleId="4DF7A6FC04E74AC4A5C2D201E0871E4A">
    <w:name w:val="4DF7A6FC04E74AC4A5C2D201E0871E4A"/>
  </w:style>
  <w:style w:type="paragraph" w:customStyle="1" w:styleId="1DE7D3EEC6054BB2B67B09C48E0C95FC">
    <w:name w:val="1DE7D3EEC6054BB2B67B09C48E0C95FC"/>
  </w:style>
  <w:style w:type="paragraph" w:customStyle="1" w:styleId="1B51A16AF9604B9A872AA9E44D57898F">
    <w:name w:val="1B51A16AF9604B9A872AA9E44D57898F"/>
  </w:style>
  <w:style w:type="paragraph" w:customStyle="1" w:styleId="C92562905A83486EBF165EFE4B868E6F">
    <w:name w:val="C92562905A83486EBF165EFE4B868E6F"/>
  </w:style>
  <w:style w:type="paragraph" w:customStyle="1" w:styleId="BD7A6195EC5A47A28528383C8F0EA1C3">
    <w:name w:val="BD7A6195EC5A47A28528383C8F0EA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3EB03-21C9-493C-90E3-C9A67E7932C3}"/>
</file>

<file path=customXml/itemProps2.xml><?xml version="1.0" encoding="utf-8"?>
<ds:datastoreItem xmlns:ds="http://schemas.openxmlformats.org/officeDocument/2006/customXml" ds:itemID="{D5C17352-ECAA-4665-91EA-820E9BBF95DC}"/>
</file>

<file path=customXml/itemProps3.xml><?xml version="1.0" encoding="utf-8"?>
<ds:datastoreItem xmlns:ds="http://schemas.openxmlformats.org/officeDocument/2006/customXml" ds:itemID="{4FD74CE2-3616-40F9-A0C8-F6D34CF66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1239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