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8C0E2" w14:textId="77777777" w:rsidR="006E04A4" w:rsidRPr="00CD7560" w:rsidRDefault="001E2E59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8</w:t>
      </w:r>
      <w:bookmarkEnd w:id="1"/>
    </w:p>
    <w:p w14:paraId="20E8C0E3" w14:textId="77777777" w:rsidR="006E04A4" w:rsidRDefault="001E2E59">
      <w:pPr>
        <w:pStyle w:val="Datum"/>
        <w:outlineLvl w:val="0"/>
      </w:pPr>
      <w:bookmarkStart w:id="2" w:name="DocumentDate"/>
      <w:r>
        <w:t>Onsdagen den 17 oktober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828E6" w14:paraId="20E8C0E8" w14:textId="77777777" w:rsidTr="00E47117">
        <w:trPr>
          <w:cantSplit/>
        </w:trPr>
        <w:tc>
          <w:tcPr>
            <w:tcW w:w="454" w:type="dxa"/>
          </w:tcPr>
          <w:p w14:paraId="20E8C0E4" w14:textId="77777777" w:rsidR="006E04A4" w:rsidRDefault="001E2E5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0E8C0E5" w14:textId="77777777" w:rsidR="006E04A4" w:rsidRDefault="001E2E5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0E8C0E6" w14:textId="77777777" w:rsidR="006E04A4" w:rsidRDefault="001E2E59"/>
        </w:tc>
        <w:tc>
          <w:tcPr>
            <w:tcW w:w="7512" w:type="dxa"/>
          </w:tcPr>
          <w:p w14:paraId="20E8C0E7" w14:textId="19B7742B" w:rsidR="006E04A4" w:rsidRDefault="001E2E59">
            <w:pPr>
              <w:pStyle w:val="Plenum"/>
              <w:tabs>
                <w:tab w:val="clear" w:pos="1418"/>
              </w:tabs>
              <w:ind w:right="1"/>
            </w:pPr>
            <w:r>
              <w:t>Allmänpolitisk debatt (forts.)</w:t>
            </w:r>
          </w:p>
        </w:tc>
      </w:tr>
    </w:tbl>
    <w:p w14:paraId="20E8C0E9" w14:textId="77777777" w:rsidR="006E04A4" w:rsidRDefault="001E2E59">
      <w:pPr>
        <w:pStyle w:val="StreckLngt"/>
      </w:pPr>
      <w:r>
        <w:tab/>
      </w:r>
    </w:p>
    <w:p w14:paraId="20E8C0EA" w14:textId="77777777" w:rsidR="00121B42" w:rsidRDefault="001E2E59" w:rsidP="00121B42">
      <w:pPr>
        <w:pStyle w:val="Blankrad"/>
      </w:pPr>
      <w:r>
        <w:t xml:space="preserve">      </w:t>
      </w:r>
    </w:p>
    <w:p w14:paraId="20E8C0EB" w14:textId="77777777" w:rsidR="00CF242C" w:rsidRDefault="001E2E5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828E6" w14:paraId="20E8C0EF" w14:textId="77777777" w:rsidTr="00055526">
        <w:trPr>
          <w:cantSplit/>
        </w:trPr>
        <w:tc>
          <w:tcPr>
            <w:tcW w:w="567" w:type="dxa"/>
          </w:tcPr>
          <w:p w14:paraId="20E8C0EC" w14:textId="77777777" w:rsidR="001D7AF0" w:rsidRDefault="001E2E59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20E8C0ED" w14:textId="77777777" w:rsidR="006E04A4" w:rsidRDefault="001E2E59" w:rsidP="000326E3">
            <w:pPr>
              <w:pStyle w:val="HuvudrubrikEnsam"/>
            </w:pPr>
            <w:r>
              <w:t>Allmänpolitisk debatt (forts.)</w:t>
            </w:r>
          </w:p>
        </w:tc>
        <w:tc>
          <w:tcPr>
            <w:tcW w:w="2055" w:type="dxa"/>
          </w:tcPr>
          <w:p w14:paraId="20E8C0EE" w14:textId="77777777" w:rsidR="006E04A4" w:rsidRDefault="001E2E59" w:rsidP="00C84F80"/>
        </w:tc>
      </w:tr>
      <w:tr w:rsidR="00B828E6" w14:paraId="20E8C0F3" w14:textId="77777777" w:rsidTr="00055526">
        <w:trPr>
          <w:cantSplit/>
        </w:trPr>
        <w:tc>
          <w:tcPr>
            <w:tcW w:w="567" w:type="dxa"/>
          </w:tcPr>
          <w:p w14:paraId="20E8C0F0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0F1" w14:textId="77777777" w:rsidR="006E04A4" w:rsidRDefault="001E2E59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20E8C0F2" w14:textId="77777777" w:rsidR="006E04A4" w:rsidRDefault="001E2E5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828E6" w14:paraId="20E8C0F7" w14:textId="77777777" w:rsidTr="00055526">
        <w:trPr>
          <w:cantSplit/>
        </w:trPr>
        <w:tc>
          <w:tcPr>
            <w:tcW w:w="567" w:type="dxa"/>
          </w:tcPr>
          <w:p w14:paraId="20E8C0F4" w14:textId="77777777" w:rsidR="001D7AF0" w:rsidRDefault="001E2E5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0E8C0F5" w14:textId="77777777" w:rsidR="006E04A4" w:rsidRDefault="001E2E59" w:rsidP="000326E3">
            <w:r>
              <w:t xml:space="preserve">2018/19:FPM4 Reviderat återvändandedirektiv </w:t>
            </w:r>
            <w:r>
              <w:rPr>
                <w:i/>
                <w:iCs/>
              </w:rPr>
              <w:t>COM(2018) 634</w:t>
            </w:r>
          </w:p>
        </w:tc>
        <w:tc>
          <w:tcPr>
            <w:tcW w:w="2055" w:type="dxa"/>
          </w:tcPr>
          <w:p w14:paraId="20E8C0F6" w14:textId="77777777" w:rsidR="006E04A4" w:rsidRDefault="001E2E59" w:rsidP="00C84F80">
            <w:r>
              <w:t>SfU</w:t>
            </w:r>
          </w:p>
        </w:tc>
      </w:tr>
      <w:tr w:rsidR="00B828E6" w14:paraId="20E8C0FB" w14:textId="77777777" w:rsidTr="00055526">
        <w:trPr>
          <w:cantSplit/>
        </w:trPr>
        <w:tc>
          <w:tcPr>
            <w:tcW w:w="567" w:type="dxa"/>
          </w:tcPr>
          <w:p w14:paraId="20E8C0F8" w14:textId="77777777" w:rsidR="001D7AF0" w:rsidRDefault="001E2E5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0E8C0F9" w14:textId="77777777" w:rsidR="006E04A4" w:rsidRDefault="001E2E59" w:rsidP="000326E3">
            <w:r>
              <w:t xml:space="preserve">2018/19:FPM5 Meddelande om befogenheter för Europeiska åklagarmyndigheten att omfatta gränsöverskridande terroristbrott </w:t>
            </w:r>
            <w:r>
              <w:rPr>
                <w:i/>
                <w:iCs/>
              </w:rPr>
              <w:t>COM(2018) 641</w:t>
            </w:r>
          </w:p>
        </w:tc>
        <w:tc>
          <w:tcPr>
            <w:tcW w:w="2055" w:type="dxa"/>
          </w:tcPr>
          <w:p w14:paraId="20E8C0FA" w14:textId="77777777" w:rsidR="006E04A4" w:rsidRDefault="001E2E59" w:rsidP="00C84F80">
            <w:r>
              <w:t>JuU</w:t>
            </w:r>
          </w:p>
        </w:tc>
      </w:tr>
      <w:tr w:rsidR="00B828E6" w14:paraId="20E8C0FF" w14:textId="77777777" w:rsidTr="00055526">
        <w:trPr>
          <w:cantSplit/>
        </w:trPr>
        <w:tc>
          <w:tcPr>
            <w:tcW w:w="567" w:type="dxa"/>
          </w:tcPr>
          <w:p w14:paraId="20E8C0FC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0FD" w14:textId="77777777" w:rsidR="006E04A4" w:rsidRDefault="001E2E59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0E8C0FE" w14:textId="77777777" w:rsidR="006E04A4" w:rsidRDefault="001E2E5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828E6" w14:paraId="20E8C103" w14:textId="77777777" w:rsidTr="00055526">
        <w:trPr>
          <w:cantSplit/>
        </w:trPr>
        <w:tc>
          <w:tcPr>
            <w:tcW w:w="567" w:type="dxa"/>
          </w:tcPr>
          <w:p w14:paraId="20E8C100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01" w14:textId="77777777" w:rsidR="006E04A4" w:rsidRDefault="001E2E59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20E8C102" w14:textId="77777777" w:rsidR="006E04A4" w:rsidRDefault="001E2E59" w:rsidP="00C84F80">
            <w:pPr>
              <w:keepNext/>
            </w:pPr>
          </w:p>
        </w:tc>
      </w:tr>
      <w:tr w:rsidR="00B828E6" w14:paraId="20E8C107" w14:textId="77777777" w:rsidTr="00055526">
        <w:trPr>
          <w:cantSplit/>
        </w:trPr>
        <w:tc>
          <w:tcPr>
            <w:tcW w:w="567" w:type="dxa"/>
          </w:tcPr>
          <w:p w14:paraId="20E8C104" w14:textId="77777777" w:rsidR="001D7AF0" w:rsidRDefault="001E2E5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0E8C105" w14:textId="77777777" w:rsidR="006E04A4" w:rsidRDefault="001E2E59" w:rsidP="000326E3">
            <w:r>
              <w:t xml:space="preserve">2018/19:3 Avvecklingssystem som inte omfattas av </w:t>
            </w:r>
            <w:r>
              <w:t>EU:s regelverk och föreskrifter om produktingripande</w:t>
            </w:r>
          </w:p>
        </w:tc>
        <w:tc>
          <w:tcPr>
            <w:tcW w:w="2055" w:type="dxa"/>
          </w:tcPr>
          <w:p w14:paraId="20E8C106" w14:textId="77777777" w:rsidR="006E04A4" w:rsidRDefault="001E2E59" w:rsidP="00C84F80">
            <w:r>
              <w:t>FiU</w:t>
            </w:r>
          </w:p>
        </w:tc>
      </w:tr>
      <w:tr w:rsidR="00B828E6" w14:paraId="20E8C10B" w14:textId="77777777" w:rsidTr="00055526">
        <w:trPr>
          <w:cantSplit/>
        </w:trPr>
        <w:tc>
          <w:tcPr>
            <w:tcW w:w="567" w:type="dxa"/>
          </w:tcPr>
          <w:p w14:paraId="20E8C108" w14:textId="77777777" w:rsidR="001D7AF0" w:rsidRDefault="001E2E5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0E8C109" w14:textId="77777777" w:rsidR="006E04A4" w:rsidRDefault="001E2E59" w:rsidP="000326E3">
            <w:r>
              <w:t>2018/19:4 Kompletterande bestämmelser till EU:s förordning om referensvärden</w:t>
            </w:r>
          </w:p>
        </w:tc>
        <w:tc>
          <w:tcPr>
            <w:tcW w:w="2055" w:type="dxa"/>
          </w:tcPr>
          <w:p w14:paraId="20E8C10A" w14:textId="77777777" w:rsidR="006E04A4" w:rsidRDefault="001E2E59" w:rsidP="00C84F80">
            <w:r>
              <w:t>FiU</w:t>
            </w:r>
          </w:p>
        </w:tc>
      </w:tr>
      <w:tr w:rsidR="00B828E6" w14:paraId="20E8C10F" w14:textId="77777777" w:rsidTr="00055526">
        <w:trPr>
          <w:cantSplit/>
        </w:trPr>
        <w:tc>
          <w:tcPr>
            <w:tcW w:w="567" w:type="dxa"/>
          </w:tcPr>
          <w:p w14:paraId="20E8C10C" w14:textId="77777777" w:rsidR="001D7AF0" w:rsidRDefault="001E2E5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0E8C10D" w14:textId="77777777" w:rsidR="006E04A4" w:rsidRDefault="001E2E59" w:rsidP="000326E3">
            <w:r>
              <w:t>2018/19:7 Prövning av ärenden enligt EU:s förordning om värdepapperisering och volatilitetsjustering för försäkr</w:t>
            </w:r>
            <w:r>
              <w:t>ingsföretag</w:t>
            </w:r>
          </w:p>
        </w:tc>
        <w:tc>
          <w:tcPr>
            <w:tcW w:w="2055" w:type="dxa"/>
          </w:tcPr>
          <w:p w14:paraId="20E8C10E" w14:textId="77777777" w:rsidR="006E04A4" w:rsidRDefault="001E2E59" w:rsidP="00C84F80">
            <w:r>
              <w:t>FiU</w:t>
            </w:r>
          </w:p>
        </w:tc>
      </w:tr>
      <w:tr w:rsidR="00B828E6" w14:paraId="20E8C113" w14:textId="77777777" w:rsidTr="00055526">
        <w:trPr>
          <w:cantSplit/>
        </w:trPr>
        <w:tc>
          <w:tcPr>
            <w:tcW w:w="567" w:type="dxa"/>
          </w:tcPr>
          <w:p w14:paraId="20E8C110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11" w14:textId="77777777" w:rsidR="006E04A4" w:rsidRDefault="001E2E59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0E8C112" w14:textId="77777777" w:rsidR="006E04A4" w:rsidRDefault="001E2E59" w:rsidP="00C84F80">
            <w:pPr>
              <w:keepNext/>
            </w:pPr>
          </w:p>
        </w:tc>
      </w:tr>
      <w:tr w:rsidR="00B828E6" w14:paraId="20E8C117" w14:textId="77777777" w:rsidTr="00055526">
        <w:trPr>
          <w:cantSplit/>
        </w:trPr>
        <w:tc>
          <w:tcPr>
            <w:tcW w:w="567" w:type="dxa"/>
          </w:tcPr>
          <w:p w14:paraId="20E8C114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15" w14:textId="77777777" w:rsidR="006E04A4" w:rsidRDefault="001E2E59" w:rsidP="000326E3">
            <w:pPr>
              <w:pStyle w:val="Motionsrubrik"/>
            </w:pPr>
            <w:r>
              <w:t>med anledning av prop. 2017/18:271 Ändrade regler för Första–Fjärde AP-fonderna</w:t>
            </w:r>
          </w:p>
        </w:tc>
        <w:tc>
          <w:tcPr>
            <w:tcW w:w="2055" w:type="dxa"/>
          </w:tcPr>
          <w:p w14:paraId="20E8C116" w14:textId="77777777" w:rsidR="006E04A4" w:rsidRDefault="001E2E59" w:rsidP="00C84F80">
            <w:pPr>
              <w:keepNext/>
            </w:pPr>
          </w:p>
        </w:tc>
      </w:tr>
      <w:tr w:rsidR="00B828E6" w14:paraId="20E8C11B" w14:textId="77777777" w:rsidTr="00055526">
        <w:trPr>
          <w:cantSplit/>
        </w:trPr>
        <w:tc>
          <w:tcPr>
            <w:tcW w:w="567" w:type="dxa"/>
          </w:tcPr>
          <w:p w14:paraId="20E8C118" w14:textId="77777777" w:rsidR="001D7AF0" w:rsidRDefault="001E2E5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0E8C119" w14:textId="77777777" w:rsidR="006E04A4" w:rsidRDefault="001E2E59" w:rsidP="000326E3">
            <w:r>
              <w:t>2018/19:40 av Ulla Andersson m.fl. (V)</w:t>
            </w:r>
          </w:p>
        </w:tc>
        <w:tc>
          <w:tcPr>
            <w:tcW w:w="2055" w:type="dxa"/>
          </w:tcPr>
          <w:p w14:paraId="20E8C11A" w14:textId="77777777" w:rsidR="006E04A4" w:rsidRDefault="001E2E59" w:rsidP="00C84F80">
            <w:r>
              <w:t>FiU</w:t>
            </w:r>
          </w:p>
        </w:tc>
      </w:tr>
      <w:tr w:rsidR="00B828E6" w14:paraId="20E8C11F" w14:textId="77777777" w:rsidTr="00055526">
        <w:trPr>
          <w:cantSplit/>
        </w:trPr>
        <w:tc>
          <w:tcPr>
            <w:tcW w:w="567" w:type="dxa"/>
          </w:tcPr>
          <w:p w14:paraId="20E8C11C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1D" w14:textId="77777777" w:rsidR="006E04A4" w:rsidRDefault="001E2E59" w:rsidP="000326E3">
            <w:pPr>
              <w:pStyle w:val="Motionsrubrik"/>
            </w:pPr>
            <w:r>
              <w:t>med anledning av prop. 2017/18:276 Föräldrapenning för fler familjekonstellationer och reserverad</w:t>
            </w:r>
            <w:r>
              <w:t xml:space="preserve"> grundnivå</w:t>
            </w:r>
          </w:p>
        </w:tc>
        <w:tc>
          <w:tcPr>
            <w:tcW w:w="2055" w:type="dxa"/>
          </w:tcPr>
          <w:p w14:paraId="20E8C11E" w14:textId="77777777" w:rsidR="006E04A4" w:rsidRDefault="001E2E59" w:rsidP="00C84F80">
            <w:pPr>
              <w:keepNext/>
            </w:pPr>
          </w:p>
        </w:tc>
      </w:tr>
      <w:tr w:rsidR="00B828E6" w14:paraId="20E8C123" w14:textId="77777777" w:rsidTr="00055526">
        <w:trPr>
          <w:cantSplit/>
        </w:trPr>
        <w:tc>
          <w:tcPr>
            <w:tcW w:w="567" w:type="dxa"/>
          </w:tcPr>
          <w:p w14:paraId="20E8C120" w14:textId="77777777" w:rsidR="001D7AF0" w:rsidRDefault="001E2E5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0E8C121" w14:textId="77777777" w:rsidR="006E04A4" w:rsidRDefault="001E2E59" w:rsidP="000326E3">
            <w:r>
              <w:t>2018/19:61 av Julia Kronlid m.fl. (SD)</w:t>
            </w:r>
          </w:p>
        </w:tc>
        <w:tc>
          <w:tcPr>
            <w:tcW w:w="2055" w:type="dxa"/>
          </w:tcPr>
          <w:p w14:paraId="20E8C122" w14:textId="77777777" w:rsidR="006E04A4" w:rsidRDefault="001E2E59" w:rsidP="00C84F80">
            <w:r>
              <w:t>SfU</w:t>
            </w:r>
          </w:p>
        </w:tc>
      </w:tr>
      <w:tr w:rsidR="00B828E6" w14:paraId="20E8C127" w14:textId="77777777" w:rsidTr="00055526">
        <w:trPr>
          <w:cantSplit/>
        </w:trPr>
        <w:tc>
          <w:tcPr>
            <w:tcW w:w="567" w:type="dxa"/>
          </w:tcPr>
          <w:p w14:paraId="20E8C124" w14:textId="77777777" w:rsidR="001D7AF0" w:rsidRDefault="001E2E5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0E8C125" w14:textId="77777777" w:rsidR="006E04A4" w:rsidRDefault="001E2E59" w:rsidP="000326E3">
            <w:r>
              <w:t>2018/19:66 av Pia Steensland m.fl. (KD)</w:t>
            </w:r>
          </w:p>
        </w:tc>
        <w:tc>
          <w:tcPr>
            <w:tcW w:w="2055" w:type="dxa"/>
          </w:tcPr>
          <w:p w14:paraId="20E8C126" w14:textId="77777777" w:rsidR="006E04A4" w:rsidRDefault="001E2E59" w:rsidP="00C84F80">
            <w:r>
              <w:t>SfU</w:t>
            </w:r>
          </w:p>
        </w:tc>
      </w:tr>
      <w:tr w:rsidR="00B828E6" w14:paraId="20E8C12B" w14:textId="77777777" w:rsidTr="00055526">
        <w:trPr>
          <w:cantSplit/>
        </w:trPr>
        <w:tc>
          <w:tcPr>
            <w:tcW w:w="567" w:type="dxa"/>
          </w:tcPr>
          <w:p w14:paraId="20E8C128" w14:textId="77777777" w:rsidR="001D7AF0" w:rsidRDefault="001E2E5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0E8C129" w14:textId="77777777" w:rsidR="006E04A4" w:rsidRDefault="001E2E59" w:rsidP="000326E3">
            <w:r>
              <w:t>2018/19:70 av Johan Forssell m.fl. (M)</w:t>
            </w:r>
          </w:p>
        </w:tc>
        <w:tc>
          <w:tcPr>
            <w:tcW w:w="2055" w:type="dxa"/>
          </w:tcPr>
          <w:p w14:paraId="20E8C12A" w14:textId="77777777" w:rsidR="006E04A4" w:rsidRDefault="001E2E59" w:rsidP="00C84F80">
            <w:r>
              <w:t>SfU</w:t>
            </w:r>
          </w:p>
        </w:tc>
      </w:tr>
      <w:tr w:rsidR="00B828E6" w14:paraId="20E8C12F" w14:textId="77777777" w:rsidTr="00055526">
        <w:trPr>
          <w:cantSplit/>
        </w:trPr>
        <w:tc>
          <w:tcPr>
            <w:tcW w:w="567" w:type="dxa"/>
          </w:tcPr>
          <w:p w14:paraId="20E8C12C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2D" w14:textId="77777777" w:rsidR="006E04A4" w:rsidRDefault="001E2E59" w:rsidP="000326E3">
            <w:pPr>
              <w:pStyle w:val="Motionsrubrik"/>
            </w:pPr>
            <w:r>
              <w:t>med anledning av prop. 2017/18:284 Moderna och rättssäkra regler för att hålla utlänningar i förvar</w:t>
            </w:r>
          </w:p>
        </w:tc>
        <w:tc>
          <w:tcPr>
            <w:tcW w:w="2055" w:type="dxa"/>
          </w:tcPr>
          <w:p w14:paraId="20E8C12E" w14:textId="77777777" w:rsidR="006E04A4" w:rsidRDefault="001E2E59" w:rsidP="00C84F80">
            <w:pPr>
              <w:keepNext/>
            </w:pPr>
          </w:p>
        </w:tc>
      </w:tr>
      <w:tr w:rsidR="00B828E6" w14:paraId="20E8C133" w14:textId="77777777" w:rsidTr="00055526">
        <w:trPr>
          <w:cantSplit/>
        </w:trPr>
        <w:tc>
          <w:tcPr>
            <w:tcW w:w="567" w:type="dxa"/>
          </w:tcPr>
          <w:p w14:paraId="20E8C130" w14:textId="77777777" w:rsidR="001D7AF0" w:rsidRDefault="001E2E5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0E8C131" w14:textId="77777777" w:rsidR="006E04A4" w:rsidRDefault="001E2E59" w:rsidP="000326E3">
            <w:r>
              <w:t>2018/19:41 av Christina Höj Larsen m.fl. (V)</w:t>
            </w:r>
          </w:p>
        </w:tc>
        <w:tc>
          <w:tcPr>
            <w:tcW w:w="2055" w:type="dxa"/>
          </w:tcPr>
          <w:p w14:paraId="20E8C132" w14:textId="77777777" w:rsidR="006E04A4" w:rsidRDefault="001E2E59" w:rsidP="00C84F80">
            <w:r>
              <w:t>SfU</w:t>
            </w:r>
          </w:p>
        </w:tc>
      </w:tr>
      <w:tr w:rsidR="00B828E6" w14:paraId="20E8C137" w14:textId="77777777" w:rsidTr="00055526">
        <w:trPr>
          <w:cantSplit/>
        </w:trPr>
        <w:tc>
          <w:tcPr>
            <w:tcW w:w="567" w:type="dxa"/>
          </w:tcPr>
          <w:p w14:paraId="20E8C134" w14:textId="77777777" w:rsidR="001D7AF0" w:rsidRDefault="001E2E5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0E8C135" w14:textId="77777777" w:rsidR="006E04A4" w:rsidRDefault="001E2E59" w:rsidP="000326E3">
            <w:r>
              <w:t>2018/19:53 av Johan Forssell m.fl. (M)</w:t>
            </w:r>
          </w:p>
        </w:tc>
        <w:tc>
          <w:tcPr>
            <w:tcW w:w="2055" w:type="dxa"/>
          </w:tcPr>
          <w:p w14:paraId="20E8C136" w14:textId="77777777" w:rsidR="006E04A4" w:rsidRDefault="001E2E59" w:rsidP="00C84F80">
            <w:r>
              <w:t>SfU</w:t>
            </w:r>
          </w:p>
        </w:tc>
      </w:tr>
      <w:tr w:rsidR="00B828E6" w14:paraId="20E8C13B" w14:textId="77777777" w:rsidTr="00055526">
        <w:trPr>
          <w:cantSplit/>
        </w:trPr>
        <w:tc>
          <w:tcPr>
            <w:tcW w:w="567" w:type="dxa"/>
          </w:tcPr>
          <w:p w14:paraId="20E8C138" w14:textId="77777777" w:rsidR="001D7AF0" w:rsidRDefault="001E2E5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0E8C139" w14:textId="77777777" w:rsidR="006E04A4" w:rsidRDefault="001E2E59" w:rsidP="000326E3">
            <w:r>
              <w:t>2018/19:65 av Paula Bieler m.fl. (SD)</w:t>
            </w:r>
          </w:p>
        </w:tc>
        <w:tc>
          <w:tcPr>
            <w:tcW w:w="2055" w:type="dxa"/>
          </w:tcPr>
          <w:p w14:paraId="20E8C13A" w14:textId="77777777" w:rsidR="006E04A4" w:rsidRDefault="001E2E59" w:rsidP="00C84F80">
            <w:r>
              <w:t>SfU</w:t>
            </w:r>
          </w:p>
        </w:tc>
      </w:tr>
      <w:tr w:rsidR="00B828E6" w14:paraId="20E8C13F" w14:textId="77777777" w:rsidTr="00055526">
        <w:trPr>
          <w:cantSplit/>
        </w:trPr>
        <w:tc>
          <w:tcPr>
            <w:tcW w:w="567" w:type="dxa"/>
          </w:tcPr>
          <w:p w14:paraId="20E8C13C" w14:textId="77777777" w:rsidR="001D7AF0" w:rsidRDefault="001E2E59" w:rsidP="00C84F80">
            <w:pPr>
              <w:pStyle w:val="FlistaNrText"/>
            </w:pPr>
            <w:r>
              <w:lastRenderedPageBreak/>
              <w:t>14</w:t>
            </w:r>
          </w:p>
        </w:tc>
        <w:tc>
          <w:tcPr>
            <w:tcW w:w="6663" w:type="dxa"/>
          </w:tcPr>
          <w:p w14:paraId="20E8C13D" w14:textId="77777777" w:rsidR="006E04A4" w:rsidRDefault="001E2E59" w:rsidP="000326E3">
            <w:r>
              <w:t>2018/19:68 av Hans Eklind m.fl. (KD)</w:t>
            </w:r>
          </w:p>
        </w:tc>
        <w:tc>
          <w:tcPr>
            <w:tcW w:w="2055" w:type="dxa"/>
          </w:tcPr>
          <w:p w14:paraId="20E8C13E" w14:textId="77777777" w:rsidR="006E04A4" w:rsidRDefault="001E2E59" w:rsidP="00C84F80">
            <w:r>
              <w:t>SfU</w:t>
            </w:r>
          </w:p>
        </w:tc>
      </w:tr>
      <w:tr w:rsidR="00B828E6" w14:paraId="20E8C143" w14:textId="77777777" w:rsidTr="00055526">
        <w:trPr>
          <w:cantSplit/>
        </w:trPr>
        <w:tc>
          <w:tcPr>
            <w:tcW w:w="567" w:type="dxa"/>
          </w:tcPr>
          <w:p w14:paraId="20E8C140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41" w14:textId="77777777" w:rsidR="006E04A4" w:rsidRDefault="001E2E59" w:rsidP="000326E3">
            <w:pPr>
              <w:pStyle w:val="Motionsrubrik"/>
            </w:pPr>
            <w:r>
              <w:t xml:space="preserve">med anledning av prop. 2017/18:285 Avtal om politisk dialog och </w:t>
            </w:r>
            <w:r>
              <w:t>samarbete mellan Europeiska unionen och dess medlemsstater, å ena sidan, och Republiken Kuba, å andra sidan</w:t>
            </w:r>
          </w:p>
        </w:tc>
        <w:tc>
          <w:tcPr>
            <w:tcW w:w="2055" w:type="dxa"/>
          </w:tcPr>
          <w:p w14:paraId="20E8C142" w14:textId="77777777" w:rsidR="006E04A4" w:rsidRDefault="001E2E59" w:rsidP="00C84F80">
            <w:pPr>
              <w:keepNext/>
            </w:pPr>
          </w:p>
        </w:tc>
      </w:tr>
      <w:tr w:rsidR="00B828E6" w14:paraId="20E8C147" w14:textId="77777777" w:rsidTr="00055526">
        <w:trPr>
          <w:cantSplit/>
        </w:trPr>
        <w:tc>
          <w:tcPr>
            <w:tcW w:w="567" w:type="dxa"/>
          </w:tcPr>
          <w:p w14:paraId="20E8C144" w14:textId="77777777" w:rsidR="001D7AF0" w:rsidRDefault="001E2E5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0E8C145" w14:textId="77777777" w:rsidR="006E04A4" w:rsidRDefault="001E2E59" w:rsidP="000326E3">
            <w:r>
              <w:t>2018/19:43 av Fredrik Malm m.fl. (L)</w:t>
            </w:r>
          </w:p>
        </w:tc>
        <w:tc>
          <w:tcPr>
            <w:tcW w:w="2055" w:type="dxa"/>
          </w:tcPr>
          <w:p w14:paraId="20E8C146" w14:textId="77777777" w:rsidR="006E04A4" w:rsidRDefault="001E2E59" w:rsidP="00C84F80">
            <w:r>
              <w:t>UU</w:t>
            </w:r>
          </w:p>
        </w:tc>
      </w:tr>
      <w:tr w:rsidR="00B828E6" w14:paraId="20E8C14B" w14:textId="77777777" w:rsidTr="00055526">
        <w:trPr>
          <w:cantSplit/>
        </w:trPr>
        <w:tc>
          <w:tcPr>
            <w:tcW w:w="567" w:type="dxa"/>
          </w:tcPr>
          <w:p w14:paraId="20E8C148" w14:textId="77777777" w:rsidR="001D7AF0" w:rsidRDefault="001E2E5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0E8C149" w14:textId="77777777" w:rsidR="006E04A4" w:rsidRDefault="001E2E59" w:rsidP="000326E3">
            <w:r>
              <w:t>2018/19:67 av Lars Adaktusson m.fl. (KD)</w:t>
            </w:r>
          </w:p>
        </w:tc>
        <w:tc>
          <w:tcPr>
            <w:tcW w:w="2055" w:type="dxa"/>
          </w:tcPr>
          <w:p w14:paraId="20E8C14A" w14:textId="77777777" w:rsidR="006E04A4" w:rsidRDefault="001E2E59" w:rsidP="00C84F80">
            <w:r>
              <w:t>UU</w:t>
            </w:r>
          </w:p>
        </w:tc>
      </w:tr>
      <w:tr w:rsidR="00B828E6" w14:paraId="20E8C14F" w14:textId="77777777" w:rsidTr="00055526">
        <w:trPr>
          <w:cantSplit/>
        </w:trPr>
        <w:tc>
          <w:tcPr>
            <w:tcW w:w="567" w:type="dxa"/>
          </w:tcPr>
          <w:p w14:paraId="20E8C14C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4D" w14:textId="77777777" w:rsidR="006E04A4" w:rsidRDefault="001E2E59" w:rsidP="000326E3">
            <w:pPr>
              <w:pStyle w:val="Motionsrubrik"/>
            </w:pPr>
            <w:r>
              <w:t>med anledning av prop. 2017/18:286 Stärkt skydd för v</w:t>
            </w:r>
            <w:r>
              <w:t>alhemligheten</w:t>
            </w:r>
          </w:p>
        </w:tc>
        <w:tc>
          <w:tcPr>
            <w:tcW w:w="2055" w:type="dxa"/>
          </w:tcPr>
          <w:p w14:paraId="20E8C14E" w14:textId="77777777" w:rsidR="006E04A4" w:rsidRDefault="001E2E59" w:rsidP="00C84F80">
            <w:pPr>
              <w:keepNext/>
            </w:pPr>
          </w:p>
        </w:tc>
      </w:tr>
      <w:tr w:rsidR="00B828E6" w14:paraId="20E8C153" w14:textId="77777777" w:rsidTr="00055526">
        <w:trPr>
          <w:cantSplit/>
        </w:trPr>
        <w:tc>
          <w:tcPr>
            <w:tcW w:w="567" w:type="dxa"/>
          </w:tcPr>
          <w:p w14:paraId="20E8C150" w14:textId="77777777" w:rsidR="001D7AF0" w:rsidRDefault="001E2E5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0E8C151" w14:textId="77777777" w:rsidR="006E04A4" w:rsidRDefault="001E2E59" w:rsidP="000326E3">
            <w:r>
              <w:t>2018/19:17 av Jonas Millard m.fl. (SD)</w:t>
            </w:r>
          </w:p>
        </w:tc>
        <w:tc>
          <w:tcPr>
            <w:tcW w:w="2055" w:type="dxa"/>
          </w:tcPr>
          <w:p w14:paraId="20E8C152" w14:textId="77777777" w:rsidR="006E04A4" w:rsidRDefault="001E2E59" w:rsidP="00C84F80">
            <w:r>
              <w:t>KU</w:t>
            </w:r>
          </w:p>
        </w:tc>
      </w:tr>
      <w:tr w:rsidR="00B828E6" w14:paraId="20E8C157" w14:textId="77777777" w:rsidTr="00055526">
        <w:trPr>
          <w:cantSplit/>
        </w:trPr>
        <w:tc>
          <w:tcPr>
            <w:tcW w:w="567" w:type="dxa"/>
          </w:tcPr>
          <w:p w14:paraId="20E8C154" w14:textId="77777777" w:rsidR="001D7AF0" w:rsidRDefault="001E2E5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0E8C155" w14:textId="77777777" w:rsidR="006E04A4" w:rsidRDefault="001E2E59" w:rsidP="000326E3">
            <w:r>
              <w:t>2018/19:71 av Bengt Eliasson m.fl. (L)</w:t>
            </w:r>
          </w:p>
        </w:tc>
        <w:tc>
          <w:tcPr>
            <w:tcW w:w="2055" w:type="dxa"/>
          </w:tcPr>
          <w:p w14:paraId="20E8C156" w14:textId="77777777" w:rsidR="006E04A4" w:rsidRDefault="001E2E59" w:rsidP="00C84F80">
            <w:r>
              <w:t>KU</w:t>
            </w:r>
          </w:p>
        </w:tc>
      </w:tr>
      <w:tr w:rsidR="00B828E6" w14:paraId="20E8C15B" w14:textId="77777777" w:rsidTr="00055526">
        <w:trPr>
          <w:cantSplit/>
        </w:trPr>
        <w:tc>
          <w:tcPr>
            <w:tcW w:w="567" w:type="dxa"/>
          </w:tcPr>
          <w:p w14:paraId="20E8C158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59" w14:textId="77777777" w:rsidR="006E04A4" w:rsidRDefault="001E2E59" w:rsidP="000326E3">
            <w:pPr>
              <w:pStyle w:val="Motionsrubrik"/>
            </w:pPr>
            <w:r>
              <w:t>med anledning av prop. 2017/18:287 Ändringar i regleringen för Sametinget och sametingsvalet</w:t>
            </w:r>
          </w:p>
        </w:tc>
        <w:tc>
          <w:tcPr>
            <w:tcW w:w="2055" w:type="dxa"/>
          </w:tcPr>
          <w:p w14:paraId="20E8C15A" w14:textId="77777777" w:rsidR="006E04A4" w:rsidRDefault="001E2E59" w:rsidP="00C84F80">
            <w:pPr>
              <w:keepNext/>
            </w:pPr>
          </w:p>
        </w:tc>
      </w:tr>
      <w:tr w:rsidR="00B828E6" w14:paraId="20E8C15F" w14:textId="77777777" w:rsidTr="00055526">
        <w:trPr>
          <w:cantSplit/>
        </w:trPr>
        <w:tc>
          <w:tcPr>
            <w:tcW w:w="567" w:type="dxa"/>
          </w:tcPr>
          <w:p w14:paraId="20E8C15C" w14:textId="77777777" w:rsidR="001D7AF0" w:rsidRDefault="001E2E5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0E8C15D" w14:textId="77777777" w:rsidR="006E04A4" w:rsidRDefault="001E2E59" w:rsidP="000326E3">
            <w:r>
              <w:t>2018/19:37 av Jonas Millard m.fl. (SD)</w:t>
            </w:r>
          </w:p>
        </w:tc>
        <w:tc>
          <w:tcPr>
            <w:tcW w:w="2055" w:type="dxa"/>
          </w:tcPr>
          <w:p w14:paraId="20E8C15E" w14:textId="77777777" w:rsidR="006E04A4" w:rsidRDefault="001E2E59" w:rsidP="00C84F80">
            <w:r>
              <w:t>KU</w:t>
            </w:r>
          </w:p>
        </w:tc>
      </w:tr>
      <w:tr w:rsidR="00B828E6" w14:paraId="20E8C163" w14:textId="77777777" w:rsidTr="00055526">
        <w:trPr>
          <w:cantSplit/>
        </w:trPr>
        <w:tc>
          <w:tcPr>
            <w:tcW w:w="567" w:type="dxa"/>
          </w:tcPr>
          <w:p w14:paraId="20E8C160" w14:textId="77777777" w:rsidR="001D7AF0" w:rsidRDefault="001E2E5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0E8C161" w14:textId="77777777" w:rsidR="006E04A4" w:rsidRDefault="001E2E59" w:rsidP="000326E3">
            <w:r>
              <w:t>2018/19:48 av Mia Sydow Mölleby m.fl. (V)</w:t>
            </w:r>
          </w:p>
        </w:tc>
        <w:tc>
          <w:tcPr>
            <w:tcW w:w="2055" w:type="dxa"/>
          </w:tcPr>
          <w:p w14:paraId="20E8C162" w14:textId="77777777" w:rsidR="006E04A4" w:rsidRDefault="001E2E59" w:rsidP="00C84F80">
            <w:r>
              <w:t>KU</w:t>
            </w:r>
          </w:p>
        </w:tc>
      </w:tr>
      <w:tr w:rsidR="00B828E6" w14:paraId="20E8C167" w14:textId="77777777" w:rsidTr="00055526">
        <w:trPr>
          <w:cantSplit/>
        </w:trPr>
        <w:tc>
          <w:tcPr>
            <w:tcW w:w="567" w:type="dxa"/>
          </w:tcPr>
          <w:p w14:paraId="20E8C164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65" w14:textId="77777777" w:rsidR="006E04A4" w:rsidRDefault="001E2E59" w:rsidP="000326E3">
            <w:pPr>
              <w:pStyle w:val="Motionsrubrik"/>
            </w:pPr>
            <w:r>
              <w:t>med anledning av prop. 2017/18:288 Förbud mot erkännande av utländska barnäktenskap</w:t>
            </w:r>
          </w:p>
        </w:tc>
        <w:tc>
          <w:tcPr>
            <w:tcW w:w="2055" w:type="dxa"/>
          </w:tcPr>
          <w:p w14:paraId="20E8C166" w14:textId="77777777" w:rsidR="006E04A4" w:rsidRDefault="001E2E59" w:rsidP="00C84F80">
            <w:pPr>
              <w:keepNext/>
            </w:pPr>
          </w:p>
        </w:tc>
      </w:tr>
      <w:tr w:rsidR="00B828E6" w14:paraId="20E8C16B" w14:textId="77777777" w:rsidTr="00055526">
        <w:trPr>
          <w:cantSplit/>
        </w:trPr>
        <w:tc>
          <w:tcPr>
            <w:tcW w:w="567" w:type="dxa"/>
          </w:tcPr>
          <w:p w14:paraId="20E8C168" w14:textId="77777777" w:rsidR="001D7AF0" w:rsidRDefault="001E2E5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0E8C169" w14:textId="77777777" w:rsidR="006E04A4" w:rsidRDefault="001E2E59" w:rsidP="000326E3">
            <w:r>
              <w:t>2018/19:52 av Mikael Eskilandersson m.fl. (SD)</w:t>
            </w:r>
          </w:p>
        </w:tc>
        <w:tc>
          <w:tcPr>
            <w:tcW w:w="2055" w:type="dxa"/>
          </w:tcPr>
          <w:p w14:paraId="20E8C16A" w14:textId="77777777" w:rsidR="006E04A4" w:rsidRDefault="001E2E59" w:rsidP="00C84F80">
            <w:r>
              <w:t>CU</w:t>
            </w:r>
          </w:p>
        </w:tc>
      </w:tr>
      <w:tr w:rsidR="00B828E6" w14:paraId="20E8C16F" w14:textId="77777777" w:rsidTr="00055526">
        <w:trPr>
          <w:cantSplit/>
        </w:trPr>
        <w:tc>
          <w:tcPr>
            <w:tcW w:w="567" w:type="dxa"/>
          </w:tcPr>
          <w:p w14:paraId="20E8C16C" w14:textId="77777777" w:rsidR="001D7AF0" w:rsidRDefault="001E2E5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0E8C16D" w14:textId="77777777" w:rsidR="006E04A4" w:rsidRDefault="001E2E59" w:rsidP="000326E3">
            <w:r>
              <w:t>2018/19:54 av Ola Johansson m.fl. (C)</w:t>
            </w:r>
          </w:p>
        </w:tc>
        <w:tc>
          <w:tcPr>
            <w:tcW w:w="2055" w:type="dxa"/>
          </w:tcPr>
          <w:p w14:paraId="20E8C16E" w14:textId="77777777" w:rsidR="006E04A4" w:rsidRDefault="001E2E59" w:rsidP="00C84F80">
            <w:r>
              <w:t>CU</w:t>
            </w:r>
          </w:p>
        </w:tc>
      </w:tr>
      <w:tr w:rsidR="00B828E6" w14:paraId="20E8C173" w14:textId="77777777" w:rsidTr="00055526">
        <w:trPr>
          <w:cantSplit/>
        </w:trPr>
        <w:tc>
          <w:tcPr>
            <w:tcW w:w="567" w:type="dxa"/>
          </w:tcPr>
          <w:p w14:paraId="20E8C170" w14:textId="77777777" w:rsidR="001D7AF0" w:rsidRDefault="001E2E59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0E8C171" w14:textId="77777777" w:rsidR="006E04A4" w:rsidRDefault="001E2E59" w:rsidP="000326E3">
            <w:r>
              <w:t xml:space="preserve">2018/19:57 av Jakob </w:t>
            </w:r>
            <w:r>
              <w:t>Forssmed m.fl. (KD)</w:t>
            </w:r>
          </w:p>
        </w:tc>
        <w:tc>
          <w:tcPr>
            <w:tcW w:w="2055" w:type="dxa"/>
          </w:tcPr>
          <w:p w14:paraId="20E8C172" w14:textId="77777777" w:rsidR="006E04A4" w:rsidRDefault="001E2E59" w:rsidP="00C84F80">
            <w:r>
              <w:t>CU</w:t>
            </w:r>
          </w:p>
        </w:tc>
      </w:tr>
      <w:tr w:rsidR="00B828E6" w14:paraId="20E8C177" w14:textId="77777777" w:rsidTr="00055526">
        <w:trPr>
          <w:cantSplit/>
        </w:trPr>
        <w:tc>
          <w:tcPr>
            <w:tcW w:w="567" w:type="dxa"/>
          </w:tcPr>
          <w:p w14:paraId="20E8C174" w14:textId="77777777" w:rsidR="001D7AF0" w:rsidRDefault="001E2E59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0E8C175" w14:textId="77777777" w:rsidR="006E04A4" w:rsidRDefault="001E2E59" w:rsidP="000326E3">
            <w:r>
              <w:t>2018/19:72 av Robert Hannah m.fl. (L)</w:t>
            </w:r>
          </w:p>
        </w:tc>
        <w:tc>
          <w:tcPr>
            <w:tcW w:w="2055" w:type="dxa"/>
          </w:tcPr>
          <w:p w14:paraId="20E8C176" w14:textId="77777777" w:rsidR="006E04A4" w:rsidRDefault="001E2E59" w:rsidP="00C84F80">
            <w:r>
              <w:t>CU</w:t>
            </w:r>
          </w:p>
        </w:tc>
      </w:tr>
      <w:tr w:rsidR="00B828E6" w14:paraId="20E8C17B" w14:textId="77777777" w:rsidTr="00055526">
        <w:trPr>
          <w:cantSplit/>
        </w:trPr>
        <w:tc>
          <w:tcPr>
            <w:tcW w:w="567" w:type="dxa"/>
          </w:tcPr>
          <w:p w14:paraId="20E8C178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79" w14:textId="77777777" w:rsidR="006E04A4" w:rsidRDefault="001E2E59" w:rsidP="000326E3">
            <w:pPr>
              <w:pStyle w:val="Motionsrubrik"/>
            </w:pPr>
            <w:r>
              <w:t>med anledning av prop. 2017/18:296 Genomförande av CFC-regler i EU:s direktiv mot skatteundandraganden</w:t>
            </w:r>
          </w:p>
        </w:tc>
        <w:tc>
          <w:tcPr>
            <w:tcW w:w="2055" w:type="dxa"/>
          </w:tcPr>
          <w:p w14:paraId="20E8C17A" w14:textId="77777777" w:rsidR="006E04A4" w:rsidRDefault="001E2E59" w:rsidP="00C84F80">
            <w:pPr>
              <w:keepNext/>
            </w:pPr>
          </w:p>
        </w:tc>
      </w:tr>
      <w:tr w:rsidR="00B828E6" w14:paraId="20E8C17F" w14:textId="77777777" w:rsidTr="00055526">
        <w:trPr>
          <w:cantSplit/>
        </w:trPr>
        <w:tc>
          <w:tcPr>
            <w:tcW w:w="567" w:type="dxa"/>
          </w:tcPr>
          <w:p w14:paraId="20E8C17C" w14:textId="77777777" w:rsidR="001D7AF0" w:rsidRDefault="001E2E59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0E8C17D" w14:textId="77777777" w:rsidR="006E04A4" w:rsidRDefault="001E2E59" w:rsidP="000326E3">
            <w:r>
              <w:t>2018/19:50 av David Lång m.fl. (SD)</w:t>
            </w:r>
          </w:p>
        </w:tc>
        <w:tc>
          <w:tcPr>
            <w:tcW w:w="2055" w:type="dxa"/>
          </w:tcPr>
          <w:p w14:paraId="20E8C17E" w14:textId="77777777" w:rsidR="006E04A4" w:rsidRDefault="001E2E59" w:rsidP="00C84F80">
            <w:r>
              <w:t>SkU</w:t>
            </w:r>
          </w:p>
        </w:tc>
      </w:tr>
      <w:tr w:rsidR="00B828E6" w14:paraId="20E8C183" w14:textId="77777777" w:rsidTr="00055526">
        <w:trPr>
          <w:cantSplit/>
        </w:trPr>
        <w:tc>
          <w:tcPr>
            <w:tcW w:w="567" w:type="dxa"/>
          </w:tcPr>
          <w:p w14:paraId="20E8C180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81" w14:textId="77777777" w:rsidR="006E04A4" w:rsidRDefault="001E2E59" w:rsidP="000326E3">
            <w:pPr>
              <w:pStyle w:val="Motionsrubrik"/>
            </w:pPr>
            <w:r>
              <w:t xml:space="preserve">med anledning av prop. 2017/18:298 </w:t>
            </w:r>
            <w:r>
              <w:t>Behandling av personuppgifter för forskningsändamål</w:t>
            </w:r>
          </w:p>
        </w:tc>
        <w:tc>
          <w:tcPr>
            <w:tcW w:w="2055" w:type="dxa"/>
          </w:tcPr>
          <w:p w14:paraId="20E8C182" w14:textId="77777777" w:rsidR="006E04A4" w:rsidRDefault="001E2E59" w:rsidP="00C84F80">
            <w:pPr>
              <w:keepNext/>
            </w:pPr>
          </w:p>
        </w:tc>
      </w:tr>
      <w:tr w:rsidR="00B828E6" w14:paraId="20E8C187" w14:textId="77777777" w:rsidTr="00055526">
        <w:trPr>
          <w:cantSplit/>
        </w:trPr>
        <w:tc>
          <w:tcPr>
            <w:tcW w:w="567" w:type="dxa"/>
          </w:tcPr>
          <w:p w14:paraId="20E8C184" w14:textId="77777777" w:rsidR="001D7AF0" w:rsidRDefault="001E2E59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0E8C185" w14:textId="77777777" w:rsidR="006E04A4" w:rsidRDefault="001E2E59" w:rsidP="000326E3">
            <w:r>
              <w:t>2018/19:69 av Roger Haddad m.fl. (L, M, C, KD)</w:t>
            </w:r>
          </w:p>
        </w:tc>
        <w:tc>
          <w:tcPr>
            <w:tcW w:w="2055" w:type="dxa"/>
          </w:tcPr>
          <w:p w14:paraId="20E8C186" w14:textId="77777777" w:rsidR="006E04A4" w:rsidRDefault="001E2E59" w:rsidP="00C84F80">
            <w:r>
              <w:t>UbU</w:t>
            </w:r>
          </w:p>
        </w:tc>
      </w:tr>
      <w:tr w:rsidR="00B828E6" w14:paraId="20E8C18B" w14:textId="77777777" w:rsidTr="00055526">
        <w:trPr>
          <w:cantSplit/>
        </w:trPr>
        <w:tc>
          <w:tcPr>
            <w:tcW w:w="567" w:type="dxa"/>
          </w:tcPr>
          <w:p w14:paraId="20E8C188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89" w14:textId="77777777" w:rsidR="006E04A4" w:rsidRDefault="001E2E59" w:rsidP="000326E3">
            <w:pPr>
              <w:pStyle w:val="Motionsrubrik"/>
            </w:pPr>
            <w:r>
              <w:t>med anledning av prop. 2017/18:299 Genomförande av webbtillgänglighetsdirektivet</w:t>
            </w:r>
          </w:p>
        </w:tc>
        <w:tc>
          <w:tcPr>
            <w:tcW w:w="2055" w:type="dxa"/>
          </w:tcPr>
          <w:p w14:paraId="20E8C18A" w14:textId="77777777" w:rsidR="006E04A4" w:rsidRDefault="001E2E59" w:rsidP="00C84F80">
            <w:pPr>
              <w:keepNext/>
            </w:pPr>
          </w:p>
        </w:tc>
      </w:tr>
      <w:tr w:rsidR="00B828E6" w14:paraId="20E8C18F" w14:textId="77777777" w:rsidTr="00055526">
        <w:trPr>
          <w:cantSplit/>
        </w:trPr>
        <w:tc>
          <w:tcPr>
            <w:tcW w:w="567" w:type="dxa"/>
          </w:tcPr>
          <w:p w14:paraId="20E8C18C" w14:textId="77777777" w:rsidR="001D7AF0" w:rsidRDefault="001E2E59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0E8C18D" w14:textId="77777777" w:rsidR="006E04A4" w:rsidRDefault="001E2E59" w:rsidP="000326E3">
            <w:r>
              <w:t xml:space="preserve">2018/19:46 av Helena Gellerman och Christer Nylander (båda </w:t>
            </w:r>
            <w:r>
              <w:t>L)</w:t>
            </w:r>
          </w:p>
        </w:tc>
        <w:tc>
          <w:tcPr>
            <w:tcW w:w="2055" w:type="dxa"/>
          </w:tcPr>
          <w:p w14:paraId="20E8C18E" w14:textId="77777777" w:rsidR="006E04A4" w:rsidRDefault="001E2E59" w:rsidP="00C84F80">
            <w:r>
              <w:t>TU</w:t>
            </w:r>
          </w:p>
        </w:tc>
      </w:tr>
      <w:tr w:rsidR="00B828E6" w14:paraId="20E8C193" w14:textId="77777777" w:rsidTr="00055526">
        <w:trPr>
          <w:cantSplit/>
        </w:trPr>
        <w:tc>
          <w:tcPr>
            <w:tcW w:w="567" w:type="dxa"/>
          </w:tcPr>
          <w:p w14:paraId="20E8C190" w14:textId="77777777" w:rsidR="001D7AF0" w:rsidRDefault="001E2E59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0E8C191" w14:textId="77777777" w:rsidR="006E04A4" w:rsidRDefault="001E2E59" w:rsidP="000326E3">
            <w:r>
              <w:t>2018/19:56 av Magnus Jacobsson m.fl. (KD)</w:t>
            </w:r>
          </w:p>
        </w:tc>
        <w:tc>
          <w:tcPr>
            <w:tcW w:w="2055" w:type="dxa"/>
          </w:tcPr>
          <w:p w14:paraId="20E8C192" w14:textId="77777777" w:rsidR="006E04A4" w:rsidRDefault="001E2E59" w:rsidP="00C84F80">
            <w:r>
              <w:t>TU</w:t>
            </w:r>
          </w:p>
        </w:tc>
      </w:tr>
      <w:tr w:rsidR="00B828E6" w14:paraId="20E8C197" w14:textId="77777777" w:rsidTr="00055526">
        <w:trPr>
          <w:cantSplit/>
        </w:trPr>
        <w:tc>
          <w:tcPr>
            <w:tcW w:w="567" w:type="dxa"/>
          </w:tcPr>
          <w:p w14:paraId="20E8C194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95" w14:textId="77777777" w:rsidR="006E04A4" w:rsidRDefault="001E2E59" w:rsidP="000326E3">
            <w:pPr>
              <w:pStyle w:val="Motionsrubrik"/>
            </w:pPr>
            <w:r>
              <w:t>med anledning av skr. 2017/18:277 Redovisning av fördelning av medel från Allmänna arvsfonden under budgetåret 2017</w:t>
            </w:r>
          </w:p>
        </w:tc>
        <w:tc>
          <w:tcPr>
            <w:tcW w:w="2055" w:type="dxa"/>
          </w:tcPr>
          <w:p w14:paraId="20E8C196" w14:textId="77777777" w:rsidR="006E04A4" w:rsidRDefault="001E2E59" w:rsidP="00C84F80">
            <w:pPr>
              <w:keepNext/>
            </w:pPr>
          </w:p>
        </w:tc>
      </w:tr>
      <w:tr w:rsidR="00B828E6" w14:paraId="20E8C19B" w14:textId="77777777" w:rsidTr="00055526">
        <w:trPr>
          <w:cantSplit/>
        </w:trPr>
        <w:tc>
          <w:tcPr>
            <w:tcW w:w="567" w:type="dxa"/>
          </w:tcPr>
          <w:p w14:paraId="20E8C198" w14:textId="77777777" w:rsidR="001D7AF0" w:rsidRDefault="001E2E59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0E8C199" w14:textId="77777777" w:rsidR="006E04A4" w:rsidRDefault="001E2E59" w:rsidP="000326E3">
            <w:r>
              <w:t>2018/19:73 av Per Ramhorn m.fl. (SD)</w:t>
            </w:r>
          </w:p>
        </w:tc>
        <w:tc>
          <w:tcPr>
            <w:tcW w:w="2055" w:type="dxa"/>
          </w:tcPr>
          <w:p w14:paraId="20E8C19A" w14:textId="77777777" w:rsidR="006E04A4" w:rsidRDefault="001E2E59" w:rsidP="00C84F80">
            <w:r>
              <w:t>SoU</w:t>
            </w:r>
          </w:p>
        </w:tc>
      </w:tr>
      <w:tr w:rsidR="00B828E6" w14:paraId="20E8C19F" w14:textId="77777777" w:rsidTr="00055526">
        <w:trPr>
          <w:cantSplit/>
        </w:trPr>
        <w:tc>
          <w:tcPr>
            <w:tcW w:w="567" w:type="dxa"/>
          </w:tcPr>
          <w:p w14:paraId="20E8C19C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9D" w14:textId="77777777" w:rsidR="006E04A4" w:rsidRDefault="001E2E59" w:rsidP="000326E3">
            <w:pPr>
              <w:pStyle w:val="Motionsrubrik"/>
            </w:pPr>
            <w:r>
              <w:t xml:space="preserve">med anledning av skr. 2017/18:280 </w:t>
            </w:r>
            <w:r>
              <w:t>Framtidens äldreomsorg – en nationell kvalitetsplan</w:t>
            </w:r>
          </w:p>
        </w:tc>
        <w:tc>
          <w:tcPr>
            <w:tcW w:w="2055" w:type="dxa"/>
          </w:tcPr>
          <w:p w14:paraId="20E8C19E" w14:textId="77777777" w:rsidR="006E04A4" w:rsidRDefault="001E2E59" w:rsidP="00C84F80">
            <w:pPr>
              <w:keepNext/>
            </w:pPr>
          </w:p>
        </w:tc>
      </w:tr>
      <w:tr w:rsidR="00B828E6" w14:paraId="20E8C1A3" w14:textId="77777777" w:rsidTr="00055526">
        <w:trPr>
          <w:cantSplit/>
        </w:trPr>
        <w:tc>
          <w:tcPr>
            <w:tcW w:w="567" w:type="dxa"/>
          </w:tcPr>
          <w:p w14:paraId="20E8C1A0" w14:textId="77777777" w:rsidR="001D7AF0" w:rsidRDefault="001E2E59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0E8C1A1" w14:textId="77777777" w:rsidR="006E04A4" w:rsidRDefault="001E2E59" w:rsidP="000326E3">
            <w:r>
              <w:t>2018/19:60 av Per Ramhorn m.fl. (SD)</w:t>
            </w:r>
          </w:p>
        </w:tc>
        <w:tc>
          <w:tcPr>
            <w:tcW w:w="2055" w:type="dxa"/>
          </w:tcPr>
          <w:p w14:paraId="20E8C1A2" w14:textId="77777777" w:rsidR="006E04A4" w:rsidRDefault="001E2E59" w:rsidP="00C84F80">
            <w:r>
              <w:t>SoU</w:t>
            </w:r>
          </w:p>
        </w:tc>
      </w:tr>
      <w:tr w:rsidR="00B828E6" w14:paraId="20E8C1A7" w14:textId="77777777" w:rsidTr="00055526">
        <w:trPr>
          <w:cantSplit/>
        </w:trPr>
        <w:tc>
          <w:tcPr>
            <w:tcW w:w="567" w:type="dxa"/>
          </w:tcPr>
          <w:p w14:paraId="20E8C1A4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A5" w14:textId="77777777" w:rsidR="006E04A4" w:rsidRDefault="001E2E59" w:rsidP="000326E3">
            <w:pPr>
              <w:pStyle w:val="Motionsrubrik"/>
            </w:pPr>
            <w:r>
              <w:t>med anledning av skr. 2017/18:283 Riksrevisionens rapport om livsmedels- och läkemedelsförsörjning – samhällets säkerhet och viktiga funktioner</w:t>
            </w:r>
          </w:p>
        </w:tc>
        <w:tc>
          <w:tcPr>
            <w:tcW w:w="2055" w:type="dxa"/>
          </w:tcPr>
          <w:p w14:paraId="20E8C1A6" w14:textId="77777777" w:rsidR="006E04A4" w:rsidRDefault="001E2E59" w:rsidP="00C84F80">
            <w:pPr>
              <w:keepNext/>
            </w:pPr>
          </w:p>
        </w:tc>
      </w:tr>
      <w:tr w:rsidR="00B828E6" w14:paraId="20E8C1AB" w14:textId="77777777" w:rsidTr="00055526">
        <w:trPr>
          <w:cantSplit/>
        </w:trPr>
        <w:tc>
          <w:tcPr>
            <w:tcW w:w="567" w:type="dxa"/>
          </w:tcPr>
          <w:p w14:paraId="20E8C1A8" w14:textId="77777777" w:rsidR="001D7AF0" w:rsidRDefault="001E2E59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0E8C1A9" w14:textId="77777777" w:rsidR="006E04A4" w:rsidRDefault="001E2E59" w:rsidP="000326E3">
            <w:r>
              <w:t>2018/19:55 av Daniel Bäckström m.fl. (C)</w:t>
            </w:r>
          </w:p>
        </w:tc>
        <w:tc>
          <w:tcPr>
            <w:tcW w:w="2055" w:type="dxa"/>
          </w:tcPr>
          <w:p w14:paraId="20E8C1AA" w14:textId="77777777" w:rsidR="006E04A4" w:rsidRDefault="001E2E59" w:rsidP="00C84F80">
            <w:r>
              <w:t>FöU</w:t>
            </w:r>
          </w:p>
        </w:tc>
      </w:tr>
      <w:tr w:rsidR="00B828E6" w14:paraId="20E8C1AF" w14:textId="77777777" w:rsidTr="00055526">
        <w:trPr>
          <w:cantSplit/>
        </w:trPr>
        <w:tc>
          <w:tcPr>
            <w:tcW w:w="567" w:type="dxa"/>
          </w:tcPr>
          <w:p w14:paraId="20E8C1AC" w14:textId="77777777" w:rsidR="001D7AF0" w:rsidRDefault="001E2E59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20E8C1AD" w14:textId="77777777" w:rsidR="006E04A4" w:rsidRDefault="001E2E59" w:rsidP="000326E3">
            <w:r>
              <w:t>2018/19:58 av Roger Richtoff m.fl. (SD)</w:t>
            </w:r>
          </w:p>
        </w:tc>
        <w:tc>
          <w:tcPr>
            <w:tcW w:w="2055" w:type="dxa"/>
          </w:tcPr>
          <w:p w14:paraId="20E8C1AE" w14:textId="77777777" w:rsidR="006E04A4" w:rsidRDefault="001E2E59" w:rsidP="00C84F80">
            <w:r>
              <w:t>FöU</w:t>
            </w:r>
          </w:p>
        </w:tc>
      </w:tr>
      <w:tr w:rsidR="00B828E6" w14:paraId="20E8C1B3" w14:textId="77777777" w:rsidTr="00055526">
        <w:trPr>
          <w:cantSplit/>
        </w:trPr>
        <w:tc>
          <w:tcPr>
            <w:tcW w:w="567" w:type="dxa"/>
          </w:tcPr>
          <w:p w14:paraId="20E8C1B0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B1" w14:textId="77777777" w:rsidR="006E04A4" w:rsidRDefault="001E2E59" w:rsidP="000326E3">
            <w:pPr>
              <w:pStyle w:val="Motionsrubrik"/>
            </w:pPr>
            <w:r>
              <w:t>med anledning av skr. 2017/18:290 Anskaffning av medelräckviddigt luftvärn</w:t>
            </w:r>
          </w:p>
        </w:tc>
        <w:tc>
          <w:tcPr>
            <w:tcW w:w="2055" w:type="dxa"/>
          </w:tcPr>
          <w:p w14:paraId="20E8C1B2" w14:textId="77777777" w:rsidR="006E04A4" w:rsidRDefault="001E2E59" w:rsidP="00C84F80">
            <w:pPr>
              <w:keepNext/>
            </w:pPr>
          </w:p>
        </w:tc>
      </w:tr>
      <w:tr w:rsidR="00B828E6" w14:paraId="20E8C1B7" w14:textId="77777777" w:rsidTr="00055526">
        <w:trPr>
          <w:cantSplit/>
        </w:trPr>
        <w:tc>
          <w:tcPr>
            <w:tcW w:w="567" w:type="dxa"/>
          </w:tcPr>
          <w:p w14:paraId="20E8C1B4" w14:textId="77777777" w:rsidR="001D7AF0" w:rsidRDefault="001E2E59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20E8C1B5" w14:textId="77777777" w:rsidR="006E04A4" w:rsidRDefault="001E2E59" w:rsidP="000326E3">
            <w:r>
              <w:t>2018/19:42 av Allan Widman m.fl. (L)</w:t>
            </w:r>
          </w:p>
        </w:tc>
        <w:tc>
          <w:tcPr>
            <w:tcW w:w="2055" w:type="dxa"/>
          </w:tcPr>
          <w:p w14:paraId="20E8C1B6" w14:textId="77777777" w:rsidR="006E04A4" w:rsidRDefault="001E2E59" w:rsidP="00C84F80">
            <w:r>
              <w:t>FöU</w:t>
            </w:r>
          </w:p>
        </w:tc>
      </w:tr>
      <w:tr w:rsidR="00B828E6" w14:paraId="20E8C1BB" w14:textId="77777777" w:rsidTr="00055526">
        <w:trPr>
          <w:cantSplit/>
        </w:trPr>
        <w:tc>
          <w:tcPr>
            <w:tcW w:w="567" w:type="dxa"/>
          </w:tcPr>
          <w:p w14:paraId="20E8C1B8" w14:textId="77777777" w:rsidR="001D7AF0" w:rsidRDefault="001E2E59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20E8C1B9" w14:textId="77777777" w:rsidR="006E04A4" w:rsidRDefault="001E2E59" w:rsidP="000326E3">
            <w:r>
              <w:t>2018/19:49 av Hanna Gunnarsson m.fl.</w:t>
            </w:r>
            <w:r>
              <w:t xml:space="preserve"> (V)</w:t>
            </w:r>
          </w:p>
        </w:tc>
        <w:tc>
          <w:tcPr>
            <w:tcW w:w="2055" w:type="dxa"/>
          </w:tcPr>
          <w:p w14:paraId="20E8C1BA" w14:textId="77777777" w:rsidR="006E04A4" w:rsidRDefault="001E2E59" w:rsidP="00C84F80">
            <w:r>
              <w:t>FöU</w:t>
            </w:r>
          </w:p>
        </w:tc>
      </w:tr>
      <w:tr w:rsidR="00B828E6" w14:paraId="20E8C1BF" w14:textId="77777777" w:rsidTr="00055526">
        <w:trPr>
          <w:cantSplit/>
        </w:trPr>
        <w:tc>
          <w:tcPr>
            <w:tcW w:w="567" w:type="dxa"/>
          </w:tcPr>
          <w:p w14:paraId="20E8C1BC" w14:textId="77777777" w:rsidR="001D7AF0" w:rsidRDefault="001E2E59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20E8C1BD" w14:textId="77777777" w:rsidR="006E04A4" w:rsidRDefault="001E2E59" w:rsidP="000326E3">
            <w:r>
              <w:t>2018/19:59 av Roger Richtoff m.fl. (SD)</w:t>
            </w:r>
          </w:p>
        </w:tc>
        <w:tc>
          <w:tcPr>
            <w:tcW w:w="2055" w:type="dxa"/>
          </w:tcPr>
          <w:p w14:paraId="20E8C1BE" w14:textId="77777777" w:rsidR="006E04A4" w:rsidRDefault="001E2E59" w:rsidP="00C84F80">
            <w:r>
              <w:t>FöU</w:t>
            </w:r>
          </w:p>
        </w:tc>
      </w:tr>
      <w:tr w:rsidR="00B828E6" w14:paraId="20E8C1C3" w14:textId="77777777" w:rsidTr="00055526">
        <w:trPr>
          <w:cantSplit/>
        </w:trPr>
        <w:tc>
          <w:tcPr>
            <w:tcW w:w="567" w:type="dxa"/>
          </w:tcPr>
          <w:p w14:paraId="20E8C1C0" w14:textId="77777777" w:rsidR="001D7AF0" w:rsidRDefault="001E2E59" w:rsidP="00C84F80">
            <w:pPr>
              <w:keepNext/>
            </w:pPr>
          </w:p>
        </w:tc>
        <w:tc>
          <w:tcPr>
            <w:tcW w:w="6663" w:type="dxa"/>
          </w:tcPr>
          <w:p w14:paraId="20E8C1C1" w14:textId="77777777" w:rsidR="006E04A4" w:rsidRDefault="001E2E59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0E8C1C2" w14:textId="77777777" w:rsidR="006E04A4" w:rsidRDefault="001E2E59" w:rsidP="00C84F80">
            <w:pPr>
              <w:keepNext/>
            </w:pPr>
          </w:p>
        </w:tc>
      </w:tr>
      <w:tr w:rsidR="00B828E6" w14:paraId="20E8C1C7" w14:textId="77777777" w:rsidTr="00055526">
        <w:trPr>
          <w:cantSplit/>
        </w:trPr>
        <w:tc>
          <w:tcPr>
            <w:tcW w:w="567" w:type="dxa"/>
          </w:tcPr>
          <w:p w14:paraId="20E8C1C4" w14:textId="77777777" w:rsidR="001D7AF0" w:rsidRDefault="001E2E59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20E8C1C5" w14:textId="7F4C0DA1" w:rsidR="006E04A4" w:rsidRDefault="001E2E59" w:rsidP="001E2E59">
            <w:r>
              <w:t xml:space="preserve">COM(2018) 267 Meddelande från kommissionen till Europaparlamentet, rådet, Europeiska ekonomiska och sociala kommittén samt regionkommittén En ny europeisk agenda för kultur </w:t>
            </w:r>
          </w:p>
        </w:tc>
        <w:tc>
          <w:tcPr>
            <w:tcW w:w="2055" w:type="dxa"/>
          </w:tcPr>
          <w:p w14:paraId="20E8C1C6" w14:textId="77777777" w:rsidR="006E04A4" w:rsidRDefault="001E2E59" w:rsidP="00C84F80">
            <w:r>
              <w:t>K</w:t>
            </w:r>
            <w:r>
              <w:t>rU</w:t>
            </w:r>
          </w:p>
        </w:tc>
      </w:tr>
      <w:tr w:rsidR="00B828E6" w14:paraId="20E8C1CB" w14:textId="77777777" w:rsidTr="00055526">
        <w:trPr>
          <w:cantSplit/>
        </w:trPr>
        <w:tc>
          <w:tcPr>
            <w:tcW w:w="567" w:type="dxa"/>
          </w:tcPr>
          <w:p w14:paraId="20E8C1C8" w14:textId="77777777" w:rsidR="001D7AF0" w:rsidRDefault="001E2E59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20E8C1C9" w14:textId="4CE56A41" w:rsidR="006E04A4" w:rsidRDefault="001E2E59" w:rsidP="001E2E59">
            <w:r>
              <w:t xml:space="preserve">COM(2018) 269 Meddelande från kommissionen till Europaparlamentet, rådet, Europeiska ekonomiska och sociala kommittén samt regionkommittén Engagera, sammanföra och stärka ungdomar EU:s nya ungdomsstrategi </w:t>
            </w:r>
          </w:p>
        </w:tc>
        <w:tc>
          <w:tcPr>
            <w:tcW w:w="2055" w:type="dxa"/>
          </w:tcPr>
          <w:p w14:paraId="20E8C1CA" w14:textId="77777777" w:rsidR="006E04A4" w:rsidRDefault="001E2E59" w:rsidP="00C84F80">
            <w:r>
              <w:t>K</w:t>
            </w:r>
            <w:r>
              <w:t>rU</w:t>
            </w:r>
          </w:p>
        </w:tc>
      </w:tr>
    </w:tbl>
    <w:p w14:paraId="20E8C1CC" w14:textId="77777777" w:rsidR="00517888" w:rsidRPr="00F221DA" w:rsidRDefault="001E2E59" w:rsidP="00137840">
      <w:pPr>
        <w:pStyle w:val="Blankrad"/>
      </w:pPr>
      <w:r>
        <w:t xml:space="preserve">     </w:t>
      </w:r>
    </w:p>
    <w:p w14:paraId="20E8C1CD" w14:textId="77777777" w:rsidR="00121B42" w:rsidRDefault="001E2E59" w:rsidP="00121B42">
      <w:pPr>
        <w:pStyle w:val="Blankrad"/>
      </w:pPr>
      <w:r>
        <w:t xml:space="preserve">     </w:t>
      </w:r>
    </w:p>
    <w:p w14:paraId="20E8C1CE" w14:textId="77777777" w:rsidR="006E04A4" w:rsidRPr="00F221DA" w:rsidRDefault="001E2E5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828E6" w14:paraId="20E8C1D1" w14:textId="77777777" w:rsidTr="00D774A8">
        <w:tc>
          <w:tcPr>
            <w:tcW w:w="567" w:type="dxa"/>
          </w:tcPr>
          <w:p w14:paraId="20E8C1CF" w14:textId="77777777" w:rsidR="00D774A8" w:rsidRDefault="001E2E59">
            <w:pPr>
              <w:pStyle w:val="IngenText"/>
            </w:pPr>
          </w:p>
        </w:tc>
        <w:tc>
          <w:tcPr>
            <w:tcW w:w="8718" w:type="dxa"/>
          </w:tcPr>
          <w:p w14:paraId="20E8C1D0" w14:textId="77777777" w:rsidR="00D774A8" w:rsidRDefault="001E2E5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0E8C1D2" w14:textId="77777777" w:rsidR="006E04A4" w:rsidRPr="00852BA1" w:rsidRDefault="001E2E5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  <w:bookmarkStart w:id="4" w:name="_GoBack"/>
      <w:bookmarkEnd w:id="4"/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C1E4" w14:textId="77777777" w:rsidR="00000000" w:rsidRDefault="001E2E59">
      <w:pPr>
        <w:spacing w:line="240" w:lineRule="auto"/>
      </w:pPr>
      <w:r>
        <w:separator/>
      </w:r>
    </w:p>
  </w:endnote>
  <w:endnote w:type="continuationSeparator" w:id="0">
    <w:p w14:paraId="20E8C1E6" w14:textId="77777777" w:rsidR="00000000" w:rsidRDefault="001E2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C1D8" w14:textId="77777777" w:rsidR="00BE217A" w:rsidRDefault="001E2E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C1D9" w14:textId="77E73E86" w:rsidR="00D73249" w:rsidRDefault="001E2E5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0E8C1DA" w14:textId="77777777" w:rsidR="00D73249" w:rsidRDefault="001E2E5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C1DE" w14:textId="5FF9049B" w:rsidR="00D73249" w:rsidRDefault="001E2E5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0E8C1DF" w14:textId="77777777" w:rsidR="00D73249" w:rsidRDefault="001E2E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8C1E0" w14:textId="77777777" w:rsidR="00000000" w:rsidRDefault="001E2E59">
      <w:pPr>
        <w:spacing w:line="240" w:lineRule="auto"/>
      </w:pPr>
      <w:r>
        <w:separator/>
      </w:r>
    </w:p>
  </w:footnote>
  <w:footnote w:type="continuationSeparator" w:id="0">
    <w:p w14:paraId="20E8C1E2" w14:textId="77777777" w:rsidR="00000000" w:rsidRDefault="001E2E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C1D3" w14:textId="77777777" w:rsidR="00BE217A" w:rsidRDefault="001E2E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C1D4" w14:textId="77777777" w:rsidR="00D73249" w:rsidRDefault="001E2E5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17 oktober 2018</w:t>
    </w:r>
    <w:r>
      <w:fldChar w:fldCharType="end"/>
    </w:r>
  </w:p>
  <w:p w14:paraId="20E8C1D5" w14:textId="77777777" w:rsidR="00D73249" w:rsidRDefault="001E2E5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0E8C1D6" w14:textId="77777777" w:rsidR="00D73249" w:rsidRDefault="001E2E59"/>
  <w:p w14:paraId="20E8C1D7" w14:textId="77777777" w:rsidR="00D73249" w:rsidRDefault="001E2E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C1DB" w14:textId="77777777" w:rsidR="00D73249" w:rsidRDefault="001E2E5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0E8C1E0" wp14:editId="20E8C1E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8C1DC" w14:textId="77777777" w:rsidR="00D73249" w:rsidRDefault="001E2E59" w:rsidP="00BE217A">
    <w:pPr>
      <w:pStyle w:val="Dokumentrubrik"/>
      <w:spacing w:after="360"/>
    </w:pPr>
    <w:r>
      <w:t>Föredragningslista</w:t>
    </w:r>
  </w:p>
  <w:p w14:paraId="20E8C1DD" w14:textId="77777777" w:rsidR="00D73249" w:rsidRDefault="001E2E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208368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F566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23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460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8D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A01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E7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27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008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828E6"/>
    <w:rsid w:val="001E2E59"/>
    <w:rsid w:val="00B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C0E2"/>
  <w15:docId w15:val="{EF7D44E6-D799-4F93-A565-C8F2EBBF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2018-10-17</SAFIR_Sammantradesdatum_Doc>
    <SAFIR_SammantradeID xmlns="C07A1A6C-0B19-41D9-BDF8-F523BA3921EB">35bd6ae6-c4f3-4050-a930-e0ae1569d13f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AE382E17-684E-435E-8039-CA4278A1CD4D}"/>
</file>

<file path=customXml/itemProps4.xml><?xml version="1.0" encoding="utf-8"?>
<ds:datastoreItem xmlns:ds="http://schemas.openxmlformats.org/officeDocument/2006/customXml" ds:itemID="{B9D3DAC6-0204-4B5F-8231-F6DBC43C2DF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642</Words>
  <Characters>3406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2018-10-16T12:42:00Z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17 oktober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