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176006722C047FC8D433E17228475F4"/>
        </w:placeholder>
        <w15:appearance w15:val="hidden"/>
        <w:text/>
      </w:sdtPr>
      <w:sdtEndPr/>
      <w:sdtContent>
        <w:p w:rsidRPr="009B062B" w:rsidR="00AF30DD" w:rsidP="009B062B" w:rsidRDefault="00AF30DD" w14:paraId="2C904221" w14:textId="77777777">
          <w:pPr>
            <w:pStyle w:val="RubrikFrslagTIllRiksdagsbeslut"/>
          </w:pPr>
          <w:r w:rsidRPr="009B062B">
            <w:t>Förslag till riksdagsbeslut</w:t>
          </w:r>
        </w:p>
      </w:sdtContent>
    </w:sdt>
    <w:sdt>
      <w:sdtPr>
        <w:alias w:val="Yrkande 1"/>
        <w:tag w:val="bff349e8-b107-44fa-8459-b7bc938dddae"/>
        <w:id w:val="-1116294442"/>
        <w:lock w:val="sdtLocked"/>
      </w:sdtPr>
      <w:sdtEndPr/>
      <w:sdtContent>
        <w:p w:rsidR="00EE4373" w:rsidRDefault="00502ED3" w14:paraId="2C904222" w14:textId="56DF2434">
          <w:pPr>
            <w:pStyle w:val="Frslagstext"/>
            <w:numPr>
              <w:ilvl w:val="0"/>
              <w:numId w:val="0"/>
            </w:numPr>
          </w:pPr>
          <w:r>
            <w:t>Riksdagen ställer sig bakom det som anförs i motionen om att Sveriges flyktingmottagande primärt bör ske via kvotflyktingsystemet och inte genom att människor tar sig hit illegalt,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4D298FAE59B4DEBAD3738DEB3E3339C"/>
        </w:placeholder>
        <w15:appearance w15:val="hidden"/>
        <w:text/>
      </w:sdtPr>
      <w:sdtEndPr/>
      <w:sdtContent>
        <w:p w:rsidRPr="009B062B" w:rsidR="006D79C9" w:rsidP="00333E95" w:rsidRDefault="006D79C9" w14:paraId="2C904223" w14:textId="77777777">
          <w:pPr>
            <w:pStyle w:val="Rubrik1"/>
          </w:pPr>
          <w:r>
            <w:t>Motivering</w:t>
          </w:r>
        </w:p>
      </w:sdtContent>
    </w:sdt>
    <w:p w:rsidR="00C84683" w:rsidP="00C84683" w:rsidRDefault="00C84683" w14:paraId="2C904224" w14:textId="77777777">
      <w:pPr>
        <w:pStyle w:val="Normalutanindragellerluft"/>
      </w:pPr>
      <w:r>
        <w:t xml:space="preserve">Sverige bör alltjämt vara ett öppet land med ett generöst asylmottagande. För detta har vi ett moraliskt ansvar. Inte minst är Sverige i stort behov av en ökad migration för att möta framtida demografiska utmaningar. Upprätthållandet av samma ordning förutsätter dock en reglerad och ordnad migrationspolitik. När asylmottagandet sätts på prov i samband med flyktingkriser kommer allmänhetens stöd för en generös linje kräva detta. </w:t>
      </w:r>
    </w:p>
    <w:p w:rsidRPr="00DE096D" w:rsidR="00C84683" w:rsidP="00DE096D" w:rsidRDefault="00C84683" w14:paraId="2C904225" w14:textId="77F4D64B">
      <w:r w:rsidRPr="00DE096D">
        <w:t xml:space="preserve">En av de mest märkliga och paradoxala orättvisorna i vårt samhällssystem är hur vi påstår oss stå för en humanitär asylpolitik samtidigt som vi </w:t>
      </w:r>
      <w:r w:rsidRPr="00DE096D">
        <w:lastRenderedPageBreak/>
        <w:t xml:space="preserve">på alla sätt försvårar för människor som flyr att komma till Sverige på lagliga vägar. Transportörsansvaret som innebär att flygbolag kan stämmas på stora summor om de släpper ombord människor som saknar visum och avsaknaden av humanitära visum gör att det enda sättet för en flykting att söka asyl här är att ta sig hit på olagliga vägar. Ofta i osäkra båtar över Medelhavet med livet som insats. De som får en chans att komma hit är ofta unga män som klarar den tuffa resan hit och de som har råd att betala flyktingsmugglare. Kvinnor och barn blir i stor utsträckning kvar i närområdet. Denna ordning är djupt olycklig och omoralisk. </w:t>
      </w:r>
    </w:p>
    <w:p w:rsidRPr="00DE096D" w:rsidR="00C84683" w:rsidP="00DE096D" w:rsidRDefault="00C84683" w14:paraId="2C904226" w14:textId="4C931000">
      <w:r w:rsidRPr="00DE096D">
        <w:t xml:space="preserve">Samtidigt skulle ett avvecklande av transportörsansvaret och införandet av humanitära visum skapa en ohållbar situation av närmast oreglerad invandring här i Sverige. Inriktningen bör istället vara att öka kvotflyktingmottagandet och samtidigt strama åt och göra det mindre attraktivt att ta sig hit med illegala medel. </w:t>
      </w:r>
    </w:p>
    <w:p w:rsidR="00652B73" w:rsidP="00DE096D" w:rsidRDefault="00C84683" w14:paraId="2C904227" w14:textId="27DE37B2">
      <w:r w:rsidRPr="00DE096D">
        <w:t xml:space="preserve">Signalen till världens flyktingar bör vara att vägen till Sverige går via flyktingläger i närområdena. Inriktningen ska som ovan nämnts fortfarande vara ett av västvärldens mest generösa asylmottagande, men tillämpningen måste bli mer rationell, solidarisk och ges under mer ordnade former. </w:t>
      </w:r>
    </w:p>
    <w:bookmarkStart w:name="_GoBack" w:id="1"/>
    <w:bookmarkEnd w:id="1"/>
    <w:p w:rsidRPr="00DE096D" w:rsidR="00DE096D" w:rsidP="00DE096D" w:rsidRDefault="00DE096D" w14:paraId="130B72F8" w14:textId="77777777"/>
    <w:sdt>
      <w:sdtPr>
        <w:rPr>
          <w:i/>
          <w:noProof/>
        </w:rPr>
        <w:alias w:val="CC_Underskrifter"/>
        <w:tag w:val="CC_Underskrifter"/>
        <w:id w:val="583496634"/>
        <w:lock w:val="sdtContentLocked"/>
        <w:placeholder>
          <w:docPart w:val="B884CCCE82D54DC3BA74097856E4AB8E"/>
        </w:placeholder>
        <w15:appearance w15:val="hidden"/>
      </w:sdtPr>
      <w:sdtEndPr>
        <w:rPr>
          <w:i w:val="0"/>
          <w:noProof w:val="0"/>
        </w:rPr>
      </w:sdtEndPr>
      <w:sdtContent>
        <w:p w:rsidR="004801AC" w:rsidP="004F2B26" w:rsidRDefault="00DE096D" w14:paraId="2C90422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Schulte (M)</w:t>
            </w:r>
          </w:p>
        </w:tc>
        <w:tc>
          <w:tcPr>
            <w:tcW w:w="50" w:type="pct"/>
            <w:vAlign w:val="bottom"/>
          </w:tcPr>
          <w:p>
            <w:pPr>
              <w:pStyle w:val="Underskrifter"/>
            </w:pPr>
            <w:r>
              <w:t> </w:t>
            </w:r>
          </w:p>
        </w:tc>
      </w:tr>
    </w:tbl>
    <w:p w:rsidR="00EF5084" w:rsidRDefault="00EF5084" w14:paraId="2C90422C" w14:textId="77777777"/>
    <w:sectPr w:rsidR="00EF508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0422E" w14:textId="77777777" w:rsidR="00F86159" w:rsidRDefault="00F86159" w:rsidP="000C1CAD">
      <w:pPr>
        <w:spacing w:line="240" w:lineRule="auto"/>
      </w:pPr>
      <w:r>
        <w:separator/>
      </w:r>
    </w:p>
  </w:endnote>
  <w:endnote w:type="continuationSeparator" w:id="0">
    <w:p w14:paraId="2C90422F" w14:textId="77777777" w:rsidR="00F86159" w:rsidRDefault="00F8615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423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4235" w14:textId="74E9D45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E096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0422C" w14:textId="77777777" w:rsidR="00F86159" w:rsidRDefault="00F86159" w:rsidP="000C1CAD">
      <w:pPr>
        <w:spacing w:line="240" w:lineRule="auto"/>
      </w:pPr>
      <w:r>
        <w:separator/>
      </w:r>
    </w:p>
  </w:footnote>
  <w:footnote w:type="continuationSeparator" w:id="0">
    <w:p w14:paraId="2C90422D" w14:textId="77777777" w:rsidR="00F86159" w:rsidRDefault="00F8615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C90423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C90423F" wp14:anchorId="2C90423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E096D" w14:paraId="2C904240" w14:textId="77777777">
                          <w:pPr>
                            <w:jc w:val="right"/>
                          </w:pPr>
                          <w:sdt>
                            <w:sdtPr>
                              <w:alias w:val="CC_Noformat_Partikod"/>
                              <w:tag w:val="CC_Noformat_Partikod"/>
                              <w:id w:val="-53464382"/>
                              <w:placeholder>
                                <w:docPart w:val="84CD6D54335E4C5B99D824B1977FDDDD"/>
                              </w:placeholder>
                              <w:text/>
                            </w:sdtPr>
                            <w:sdtEndPr/>
                            <w:sdtContent>
                              <w:r w:rsidR="00C84683">
                                <w:t>M</w:t>
                              </w:r>
                            </w:sdtContent>
                          </w:sdt>
                          <w:sdt>
                            <w:sdtPr>
                              <w:alias w:val="CC_Noformat_Partinummer"/>
                              <w:tag w:val="CC_Noformat_Partinummer"/>
                              <w:id w:val="-1709555926"/>
                              <w:placeholder>
                                <w:docPart w:val="8AADEC27D92B4815BB21CFC09690D289"/>
                              </w:placeholder>
                              <w:text/>
                            </w:sdtPr>
                            <w:sdtEndPr/>
                            <w:sdtContent>
                              <w:r w:rsidR="00C84683">
                                <w:t>2425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C90423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E096D" w14:paraId="2C904240" w14:textId="77777777">
                    <w:pPr>
                      <w:jc w:val="right"/>
                    </w:pPr>
                    <w:sdt>
                      <w:sdtPr>
                        <w:alias w:val="CC_Noformat_Partikod"/>
                        <w:tag w:val="CC_Noformat_Partikod"/>
                        <w:id w:val="-53464382"/>
                        <w:placeholder>
                          <w:docPart w:val="84CD6D54335E4C5B99D824B1977FDDDD"/>
                        </w:placeholder>
                        <w:text/>
                      </w:sdtPr>
                      <w:sdtEndPr/>
                      <w:sdtContent>
                        <w:r w:rsidR="00C84683">
                          <w:t>M</w:t>
                        </w:r>
                      </w:sdtContent>
                    </w:sdt>
                    <w:sdt>
                      <w:sdtPr>
                        <w:alias w:val="CC_Noformat_Partinummer"/>
                        <w:tag w:val="CC_Noformat_Partinummer"/>
                        <w:id w:val="-1709555926"/>
                        <w:placeholder>
                          <w:docPart w:val="8AADEC27D92B4815BB21CFC09690D289"/>
                        </w:placeholder>
                        <w:text/>
                      </w:sdtPr>
                      <w:sdtEndPr/>
                      <w:sdtContent>
                        <w:r w:rsidR="00C84683">
                          <w:t>2425</w:t>
                        </w:r>
                      </w:sdtContent>
                    </w:sdt>
                  </w:p>
                </w:txbxContent>
              </v:textbox>
              <w10:wrap anchorx="page"/>
            </v:shape>
          </w:pict>
        </mc:Fallback>
      </mc:AlternateContent>
    </w:r>
  </w:p>
  <w:p w:rsidRPr="00293C4F" w:rsidR="004F35FE" w:rsidP="00776B74" w:rsidRDefault="004F35FE" w14:paraId="2C90423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E096D" w14:paraId="2C904232" w14:textId="77777777">
    <w:pPr>
      <w:jc w:val="right"/>
    </w:pPr>
    <w:sdt>
      <w:sdtPr>
        <w:alias w:val="CC_Noformat_Partikod"/>
        <w:tag w:val="CC_Noformat_Partikod"/>
        <w:id w:val="559911109"/>
        <w:placeholder>
          <w:docPart w:val="8AADEC27D92B4815BB21CFC09690D289"/>
        </w:placeholder>
        <w:text/>
      </w:sdtPr>
      <w:sdtEndPr/>
      <w:sdtContent>
        <w:r w:rsidR="00C84683">
          <w:t>M</w:t>
        </w:r>
      </w:sdtContent>
    </w:sdt>
    <w:sdt>
      <w:sdtPr>
        <w:alias w:val="CC_Noformat_Partinummer"/>
        <w:tag w:val="CC_Noformat_Partinummer"/>
        <w:id w:val="1197820850"/>
        <w:text/>
      </w:sdtPr>
      <w:sdtEndPr/>
      <w:sdtContent>
        <w:r w:rsidR="00C84683">
          <w:t>2425</w:t>
        </w:r>
      </w:sdtContent>
    </w:sdt>
  </w:p>
  <w:p w:rsidR="004F35FE" w:rsidP="00776B74" w:rsidRDefault="004F35FE" w14:paraId="2C90423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E096D" w14:paraId="2C904236" w14:textId="77777777">
    <w:pPr>
      <w:jc w:val="right"/>
    </w:pPr>
    <w:sdt>
      <w:sdtPr>
        <w:alias w:val="CC_Noformat_Partikod"/>
        <w:tag w:val="CC_Noformat_Partikod"/>
        <w:id w:val="1471015553"/>
        <w:text/>
      </w:sdtPr>
      <w:sdtEndPr/>
      <w:sdtContent>
        <w:r w:rsidR="00C84683">
          <w:t>M</w:t>
        </w:r>
      </w:sdtContent>
    </w:sdt>
    <w:sdt>
      <w:sdtPr>
        <w:alias w:val="CC_Noformat_Partinummer"/>
        <w:tag w:val="CC_Noformat_Partinummer"/>
        <w:id w:val="-2014525982"/>
        <w:text/>
      </w:sdtPr>
      <w:sdtEndPr/>
      <w:sdtContent>
        <w:r w:rsidR="00C84683">
          <w:t>2425</w:t>
        </w:r>
      </w:sdtContent>
    </w:sdt>
  </w:p>
  <w:p w:rsidR="004F35FE" w:rsidP="00A314CF" w:rsidRDefault="00DE096D" w14:paraId="2C90423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E096D" w14:paraId="2C90423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E096D" w14:paraId="2C90423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:3445</w:t>
        </w:r>
      </w:sdtContent>
    </w:sdt>
  </w:p>
  <w:p w:rsidR="004F35FE" w:rsidP="00E03A3D" w:rsidRDefault="00DE096D" w14:paraId="2C90423A" w14:textId="77777777">
    <w:pPr>
      <w:pStyle w:val="Motionr"/>
    </w:pPr>
    <w:sdt>
      <w:sdtPr>
        <w:alias w:val="CC_Noformat_Avtext"/>
        <w:tag w:val="CC_Noformat_Avtext"/>
        <w:id w:val="-2020768203"/>
        <w:lock w:val="sdtContentLocked"/>
        <w15:appearance w15:val="hidden"/>
        <w:text/>
      </w:sdtPr>
      <w:sdtEndPr/>
      <w:sdtContent>
        <w:r>
          <w:t>av Fredrik Schulte (M)</w:t>
        </w:r>
      </w:sdtContent>
    </w:sdt>
  </w:p>
  <w:sdt>
    <w:sdtPr>
      <w:alias w:val="CC_Noformat_Rubtext"/>
      <w:tag w:val="CC_Noformat_Rubtext"/>
      <w:id w:val="-218060500"/>
      <w:lock w:val="sdtLocked"/>
      <w15:appearance w15:val="hidden"/>
      <w:text/>
    </w:sdtPr>
    <w:sdtEndPr/>
    <w:sdtContent>
      <w:p w:rsidR="004F35FE" w:rsidP="00283E0F" w:rsidRDefault="00360B2D" w14:paraId="2C90423B" w14:textId="0E62F842">
        <w:pPr>
          <w:pStyle w:val="FSHRub2"/>
        </w:pPr>
        <w:r>
          <w:t>Flyktingmottagande via kvotflyktingsystemet</w:t>
        </w:r>
      </w:p>
    </w:sdtContent>
  </w:sdt>
  <w:sdt>
    <w:sdtPr>
      <w:alias w:val="CC_Boilerplate_3"/>
      <w:tag w:val="CC_Boilerplate_3"/>
      <w:id w:val="1606463544"/>
      <w:lock w:val="sdtContentLocked"/>
      <w15:appearance w15:val="hidden"/>
      <w:text w:multiLine="1"/>
    </w:sdtPr>
    <w:sdtEndPr/>
    <w:sdtContent>
      <w:p w:rsidR="004F35FE" w:rsidP="00283E0F" w:rsidRDefault="004F35FE" w14:paraId="2C90423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68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8D6"/>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B2D"/>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1B82"/>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1284"/>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B26"/>
    <w:rsid w:val="004F2C12"/>
    <w:rsid w:val="004F2C26"/>
    <w:rsid w:val="004F35FE"/>
    <w:rsid w:val="004F43F8"/>
    <w:rsid w:val="004F50AF"/>
    <w:rsid w:val="004F7752"/>
    <w:rsid w:val="00500AF3"/>
    <w:rsid w:val="00501184"/>
    <w:rsid w:val="00502512"/>
    <w:rsid w:val="00502ED3"/>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7CB"/>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1B28"/>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528"/>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286"/>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3DF7"/>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190E"/>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4683"/>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96D"/>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4373"/>
    <w:rsid w:val="00EE5558"/>
    <w:rsid w:val="00EE5714"/>
    <w:rsid w:val="00EE5F54"/>
    <w:rsid w:val="00EE6979"/>
    <w:rsid w:val="00EE7502"/>
    <w:rsid w:val="00EF0196"/>
    <w:rsid w:val="00EF0E1E"/>
    <w:rsid w:val="00EF133E"/>
    <w:rsid w:val="00EF1889"/>
    <w:rsid w:val="00EF28D9"/>
    <w:rsid w:val="00EF5084"/>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6159"/>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904220"/>
  <w15:chartTrackingRefBased/>
  <w15:docId w15:val="{A2F9AD0F-9C8B-4919-A78A-18E3DEC7A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76006722C047FC8D433E17228475F4"/>
        <w:category>
          <w:name w:val="Allmänt"/>
          <w:gallery w:val="placeholder"/>
        </w:category>
        <w:types>
          <w:type w:val="bbPlcHdr"/>
        </w:types>
        <w:behaviors>
          <w:behavior w:val="content"/>
        </w:behaviors>
        <w:guid w:val="{5E4BB46A-5918-471D-BBAE-1A5BADA8048A}"/>
      </w:docPartPr>
      <w:docPartBody>
        <w:p w:rsidR="00393BD6" w:rsidRDefault="006F253C">
          <w:pPr>
            <w:pStyle w:val="7176006722C047FC8D433E17228475F4"/>
          </w:pPr>
          <w:r w:rsidRPr="005A0A93">
            <w:rPr>
              <w:rStyle w:val="Platshllartext"/>
            </w:rPr>
            <w:t>Förslag till riksdagsbeslut</w:t>
          </w:r>
        </w:p>
      </w:docPartBody>
    </w:docPart>
    <w:docPart>
      <w:docPartPr>
        <w:name w:val="24D298FAE59B4DEBAD3738DEB3E3339C"/>
        <w:category>
          <w:name w:val="Allmänt"/>
          <w:gallery w:val="placeholder"/>
        </w:category>
        <w:types>
          <w:type w:val="bbPlcHdr"/>
        </w:types>
        <w:behaviors>
          <w:behavior w:val="content"/>
        </w:behaviors>
        <w:guid w:val="{6FE3CDA5-26E8-439E-856C-1917C9E3C75A}"/>
      </w:docPartPr>
      <w:docPartBody>
        <w:p w:rsidR="00393BD6" w:rsidRDefault="006F253C">
          <w:pPr>
            <w:pStyle w:val="24D298FAE59B4DEBAD3738DEB3E3339C"/>
          </w:pPr>
          <w:r w:rsidRPr="005A0A93">
            <w:rPr>
              <w:rStyle w:val="Platshllartext"/>
            </w:rPr>
            <w:t>Motivering</w:t>
          </w:r>
        </w:p>
      </w:docPartBody>
    </w:docPart>
    <w:docPart>
      <w:docPartPr>
        <w:name w:val="84CD6D54335E4C5B99D824B1977FDDDD"/>
        <w:category>
          <w:name w:val="Allmänt"/>
          <w:gallery w:val="placeholder"/>
        </w:category>
        <w:types>
          <w:type w:val="bbPlcHdr"/>
        </w:types>
        <w:behaviors>
          <w:behavior w:val="content"/>
        </w:behaviors>
        <w:guid w:val="{E5899D95-62AC-441F-A738-1EDFA732A5AA}"/>
      </w:docPartPr>
      <w:docPartBody>
        <w:p w:rsidR="00393BD6" w:rsidRDefault="006F253C">
          <w:pPr>
            <w:pStyle w:val="84CD6D54335E4C5B99D824B1977FDDDD"/>
          </w:pPr>
          <w:r>
            <w:rPr>
              <w:rStyle w:val="Platshllartext"/>
            </w:rPr>
            <w:t xml:space="preserve"> </w:t>
          </w:r>
        </w:p>
      </w:docPartBody>
    </w:docPart>
    <w:docPart>
      <w:docPartPr>
        <w:name w:val="8AADEC27D92B4815BB21CFC09690D289"/>
        <w:category>
          <w:name w:val="Allmänt"/>
          <w:gallery w:val="placeholder"/>
        </w:category>
        <w:types>
          <w:type w:val="bbPlcHdr"/>
        </w:types>
        <w:behaviors>
          <w:behavior w:val="content"/>
        </w:behaviors>
        <w:guid w:val="{58C9D837-6C42-4C89-98B8-34C949FFB858}"/>
      </w:docPartPr>
      <w:docPartBody>
        <w:p w:rsidR="00393BD6" w:rsidRDefault="006F253C">
          <w:pPr>
            <w:pStyle w:val="8AADEC27D92B4815BB21CFC09690D289"/>
          </w:pPr>
          <w:r>
            <w:t xml:space="preserve"> </w:t>
          </w:r>
        </w:p>
      </w:docPartBody>
    </w:docPart>
    <w:docPart>
      <w:docPartPr>
        <w:name w:val="B884CCCE82D54DC3BA74097856E4AB8E"/>
        <w:category>
          <w:name w:val="Allmänt"/>
          <w:gallery w:val="placeholder"/>
        </w:category>
        <w:types>
          <w:type w:val="bbPlcHdr"/>
        </w:types>
        <w:behaviors>
          <w:behavior w:val="content"/>
        </w:behaviors>
        <w:guid w:val="{1EA10194-9FBE-4F02-90CB-E9925B54CFFC}"/>
      </w:docPartPr>
      <w:docPartBody>
        <w:p w:rsidR="00000000" w:rsidRDefault="00832ED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53C"/>
    <w:rsid w:val="00393BD6"/>
    <w:rsid w:val="003B4DDA"/>
    <w:rsid w:val="006F253C"/>
    <w:rsid w:val="00C778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176006722C047FC8D433E17228475F4">
    <w:name w:val="7176006722C047FC8D433E17228475F4"/>
  </w:style>
  <w:style w:type="paragraph" w:customStyle="1" w:styleId="7DB571F7F46B42C0BCF68EA2232CF706">
    <w:name w:val="7DB571F7F46B42C0BCF68EA2232CF706"/>
  </w:style>
  <w:style w:type="paragraph" w:customStyle="1" w:styleId="88C45508C4314E70AB21932D91F639BA">
    <w:name w:val="88C45508C4314E70AB21932D91F639BA"/>
  </w:style>
  <w:style w:type="paragraph" w:customStyle="1" w:styleId="24D298FAE59B4DEBAD3738DEB3E3339C">
    <w:name w:val="24D298FAE59B4DEBAD3738DEB3E3339C"/>
  </w:style>
  <w:style w:type="paragraph" w:customStyle="1" w:styleId="C1670D7FB2754D0EA55026293AE3CC88">
    <w:name w:val="C1670D7FB2754D0EA55026293AE3CC88"/>
  </w:style>
  <w:style w:type="paragraph" w:customStyle="1" w:styleId="84CD6D54335E4C5B99D824B1977FDDDD">
    <w:name w:val="84CD6D54335E4C5B99D824B1977FDDDD"/>
  </w:style>
  <w:style w:type="paragraph" w:customStyle="1" w:styleId="8AADEC27D92B4815BB21CFC09690D289">
    <w:name w:val="8AADEC27D92B4815BB21CFC09690D2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40F281-AE05-4E70-A464-99AE76222D83}"/>
</file>

<file path=customXml/itemProps2.xml><?xml version="1.0" encoding="utf-8"?>
<ds:datastoreItem xmlns:ds="http://schemas.openxmlformats.org/officeDocument/2006/customXml" ds:itemID="{CD18CC6E-0D40-4FC9-AFDE-1AC42A58B5D8}"/>
</file>

<file path=customXml/itemProps3.xml><?xml version="1.0" encoding="utf-8"?>
<ds:datastoreItem xmlns:ds="http://schemas.openxmlformats.org/officeDocument/2006/customXml" ds:itemID="{65BD402E-4D40-4BEC-9DBE-01454BF50AAC}"/>
</file>

<file path=docProps/app.xml><?xml version="1.0" encoding="utf-8"?>
<Properties xmlns="http://schemas.openxmlformats.org/officeDocument/2006/extended-properties" xmlns:vt="http://schemas.openxmlformats.org/officeDocument/2006/docPropsVTypes">
  <Template>Normal</Template>
  <TotalTime>7</TotalTime>
  <Pages>2</Pages>
  <Words>328</Words>
  <Characters>1808</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M2425 Sköt flyktingmottagandet via kvotflyktingsystemet</vt:lpstr>
      <vt:lpstr>
      </vt:lpstr>
    </vt:vector>
  </TitlesOfParts>
  <Company>Sveriges riksdag</Company>
  <LinksUpToDate>false</LinksUpToDate>
  <CharactersWithSpaces>2127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