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49BFF58B0F9D46E59D6B5DDA7A80EAAD"/>
        </w:placeholder>
        <w:text/>
      </w:sdtPr>
      <w:sdtEndPr/>
      <w:sdtContent>
        <w:p xmlns:w14="http://schemas.microsoft.com/office/word/2010/wordml" w:rsidRPr="009B062B" w:rsidR="00AF30DD" w:rsidP="00DA28CE" w:rsidRDefault="00AF30DD" w14:paraId="3347AA12" w14:textId="77777777">
          <w:pPr>
            <w:pStyle w:val="Rubrik1"/>
            <w:spacing w:after="300"/>
          </w:pPr>
          <w:r w:rsidRPr="009B062B">
            <w:t>Förslag till riksdagsbeslut</w:t>
          </w:r>
        </w:p>
      </w:sdtContent>
    </w:sdt>
    <w:sdt>
      <w:sdtPr>
        <w:alias w:val="Yrkande 1"/>
        <w:tag w:val="586c77ad-ae8f-42fd-8b7f-229b8787f2c0"/>
        <w:id w:val="-1927252967"/>
        <w:lock w:val="sdtLocked"/>
      </w:sdtPr>
      <w:sdtEndPr/>
      <w:sdtContent>
        <w:p xmlns:w14="http://schemas.microsoft.com/office/word/2010/wordml" w:rsidR="00F30B15" w:rsidRDefault="008457FD" w14:paraId="3347AA13" w14:textId="77777777">
          <w:pPr>
            <w:pStyle w:val="Frslagstext"/>
            <w:numPr>
              <w:ilvl w:val="0"/>
              <w:numId w:val="0"/>
            </w:numPr>
          </w:pPr>
          <w:r>
            <w:t>Riksdagen ställer sig bakom det som anförs i motionen om att reservera barnbidrag vid vårdnadstvister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E8DD6DFDFF445C8C6DE4E3B75D03BA"/>
        </w:placeholder>
        <w:text/>
      </w:sdtPr>
      <w:sdtEndPr/>
      <w:sdtContent>
        <w:p xmlns:w14="http://schemas.microsoft.com/office/word/2010/wordml" w:rsidRPr="009B062B" w:rsidR="006D79C9" w:rsidP="00333E95" w:rsidRDefault="006D79C9" w14:paraId="3347AA14" w14:textId="77777777">
          <w:pPr>
            <w:pStyle w:val="Rubrik1"/>
          </w:pPr>
          <w:r>
            <w:t>Motivering</w:t>
          </w:r>
        </w:p>
      </w:sdtContent>
    </w:sdt>
    <w:p xmlns:w14="http://schemas.microsoft.com/office/word/2010/wordml" w:rsidR="006A4680" w:rsidP="006A4680" w:rsidRDefault="006A4680" w14:paraId="3347AA15" w14:textId="77777777">
      <w:pPr>
        <w:pStyle w:val="Normalutanindragellerluft"/>
      </w:pPr>
      <w:r>
        <w:t xml:space="preserve">I de fall föräldrar har gemensam vårdnad om ett barn betalas barnbidraget automatiskt ut till båda vårdnadshavarna. Om föräldrarna däremot tvistar om vårdnaden efter ett barns födelse är det oftast modern som är ensam vårdnadshavare under den </w:t>
      </w:r>
      <w:proofErr w:type="gramStart"/>
      <w:r>
        <w:t>tid tvisten</w:t>
      </w:r>
      <w:proofErr w:type="gramEnd"/>
      <w:r>
        <w:t xml:space="preserve"> pågår och således </w:t>
      </w:r>
      <w:r w:rsidR="00BB7AF7">
        <w:t xml:space="preserve">är </w:t>
      </w:r>
      <w:r>
        <w:t xml:space="preserve">berättigad till hela bidraget. </w:t>
      </w:r>
    </w:p>
    <w:p xmlns:w14="http://schemas.microsoft.com/office/word/2010/wordml" w:rsidRPr="008F3396" w:rsidR="00BB7AF7" w:rsidP="008F3396" w:rsidRDefault="00BB7AF7" w14:paraId="3347AA16" w14:textId="77777777">
      <w:r w:rsidRPr="008F3396">
        <w:t xml:space="preserve">Bidraget ska användas till förmån för barnet och för inköp av barnrelaterade varor, så som säng, vagn, babyskydd, blöjor, kläder och mat. Syftet med bidraget är att jämna ut skillnaden mellan familjer med eller utan barn. </w:t>
      </w:r>
    </w:p>
    <w:p xmlns:w14="http://schemas.microsoft.com/office/word/2010/wordml" w:rsidRPr="008F3396" w:rsidR="006A4680" w:rsidP="008F3396" w:rsidRDefault="00BB7AF7" w14:paraId="3347AA17" w14:textId="7DB33BA7">
      <w:r w:rsidRPr="008F3396">
        <w:t xml:space="preserve">Om en vårdnadstvist drar ut på tiden riskerar den part som inte har vårdnaden under tvisten att gå miste om många månaders bidrag och får således sämre möjligheter att </w:t>
      </w:r>
      <w:bookmarkStart w:name="_GoBack" w:id="1"/>
      <w:bookmarkEnd w:id="1"/>
      <w:r w:rsidRPr="008F3396">
        <w:t xml:space="preserve">sörja för barnet. </w:t>
      </w:r>
      <w:r w:rsidRPr="008F3396" w:rsidR="006A4680">
        <w:t xml:space="preserve">För att tvisten inte ska fördröjas i onödan och </w:t>
      </w:r>
      <w:r w:rsidRPr="008F3396" w:rsidR="00EE5E2C">
        <w:t xml:space="preserve">för </w:t>
      </w:r>
      <w:r w:rsidRPr="008F3396" w:rsidR="009F5B15">
        <w:t xml:space="preserve">att </w:t>
      </w:r>
      <w:r w:rsidRPr="008F3396" w:rsidR="006A4680">
        <w:t xml:space="preserve">även pappan ska få del av barnbidraget om han </w:t>
      </w:r>
      <w:r w:rsidRPr="008F3396" w:rsidR="00EE5E2C">
        <w:t>till</w:t>
      </w:r>
      <w:r w:rsidRPr="008F3396" w:rsidR="006A4680">
        <w:t xml:space="preserve">erkänns gemensam eller ensam vårdnad borde hälften av bidraget reserveras till dess att vårdnaden är avgjord. Skulle det bli modern som behåller ensam vårdnad återbetalas pengarna, i annat fall </w:t>
      </w:r>
      <w:r w:rsidRPr="008F3396">
        <w:t xml:space="preserve">ska de </w:t>
      </w:r>
      <w:r w:rsidRPr="008F3396" w:rsidR="006A4680">
        <w:t xml:space="preserve">utbetalas till pappan. </w:t>
      </w:r>
    </w:p>
    <w:sdt>
      <w:sdtPr>
        <w:rPr>
          <w:i/>
          <w:noProof/>
        </w:rPr>
        <w:alias w:val="CC_Underskrifter"/>
        <w:tag w:val="CC_Underskrifter"/>
        <w:id w:val="583496634"/>
        <w:lock w:val="sdtContentLocked"/>
        <w:placeholder>
          <w:docPart w:val="34F99DD0696D41769A5B959BB3EC7961"/>
        </w:placeholder>
      </w:sdtPr>
      <w:sdtEndPr>
        <w:rPr>
          <w:i w:val="0"/>
          <w:noProof w:val="0"/>
        </w:rPr>
      </w:sdtEndPr>
      <w:sdtContent>
        <w:p xmlns:w14="http://schemas.microsoft.com/office/word/2010/wordml" w:rsidR="00064C2A" w:rsidP="00064C2A" w:rsidRDefault="00064C2A" w14:paraId="3347AA18" w14:textId="77777777"/>
        <w:p xmlns:w14="http://schemas.microsoft.com/office/word/2010/wordml" w:rsidRPr="008E0FE2" w:rsidR="004801AC" w:rsidP="00064C2A" w:rsidRDefault="008F3396" w14:paraId="3347AA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r>
          </w:p>
        </w:tc>
      </w:tr>
    </w:tbl>
    <w:p xmlns:w14="http://schemas.microsoft.com/office/word/2010/wordml" w:rsidR="0004143A" w:rsidRDefault="0004143A" w14:paraId="3347AA1D" w14:textId="77777777"/>
    <w:sectPr w:rsidR="0004143A"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7AA1F" w14:textId="77777777" w:rsidR="00715C55" w:rsidRDefault="00715C55" w:rsidP="000C1CAD">
      <w:pPr>
        <w:spacing w:line="240" w:lineRule="auto"/>
      </w:pPr>
      <w:r>
        <w:separator/>
      </w:r>
    </w:p>
  </w:endnote>
  <w:endnote w:type="continuationSeparator" w:id="0">
    <w:p w14:paraId="3347AA20" w14:textId="77777777" w:rsidR="00715C55" w:rsidRDefault="00715C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AA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AA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F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AA2E" w14:textId="77777777" w:rsidR="00262EA3" w:rsidRPr="00064C2A" w:rsidRDefault="00262EA3" w:rsidP="00064C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7AA1D" w14:textId="77777777" w:rsidR="00715C55" w:rsidRDefault="00715C55" w:rsidP="000C1CAD">
      <w:pPr>
        <w:spacing w:line="240" w:lineRule="auto"/>
      </w:pPr>
      <w:r>
        <w:separator/>
      </w:r>
    </w:p>
  </w:footnote>
  <w:footnote w:type="continuationSeparator" w:id="0">
    <w:p w14:paraId="3347AA1E" w14:textId="77777777" w:rsidR="00715C55" w:rsidRDefault="00715C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47AA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47AA30" wp14:anchorId="3347AA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3396" w14:paraId="3347AA33" w14:textId="77777777">
                          <w:pPr>
                            <w:jc w:val="right"/>
                          </w:pPr>
                          <w:sdt>
                            <w:sdtPr>
                              <w:alias w:val="CC_Noformat_Partikod"/>
                              <w:tag w:val="CC_Noformat_Partikod"/>
                              <w:id w:val="-53464382"/>
                              <w:placeholder>
                                <w:docPart w:val="0AE38413B1394E849053BF2CB1672F7E"/>
                              </w:placeholder>
                              <w:text/>
                            </w:sdtPr>
                            <w:sdtEndPr/>
                            <w:sdtContent>
                              <w:r w:rsidR="006A4680">
                                <w:t>SD</w:t>
                              </w:r>
                            </w:sdtContent>
                          </w:sdt>
                          <w:sdt>
                            <w:sdtPr>
                              <w:alias w:val="CC_Noformat_Partinummer"/>
                              <w:tag w:val="CC_Noformat_Partinummer"/>
                              <w:id w:val="-1709555926"/>
                              <w:placeholder>
                                <w:docPart w:val="5470400F81284B68831220A34F1CF8CD"/>
                              </w:placeholder>
                              <w:text/>
                            </w:sdtPr>
                            <w:sdtEndPr/>
                            <w:sdtContent>
                              <w:r w:rsidR="00064C2A">
                                <w:t>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47AA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3396" w14:paraId="3347AA33" w14:textId="77777777">
                    <w:pPr>
                      <w:jc w:val="right"/>
                    </w:pPr>
                    <w:sdt>
                      <w:sdtPr>
                        <w:alias w:val="CC_Noformat_Partikod"/>
                        <w:tag w:val="CC_Noformat_Partikod"/>
                        <w:id w:val="-53464382"/>
                        <w:placeholder>
                          <w:docPart w:val="0AE38413B1394E849053BF2CB1672F7E"/>
                        </w:placeholder>
                        <w:text/>
                      </w:sdtPr>
                      <w:sdtEndPr/>
                      <w:sdtContent>
                        <w:r w:rsidR="006A4680">
                          <w:t>SD</w:t>
                        </w:r>
                      </w:sdtContent>
                    </w:sdt>
                    <w:sdt>
                      <w:sdtPr>
                        <w:alias w:val="CC_Noformat_Partinummer"/>
                        <w:tag w:val="CC_Noformat_Partinummer"/>
                        <w:id w:val="-1709555926"/>
                        <w:placeholder>
                          <w:docPart w:val="5470400F81284B68831220A34F1CF8CD"/>
                        </w:placeholder>
                        <w:text/>
                      </w:sdtPr>
                      <w:sdtEndPr/>
                      <w:sdtContent>
                        <w:r w:rsidR="00064C2A">
                          <w:t>74</w:t>
                        </w:r>
                      </w:sdtContent>
                    </w:sdt>
                  </w:p>
                </w:txbxContent>
              </v:textbox>
              <w10:wrap anchorx="page"/>
            </v:shape>
          </w:pict>
        </mc:Fallback>
      </mc:AlternateContent>
    </w:r>
  </w:p>
  <w:p w:rsidRPr="00293C4F" w:rsidR="00262EA3" w:rsidP="00776B74" w:rsidRDefault="00262EA3" w14:paraId="3347AA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47AA23" w14:textId="77777777">
    <w:pPr>
      <w:jc w:val="right"/>
    </w:pPr>
  </w:p>
  <w:p w:rsidR="00262EA3" w:rsidP="00776B74" w:rsidRDefault="00262EA3" w14:paraId="3347AA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3396" w14:paraId="3347AA2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47AA32" wp14:anchorId="3347AA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3396" w14:paraId="3347AA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4680">
          <w:t>SD</w:t>
        </w:r>
      </w:sdtContent>
    </w:sdt>
    <w:sdt>
      <w:sdtPr>
        <w:alias w:val="CC_Noformat_Partinummer"/>
        <w:tag w:val="CC_Noformat_Partinummer"/>
        <w:id w:val="-2014525982"/>
        <w:text/>
      </w:sdtPr>
      <w:sdtEndPr/>
      <w:sdtContent>
        <w:r w:rsidR="00064C2A">
          <w:t>74</w:t>
        </w:r>
      </w:sdtContent>
    </w:sdt>
  </w:p>
  <w:p w:rsidRPr="008227B3" w:rsidR="00262EA3" w:rsidP="008227B3" w:rsidRDefault="008F3396" w14:paraId="3347AA2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3396" w14:paraId="3347AA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w:t>
        </w:r>
      </w:sdtContent>
    </w:sdt>
  </w:p>
  <w:p w:rsidR="00262EA3" w:rsidP="00E03A3D" w:rsidRDefault="008F3396" w14:paraId="3347AA2B"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6A4680" w14:paraId="3347AA2C" w14:textId="77777777">
        <w:pPr>
          <w:pStyle w:val="FSHRub2"/>
        </w:pPr>
        <w:r>
          <w:t>Reserverat barnbidrag vid vårdnadstvister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347AA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6A46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43A"/>
    <w:rsid w:val="00041BE8"/>
    <w:rsid w:val="00042A9E"/>
    <w:rsid w:val="00043426"/>
    <w:rsid w:val="00043AA9"/>
    <w:rsid w:val="00043F2E"/>
    <w:rsid w:val="000443CA"/>
    <w:rsid w:val="000444CA"/>
    <w:rsid w:val="00045385"/>
    <w:rsid w:val="0004587D"/>
    <w:rsid w:val="000466E4"/>
    <w:rsid w:val="00046961"/>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2A"/>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36"/>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B4C"/>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2EDC"/>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3C9"/>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80"/>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BB"/>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C5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0B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7FD"/>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6D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96"/>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CD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B15"/>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6C"/>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67"/>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AF7"/>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77B"/>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D0"/>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C90"/>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E2C"/>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B15"/>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5A"/>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47AA11"/>
  <w15:chartTrackingRefBased/>
  <w15:docId w15:val="{2BDA27D2-AFBB-4B5B-904B-420BEEA5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BFF58B0F9D46E59D6B5DDA7A80EAAD"/>
        <w:category>
          <w:name w:val="Allmänt"/>
          <w:gallery w:val="placeholder"/>
        </w:category>
        <w:types>
          <w:type w:val="bbPlcHdr"/>
        </w:types>
        <w:behaviors>
          <w:behavior w:val="content"/>
        </w:behaviors>
        <w:guid w:val="{7434E770-8E72-40D3-AB6D-77306297E249}"/>
      </w:docPartPr>
      <w:docPartBody>
        <w:p w:rsidR="00DB4D72" w:rsidRDefault="00476C37">
          <w:pPr>
            <w:pStyle w:val="49BFF58B0F9D46E59D6B5DDA7A80EAAD"/>
          </w:pPr>
          <w:r w:rsidRPr="005A0A93">
            <w:rPr>
              <w:rStyle w:val="Platshllartext"/>
            </w:rPr>
            <w:t>Förslag till riksdagsbeslut</w:t>
          </w:r>
        </w:p>
      </w:docPartBody>
    </w:docPart>
    <w:docPart>
      <w:docPartPr>
        <w:name w:val="F0E8DD6DFDFF445C8C6DE4E3B75D03BA"/>
        <w:category>
          <w:name w:val="Allmänt"/>
          <w:gallery w:val="placeholder"/>
        </w:category>
        <w:types>
          <w:type w:val="bbPlcHdr"/>
        </w:types>
        <w:behaviors>
          <w:behavior w:val="content"/>
        </w:behaviors>
        <w:guid w:val="{ECCCA654-E77C-4E51-A1C5-B1E921662D4B}"/>
      </w:docPartPr>
      <w:docPartBody>
        <w:p w:rsidR="00DB4D72" w:rsidRDefault="00476C37">
          <w:pPr>
            <w:pStyle w:val="F0E8DD6DFDFF445C8C6DE4E3B75D03BA"/>
          </w:pPr>
          <w:r w:rsidRPr="005A0A93">
            <w:rPr>
              <w:rStyle w:val="Platshllartext"/>
            </w:rPr>
            <w:t>Motivering</w:t>
          </w:r>
        </w:p>
      </w:docPartBody>
    </w:docPart>
    <w:docPart>
      <w:docPartPr>
        <w:name w:val="0AE38413B1394E849053BF2CB1672F7E"/>
        <w:category>
          <w:name w:val="Allmänt"/>
          <w:gallery w:val="placeholder"/>
        </w:category>
        <w:types>
          <w:type w:val="bbPlcHdr"/>
        </w:types>
        <w:behaviors>
          <w:behavior w:val="content"/>
        </w:behaviors>
        <w:guid w:val="{03703746-7E9C-4495-A949-393B2E4AEE2B}"/>
      </w:docPartPr>
      <w:docPartBody>
        <w:p w:rsidR="00DB4D72" w:rsidRDefault="00476C37">
          <w:pPr>
            <w:pStyle w:val="0AE38413B1394E849053BF2CB1672F7E"/>
          </w:pPr>
          <w:r>
            <w:rPr>
              <w:rStyle w:val="Platshllartext"/>
            </w:rPr>
            <w:t xml:space="preserve"> </w:t>
          </w:r>
        </w:p>
      </w:docPartBody>
    </w:docPart>
    <w:docPart>
      <w:docPartPr>
        <w:name w:val="5470400F81284B68831220A34F1CF8CD"/>
        <w:category>
          <w:name w:val="Allmänt"/>
          <w:gallery w:val="placeholder"/>
        </w:category>
        <w:types>
          <w:type w:val="bbPlcHdr"/>
        </w:types>
        <w:behaviors>
          <w:behavior w:val="content"/>
        </w:behaviors>
        <w:guid w:val="{4F24CD0A-936D-4E75-B6AC-21506B4FE6C8}"/>
      </w:docPartPr>
      <w:docPartBody>
        <w:p w:rsidR="00DB4D72" w:rsidRDefault="00476C37">
          <w:pPr>
            <w:pStyle w:val="5470400F81284B68831220A34F1CF8CD"/>
          </w:pPr>
          <w:r>
            <w:t xml:space="preserve"> </w:t>
          </w:r>
        </w:p>
      </w:docPartBody>
    </w:docPart>
    <w:docPart>
      <w:docPartPr>
        <w:name w:val="34F99DD0696D41769A5B959BB3EC7961"/>
        <w:category>
          <w:name w:val="Allmänt"/>
          <w:gallery w:val="placeholder"/>
        </w:category>
        <w:types>
          <w:type w:val="bbPlcHdr"/>
        </w:types>
        <w:behaviors>
          <w:behavior w:val="content"/>
        </w:behaviors>
        <w:guid w:val="{DA5557A3-B699-4C04-8059-29B373781991}"/>
      </w:docPartPr>
      <w:docPartBody>
        <w:p w:rsidR="00A3576C" w:rsidRDefault="00A357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37"/>
    <w:rsid w:val="00476C37"/>
    <w:rsid w:val="009C5A69"/>
    <w:rsid w:val="009F187D"/>
    <w:rsid w:val="00A3576C"/>
    <w:rsid w:val="00CF5AE7"/>
    <w:rsid w:val="00D75496"/>
    <w:rsid w:val="00DB4D72"/>
    <w:rsid w:val="00F80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BFF58B0F9D46E59D6B5DDA7A80EAAD">
    <w:name w:val="49BFF58B0F9D46E59D6B5DDA7A80EAAD"/>
  </w:style>
  <w:style w:type="paragraph" w:customStyle="1" w:styleId="9BFFEC90B5C14B3894D7258B74EB8E53">
    <w:name w:val="9BFFEC90B5C14B3894D7258B74EB8E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CC86491F39499ABE5FA8CAAA417911">
    <w:name w:val="4FCC86491F39499ABE5FA8CAAA417911"/>
  </w:style>
  <w:style w:type="paragraph" w:customStyle="1" w:styleId="F0E8DD6DFDFF445C8C6DE4E3B75D03BA">
    <w:name w:val="F0E8DD6DFDFF445C8C6DE4E3B75D03BA"/>
  </w:style>
  <w:style w:type="paragraph" w:customStyle="1" w:styleId="A5A7528F2AF64D83B898C27EBAC5004B">
    <w:name w:val="A5A7528F2AF64D83B898C27EBAC5004B"/>
  </w:style>
  <w:style w:type="paragraph" w:customStyle="1" w:styleId="C4D4F2BBA10F4D29942F81B7DFE29A14">
    <w:name w:val="C4D4F2BBA10F4D29942F81B7DFE29A14"/>
  </w:style>
  <w:style w:type="paragraph" w:customStyle="1" w:styleId="0AE38413B1394E849053BF2CB1672F7E">
    <w:name w:val="0AE38413B1394E849053BF2CB1672F7E"/>
  </w:style>
  <w:style w:type="paragraph" w:customStyle="1" w:styleId="5470400F81284B68831220A34F1CF8CD">
    <w:name w:val="5470400F81284B68831220A34F1CF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38D2F-1BDC-4415-A90E-0A4EAF6AFD2E}"/>
</file>

<file path=customXml/itemProps2.xml><?xml version="1.0" encoding="utf-8"?>
<ds:datastoreItem xmlns:ds="http://schemas.openxmlformats.org/officeDocument/2006/customXml" ds:itemID="{6CC3F589-08CF-4D82-BAB4-6CA71987F96B}"/>
</file>

<file path=customXml/itemProps3.xml><?xml version="1.0" encoding="utf-8"?>
<ds:datastoreItem xmlns:ds="http://schemas.openxmlformats.org/officeDocument/2006/customXml" ds:itemID="{E0A94F62-BC5D-4AA5-8EC4-7CCC0A85DED3}"/>
</file>

<file path=docProps/app.xml><?xml version="1.0" encoding="utf-8"?>
<Properties xmlns="http://schemas.openxmlformats.org/officeDocument/2006/extended-properties" xmlns:vt="http://schemas.openxmlformats.org/officeDocument/2006/docPropsVTypes">
  <Template>Normal</Template>
  <TotalTime>13</TotalTime>
  <Pages>1</Pages>
  <Words>198</Words>
  <Characters>1066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 Reserverat barnbidrag vid vårdnadstvister</vt:lpstr>
      <vt:lpstr>
      </vt:lpstr>
    </vt:vector>
  </TitlesOfParts>
  <Company>Sveriges riksdag</Company>
  <LinksUpToDate>false</LinksUpToDate>
  <CharactersWithSpaces>1256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