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BD3DCDDDDA47B6A1A077598D5B0600"/>
        </w:placeholder>
        <w15:appearance w15:val="hidden"/>
        <w:text/>
      </w:sdtPr>
      <w:sdtEndPr/>
      <w:sdtContent>
        <w:p w:rsidRPr="009B062B" w:rsidR="00AF30DD" w:rsidP="009B062B" w:rsidRDefault="00AF30DD" w14:paraId="73A8B8FE" w14:textId="77777777">
          <w:pPr>
            <w:pStyle w:val="RubrikFrslagTIllRiksdagsbeslut"/>
          </w:pPr>
          <w:r w:rsidRPr="009B062B">
            <w:t>Förslag till riksdagsbeslut</w:t>
          </w:r>
        </w:p>
      </w:sdtContent>
    </w:sdt>
    <w:sdt>
      <w:sdtPr>
        <w:alias w:val="Yrkande 1"/>
        <w:tag w:val="8e5b6708-d1c4-4108-9e58-bf451f4eeddf"/>
        <w:id w:val="221026948"/>
        <w:lock w:val="sdtLocked"/>
      </w:sdtPr>
      <w:sdtEndPr/>
      <w:sdtContent>
        <w:p w:rsidR="00DE4576" w:rsidRDefault="007560F3" w14:paraId="73A8B8FF" w14:textId="4A21C25E">
          <w:pPr>
            <w:pStyle w:val="Frslagstext"/>
            <w:numPr>
              <w:ilvl w:val="0"/>
              <w:numId w:val="0"/>
            </w:numPr>
          </w:pPr>
          <w:r>
            <w:t>Riksdagen ställer sig bakom det som anförs i motionen om att regeringen ska fortsätta den politiska processen gällande frågan om organdonation så att tillgången på organ kan öka och tillkännager detta för regeringen.</w:t>
          </w:r>
        </w:p>
      </w:sdtContent>
    </w:sdt>
    <w:p w:rsidRPr="009B062B" w:rsidR="00AF30DD" w:rsidP="009B062B" w:rsidRDefault="000156D9" w14:paraId="73A8B900" w14:textId="77777777">
      <w:pPr>
        <w:pStyle w:val="Rubrik1"/>
      </w:pPr>
      <w:bookmarkStart w:name="MotionsStart" w:id="0"/>
      <w:bookmarkEnd w:id="0"/>
      <w:r w:rsidRPr="009B062B">
        <w:t>Motivering</w:t>
      </w:r>
    </w:p>
    <w:p w:rsidR="00036B4F" w:rsidP="00DF6B61" w:rsidRDefault="00334B94" w14:paraId="73A8B901" w14:textId="10DC0FA3">
      <w:pPr>
        <w:pStyle w:val="Normalutanindragellerluft"/>
      </w:pPr>
      <w:r>
        <w:t>Den dåvarande a</w:t>
      </w:r>
      <w:r w:rsidR="00DF6B61">
        <w:t>lliansregeringen tillsatte i februari 2013 en utredning med syfte att öka tillgången till organ för transplantation. Det var ett synnerligen viktigt beslut med tanke på alla sjuka</w:t>
      </w:r>
      <w:r w:rsidR="005130DF">
        <w:t xml:space="preserve"> som väntar på att få organ </w:t>
      </w:r>
      <w:r w:rsidR="00DF6B61">
        <w:t xml:space="preserve">eller vävnader transplanterade. Efterfrågan på dessa är nämligen mycket större än tillgången. Vid årets </w:t>
      </w:r>
      <w:r>
        <w:t>början var det till exempel 685 </w:t>
      </w:r>
      <w:r w:rsidR="003B29F4">
        <w:t xml:space="preserve">personer </w:t>
      </w:r>
      <w:r w:rsidR="00DF6B61">
        <w:t>som väntade på en ny njure och 67</w:t>
      </w:r>
      <w:r w:rsidR="003B29F4">
        <w:t xml:space="preserve"> personer</w:t>
      </w:r>
      <w:r w:rsidR="00DF6B61">
        <w:t xml:space="preserve"> som köade för att få en ny lever och njure. Samtliga mycket svårt sjuka, men som alla ändå bedömdes ha förutsättningar att genomgå en transplantation och därefter kunna fortsätta att leva ett värdigt liv. Faktum är att 50 personer dör varje år till följd av tran</w:t>
      </w:r>
      <w:r w:rsidR="00036B4F">
        <w:t>splantationer som inte blir av.</w:t>
      </w:r>
    </w:p>
    <w:p w:rsidR="00036B4F" w:rsidP="00036B4F" w:rsidRDefault="00DF6B61" w14:paraId="73A8B902" w14:textId="349FF944">
      <w:r w:rsidRPr="00036B4F">
        <w:lastRenderedPageBreak/>
        <w:t>Den ovannä</w:t>
      </w:r>
      <w:r w:rsidR="00334B94">
        <w:t>mnda utredningen Organdonation –</w:t>
      </w:r>
      <w:r w:rsidRPr="00036B4F">
        <w:t xml:space="preserve"> En livsviktig verksamhet (SOU 2015:84) lämnade en delrapport under 2014 och den 30 september 2015 lämnades utredningen slutligt över till regeringen. Remisshanteringen avslutades den 15 mars i år men sedan har inget hänt. Det är anmärkningsvärt. </w:t>
      </w:r>
    </w:p>
    <w:p w:rsidR="00036B4F" w:rsidP="00036B4F" w:rsidRDefault="00DF6B61" w14:paraId="73A8B903" w14:textId="77777777">
      <w:r>
        <w:t xml:space="preserve">Då det gäller en så viktig fråga som rör liv och död för så många individer är det oansvarigt att regeringen inte snabbare kan lägga fram en proposition till riksdagen. I ett föregångsland som Sverige måste vi kunna låta många fler svårt sjuka få chansen att överleva och få ett fortsatt värdigt liv. </w:t>
      </w:r>
    </w:p>
    <w:p w:rsidR="00036B4F" w:rsidP="00036B4F" w:rsidRDefault="00DF6B61" w14:paraId="73A8B904" w14:textId="5922894D">
      <w:r>
        <w:t>Organdonation är dessutom samhällsekonomiskt värdefullt. Att behandla en dialyspatient kostar t</w:t>
      </w:r>
      <w:r w:rsidR="00334B94">
        <w:t>ill exempel sjukvården 400 000–</w:t>
      </w:r>
      <w:bookmarkStart w:name="_GoBack" w:id="1"/>
      <w:bookmarkEnd w:id="1"/>
      <w:r>
        <w:t>700 000 kr/år. Det är alltså kostnaden för själva behandlingen. Till det ska räk</w:t>
      </w:r>
      <w:r w:rsidR="009864F6">
        <w:t xml:space="preserve">nas kostnaden för att den sjuke </w:t>
      </w:r>
      <w:r>
        <w:t>kanske inte förmår arbeta eller är i behov av personlig assistans. Om man då</w:t>
      </w:r>
      <w:r w:rsidR="00334B94">
        <w:t xml:space="preserve"> vet att en donator kan rädda 5–</w:t>
      </w:r>
      <w:r>
        <w:t xml:space="preserve">6 personer till fortsatt liv, ger det stora möjligheter för samhällets ekonomi. Men framför allt, och än viktigare, är varje enskild individs möjlighet till ett bättre liv. </w:t>
      </w:r>
    </w:p>
    <w:p w:rsidR="00036B4F" w:rsidP="00036B4F" w:rsidRDefault="00DF6B61" w14:paraId="73A8B905" w14:textId="77777777">
      <w:r>
        <w:lastRenderedPageBreak/>
        <w:t>Alla människor har självklart rätt att bestämma över sitt liv. Det är en grundläggande förutsättning. Men vi behöver bli fler som tar ställning, antingen för eller emot donation. Även om vi då väljer att inte donera, underlättar vi åtminstone för våra anhöriga i händelse av vårt frånfälle.</w:t>
      </w:r>
      <w:r w:rsidR="00036B4F">
        <w:t xml:space="preserve"> </w:t>
      </w:r>
    </w:p>
    <w:p w:rsidR="006D01C3" w:rsidP="00036B4F" w:rsidRDefault="00DF6B61" w14:paraId="73A8B906" w14:textId="77777777">
      <w:r>
        <w:t>Människokroppen är fantastisk. Tack vare omfattande forskning och innovation kan vi idag göra stora underverk. Låt oss ta till vara det och ge svårt sjuka människor ett hopp. Detta måtte riksdagen ge regeringen tillkänna.</w:t>
      </w:r>
    </w:p>
    <w:p w:rsidRPr="00093F48" w:rsidR="00093F48" w:rsidP="00093F48" w:rsidRDefault="00093F48" w14:paraId="73A8B907" w14:textId="77777777">
      <w:pPr>
        <w:pStyle w:val="Normalutanindragellerluft"/>
      </w:pPr>
    </w:p>
    <w:sdt>
      <w:sdtPr>
        <w:rPr>
          <w:i/>
          <w:noProof/>
        </w:rPr>
        <w:alias w:val="CC_Underskrifter"/>
        <w:tag w:val="CC_Underskrifter"/>
        <w:id w:val="583496634"/>
        <w:lock w:val="sdtContentLocked"/>
        <w:placeholder>
          <w:docPart w:val="B9FCB64D810A497DB45E31F463242161"/>
        </w:placeholder>
        <w15:appearance w15:val="hidden"/>
      </w:sdtPr>
      <w:sdtEndPr>
        <w:rPr>
          <w:i w:val="0"/>
          <w:noProof w:val="0"/>
        </w:rPr>
      </w:sdtEndPr>
      <w:sdtContent>
        <w:p w:rsidR="004801AC" w:rsidP="000909BB" w:rsidRDefault="00334B94" w14:paraId="73A8B9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53339" w:rsidRDefault="00353339" w14:paraId="73A8B90C" w14:textId="77777777"/>
    <w:sectPr w:rsidR="003533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B90E" w14:textId="77777777" w:rsidR="00C061BC" w:rsidRDefault="00C061BC" w:rsidP="000C1CAD">
      <w:pPr>
        <w:spacing w:line="240" w:lineRule="auto"/>
      </w:pPr>
      <w:r>
        <w:separator/>
      </w:r>
    </w:p>
  </w:endnote>
  <w:endnote w:type="continuationSeparator" w:id="0">
    <w:p w14:paraId="73A8B90F" w14:textId="77777777" w:rsidR="00C061BC" w:rsidRDefault="00C06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B9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B9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B9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B90C" w14:textId="77777777" w:rsidR="00C061BC" w:rsidRDefault="00C061BC" w:rsidP="000C1CAD">
      <w:pPr>
        <w:spacing w:line="240" w:lineRule="auto"/>
      </w:pPr>
      <w:r>
        <w:separator/>
      </w:r>
    </w:p>
  </w:footnote>
  <w:footnote w:type="continuationSeparator" w:id="0">
    <w:p w14:paraId="73A8B90D" w14:textId="77777777" w:rsidR="00C061BC" w:rsidRDefault="00C061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A8B9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8B920" wp14:anchorId="73A8B9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4B94" w14:paraId="73A8B921" w14:textId="77777777">
                          <w:pPr>
                            <w:jc w:val="right"/>
                          </w:pPr>
                          <w:sdt>
                            <w:sdtPr>
                              <w:alias w:val="CC_Noformat_Partikod"/>
                              <w:tag w:val="CC_Noformat_Partikod"/>
                              <w:id w:val="-53464382"/>
                              <w:placeholder>
                                <w:docPart w:val="3648072569944898A9ACD7673C5E1644"/>
                              </w:placeholder>
                              <w:text/>
                            </w:sdtPr>
                            <w:sdtEndPr/>
                            <w:sdtContent>
                              <w:r w:rsidR="00C061BC">
                                <w:t>M</w:t>
                              </w:r>
                            </w:sdtContent>
                          </w:sdt>
                          <w:sdt>
                            <w:sdtPr>
                              <w:alias w:val="CC_Noformat_Partinummer"/>
                              <w:tag w:val="CC_Noformat_Partinummer"/>
                              <w:id w:val="-1709555926"/>
                              <w:placeholder>
                                <w:docPart w:val="842C55E24E014695877B2559B475FE38"/>
                              </w:placeholder>
                              <w:text/>
                            </w:sdtPr>
                            <w:sdtEndPr/>
                            <w:sdtContent>
                              <w:r w:rsidR="00C061BC">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A8B9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4B94" w14:paraId="73A8B921" w14:textId="77777777">
                    <w:pPr>
                      <w:jc w:val="right"/>
                    </w:pPr>
                    <w:sdt>
                      <w:sdtPr>
                        <w:alias w:val="CC_Noformat_Partikod"/>
                        <w:tag w:val="CC_Noformat_Partikod"/>
                        <w:id w:val="-53464382"/>
                        <w:placeholder>
                          <w:docPart w:val="3648072569944898A9ACD7673C5E1644"/>
                        </w:placeholder>
                        <w:text/>
                      </w:sdtPr>
                      <w:sdtEndPr/>
                      <w:sdtContent>
                        <w:r w:rsidR="00C061BC">
                          <w:t>M</w:t>
                        </w:r>
                      </w:sdtContent>
                    </w:sdt>
                    <w:sdt>
                      <w:sdtPr>
                        <w:alias w:val="CC_Noformat_Partinummer"/>
                        <w:tag w:val="CC_Noformat_Partinummer"/>
                        <w:id w:val="-1709555926"/>
                        <w:placeholder>
                          <w:docPart w:val="842C55E24E014695877B2559B475FE38"/>
                        </w:placeholder>
                        <w:text/>
                      </w:sdtPr>
                      <w:sdtEndPr/>
                      <w:sdtContent>
                        <w:r w:rsidR="00C061BC">
                          <w:t>1731</w:t>
                        </w:r>
                      </w:sdtContent>
                    </w:sdt>
                  </w:p>
                </w:txbxContent>
              </v:textbox>
              <w10:wrap anchorx="page"/>
            </v:shape>
          </w:pict>
        </mc:Fallback>
      </mc:AlternateContent>
    </w:r>
  </w:p>
  <w:p w:rsidRPr="00293C4F" w:rsidR="007A5507" w:rsidP="00776B74" w:rsidRDefault="007A5507" w14:paraId="73A8B9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4B94" w14:paraId="73A8B912" w14:textId="77777777">
    <w:pPr>
      <w:jc w:val="right"/>
    </w:pPr>
    <w:sdt>
      <w:sdtPr>
        <w:alias w:val="CC_Noformat_Partikod"/>
        <w:tag w:val="CC_Noformat_Partikod"/>
        <w:id w:val="559911109"/>
        <w:text/>
      </w:sdtPr>
      <w:sdtEndPr/>
      <w:sdtContent>
        <w:r w:rsidR="00C061BC">
          <w:t>M</w:t>
        </w:r>
      </w:sdtContent>
    </w:sdt>
    <w:sdt>
      <w:sdtPr>
        <w:alias w:val="CC_Noformat_Partinummer"/>
        <w:tag w:val="CC_Noformat_Partinummer"/>
        <w:id w:val="1197820850"/>
        <w:text/>
      </w:sdtPr>
      <w:sdtEndPr/>
      <w:sdtContent>
        <w:r w:rsidR="00C061BC">
          <w:t>1731</w:t>
        </w:r>
      </w:sdtContent>
    </w:sdt>
  </w:p>
  <w:p w:rsidR="007A5507" w:rsidP="00776B74" w:rsidRDefault="007A5507" w14:paraId="73A8B9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4B94" w14:paraId="73A8B916" w14:textId="77777777">
    <w:pPr>
      <w:jc w:val="right"/>
    </w:pPr>
    <w:sdt>
      <w:sdtPr>
        <w:alias w:val="CC_Noformat_Partikod"/>
        <w:tag w:val="CC_Noformat_Partikod"/>
        <w:id w:val="1471015553"/>
        <w:text/>
      </w:sdtPr>
      <w:sdtEndPr/>
      <w:sdtContent>
        <w:r w:rsidR="00C061BC">
          <w:t>M</w:t>
        </w:r>
      </w:sdtContent>
    </w:sdt>
    <w:sdt>
      <w:sdtPr>
        <w:alias w:val="CC_Noformat_Partinummer"/>
        <w:tag w:val="CC_Noformat_Partinummer"/>
        <w:id w:val="-2014525982"/>
        <w:text/>
      </w:sdtPr>
      <w:sdtEndPr/>
      <w:sdtContent>
        <w:r w:rsidR="00C061BC">
          <w:t>1731</w:t>
        </w:r>
      </w:sdtContent>
    </w:sdt>
  </w:p>
  <w:p w:rsidR="007A5507" w:rsidP="00A314CF" w:rsidRDefault="00334B94" w14:paraId="5EDC1B5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34B94" w14:paraId="73A8B9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4B94" w14:paraId="73A8B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:2138</w:t>
        </w:r>
      </w:sdtContent>
    </w:sdt>
  </w:p>
  <w:p w:rsidR="007A5507" w:rsidP="00E03A3D" w:rsidRDefault="00334B94" w14:paraId="73A8B91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001F4C" w14:paraId="73A8B91C" w14:textId="558675F0">
        <w:pPr>
          <w:pStyle w:val="FSHRub2"/>
        </w:pPr>
        <w:r>
          <w:t>Ö</w:t>
        </w:r>
        <w:r w:rsidR="00C061BC">
          <w:t>kad organdonation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73A8B9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61BC"/>
    <w:rsid w:val="000014AF"/>
    <w:rsid w:val="00001F4C"/>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B4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9B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B94"/>
    <w:rsid w:val="00335FFF"/>
    <w:rsid w:val="00347F27"/>
    <w:rsid w:val="0035132E"/>
    <w:rsid w:val="003524A9"/>
    <w:rsid w:val="0035333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9F4"/>
    <w:rsid w:val="003B38E9"/>
    <w:rsid w:val="003C0D8C"/>
    <w:rsid w:val="003C10FB"/>
    <w:rsid w:val="003C1239"/>
    <w:rsid w:val="003C1291"/>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1E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0DF"/>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8B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0F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4F6"/>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1BC"/>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4C9"/>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576"/>
    <w:rsid w:val="00DE524A"/>
    <w:rsid w:val="00DE5C0B"/>
    <w:rsid w:val="00DF079D"/>
    <w:rsid w:val="00DF0FF8"/>
    <w:rsid w:val="00DF2450"/>
    <w:rsid w:val="00DF31C1"/>
    <w:rsid w:val="00DF3395"/>
    <w:rsid w:val="00DF6B6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8B8FD"/>
  <w15:chartTrackingRefBased/>
  <w15:docId w15:val="{0AC7A3D7-DF50-4517-9097-81CEBA5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D3DCDDDDA47B6A1A077598D5B0600"/>
        <w:category>
          <w:name w:val="Allmänt"/>
          <w:gallery w:val="placeholder"/>
        </w:category>
        <w:types>
          <w:type w:val="bbPlcHdr"/>
        </w:types>
        <w:behaviors>
          <w:behavior w:val="content"/>
        </w:behaviors>
        <w:guid w:val="{50D2E8F8-1196-4F57-8FE2-2114F55E0F31}"/>
      </w:docPartPr>
      <w:docPartBody>
        <w:p w:rsidR="0066608A" w:rsidRDefault="0066608A">
          <w:pPr>
            <w:pStyle w:val="87BD3DCDDDDA47B6A1A077598D5B0600"/>
          </w:pPr>
          <w:r w:rsidRPr="009A726D">
            <w:rPr>
              <w:rStyle w:val="Platshllartext"/>
            </w:rPr>
            <w:t>Klicka här för att ange text.</w:t>
          </w:r>
        </w:p>
      </w:docPartBody>
    </w:docPart>
    <w:docPart>
      <w:docPartPr>
        <w:name w:val="B9FCB64D810A497DB45E31F463242161"/>
        <w:category>
          <w:name w:val="Allmänt"/>
          <w:gallery w:val="placeholder"/>
        </w:category>
        <w:types>
          <w:type w:val="bbPlcHdr"/>
        </w:types>
        <w:behaviors>
          <w:behavior w:val="content"/>
        </w:behaviors>
        <w:guid w:val="{C7544D4C-B513-4A3B-AAEC-FD4A47BF988B}"/>
      </w:docPartPr>
      <w:docPartBody>
        <w:p w:rsidR="0066608A" w:rsidRDefault="0066608A">
          <w:pPr>
            <w:pStyle w:val="B9FCB64D810A497DB45E31F463242161"/>
          </w:pPr>
          <w:r w:rsidRPr="002551EA">
            <w:rPr>
              <w:rStyle w:val="Platshllartext"/>
              <w:color w:val="808080" w:themeColor="background1" w:themeShade="80"/>
            </w:rPr>
            <w:t>[Motionärernas namn]</w:t>
          </w:r>
        </w:p>
      </w:docPartBody>
    </w:docPart>
    <w:docPart>
      <w:docPartPr>
        <w:name w:val="3648072569944898A9ACD7673C5E1644"/>
        <w:category>
          <w:name w:val="Allmänt"/>
          <w:gallery w:val="placeholder"/>
        </w:category>
        <w:types>
          <w:type w:val="bbPlcHdr"/>
        </w:types>
        <w:behaviors>
          <w:behavior w:val="content"/>
        </w:behaviors>
        <w:guid w:val="{4B349873-5099-425A-85AA-C4E9B0813BFD}"/>
      </w:docPartPr>
      <w:docPartBody>
        <w:p w:rsidR="0066608A" w:rsidRDefault="0066608A">
          <w:pPr>
            <w:pStyle w:val="3648072569944898A9ACD7673C5E1644"/>
          </w:pPr>
          <w:r>
            <w:rPr>
              <w:rStyle w:val="Platshllartext"/>
            </w:rPr>
            <w:t xml:space="preserve"> </w:t>
          </w:r>
        </w:p>
      </w:docPartBody>
    </w:docPart>
    <w:docPart>
      <w:docPartPr>
        <w:name w:val="842C55E24E014695877B2559B475FE38"/>
        <w:category>
          <w:name w:val="Allmänt"/>
          <w:gallery w:val="placeholder"/>
        </w:category>
        <w:types>
          <w:type w:val="bbPlcHdr"/>
        </w:types>
        <w:behaviors>
          <w:behavior w:val="content"/>
        </w:behaviors>
        <w:guid w:val="{EE23FB7D-6F8A-4FA0-8725-1F728FC97669}"/>
      </w:docPartPr>
      <w:docPartBody>
        <w:p w:rsidR="0066608A" w:rsidRDefault="0066608A">
          <w:pPr>
            <w:pStyle w:val="842C55E24E014695877B2559B475FE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8A"/>
    <w:rsid w:val="0066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D3DCDDDDA47B6A1A077598D5B0600">
    <w:name w:val="87BD3DCDDDDA47B6A1A077598D5B0600"/>
  </w:style>
  <w:style w:type="paragraph" w:customStyle="1" w:styleId="AA179F5BA04447D9B085EE23B754E5FA">
    <w:name w:val="AA179F5BA04447D9B085EE23B754E5FA"/>
  </w:style>
  <w:style w:type="paragraph" w:customStyle="1" w:styleId="CEA3686884E24B92A6C10335F97C5BE6">
    <w:name w:val="CEA3686884E24B92A6C10335F97C5BE6"/>
  </w:style>
  <w:style w:type="paragraph" w:customStyle="1" w:styleId="B9FCB64D810A497DB45E31F463242161">
    <w:name w:val="B9FCB64D810A497DB45E31F463242161"/>
  </w:style>
  <w:style w:type="paragraph" w:customStyle="1" w:styleId="3648072569944898A9ACD7673C5E1644">
    <w:name w:val="3648072569944898A9ACD7673C5E1644"/>
  </w:style>
  <w:style w:type="paragraph" w:customStyle="1" w:styleId="842C55E24E014695877B2559B475FE38">
    <w:name w:val="842C55E24E014695877B2559B475F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8725</RubrikLookup>
    <MotionGuid xmlns="00d11361-0b92-4bae-a181-288d6a55b763">7cfe44e2-4b20-4f3c-80ba-6b96c56f48ee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940727-C3A7-4E77-9DD9-8586C2C7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04DF9-A4E7-4208-93DB-BF919DE73BD6}">
  <ds:schemaRefs>
    <ds:schemaRef ds:uri="http://schemas.microsoft.com/sharepoint/v3/contenttype/forms"/>
  </ds:schemaRefs>
</ds:datastoreItem>
</file>

<file path=customXml/itemProps4.xml><?xml version="1.0" encoding="utf-8"?>
<ds:datastoreItem xmlns:ds="http://schemas.openxmlformats.org/officeDocument/2006/customXml" ds:itemID="{C4EBEC7D-E8BB-49E5-B415-28384E859736}">
  <ds:schemaRefs>
    <ds:schemaRef ds:uri="http://schemas.riksdagen.se/motion"/>
  </ds:schemaRefs>
</ds:datastoreItem>
</file>

<file path=customXml/itemProps5.xml><?xml version="1.0" encoding="utf-8"?>
<ds:datastoreItem xmlns:ds="http://schemas.openxmlformats.org/officeDocument/2006/customXml" ds:itemID="{1BE26C84-4062-4513-81B9-C42CDAC4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414</Words>
  <Characters>2202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201617M1731</vt:lpstr>
      <vt:lpstr/>
    </vt:vector>
  </TitlesOfParts>
  <Company>Sveriges riksdag</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201617M1731 Agera för ökad organdonation</dc:title>
  <dc:subject/>
  <dc:creator>Riksdagsförvaltningen</dc:creator>
  <cp:keywords/>
  <dc:description/>
  <cp:lastModifiedBy>Kerstin Carlqvist</cp:lastModifiedBy>
  <cp:revision>11</cp:revision>
  <cp:lastPrinted>2016-06-13T12:10:00Z</cp:lastPrinted>
  <dcterms:created xsi:type="dcterms:W3CDTF">2016-09-25T19:16:00Z</dcterms:created>
  <dcterms:modified xsi:type="dcterms:W3CDTF">2017-05-05T07:05:00Z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*K47A506A60432*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https://filur.riksdagen.se/drop/DropOffLibrary/K47A506A60432.docx</vt:lpwstr>
  </property>
  <property fmtid="{D5CDD505-2E9C-101B-9397-08002B2CF9AE}" pid="13" name="RevisionsOn">
    <vt:lpwstr>1</vt:lpwstr>
  </property>
</Properties>
</file>