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44265D9603F48B281FB2F4A7657B6CA"/>
        </w:placeholder>
        <w:text/>
      </w:sdtPr>
      <w:sdtEndPr/>
      <w:sdtContent>
        <w:p w:rsidRPr="009B062B" w:rsidR="00AF30DD" w:rsidP="0048534C" w:rsidRDefault="00AF30DD" w14:paraId="4C738D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3696245-fc47-495c-bcb5-5dcf49ef59f0"/>
        <w:id w:val="-1475830953"/>
        <w:lock w:val="sdtLocked"/>
      </w:sdtPr>
      <w:sdtEndPr/>
      <w:sdtContent>
        <w:p w:rsidR="002F0E0D" w:rsidRDefault="00232723" w14:paraId="0814DC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 ett nytt kärnkraftverk i Barsebäck av modernaste slag, med tillräcklig effekt för att täcka elbehovet i Skåne de närmsta 50 åren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23D87ED55F41CBA6601B70F2D46B56"/>
        </w:placeholder>
        <w:text/>
      </w:sdtPr>
      <w:sdtEndPr/>
      <w:sdtContent>
        <w:p w:rsidRPr="009B062B" w:rsidR="006D79C9" w:rsidP="00333E95" w:rsidRDefault="006D79C9" w14:paraId="235076BB" w14:textId="77777777">
          <w:pPr>
            <w:pStyle w:val="Rubrik1"/>
          </w:pPr>
          <w:r>
            <w:t>Motivering</w:t>
          </w:r>
        </w:p>
      </w:sdtContent>
    </w:sdt>
    <w:p w:rsidR="00655B61" w:rsidP="00655B61" w:rsidRDefault="0034735B" w14:paraId="084CE10D" w14:textId="77777777">
      <w:pPr>
        <w:pStyle w:val="Normalutanindragellerluft"/>
      </w:pPr>
      <w:r>
        <w:t xml:space="preserve">I södra Sverige och framförallt Skåne, har det under en längre tid varit problem med att säkra elbehovet. Orsaken till detta är både </w:t>
      </w:r>
      <w:r w:rsidR="00450205">
        <w:t>av</w:t>
      </w:r>
      <w:r>
        <w:t xml:space="preserve">saknad av lokal basenergi samt brister i nätet för </w:t>
      </w:r>
      <w:proofErr w:type="spellStart"/>
      <w:r>
        <w:t>elöverföring</w:t>
      </w:r>
      <w:proofErr w:type="spellEnd"/>
      <w:r>
        <w:t xml:space="preserve">. </w:t>
      </w:r>
    </w:p>
    <w:p w:rsidR="0034735B" w:rsidP="00655B61" w:rsidRDefault="0034735B" w14:paraId="3403B6A4" w14:textId="3247B665">
      <w:r>
        <w:t>Att Skåne återigen behöver ett kärnkraftverk kan inte vara tydligare.</w:t>
      </w:r>
      <w:r w:rsidR="00450205">
        <w:t xml:space="preserve"> </w:t>
      </w:r>
      <w:r>
        <w:t>Redan 2019 stod Skåne inför akut elbrist. Flertalet större företag kunde inte öka sin produktion, då de nekades eltillförsel. Numera hanteras liknande problem med temporära lösningar, ge</w:t>
      </w:r>
      <w:bookmarkStart w:name="_GoBack" w:id="1"/>
      <w:bookmarkEnd w:id="1"/>
      <w:r>
        <w:t xml:space="preserve">nom att starta upp fossileldade kraftverk i Karlshamn och Malmö, vilket vi inte ser som hållbart. Svenska </w:t>
      </w:r>
      <w:r w:rsidR="00450205">
        <w:t>k</w:t>
      </w:r>
      <w:r>
        <w:t>raftnät skriver i sin senaste rapport där de varnar för att det finns risk för att användare kan behöva kopplas bort från hela elsystemet för att undvika ett haveri.</w:t>
      </w:r>
    </w:p>
    <w:p w:rsidR="0034735B" w:rsidP="00655B61" w:rsidRDefault="0034735B" w14:paraId="0D8270E5" w14:textId="5B989C5C">
      <w:r>
        <w:t>Enbart i Malmö beräknas energibehovet öka med uppemot 30</w:t>
      </w:r>
      <w:r w:rsidR="0048534C">
        <w:t xml:space="preserve"> procent</w:t>
      </w:r>
      <w:r>
        <w:t xml:space="preserve"> inom 20 år, bland annat beroende på att elbilar, </w:t>
      </w:r>
      <w:proofErr w:type="spellStart"/>
      <w:r>
        <w:t>elbussar</w:t>
      </w:r>
      <w:proofErr w:type="spellEnd"/>
      <w:r>
        <w:t xml:space="preserve"> och regiontåg blir fler. I Staffanstorp väntas elanvändningen öka med 120 procent fram till 2040 som en följd av att Microsoft byg</w:t>
      </w:r>
      <w:r w:rsidR="00655B61">
        <w:softHyphen/>
      </w:r>
      <w:r>
        <w:t>ger en serverhall i kommunen.</w:t>
      </w:r>
    </w:p>
    <w:p w:rsidR="0034735B" w:rsidP="00655B61" w:rsidRDefault="0034735B" w14:paraId="6031C753" w14:textId="5BE25A04">
      <w:r>
        <w:t xml:space="preserve">Sedan 2005 när den sista kärnkraftsreaktorn i Barsebäck stängdes har Skåne inte kompenserats tillräckligt för det produktionsbortfall som uppstod. Elpriset har under lång tid varit som dyrast i södra Sverige och förväntas fortsättningsvis att vara det, enligt en rapport från </w:t>
      </w:r>
      <w:r w:rsidR="00450205">
        <w:t>l</w:t>
      </w:r>
      <w:r>
        <w:t>änsstyrelsen.</w:t>
      </w:r>
      <w:r>
        <w:br/>
        <w:t>Det är orimligt att elkonsumenterna i Skåne fortsatt ska tvingas bära kostnaden för det dåliga beslutet att i förtid lägga ner det förutvarande kärnkraftverket i Barsebäck.</w:t>
      </w:r>
    </w:p>
    <w:p w:rsidR="0034735B" w:rsidP="00655B61" w:rsidRDefault="0034735B" w14:paraId="70B89597" w14:textId="77777777">
      <w:r>
        <w:lastRenderedPageBreak/>
        <w:t>Åtgärderna som skulle säkra energitillgången i Skåne, med en kabel från norr till söder finns fortfarande inte på plats efter 15 år och lär inte vara det inom de närmsta 10 åren.</w:t>
      </w:r>
    </w:p>
    <w:p w:rsidR="0034735B" w:rsidP="00655B61" w:rsidRDefault="0034735B" w14:paraId="744FA4E8" w14:textId="15A4443E">
      <w:r>
        <w:t>Vi skånska ledamöter är medvetna om att nuvarande och kommande brist i tillgång till energi i Skåne både beror på saknad av lokal basenergi samt bristfälligt elnät. Med ett nytt modernt och högeffektivt kärnkraftverk i Skåne, lämpligast i Barsebäck med sin befintliga infrastruktur och lämpliga läge, kommer de framtida behoven av energi att kunna tillgodoses även i Sveriges sydligaste landskap, Skåne.</w:t>
      </w:r>
    </w:p>
    <w:p w:rsidRPr="00422B9E" w:rsidR="00422B9E" w:rsidP="00655B61" w:rsidRDefault="0034735B" w14:paraId="2E765D95" w14:textId="22A97FCD">
      <w:r>
        <w:t xml:space="preserve">Idag är den moderna </w:t>
      </w:r>
      <w:r w:rsidR="00450205">
        <w:t>k</w:t>
      </w:r>
      <w:r>
        <w:t>ärnkraften ett av de absolut säkraste och utsläppsmässigt renaste energislagen. Dessutom är den mycket prisvärd per tillverkad kWh, om man inte ger andra energislag subventioneringar.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FA57DA16E802449F82E569FAE6DAFF6B"/>
        </w:placeholder>
      </w:sdtPr>
      <w:sdtEndPr/>
      <w:sdtContent>
        <w:p w:rsidR="0048534C" w:rsidP="00251161" w:rsidRDefault="0048534C" w14:paraId="6B4E92AB" w14:textId="77777777"/>
        <w:p w:rsidRPr="008E0FE2" w:rsidR="004801AC" w:rsidP="00251161" w:rsidRDefault="00655B61" w14:paraId="405D8D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 Broman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Ståhl Herrstedt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Persson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Patrick Reslow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Ramhorn (SD)</w:t>
            </w:r>
          </w:p>
        </w:tc>
      </w:tr>
    </w:tbl>
    <w:p w:rsidR="004658D3" w:rsidRDefault="004658D3" w14:paraId="6A0B7579" w14:textId="77777777"/>
    <w:sectPr w:rsidR="004658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745B" w14:textId="77777777" w:rsidR="0008532C" w:rsidRDefault="0008532C" w:rsidP="000C1CAD">
      <w:pPr>
        <w:spacing w:line="240" w:lineRule="auto"/>
      </w:pPr>
      <w:r>
        <w:separator/>
      </w:r>
    </w:p>
  </w:endnote>
  <w:endnote w:type="continuationSeparator" w:id="0">
    <w:p w14:paraId="4A1CD223" w14:textId="77777777" w:rsidR="0008532C" w:rsidRDefault="000853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B3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B7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C03D" w14:textId="77777777" w:rsidR="00262EA3" w:rsidRPr="00251161" w:rsidRDefault="00262EA3" w:rsidP="002511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6DE0" w14:textId="77777777" w:rsidR="0008532C" w:rsidRDefault="0008532C" w:rsidP="000C1CAD">
      <w:pPr>
        <w:spacing w:line="240" w:lineRule="auto"/>
      </w:pPr>
      <w:r>
        <w:separator/>
      </w:r>
    </w:p>
  </w:footnote>
  <w:footnote w:type="continuationSeparator" w:id="0">
    <w:p w14:paraId="667AE504" w14:textId="77777777" w:rsidR="0008532C" w:rsidRDefault="000853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99A2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4CF6F3" wp14:anchorId="3F76CA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5B61" w14:paraId="070CBE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53D39AF0B34929BCA607334335312E"/>
                              </w:placeholder>
                              <w:text/>
                            </w:sdtPr>
                            <w:sdtEndPr/>
                            <w:sdtContent>
                              <w:r w:rsidR="0034735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633C287BFC49818C11523252954074"/>
                              </w:placeholder>
                              <w:text/>
                            </w:sdtPr>
                            <w:sdtEndPr/>
                            <w:sdtContent>
                              <w:r w:rsidR="00251161">
                                <w:t>363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76CAC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55B61" w14:paraId="070CBE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53D39AF0B34929BCA607334335312E"/>
                        </w:placeholder>
                        <w:text/>
                      </w:sdtPr>
                      <w:sdtEndPr/>
                      <w:sdtContent>
                        <w:r w:rsidR="0034735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633C287BFC49818C11523252954074"/>
                        </w:placeholder>
                        <w:text/>
                      </w:sdtPr>
                      <w:sdtEndPr/>
                      <w:sdtContent>
                        <w:r w:rsidR="00251161">
                          <w:t>363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018B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DDC9B8" w14:textId="77777777">
    <w:pPr>
      <w:jc w:val="right"/>
    </w:pPr>
  </w:p>
  <w:p w:rsidR="00262EA3" w:rsidP="00776B74" w:rsidRDefault="00262EA3" w14:paraId="0F9060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55B61" w14:paraId="72BF0EF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118AF5" wp14:anchorId="62AAA1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5B61" w14:paraId="26AEF4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735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1161">
          <w:t>363</w:t>
        </w:r>
      </w:sdtContent>
    </w:sdt>
  </w:p>
  <w:p w:rsidRPr="008227B3" w:rsidR="00262EA3" w:rsidP="008227B3" w:rsidRDefault="00655B61" w14:paraId="20EDCE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5B61" w14:paraId="5E0648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:1602</w:t>
        </w:r>
      </w:sdtContent>
    </w:sdt>
  </w:p>
  <w:p w:rsidR="00262EA3" w:rsidP="00E03A3D" w:rsidRDefault="00655B61" w14:paraId="3209BC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4735B" w14:paraId="3A813DE8" w14:textId="77777777">
        <w:pPr>
          <w:pStyle w:val="FSHRub2"/>
        </w:pPr>
        <w:r>
          <w:t>Barsebäcks kärnkraftverk 2.0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30C3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4735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08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49C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32C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723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161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0E0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35B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205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8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34C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48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B61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8CFCB7"/>
  <w15:chartTrackingRefBased/>
  <w15:docId w15:val="{4F65FCAC-F5E1-4A29-9491-9CB9D0D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265D9603F48B281FB2F4A7657B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3ED20-D13F-4E20-B2C8-D6278C939725}"/>
      </w:docPartPr>
      <w:docPartBody>
        <w:p w:rsidR="00E475B6" w:rsidRDefault="00404D24">
          <w:pPr>
            <w:pStyle w:val="D44265D9603F48B281FB2F4A7657B6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23D87ED55F41CBA6601B70F2D46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5F8E6-1B0F-4480-90B4-789110877650}"/>
      </w:docPartPr>
      <w:docPartBody>
        <w:p w:rsidR="00E475B6" w:rsidRDefault="00404D24">
          <w:pPr>
            <w:pStyle w:val="E423D87ED55F41CBA6601B70F2D46B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53D39AF0B34929BCA6073343353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0B478-E9F7-4E92-B1AF-36ECE8FD74AC}"/>
      </w:docPartPr>
      <w:docPartBody>
        <w:p w:rsidR="00E475B6" w:rsidRDefault="00404D24">
          <w:pPr>
            <w:pStyle w:val="FE53D39AF0B34929BCA60733433531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633C287BFC49818C11523252954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16B00-FA3E-4BF0-BF9A-35DA2750FE4F}"/>
      </w:docPartPr>
      <w:docPartBody>
        <w:p w:rsidR="00E475B6" w:rsidRDefault="00404D24">
          <w:pPr>
            <w:pStyle w:val="A1633C287BFC49818C11523252954074"/>
          </w:pPr>
          <w:r>
            <w:t xml:space="preserve"> </w:t>
          </w:r>
        </w:p>
      </w:docPartBody>
    </w:docPart>
    <w:docPart>
      <w:docPartPr>
        <w:name w:val="FA57DA16E802449F82E569FAE6DAF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D4D33-B63F-48AB-BDC8-0D85065EB77D}"/>
      </w:docPartPr>
      <w:docPartBody>
        <w:p w:rsidR="004005D6" w:rsidRDefault="004005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24"/>
    <w:rsid w:val="004005D6"/>
    <w:rsid w:val="00404D24"/>
    <w:rsid w:val="00E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4265D9603F48B281FB2F4A7657B6CA">
    <w:name w:val="D44265D9603F48B281FB2F4A7657B6CA"/>
  </w:style>
  <w:style w:type="paragraph" w:customStyle="1" w:styleId="D3E71A4109C04AF4B4204D5AEDE118DC">
    <w:name w:val="D3E71A4109C04AF4B4204D5AEDE118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80691BD0E749039FF2D47449FFE91A">
    <w:name w:val="1180691BD0E749039FF2D47449FFE91A"/>
  </w:style>
  <w:style w:type="paragraph" w:customStyle="1" w:styleId="E423D87ED55F41CBA6601B70F2D46B56">
    <w:name w:val="E423D87ED55F41CBA6601B70F2D46B56"/>
  </w:style>
  <w:style w:type="paragraph" w:customStyle="1" w:styleId="EC81BBB14D8E4B0780E6CE4B3210A30B">
    <w:name w:val="EC81BBB14D8E4B0780E6CE4B3210A30B"/>
  </w:style>
  <w:style w:type="paragraph" w:customStyle="1" w:styleId="9D776A4A9D41499EBF3A027081BD2A7C">
    <w:name w:val="9D776A4A9D41499EBF3A027081BD2A7C"/>
  </w:style>
  <w:style w:type="paragraph" w:customStyle="1" w:styleId="FE53D39AF0B34929BCA607334335312E">
    <w:name w:val="FE53D39AF0B34929BCA607334335312E"/>
  </w:style>
  <w:style w:type="paragraph" w:customStyle="1" w:styleId="A1633C287BFC49818C11523252954074">
    <w:name w:val="A1633C287BFC49818C1152325295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270DC-3031-42F9-8B04-4EEF0385C76F}"/>
</file>

<file path=customXml/itemProps2.xml><?xml version="1.0" encoding="utf-8"?>
<ds:datastoreItem xmlns:ds="http://schemas.openxmlformats.org/officeDocument/2006/customXml" ds:itemID="{AC0BA341-0F69-4C6F-9330-A7738A3D3D6B}"/>
</file>

<file path=customXml/itemProps3.xml><?xml version="1.0" encoding="utf-8"?>
<ds:datastoreItem xmlns:ds="http://schemas.openxmlformats.org/officeDocument/2006/customXml" ds:itemID="{C6124713-AEAD-4702-8F39-9DD8243D3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2389</Characters>
  <Application>Microsoft Office Word</Application>
  <DocSecurity>0</DocSecurity>
  <Lines>54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Barsebäcks kärnkraftverk 2 0</vt:lpstr>
      <vt:lpstr>
      </vt:lpstr>
    </vt:vector>
  </TitlesOfParts>
  <Company>Sveriges riksdag</Company>
  <LinksUpToDate>false</LinksUpToDate>
  <CharactersWithSpaces>2798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