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7B1C53">
              <w:rPr>
                <w:b/>
              </w:rPr>
              <w:t>29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F6376E">
              <w:t>05-2</w:t>
            </w:r>
            <w:r w:rsidR="007B1C53">
              <w:t>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7B1C53" w:rsidRDefault="007B1C53" w:rsidP="0096348C">
            <w:r>
              <w:t>10.00-10.10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D303B0" w:rsidRPr="001E1FAC" w:rsidRDefault="00D303B0" w:rsidP="00D303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D303B0" w:rsidRDefault="00D303B0" w:rsidP="00D303B0">
            <w:pPr>
              <w:tabs>
                <w:tab w:val="left" w:pos="1701"/>
              </w:tabs>
              <w:rPr>
                <w:snapToGrid w:val="0"/>
              </w:rPr>
            </w:pPr>
          </w:p>
          <w:p w:rsidR="004C2682" w:rsidRDefault="00D303B0" w:rsidP="004C26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2017/18:28.</w:t>
            </w:r>
          </w:p>
          <w:p w:rsidR="004C2682" w:rsidRDefault="004C2682" w:rsidP="004C268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090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6376E" w:rsidRDefault="00D477A2" w:rsidP="00D477A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477A2">
              <w:rPr>
                <w:b/>
                <w:snapToGrid w:val="0"/>
              </w:rPr>
              <w:t>Nya skatteregler för företagssektorn (SkU25)</w:t>
            </w:r>
          </w:p>
          <w:p w:rsidR="00D477A2" w:rsidRDefault="00D477A2" w:rsidP="00D477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>Utskottet behandlade proposition 2017/18:245 och motioner.</w:t>
            </w:r>
          </w:p>
          <w:p w:rsidR="00D477A2" w:rsidRDefault="00D477A2" w:rsidP="00D477A2">
            <w:pPr>
              <w:tabs>
                <w:tab w:val="left" w:pos="1701"/>
              </w:tabs>
              <w:rPr>
                <w:snapToGrid w:val="0"/>
              </w:rPr>
            </w:pPr>
          </w:p>
          <w:p w:rsidR="00D477A2" w:rsidRDefault="00D477A2" w:rsidP="00D477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477A2" w:rsidRPr="00D477A2" w:rsidRDefault="00D477A2" w:rsidP="00D477A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</w:tr>
      <w:tr w:rsidR="00D52E87" w:rsidTr="00D12EAD">
        <w:tc>
          <w:tcPr>
            <w:tcW w:w="567" w:type="dxa"/>
          </w:tcPr>
          <w:p w:rsidR="00D52E87" w:rsidRDefault="00D52E87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090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52E87" w:rsidRDefault="00D52E87" w:rsidP="00D477A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D52E87" w:rsidRDefault="00D52E87" w:rsidP="00D477A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7B22" w:rsidRDefault="000B6953" w:rsidP="00163C4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diskuterade</w:t>
            </w:r>
            <w:r w:rsidR="00163C46" w:rsidRPr="00163C4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ett</w:t>
            </w:r>
            <w:r w:rsidR="00163C46" w:rsidRPr="00163C46">
              <w:rPr>
                <w:snapToGrid w:val="0"/>
              </w:rPr>
              <w:t xml:space="preserve"> studiebesök</w:t>
            </w:r>
            <w:r>
              <w:rPr>
                <w:snapToGrid w:val="0"/>
              </w:rPr>
              <w:t xml:space="preserve"> på en byggarbetsplats </w:t>
            </w:r>
            <w:r w:rsidR="00163C46" w:rsidRPr="00163C46">
              <w:rPr>
                <w:snapToGrid w:val="0"/>
              </w:rPr>
              <w:t>inom</w:t>
            </w:r>
            <w:r w:rsidR="00163C46">
              <w:rPr>
                <w:snapToGrid w:val="0"/>
              </w:rPr>
              <w:t xml:space="preserve"> ramen för utvärderingen av personalliggarsystemet.</w:t>
            </w:r>
          </w:p>
          <w:p w:rsidR="000B6953" w:rsidRDefault="000B6953" w:rsidP="00163C4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Besöket har därefter ställts in på grund av tidsbrist.</w:t>
            </w:r>
          </w:p>
          <w:p w:rsidR="00F77B22" w:rsidRDefault="00F77B22" w:rsidP="00163C46">
            <w:pPr>
              <w:tabs>
                <w:tab w:val="left" w:pos="1701"/>
              </w:tabs>
              <w:rPr>
                <w:snapToGrid w:val="0"/>
              </w:rPr>
            </w:pPr>
          </w:p>
          <w:p w:rsidR="00F77B22" w:rsidRDefault="00F77B22" w:rsidP="00163C4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Utfrågningen om personalliggarsystemet kommer att hållas i</w:t>
            </w:r>
            <w:r w:rsidR="004B183D">
              <w:rPr>
                <w:snapToGrid w:val="0"/>
              </w:rPr>
              <w:t xml:space="preserve"> Skandiasalen den 12 juni kl. 09</w:t>
            </w:r>
            <w:r>
              <w:rPr>
                <w:snapToGrid w:val="0"/>
              </w:rPr>
              <w:t xml:space="preserve">.30-11.30. Ett antal representanter </w:t>
            </w:r>
            <w:r w:rsidR="006A0C08">
              <w:rPr>
                <w:snapToGrid w:val="0"/>
              </w:rPr>
              <w:t xml:space="preserve">för berörda branscher </w:t>
            </w:r>
            <w:r>
              <w:rPr>
                <w:snapToGrid w:val="0"/>
              </w:rPr>
              <w:t>är inbjudna att tala.</w:t>
            </w:r>
          </w:p>
          <w:p w:rsidR="00163C46" w:rsidRPr="00D477A2" w:rsidRDefault="00163C46" w:rsidP="006A0C0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090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50A40" w:rsidRDefault="00A50A40" w:rsidP="00A50A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A50A40" w:rsidRDefault="00A50A40" w:rsidP="00A50A40">
            <w:pPr>
              <w:tabs>
                <w:tab w:val="left" w:pos="1701"/>
              </w:tabs>
              <w:rPr>
                <w:snapToGrid w:val="0"/>
              </w:rPr>
            </w:pPr>
          </w:p>
          <w:p w:rsidR="00A50A40" w:rsidRPr="00F93B25" w:rsidRDefault="00A50A40" w:rsidP="00A50A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den </w:t>
            </w:r>
            <w:r w:rsidR="00D477A2">
              <w:rPr>
                <w:snapToGrid w:val="0"/>
              </w:rPr>
              <w:t>7 juni 2018 kl. 11</w:t>
            </w:r>
            <w:r>
              <w:rPr>
                <w:snapToGrid w:val="0"/>
              </w:rPr>
              <w:t>.00.</w:t>
            </w:r>
          </w:p>
          <w:p w:rsidR="00F6376E" w:rsidRDefault="00F6376E" w:rsidP="00F6376E">
            <w:pPr>
              <w:tabs>
                <w:tab w:val="left" w:pos="1701"/>
              </w:tabs>
              <w:rPr>
                <w:snapToGrid w:val="0"/>
              </w:rPr>
            </w:pPr>
          </w:p>
          <w:p w:rsidR="00F6376E" w:rsidRPr="00F93B25" w:rsidRDefault="00F6376E" w:rsidP="00F637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6376E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6376E" w:rsidRDefault="00F6376E" w:rsidP="00F6376E">
            <w:pPr>
              <w:tabs>
                <w:tab w:val="left" w:pos="1701"/>
              </w:tabs>
            </w:pPr>
            <w:r>
              <w:t>Vid protokollet</w:t>
            </w:r>
          </w:p>
          <w:p w:rsidR="00F6376E" w:rsidRPr="00CF4289" w:rsidRDefault="00F6376E" w:rsidP="00F6376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F6376E" w:rsidRDefault="00F6376E" w:rsidP="00F6376E">
            <w:pPr>
              <w:tabs>
                <w:tab w:val="left" w:pos="1701"/>
              </w:tabs>
            </w:pPr>
          </w:p>
          <w:p w:rsidR="00F6376E" w:rsidRDefault="00F6376E" w:rsidP="00F6376E">
            <w:pPr>
              <w:tabs>
                <w:tab w:val="left" w:pos="1701"/>
              </w:tabs>
            </w:pPr>
          </w:p>
          <w:p w:rsidR="00F6376E" w:rsidRPr="00CF4289" w:rsidRDefault="00F6376E" w:rsidP="00F6376E">
            <w:pPr>
              <w:tabs>
                <w:tab w:val="left" w:pos="1701"/>
              </w:tabs>
            </w:pPr>
            <w:r>
              <w:t xml:space="preserve">Justeras den </w:t>
            </w:r>
            <w:r w:rsidR="00D477A2">
              <w:t>7 juni</w:t>
            </w:r>
            <w:r>
              <w:t xml:space="preserve"> 2018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F742D4">
              <w:t>2</w:t>
            </w:r>
            <w:r w:rsidR="00A524CB">
              <w:t>9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A524CB">
              <w:rPr>
                <w:sz w:val="22"/>
              </w:rPr>
              <w:t>–</w:t>
            </w:r>
            <w:r w:rsidR="000B6953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376ED2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14F14">
              <w:rPr>
                <w:sz w:val="22"/>
                <w:lang w:val="en-US"/>
              </w:rPr>
              <w:t xml:space="preserve"> (-</w:t>
            </w:r>
            <w:r w:rsidR="003F642F">
              <w:rPr>
                <w:sz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748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Default="00A5574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254F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14F14">
              <w:rPr>
                <w:sz w:val="18"/>
                <w:szCs w:val="18"/>
              </w:rPr>
              <w:t>2018-04-1</w:t>
            </w:r>
            <w:r w:rsidR="00A55748">
              <w:rPr>
                <w:sz w:val="18"/>
                <w:szCs w:val="18"/>
              </w:rPr>
              <w:t>8</w:t>
            </w:r>
          </w:p>
        </w:tc>
      </w:tr>
    </w:tbl>
    <w:p w:rsidR="00C4210F" w:rsidRDefault="00C4210F" w:rsidP="000C0F16">
      <w:pPr>
        <w:widowControl/>
        <w:sectPr w:rsidR="00C4210F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C4210F">
      <w:pPr>
        <w:widowControl/>
      </w:pPr>
    </w:p>
    <w:sectPr w:rsidR="00953D59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CD77721"/>
    <w:multiLevelType w:val="hybridMultilevel"/>
    <w:tmpl w:val="EBA81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695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52392"/>
    <w:rsid w:val="00161AA6"/>
    <w:rsid w:val="00163C46"/>
    <w:rsid w:val="001758C3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544E0"/>
    <w:rsid w:val="00254F7A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76ED2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94D6F"/>
    <w:rsid w:val="004A0DC8"/>
    <w:rsid w:val="004B183D"/>
    <w:rsid w:val="004B6D8F"/>
    <w:rsid w:val="004C2682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01760"/>
    <w:rsid w:val="00614540"/>
    <w:rsid w:val="006A0C08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80720"/>
    <w:rsid w:val="007A4EBF"/>
    <w:rsid w:val="007B1C53"/>
    <w:rsid w:val="007D5539"/>
    <w:rsid w:val="007F6B0D"/>
    <w:rsid w:val="0080167D"/>
    <w:rsid w:val="00815F29"/>
    <w:rsid w:val="00834B38"/>
    <w:rsid w:val="00841A2D"/>
    <w:rsid w:val="008557FA"/>
    <w:rsid w:val="008808A5"/>
    <w:rsid w:val="00887FCD"/>
    <w:rsid w:val="008A46C0"/>
    <w:rsid w:val="008C68ED"/>
    <w:rsid w:val="008D090B"/>
    <w:rsid w:val="008F4D68"/>
    <w:rsid w:val="008F7E43"/>
    <w:rsid w:val="00906C2D"/>
    <w:rsid w:val="00915674"/>
    <w:rsid w:val="00921E58"/>
    <w:rsid w:val="009249A0"/>
    <w:rsid w:val="00937BF3"/>
    <w:rsid w:val="00946978"/>
    <w:rsid w:val="00947CAE"/>
    <w:rsid w:val="00953D59"/>
    <w:rsid w:val="00954010"/>
    <w:rsid w:val="0096348C"/>
    <w:rsid w:val="00973D8B"/>
    <w:rsid w:val="009815DB"/>
    <w:rsid w:val="00984F1C"/>
    <w:rsid w:val="009934B5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0A40"/>
    <w:rsid w:val="00A524CB"/>
    <w:rsid w:val="00A55748"/>
    <w:rsid w:val="00A55968"/>
    <w:rsid w:val="00A73E05"/>
    <w:rsid w:val="00A744C3"/>
    <w:rsid w:val="00A81721"/>
    <w:rsid w:val="00A84DE6"/>
    <w:rsid w:val="00A90C14"/>
    <w:rsid w:val="00A9262A"/>
    <w:rsid w:val="00A966E7"/>
    <w:rsid w:val="00AF7C8D"/>
    <w:rsid w:val="00B15788"/>
    <w:rsid w:val="00B3204F"/>
    <w:rsid w:val="00B54D41"/>
    <w:rsid w:val="00B64A91"/>
    <w:rsid w:val="00B85160"/>
    <w:rsid w:val="00B9203B"/>
    <w:rsid w:val="00C16B87"/>
    <w:rsid w:val="00C4210F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F4289"/>
    <w:rsid w:val="00D12EAD"/>
    <w:rsid w:val="00D303B0"/>
    <w:rsid w:val="00D360F7"/>
    <w:rsid w:val="00D44270"/>
    <w:rsid w:val="00D477A2"/>
    <w:rsid w:val="00D52626"/>
    <w:rsid w:val="00D52E87"/>
    <w:rsid w:val="00D5385D"/>
    <w:rsid w:val="00D55F95"/>
    <w:rsid w:val="00D67826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7EBA"/>
    <w:rsid w:val="00E916EA"/>
    <w:rsid w:val="00E92A77"/>
    <w:rsid w:val="00E9326E"/>
    <w:rsid w:val="00E948E9"/>
    <w:rsid w:val="00E96868"/>
    <w:rsid w:val="00EA7B53"/>
    <w:rsid w:val="00ED4EF3"/>
    <w:rsid w:val="00F064EF"/>
    <w:rsid w:val="00F14737"/>
    <w:rsid w:val="00F4271E"/>
    <w:rsid w:val="00F46F5A"/>
    <w:rsid w:val="00F6376E"/>
    <w:rsid w:val="00F70370"/>
    <w:rsid w:val="00F742D4"/>
    <w:rsid w:val="00F77B22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5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315</Words>
  <Characters>2532</Characters>
  <Application>Microsoft Office Word</Application>
  <DocSecurity>0</DocSecurity>
  <Lines>1266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2017-09-22T10:37:00Z</cp:lastPrinted>
  <dcterms:created xsi:type="dcterms:W3CDTF">2018-06-15T10:54:00Z</dcterms:created>
  <dcterms:modified xsi:type="dcterms:W3CDTF">2018-06-15T10:54:00Z</dcterms:modified>
</cp:coreProperties>
</file>