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0091ABDEA74BEA9B699A83481AE8CA"/>
        </w:placeholder>
        <w:text/>
      </w:sdtPr>
      <w:sdtEndPr/>
      <w:sdtContent>
        <w:p w:rsidRPr="009B062B" w:rsidR="00AF30DD" w:rsidP="00DA28CE" w:rsidRDefault="00AF30DD" w14:paraId="5D45F31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009bad-ca57-41f2-a02e-a3f142b78dab"/>
        <w:id w:val="1806731347"/>
        <w:lock w:val="sdtLocked"/>
      </w:sdtPr>
      <w:sdtEndPr/>
      <w:sdtContent>
        <w:p w:rsidR="00B92C2F" w:rsidRDefault="00A102E4" w14:paraId="5F8C48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förbereda för att bygga ett dubbelspår till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007C4214C0C46798B8D115A1080E5A0"/>
        </w:placeholder>
        <w:text/>
      </w:sdtPr>
      <w:sdtEndPr/>
      <w:sdtContent>
        <w:p w:rsidRPr="009B062B" w:rsidR="006D79C9" w:rsidP="00333E95" w:rsidRDefault="006D79C9" w14:paraId="23C41E00" w14:textId="77777777">
          <w:pPr>
            <w:pStyle w:val="Rubrik1"/>
          </w:pPr>
          <w:r>
            <w:t>Motivering</w:t>
          </w:r>
        </w:p>
      </w:sdtContent>
    </w:sdt>
    <w:p w:rsidRPr="00655F56" w:rsidR="00BB6355" w:rsidP="00655F56" w:rsidRDefault="00BB6355" w14:paraId="35BF9EA6" w14:textId="2D8478E3">
      <w:pPr>
        <w:pStyle w:val="Normalutanindragellerluft"/>
        <w:rPr>
          <w:spacing w:val="1"/>
        </w:rPr>
      </w:pPr>
      <w:r w:rsidRPr="00655F56">
        <w:rPr>
          <w:spacing w:val="1"/>
        </w:rPr>
        <w:t>Tågtrafiken på sträckan Sundsvall–Gävle ligger nära kapacitetstaket, vilket begränsar transportkapaciteten av både varor och människor, något som inte bara skapar mer trafik på väg utan som i sin tur inte minst ökar transporttiden för människor. Den ökade transporttiden leder i sin tur till att tidsvinsten i att flyga ökar, vilket därigenom leder till ett ökat beroende av fossilbränslen då tiden är en avgörande faktor för många rese</w:t>
      </w:r>
      <w:r w:rsidR="00655F56">
        <w:rPr>
          <w:spacing w:val="1"/>
        </w:rPr>
        <w:softHyphen/>
      </w:r>
      <w:bookmarkStart w:name="_GoBack" w:id="1"/>
      <w:bookmarkEnd w:id="1"/>
      <w:r w:rsidRPr="00655F56">
        <w:rPr>
          <w:spacing w:val="1"/>
        </w:rPr>
        <w:t>närer.</w:t>
      </w:r>
    </w:p>
    <w:p w:rsidRPr="00655F56" w:rsidR="00BB6355" w:rsidP="00655F56" w:rsidRDefault="00BB6355" w14:paraId="13360612" w14:textId="4B55CC0F">
      <w:pPr>
        <w:rPr>
          <w:spacing w:val="1"/>
        </w:rPr>
      </w:pPr>
      <w:r w:rsidRPr="00655F56">
        <w:rPr>
          <w:spacing w:val="1"/>
        </w:rPr>
        <w:t>Det är därför befogat, utifrån ett rimligt kostnads-/effektivitetshöjande perspektiv, att skyndsamt både planera och förbereda för ett byggande av ett dubbelspår på den angivna sträckan.</w:t>
      </w:r>
    </w:p>
    <w:p w:rsidRPr="00422B9E" w:rsidR="00422B9E" w:rsidP="00655F56" w:rsidRDefault="00BB6355" w14:paraId="1A93AA1F" w14:textId="35823657"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05E5E1FA0D3A4E5B92A7CC61F6BFC021"/>
        </w:placeholder>
      </w:sdtPr>
      <w:sdtEndPr>
        <w:rPr>
          <w:i/>
          <w:noProof/>
        </w:rPr>
      </w:sdtEndPr>
      <w:sdtContent>
        <w:p w:rsidR="00BB6355" w:rsidP="00BB6355" w:rsidRDefault="00BB6355" w14:paraId="3E1ABDC3" w14:textId="77777777"/>
        <w:p w:rsidR="00CC11BF" w:rsidP="00BB6355" w:rsidRDefault="00655F56" w14:paraId="22EEAB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7C8D20D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88208" w14:textId="77777777" w:rsidR="00BB6355" w:rsidRDefault="00BB6355" w:rsidP="000C1CAD">
      <w:pPr>
        <w:spacing w:line="240" w:lineRule="auto"/>
      </w:pPr>
      <w:r>
        <w:separator/>
      </w:r>
    </w:p>
  </w:endnote>
  <w:endnote w:type="continuationSeparator" w:id="0">
    <w:p w14:paraId="0E1FC438" w14:textId="77777777" w:rsidR="00BB6355" w:rsidRDefault="00BB63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F7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3E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B635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800D" w14:textId="77777777" w:rsidR="00262EA3" w:rsidRPr="00BB6355" w:rsidRDefault="00262EA3" w:rsidP="00BB63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DDC3" w14:textId="77777777" w:rsidR="00BB6355" w:rsidRDefault="00BB6355" w:rsidP="000C1CAD">
      <w:pPr>
        <w:spacing w:line="240" w:lineRule="auto"/>
      </w:pPr>
      <w:r>
        <w:separator/>
      </w:r>
    </w:p>
  </w:footnote>
  <w:footnote w:type="continuationSeparator" w:id="0">
    <w:p w14:paraId="5A26D3A4" w14:textId="77777777" w:rsidR="00BB6355" w:rsidRDefault="00BB63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8861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0137DA" wp14:anchorId="2F6A45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55F56" w14:paraId="50CE6B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216A363B1A4D308569F5C889E15E88"/>
                              </w:placeholder>
                              <w:text/>
                            </w:sdtPr>
                            <w:sdtEndPr/>
                            <w:sdtContent>
                              <w:r w:rsidR="00BB635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8B0305E88AE4AFD8485B5E45EB8B72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6A45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55F56" w14:paraId="50CE6B0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216A363B1A4D308569F5C889E15E88"/>
                        </w:placeholder>
                        <w:text/>
                      </w:sdtPr>
                      <w:sdtEndPr/>
                      <w:sdtContent>
                        <w:r w:rsidR="00BB635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8B0305E88AE4AFD8485B5E45EB8B72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14B2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D11111" w14:textId="77777777">
    <w:pPr>
      <w:jc w:val="right"/>
    </w:pPr>
  </w:p>
  <w:p w:rsidR="00262EA3" w:rsidP="00776B74" w:rsidRDefault="00262EA3" w14:paraId="1688944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55F56" w14:paraId="0257D0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01EC2D" wp14:anchorId="18C86C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55F56" w14:paraId="7DD944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635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55F56" w14:paraId="132AB3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55F56" w14:paraId="68436B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:1707</w:t>
        </w:r>
      </w:sdtContent>
    </w:sdt>
  </w:p>
  <w:p w:rsidR="00262EA3" w:rsidP="00E03A3D" w:rsidRDefault="00655F56" w14:paraId="7D8485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B6355" w14:paraId="5FF06EAD" w14:textId="77777777">
        <w:pPr>
          <w:pStyle w:val="FSHRub2"/>
        </w:pPr>
        <w:r>
          <w:t>Dubbelspår till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D2DC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B63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40C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F56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09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2E4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C2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35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18F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0057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6F16E"/>
  <w15:chartTrackingRefBased/>
  <w15:docId w15:val="{6B1BE443-6EE8-4090-AF63-104BE97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091ABDEA74BEA9B699A83481AE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4A5BD-8ECE-448E-A4B2-DA915AFF6B10}"/>
      </w:docPartPr>
      <w:docPartBody>
        <w:p w:rsidR="00715A88" w:rsidRDefault="00715A88">
          <w:pPr>
            <w:pStyle w:val="240091ABDEA74BEA9B699A83481AE8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07C4214C0C46798B8D115A1080E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E05E6-94F1-4429-8DCA-AF36F096225D}"/>
      </w:docPartPr>
      <w:docPartBody>
        <w:p w:rsidR="00715A88" w:rsidRDefault="00715A88">
          <w:pPr>
            <w:pStyle w:val="7007C4214C0C46798B8D115A1080E5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216A363B1A4D308569F5C889E15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40EA7-069B-47B4-9F65-68DDE9487FAE}"/>
      </w:docPartPr>
      <w:docPartBody>
        <w:p w:rsidR="00715A88" w:rsidRDefault="00715A88">
          <w:pPr>
            <w:pStyle w:val="BC216A363B1A4D308569F5C889E15E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B0305E88AE4AFD8485B5E45EB8B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626DE-AD18-4404-A9FA-4B9F39D88698}"/>
      </w:docPartPr>
      <w:docPartBody>
        <w:p w:rsidR="00715A88" w:rsidRDefault="00715A88">
          <w:pPr>
            <w:pStyle w:val="E8B0305E88AE4AFD8485B5E45EB8B722"/>
          </w:pPr>
          <w:r>
            <w:t xml:space="preserve"> </w:t>
          </w:r>
        </w:p>
      </w:docPartBody>
    </w:docPart>
    <w:docPart>
      <w:docPartPr>
        <w:name w:val="05E5E1FA0D3A4E5B92A7CC61F6BFC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D29D3-E617-4640-9130-07DAD0002250}"/>
      </w:docPartPr>
      <w:docPartBody>
        <w:p w:rsidR="00574EA3" w:rsidRDefault="00574E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88"/>
    <w:rsid w:val="00574EA3"/>
    <w:rsid w:val="007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0091ABDEA74BEA9B699A83481AE8CA">
    <w:name w:val="240091ABDEA74BEA9B699A83481AE8CA"/>
  </w:style>
  <w:style w:type="paragraph" w:customStyle="1" w:styleId="440824DB11A74ACA87EABACBDBB948A5">
    <w:name w:val="440824DB11A74ACA87EABACBDBB948A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2860796F30949BFB41FA7995D11B1EB">
    <w:name w:val="22860796F30949BFB41FA7995D11B1EB"/>
  </w:style>
  <w:style w:type="paragraph" w:customStyle="1" w:styleId="7007C4214C0C46798B8D115A1080E5A0">
    <w:name w:val="7007C4214C0C46798B8D115A1080E5A0"/>
  </w:style>
  <w:style w:type="paragraph" w:customStyle="1" w:styleId="7331964A03F14FB198AAA29B558F796E">
    <w:name w:val="7331964A03F14FB198AAA29B558F796E"/>
  </w:style>
  <w:style w:type="paragraph" w:customStyle="1" w:styleId="BC206D28BE7341D78168F7A82CB9E5D7">
    <w:name w:val="BC206D28BE7341D78168F7A82CB9E5D7"/>
  </w:style>
  <w:style w:type="paragraph" w:customStyle="1" w:styleId="BC216A363B1A4D308569F5C889E15E88">
    <w:name w:val="BC216A363B1A4D308569F5C889E15E88"/>
  </w:style>
  <w:style w:type="paragraph" w:customStyle="1" w:styleId="E8B0305E88AE4AFD8485B5E45EB8B722">
    <w:name w:val="E8B0305E88AE4AFD8485B5E45EB8B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B3B2D-6C4C-4DA8-811D-84333F2A2369}"/>
</file>

<file path=customXml/itemProps2.xml><?xml version="1.0" encoding="utf-8"?>
<ds:datastoreItem xmlns:ds="http://schemas.openxmlformats.org/officeDocument/2006/customXml" ds:itemID="{FFB0602B-ECE8-4AE4-8BB1-2BB961D9A401}"/>
</file>

<file path=customXml/itemProps3.xml><?xml version="1.0" encoding="utf-8"?>
<ds:datastoreItem xmlns:ds="http://schemas.openxmlformats.org/officeDocument/2006/customXml" ds:itemID="{AEAA18FB-BF57-4CAB-80C6-75F513376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777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