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711F6" w:rsidRDefault="001709EC" w14:paraId="5B350B1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97AC04BEBD74DF78A9C611E6B3B76B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88ac7e5-1d68-4754-bc12-228acd5e2dd0"/>
        <w:id w:val="71009762"/>
        <w:lock w:val="sdtLocked"/>
      </w:sdtPr>
      <w:sdtEndPr/>
      <w:sdtContent>
        <w:p w:rsidR="00AC101F" w:rsidRDefault="00F64B3B" w14:paraId="2F3799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avdrag för amorteringar av bolån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5D34A229D774DB8A600F54791B6CFB2"/>
        </w:placeholder>
        <w:text/>
      </w:sdtPr>
      <w:sdtEndPr/>
      <w:sdtContent>
        <w:p w:rsidRPr="009B062B" w:rsidR="006D79C9" w:rsidP="00333E95" w:rsidRDefault="006D79C9" w14:paraId="46A4C04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1709EC" w:rsidRDefault="00491F6B" w14:paraId="3EF8ED62" w14:textId="6A83CE70">
      <w:pPr>
        <w:pStyle w:val="Normalutanindragellerluft"/>
      </w:pPr>
      <w:r>
        <w:t xml:space="preserve">Sverige har en förhållandevis låg statsskuld och ligger </w:t>
      </w:r>
      <w:r w:rsidR="001270A7">
        <w:t xml:space="preserve">förhållandevis </w:t>
      </w:r>
      <w:r>
        <w:t xml:space="preserve">lågt i jämförelse med andra europeiska länder. Sverige har dock en </w:t>
      </w:r>
      <w:r w:rsidR="001270A7">
        <w:t>relativt</w:t>
      </w:r>
      <w:r>
        <w:t xml:space="preserve"> hög skuldsättning bland befolkningen i genomsnitt. Detta beror i hög grad på bostadsbristen </w:t>
      </w:r>
      <w:r w:rsidR="00F64B3B">
        <w:t>i</w:t>
      </w:r>
      <w:r>
        <w:t xml:space="preserve"> landets storstads</w:t>
      </w:r>
      <w:r w:rsidR="001709EC">
        <w:softHyphen/>
      </w:r>
      <w:r>
        <w:t xml:space="preserve">regioner vilket medför att priset på bostäder ökat kraftigt det senaste </w:t>
      </w:r>
      <w:r w:rsidR="002D34AD">
        <w:t>decenniet</w:t>
      </w:r>
      <w:r>
        <w:t>.</w:t>
      </w:r>
      <w:r w:rsidR="002D34AD">
        <w:t xml:space="preserve"> Tidigare perioder med låg </w:t>
      </w:r>
      <w:r w:rsidR="001270A7">
        <w:t>styr</w:t>
      </w:r>
      <w:r w:rsidR="002D34AD">
        <w:t xml:space="preserve">ränta har skuldsättningen inte påverkat den disponibla inkomsten på ett sätt som gör att hushållet behövt dra ner på konsumtionen för att </w:t>
      </w:r>
      <w:r w:rsidR="001270A7">
        <w:t>täcka</w:t>
      </w:r>
      <w:r w:rsidR="002D34AD">
        <w:t xml:space="preserve"> allt högre räntekostnader. Då vi befinner oss i en tid med hög ränta och en räntenivå som kommer bestå under de kommande åren</w:t>
      </w:r>
      <w:r w:rsidR="001270A7">
        <w:t>,</w:t>
      </w:r>
      <w:r w:rsidR="002D34AD">
        <w:t xml:space="preserve"> sätter det stor press på hushållen och de</w:t>
      </w:r>
      <w:r w:rsidR="001270A7">
        <w:t>ras</w:t>
      </w:r>
      <w:r w:rsidR="002D34AD">
        <w:t xml:space="preserve"> ekonomi. Låga räntor tillsammans med ränteavdrag har gjort att låntagare gynnats på bekostnad av det offentliga och en allt högre belåningsgrad av bostäder kan leda till privat</w:t>
      </w:r>
      <w:r w:rsidR="001709EC">
        <w:softHyphen/>
      </w:r>
      <w:r w:rsidR="002D34AD">
        <w:t>ekono</w:t>
      </w:r>
      <w:r w:rsidR="001709EC">
        <w:softHyphen/>
      </w:r>
      <w:r w:rsidR="002D34AD">
        <w:t xml:space="preserve">miska katastrofer som vi bevittnat under krisen på 90-talet. Ett amorteringsavdrag skulle bidra till att skapa en amorteringskultur där fokus är att betala tillbaka ett lån istället för </w:t>
      </w:r>
      <w:r w:rsidRPr="001709EC" w:rsidR="002D34AD">
        <w:rPr>
          <w:spacing w:val="-3"/>
        </w:rPr>
        <w:t>att skjuta det på förhoppningen att värdet på tillgången ökar mer än skulden på densamma</w:t>
      </w:r>
      <w:r w:rsidRPr="001709EC" w:rsidR="00D631D5">
        <w:rPr>
          <w:spacing w:val="-3"/>
        </w:rPr>
        <w:t>.</w:t>
      </w:r>
      <w:r w:rsidR="00D631D5">
        <w:t xml:space="preserve"> </w:t>
      </w:r>
      <w:r w:rsidR="001270A7">
        <w:t xml:space="preserve">På sikt kan förslaget komma att ersätta ränteavdraget som inte uppmanar till lägre skuld bland hushållen.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37CA4FDA9049FBA3F95736A0A4611A"/>
        </w:placeholder>
      </w:sdtPr>
      <w:sdtEndPr>
        <w:rPr>
          <w:i w:val="0"/>
          <w:noProof w:val="0"/>
        </w:rPr>
      </w:sdtEndPr>
      <w:sdtContent>
        <w:p w:rsidR="005711F6" w:rsidP="005711F6" w:rsidRDefault="005711F6" w14:paraId="29E51615" w14:textId="77777777"/>
        <w:p w:rsidRPr="008E0FE2" w:rsidR="004801AC" w:rsidP="005711F6" w:rsidRDefault="001709EC" w14:paraId="1372B6A9" w14:textId="05482C8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45458" w14:paraId="3448B2B9" w14:textId="77777777">
        <w:trPr>
          <w:cantSplit/>
        </w:trPr>
        <w:tc>
          <w:tcPr>
            <w:tcW w:w="50" w:type="pct"/>
            <w:vAlign w:val="bottom"/>
          </w:tcPr>
          <w:p w:rsidR="00C45458" w:rsidRDefault="001709EC" w14:paraId="77A9C7E2" w14:textId="77777777"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 w:rsidR="00C45458" w:rsidRDefault="00C45458" w14:paraId="4766228F" w14:textId="77777777">
            <w:pPr>
              <w:pStyle w:val="Underskrifter"/>
              <w:spacing w:after="0"/>
            </w:pPr>
          </w:p>
        </w:tc>
      </w:tr>
    </w:tbl>
    <w:p w:rsidR="00C45458" w:rsidRDefault="00C45458" w14:paraId="45C4F785" w14:textId="77777777"/>
    <w:sectPr w:rsidR="00C4545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FE1A" w14:textId="77777777" w:rsidR="00491F6B" w:rsidRDefault="00491F6B" w:rsidP="000C1CAD">
      <w:pPr>
        <w:spacing w:line="240" w:lineRule="auto"/>
      </w:pPr>
      <w:r>
        <w:separator/>
      </w:r>
    </w:p>
  </w:endnote>
  <w:endnote w:type="continuationSeparator" w:id="0">
    <w:p w14:paraId="13819103" w14:textId="77777777" w:rsidR="00491F6B" w:rsidRDefault="00491F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FB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76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BAE" w14:textId="439D72C4" w:rsidR="00262EA3" w:rsidRPr="005711F6" w:rsidRDefault="00262EA3" w:rsidP="005711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C3C0" w14:textId="77777777" w:rsidR="00491F6B" w:rsidRDefault="00491F6B" w:rsidP="000C1CAD">
      <w:pPr>
        <w:spacing w:line="240" w:lineRule="auto"/>
      </w:pPr>
      <w:r>
        <w:separator/>
      </w:r>
    </w:p>
  </w:footnote>
  <w:footnote w:type="continuationSeparator" w:id="0">
    <w:p w14:paraId="42C6803B" w14:textId="77777777" w:rsidR="00491F6B" w:rsidRDefault="00491F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9D1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70571F" wp14:editId="12CAEB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61135" w14:textId="449344A3" w:rsidR="00262EA3" w:rsidRDefault="001709E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1F6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7057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561135" w14:textId="449344A3" w:rsidR="00262EA3" w:rsidRDefault="001709E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1F6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EEDC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E653" w14:textId="77777777" w:rsidR="00262EA3" w:rsidRDefault="00262EA3" w:rsidP="008563AC">
    <w:pPr>
      <w:jc w:val="right"/>
    </w:pPr>
  </w:p>
  <w:p w14:paraId="462DE28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55D4" w14:textId="77777777" w:rsidR="00262EA3" w:rsidRDefault="001709E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CA78C9" wp14:editId="2B8870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FC8566" w14:textId="4A9C74EA" w:rsidR="00262EA3" w:rsidRDefault="001709E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11F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1F6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3967CAA" w14:textId="77777777" w:rsidR="00262EA3" w:rsidRPr="008227B3" w:rsidRDefault="001709E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393ABC" w14:textId="6F1743B1" w:rsidR="00262EA3" w:rsidRPr="008227B3" w:rsidRDefault="001709E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11F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11F6">
          <w:t>:275</w:t>
        </w:r>
      </w:sdtContent>
    </w:sdt>
  </w:p>
  <w:p w14:paraId="118F01E3" w14:textId="53160B59" w:rsidR="00262EA3" w:rsidRDefault="001709E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711F6">
          <w:t>av David Perez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480ECC" w14:textId="43B4CC7E" w:rsidR="00262EA3" w:rsidRDefault="002D34AD" w:rsidP="00283E0F">
        <w:pPr>
          <w:pStyle w:val="FSHRub2"/>
        </w:pPr>
        <w:r>
          <w:t>Amorteringsavdrag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6C7DD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91F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70A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09EC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5C4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4AD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1F6B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1F6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01F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16F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458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1D5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B3B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4FEA6"/>
  <w15:chartTrackingRefBased/>
  <w15:docId w15:val="{DEC69EB5-5B61-46B2-AF2A-42ADE7E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7AC04BEBD74DF78A9C611E6B3B7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10CE2-7C8E-4672-87D0-E6CC3697BA73}"/>
      </w:docPartPr>
      <w:docPartBody>
        <w:p w:rsidR="00652D52" w:rsidRDefault="00652D52">
          <w:pPr>
            <w:pStyle w:val="697AC04BEBD74DF78A9C611E6B3B76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D34A229D774DB8A600F54791B6C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C4ADB-3CDE-47B1-ADDB-BA1A5638975A}"/>
      </w:docPartPr>
      <w:docPartBody>
        <w:p w:rsidR="00652D52" w:rsidRDefault="00652D52">
          <w:pPr>
            <w:pStyle w:val="45D34A229D774DB8A600F54791B6CF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37CA4FDA9049FBA3F95736A0A46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FBE0B-4630-46D0-B830-7D06500C023A}"/>
      </w:docPartPr>
      <w:docPartBody>
        <w:p w:rsidR="00B5199B" w:rsidRDefault="00B519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2"/>
    <w:rsid w:val="00652D52"/>
    <w:rsid w:val="00B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7AC04BEBD74DF78A9C611E6B3B76B7">
    <w:name w:val="697AC04BEBD74DF78A9C611E6B3B76B7"/>
  </w:style>
  <w:style w:type="paragraph" w:customStyle="1" w:styleId="45D34A229D774DB8A600F54791B6CFB2">
    <w:name w:val="45D34A229D774DB8A600F54791B6C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A6D34-188F-4A97-B2C7-B5625AAA7C70}"/>
</file>

<file path=customXml/itemProps2.xml><?xml version="1.0" encoding="utf-8"?>
<ds:datastoreItem xmlns:ds="http://schemas.openxmlformats.org/officeDocument/2006/customXml" ds:itemID="{9B17E11B-E128-4A28-9912-1719F4A6BF30}"/>
</file>

<file path=customXml/itemProps3.xml><?xml version="1.0" encoding="utf-8"?>
<ds:datastoreItem xmlns:ds="http://schemas.openxmlformats.org/officeDocument/2006/customXml" ds:itemID="{4D7966F4-2EFE-444D-A4B1-70610E9DF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223</Words>
  <Characters>1244</Characters>
  <Application>Microsoft Office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Amorteringsavdrag</vt:lpstr>
      <vt:lpstr>
      </vt:lpstr>
    </vt:vector>
  </TitlesOfParts>
  <Company>Sveriges riksdag</Company>
  <LinksUpToDate>false</LinksUpToDate>
  <CharactersWithSpaces>1462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