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FB2CA60" w14:textId="65933873" w:rsidR="005A3FA6" w:rsidRDefault="005A3FA6" w:rsidP="0096348C">
      <w:pPr>
        <w:rPr>
          <w:szCs w:val="24"/>
        </w:rPr>
      </w:pPr>
    </w:p>
    <w:p w14:paraId="5BE98C8F" w14:textId="7D969AF0" w:rsidR="00235E4A" w:rsidRDefault="00235E4A" w:rsidP="0096348C">
      <w:pPr>
        <w:rPr>
          <w:szCs w:val="24"/>
        </w:rPr>
      </w:pPr>
    </w:p>
    <w:p w14:paraId="1F3C7DFA" w14:textId="6EB99398" w:rsidR="00B117B4" w:rsidRDefault="00B117B4" w:rsidP="0096348C">
      <w:pPr>
        <w:rPr>
          <w:szCs w:val="24"/>
        </w:rPr>
      </w:pPr>
    </w:p>
    <w:p w14:paraId="60601BC3" w14:textId="77777777" w:rsidR="00B117B4" w:rsidRPr="00D10746" w:rsidRDefault="00B117B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D31CAD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7B1120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BEB23A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EE7B75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E92C5B">
              <w:rPr>
                <w:szCs w:val="24"/>
              </w:rPr>
              <w:t>1</w:t>
            </w:r>
            <w:r w:rsidR="007B1120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B35BF3A" w:rsidR="00A77284" w:rsidRPr="00933590" w:rsidRDefault="00140B18" w:rsidP="00EE1733">
            <w:pPr>
              <w:rPr>
                <w:szCs w:val="24"/>
              </w:rPr>
            </w:pPr>
            <w:r w:rsidRPr="00235E4A">
              <w:rPr>
                <w:szCs w:val="24"/>
              </w:rPr>
              <w:t>1</w:t>
            </w:r>
            <w:r w:rsidR="007B1120">
              <w:rPr>
                <w:szCs w:val="24"/>
              </w:rPr>
              <w:t>0</w:t>
            </w:r>
            <w:r w:rsidR="0024734C" w:rsidRPr="00235E4A">
              <w:rPr>
                <w:szCs w:val="24"/>
              </w:rPr>
              <w:t>.</w:t>
            </w:r>
            <w:r w:rsidR="00E92C5B">
              <w:rPr>
                <w:szCs w:val="24"/>
              </w:rPr>
              <w:t>0</w:t>
            </w:r>
            <w:r w:rsidR="003D7D74" w:rsidRPr="00B73181">
              <w:rPr>
                <w:szCs w:val="24"/>
              </w:rPr>
              <w:t>0</w:t>
            </w:r>
            <w:r w:rsidR="00953995" w:rsidRPr="00B73181">
              <w:rPr>
                <w:szCs w:val="24"/>
              </w:rPr>
              <w:t>–</w:t>
            </w:r>
            <w:r w:rsidR="00A93B51" w:rsidRPr="00A93B51">
              <w:rPr>
                <w:szCs w:val="24"/>
              </w:rPr>
              <w:t>1</w:t>
            </w:r>
            <w:r w:rsidR="006D5E5E">
              <w:rPr>
                <w:szCs w:val="24"/>
              </w:rPr>
              <w:t>0</w:t>
            </w:r>
            <w:r w:rsidR="0086383E" w:rsidRPr="00A93B51">
              <w:rPr>
                <w:szCs w:val="24"/>
              </w:rPr>
              <w:t>.</w:t>
            </w:r>
            <w:r w:rsidR="00A93B51" w:rsidRPr="00A93B51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0D6518FC" w14:textId="77777777" w:rsidR="00FC6237" w:rsidRPr="00D10746" w:rsidRDefault="00FC623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E6581" w:rsidRPr="00D10746" w14:paraId="02AB9011" w14:textId="77777777" w:rsidTr="00804B3A">
        <w:tc>
          <w:tcPr>
            <w:tcW w:w="567" w:type="dxa"/>
          </w:tcPr>
          <w:p w14:paraId="23A9B474" w14:textId="11ECC855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C623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4A943AA4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</w:t>
            </w:r>
            <w:r w:rsidR="00C20FE9">
              <w:rPr>
                <w:bCs/>
                <w:szCs w:val="24"/>
              </w:rPr>
              <w:t>3</w:t>
            </w:r>
            <w:r w:rsidR="007B1120">
              <w:rPr>
                <w:bCs/>
                <w:szCs w:val="24"/>
              </w:rPr>
              <w:t>4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9942BC" w:rsidRPr="00D10746" w14:paraId="4B3BC7F9" w14:textId="77777777" w:rsidTr="00804B3A">
        <w:tc>
          <w:tcPr>
            <w:tcW w:w="567" w:type="dxa"/>
          </w:tcPr>
          <w:p w14:paraId="4B16263A" w14:textId="556C4283" w:rsidR="009942BC" w:rsidRDefault="009942B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C623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B7823A2" w14:textId="356C34B2" w:rsidR="009942BC" w:rsidRDefault="007B1120" w:rsidP="009942BC">
            <w:pPr>
              <w:rPr>
                <w:b/>
                <w:bCs/>
                <w:szCs w:val="24"/>
              </w:rPr>
            </w:pPr>
            <w:r w:rsidRPr="007B1120">
              <w:rPr>
                <w:b/>
                <w:bCs/>
                <w:szCs w:val="24"/>
              </w:rPr>
              <w:t xml:space="preserve">Stöd till personer med funktionsnedsättning (SoU12) </w:t>
            </w:r>
          </w:p>
          <w:p w14:paraId="132E53E1" w14:textId="77777777" w:rsidR="007B1120" w:rsidRDefault="007B1120" w:rsidP="009942BC">
            <w:pPr>
              <w:rPr>
                <w:bCs/>
                <w:szCs w:val="24"/>
              </w:rPr>
            </w:pPr>
          </w:p>
          <w:p w14:paraId="2E1FF72C" w14:textId="58C0C384" w:rsidR="009942BC" w:rsidRPr="007B1120" w:rsidRDefault="009942BC" w:rsidP="009942BC">
            <w:r w:rsidRPr="007B1120">
              <w:rPr>
                <w:bCs/>
                <w:szCs w:val="24"/>
              </w:rPr>
              <w:t xml:space="preserve">Utskottet </w:t>
            </w:r>
            <w:r w:rsidR="00F14014" w:rsidRPr="007B1120">
              <w:rPr>
                <w:bCs/>
                <w:szCs w:val="24"/>
              </w:rPr>
              <w:t xml:space="preserve">fortsatte </w:t>
            </w:r>
            <w:r w:rsidRPr="007B1120">
              <w:rPr>
                <w:bCs/>
                <w:szCs w:val="24"/>
              </w:rPr>
              <w:t>behandl</w:t>
            </w:r>
            <w:r w:rsidR="00F14014" w:rsidRPr="007B1120">
              <w:rPr>
                <w:bCs/>
                <w:szCs w:val="24"/>
              </w:rPr>
              <w:t>ingen av</w:t>
            </w:r>
            <w:r w:rsidRPr="007B1120">
              <w:rPr>
                <w:bCs/>
                <w:szCs w:val="24"/>
              </w:rPr>
              <w:t xml:space="preserve"> </w:t>
            </w:r>
            <w:r w:rsidRPr="007B1120">
              <w:rPr>
                <w:szCs w:val="24"/>
              </w:rPr>
              <w:t xml:space="preserve">motioner om </w:t>
            </w:r>
            <w:r w:rsidR="007B1120" w:rsidRPr="007B1120">
              <w:rPr>
                <w:bCs/>
                <w:szCs w:val="24"/>
              </w:rPr>
              <w:t>stöd till personer med funktionsnedsättning</w:t>
            </w:r>
            <w:r w:rsidRPr="007B1120">
              <w:rPr>
                <w:bCs/>
                <w:szCs w:val="24"/>
              </w:rPr>
              <w:t>.</w:t>
            </w:r>
            <w:r w:rsidRPr="007B1120">
              <w:t xml:space="preserve"> </w:t>
            </w:r>
          </w:p>
          <w:p w14:paraId="1B5A20EA" w14:textId="77777777" w:rsidR="009942BC" w:rsidRPr="003504BC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BAD60E2" w14:textId="77777777" w:rsidR="009942BC" w:rsidRPr="000956D5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BC54D86" w14:textId="6B00A6EE" w:rsidR="009942BC" w:rsidRPr="009942BC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C6237" w:rsidRPr="00D10746" w14:paraId="23F57F6A" w14:textId="77777777" w:rsidTr="00804B3A">
        <w:tc>
          <w:tcPr>
            <w:tcW w:w="567" w:type="dxa"/>
          </w:tcPr>
          <w:p w14:paraId="4E9108E2" w14:textId="07C88D66" w:rsidR="00FC6237" w:rsidRDefault="00FC6237" w:rsidP="00FC623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B112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3028866" w14:textId="77777777" w:rsidR="00FC6237" w:rsidRPr="007B1120" w:rsidRDefault="00FC6237" w:rsidP="00FC6237">
            <w:pPr>
              <w:rPr>
                <w:b/>
                <w:bCs/>
                <w:szCs w:val="24"/>
              </w:rPr>
            </w:pPr>
            <w:r w:rsidRPr="007B1120">
              <w:rPr>
                <w:b/>
                <w:bCs/>
                <w:szCs w:val="24"/>
              </w:rPr>
              <w:t>Information från Läkemedelsverket</w:t>
            </w:r>
          </w:p>
          <w:p w14:paraId="7337ACE9" w14:textId="77777777" w:rsidR="00FC6237" w:rsidRPr="007B1120" w:rsidRDefault="00FC6237" w:rsidP="00FC6237">
            <w:pPr>
              <w:rPr>
                <w:b/>
                <w:bCs/>
                <w:szCs w:val="24"/>
              </w:rPr>
            </w:pPr>
          </w:p>
          <w:p w14:paraId="39F14A26" w14:textId="77777777" w:rsidR="00FC6237" w:rsidRPr="007B1120" w:rsidRDefault="00FC6237" w:rsidP="00FC623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B1120">
              <w:rPr>
                <w:bCs/>
                <w:szCs w:val="24"/>
              </w:rPr>
              <w:t>Generaldirektör Björn Eriksson</w:t>
            </w:r>
            <w:r w:rsidRPr="008166F0">
              <w:rPr>
                <w:bCs/>
                <w:color w:val="FF0000"/>
                <w:szCs w:val="24"/>
              </w:rPr>
              <w:t xml:space="preserve"> </w:t>
            </w:r>
            <w:r w:rsidRPr="007B1120">
              <w:rPr>
                <w:bCs/>
                <w:szCs w:val="24"/>
              </w:rPr>
              <w:t>informera</w:t>
            </w:r>
            <w:r>
              <w:rPr>
                <w:bCs/>
                <w:szCs w:val="24"/>
              </w:rPr>
              <w:t>de</w:t>
            </w:r>
            <w:r w:rsidRPr="007B1120">
              <w:rPr>
                <w:bCs/>
                <w:szCs w:val="24"/>
              </w:rPr>
              <w:t xml:space="preserve"> på distans om aktuella frågor samt om erfarenheter av pandemin. </w:t>
            </w:r>
          </w:p>
          <w:p w14:paraId="2D0E984D" w14:textId="77777777" w:rsidR="00FC6237" w:rsidRPr="007B1120" w:rsidRDefault="00FC6237" w:rsidP="00FC6237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703CFEE1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B112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56B8C3BF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B112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86618" w:rsidRPr="00D10746" w14:paraId="3FE6BE91" w14:textId="77777777" w:rsidTr="00804B3A">
        <w:tc>
          <w:tcPr>
            <w:tcW w:w="567" w:type="dxa"/>
          </w:tcPr>
          <w:p w14:paraId="2645469C" w14:textId="1EC10518" w:rsidR="00586618" w:rsidRDefault="00CC7B5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B112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796A246C" w14:textId="77777777" w:rsidR="00586618" w:rsidRDefault="0058661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54DB859C" w14:textId="77777777" w:rsidR="00586618" w:rsidRPr="00586618" w:rsidRDefault="0058661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72618D05" w14:textId="4BFC531C" w:rsidR="00586618" w:rsidRPr="00B17881" w:rsidRDefault="00B17881" w:rsidP="00544022">
            <w:pPr>
              <w:tabs>
                <w:tab w:val="left" w:pos="1701"/>
              </w:tabs>
              <w:rPr>
                <w:szCs w:val="24"/>
              </w:rPr>
            </w:pPr>
            <w:r w:rsidRPr="00B17881">
              <w:rPr>
                <w:szCs w:val="24"/>
              </w:rPr>
              <w:t>Utskottet beslutade om deltagande på distans i den interparlamentarisk</w:t>
            </w:r>
            <w:r w:rsidR="00460D51">
              <w:rPr>
                <w:szCs w:val="24"/>
              </w:rPr>
              <w:t>a</w:t>
            </w:r>
            <w:r w:rsidRPr="00B17881">
              <w:rPr>
                <w:szCs w:val="24"/>
              </w:rPr>
              <w:t xml:space="preserve"> konferensen den 3 mars 2022</w:t>
            </w:r>
            <w:r>
              <w:rPr>
                <w:szCs w:val="24"/>
              </w:rPr>
              <w:t xml:space="preserve"> </w:t>
            </w:r>
            <w:r w:rsidRPr="00B17881">
              <w:rPr>
                <w:szCs w:val="24"/>
              </w:rPr>
              <w:t>med Europaparlamentets utskott för kvinnors rättigheter och jämställdhet mellan kvinnor och män (FEMM)</w:t>
            </w:r>
            <w:r w:rsidR="00544022" w:rsidRPr="00B17881">
              <w:rPr>
                <w:szCs w:val="24"/>
              </w:rPr>
              <w:t xml:space="preserve">. </w:t>
            </w:r>
          </w:p>
          <w:p w14:paraId="4AB2940E" w14:textId="438F7AA9" w:rsidR="00586618" w:rsidRPr="008D4FE7" w:rsidRDefault="0058661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2014D140" w:rsidR="00B17881" w:rsidRPr="007D7C1F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B112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3A69062" w14:textId="77777777" w:rsidR="00B17881" w:rsidRPr="00447CF4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47CF4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447CF4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7309835E" w:rsidR="00B17881" w:rsidRPr="00447CF4" w:rsidRDefault="00B17881" w:rsidP="00B17881">
            <w:pPr>
              <w:rPr>
                <w:szCs w:val="24"/>
              </w:rPr>
            </w:pPr>
            <w:r w:rsidRPr="00447CF4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447CF4">
              <w:rPr>
                <w:szCs w:val="24"/>
              </w:rPr>
              <w:t>t</w:t>
            </w:r>
            <w:r>
              <w:rPr>
                <w:szCs w:val="24"/>
              </w:rPr>
              <w:t>i</w:t>
            </w:r>
            <w:r w:rsidRPr="00447CF4">
              <w:rPr>
                <w:szCs w:val="24"/>
              </w:rPr>
              <w:t xml:space="preserve">sdag den </w:t>
            </w:r>
            <w:r>
              <w:rPr>
                <w:szCs w:val="24"/>
              </w:rPr>
              <w:t>22</w:t>
            </w:r>
            <w:r w:rsidRPr="00447CF4">
              <w:rPr>
                <w:szCs w:val="24"/>
              </w:rPr>
              <w:t xml:space="preserve"> februari 2022 kl. 1</w:t>
            </w:r>
            <w:r>
              <w:rPr>
                <w:szCs w:val="24"/>
              </w:rPr>
              <w:t>1</w:t>
            </w:r>
            <w:r w:rsidRPr="00447CF4">
              <w:rPr>
                <w:szCs w:val="24"/>
              </w:rPr>
              <w:t>.00</w:t>
            </w:r>
            <w:r w:rsidRPr="00447CF4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7D7C1F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91A0432" w:rsidR="00B17881" w:rsidRPr="00A93B51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A93B51">
              <w:rPr>
                <w:szCs w:val="24"/>
              </w:rPr>
              <w:t xml:space="preserve">Justeras den </w:t>
            </w:r>
            <w:r w:rsidRPr="00A93B51">
              <w:rPr>
                <w:snapToGrid w:val="0"/>
                <w:szCs w:val="24"/>
              </w:rPr>
              <w:t>22 februari 2022</w:t>
            </w:r>
          </w:p>
          <w:p w14:paraId="0D4B93D6" w14:textId="72086A4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CBE84AA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7B1120">
              <w:rPr>
                <w:sz w:val="22"/>
                <w:szCs w:val="22"/>
              </w:rPr>
              <w:t>5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F01AB0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586618">
              <w:rPr>
                <w:sz w:val="22"/>
                <w:szCs w:val="22"/>
              </w:rPr>
              <w:t>-</w:t>
            </w:r>
            <w:r w:rsidR="00B1788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E0B0B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B178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4837F6B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B17881">
              <w:rPr>
                <w:sz w:val="22"/>
                <w:szCs w:val="22"/>
              </w:rPr>
              <w:t>4-7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5EAF3D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0C777A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007F6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73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E752B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6DA6C37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A7BDF6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2B53283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46D8B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EAB15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CA205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A302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5DF627D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0434FC56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1A1EAC8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80F3F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90175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6C2DED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098AC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9D05985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00BDE2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60B9056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B4D3D0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FE8A6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181E9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203A9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1E757DEA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BFB8CE5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1E00693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9D06B0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DCF0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E271EA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A69F6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F16AB29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6AE1414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61AFD5E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97F43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6E710D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7F541B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46F96B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4C8182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06B8B333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B11FA7F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C0E58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135E7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D40277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E0DAE0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5225E4E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100B5F1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C754E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C09510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62BEC7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C7D6C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5C573D0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43472DD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E9534E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1AD076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D73E1E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88CD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89DC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3E0FB27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5D0DB35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D379B9C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97AE1F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719E1AE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0FC8F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ABDC3D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90FCD28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29469D8A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7FE6AF6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883AF0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38C27EB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3CEF05E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DED2AE9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01E453E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57846CE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5701B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110328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C1FF5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FD57C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D09EDA0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8ADE082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52F2C6" w:rsidR="008344E2" w:rsidRPr="00FA6D18" w:rsidRDefault="009C601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352693A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0BD9C6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23E3AF0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18B9B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B5CA05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3D6328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F21EEE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990B2A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2BDE1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F614C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6EB85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F381E3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F8D6A6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319F18F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01285A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B7FC76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90610B1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9706CAE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856EA8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26C1B1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B74945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646CC2A8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67819E7C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534E363A" w:rsidR="00E52D2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0DBD65D6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4BC354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34CA30E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C7F25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38BB17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306CB094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D6D85D7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3987B921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73FB0A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077837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1BB7B5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4F979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221E48A4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1FEDCCF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7D56A65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B3A5A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8658F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DC6382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64B86C35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1252E7A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7754481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6F43F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0C4ED2A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35A815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68C0B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54EE5D5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9B647ED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67C78A5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610939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8D4A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2ACCAB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647C7E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1FE9D54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796B3DD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479573A2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0701F9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9AB98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027ABC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8C6EC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A3D93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79562E5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BB3BC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14FFFD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2968F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FC98F9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18169996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398A637F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578E18A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91205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45918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BCA20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7470C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0C950748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6F42A707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6F34A480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61C74D5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4C2C7D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263EA42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33951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10B22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268FE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1FBD76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23493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4482084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328F2268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0CDF1E53" w:rsidR="00E52D28" w:rsidRPr="00FA6D18" w:rsidRDefault="009C601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182E040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6CA52F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5AB855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19AE9C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7A6D123" w14:textId="2175602B" w:rsidR="00235E4A" w:rsidRPr="00B178F7" w:rsidRDefault="00235E4A" w:rsidP="00A016E5">
      <w:pPr>
        <w:widowControl/>
        <w:rPr>
          <w:b/>
          <w:szCs w:val="24"/>
        </w:rPr>
      </w:pPr>
      <w:bookmarkStart w:id="0" w:name="_GoBack"/>
      <w:bookmarkEnd w:id="0"/>
    </w:p>
    <w:sectPr w:rsidR="00235E4A" w:rsidRPr="00B178F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8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37"/>
  </w:num>
  <w:num w:numId="14">
    <w:abstractNumId w:val="30"/>
  </w:num>
  <w:num w:numId="15">
    <w:abstractNumId w:val="12"/>
  </w:num>
  <w:num w:numId="16">
    <w:abstractNumId w:val="37"/>
  </w:num>
  <w:num w:numId="17">
    <w:abstractNumId w:val="36"/>
  </w:num>
  <w:num w:numId="18">
    <w:abstractNumId w:val="16"/>
  </w:num>
  <w:num w:numId="19">
    <w:abstractNumId w:val="36"/>
  </w:num>
  <w:num w:numId="20">
    <w:abstractNumId w:val="15"/>
  </w:num>
  <w:num w:numId="21">
    <w:abstractNumId w:val="0"/>
  </w:num>
  <w:num w:numId="22">
    <w:abstractNumId w:val="35"/>
  </w:num>
  <w:num w:numId="23">
    <w:abstractNumId w:val="39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4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16E5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C8E5-0F06-4E3E-A6E3-76B7D505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3499</TotalTime>
  <Pages>3</Pages>
  <Words>409</Words>
  <Characters>2863</Characters>
  <Application>Microsoft Office Word</Application>
  <DocSecurity>0</DocSecurity>
  <Lines>1431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866</cp:revision>
  <cp:lastPrinted>2022-02-03T12:45:00Z</cp:lastPrinted>
  <dcterms:created xsi:type="dcterms:W3CDTF">2020-06-26T09:11:00Z</dcterms:created>
  <dcterms:modified xsi:type="dcterms:W3CDTF">2022-02-22T12:04:00Z</dcterms:modified>
</cp:coreProperties>
</file>