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CACD44DE3A04E2CB629CE86CF4BF0C6"/>
        </w:placeholder>
        <w:text/>
      </w:sdtPr>
      <w:sdtEndPr/>
      <w:sdtContent>
        <w:p w:rsidRPr="009B062B" w:rsidR="00AF30DD" w:rsidP="00027910" w:rsidRDefault="00AF30DD" w14:paraId="063950F3" w14:textId="77777777">
          <w:pPr>
            <w:pStyle w:val="Rubrik1"/>
            <w:spacing w:after="300"/>
          </w:pPr>
          <w:r w:rsidRPr="009B062B">
            <w:t>Förslag till riksdagsbeslut</w:t>
          </w:r>
        </w:p>
      </w:sdtContent>
    </w:sdt>
    <w:sdt>
      <w:sdtPr>
        <w:alias w:val="Yrkande 1"/>
        <w:tag w:val="d782bb34-cb7b-4814-b926-1a81cfc85f49"/>
        <w:id w:val="1142540320"/>
        <w:lock w:val="sdtLocked"/>
      </w:sdtPr>
      <w:sdtEndPr/>
      <w:sdtContent>
        <w:p w:rsidR="003C4C62" w:rsidRDefault="00F856F6" w14:paraId="063950F4" w14:textId="77777777">
          <w:pPr>
            <w:pStyle w:val="Frslagstext"/>
            <w:numPr>
              <w:ilvl w:val="0"/>
              <w:numId w:val="0"/>
            </w:numPr>
          </w:pPr>
          <w:r>
            <w:t>Riksdagen ställer sig bakom det som anförs i motionen om att vid grovt åsidosättande av föräldraskap sätta barnets rättigheter till trygghet i centrum och inte föräldrarnas rätt till sitt barn och tillkännager detta för regeringen.</w:t>
          </w:r>
        </w:p>
      </w:sdtContent>
    </w:sdt>
    <w:bookmarkStart w:name="MotionsStart" w:displacedByCustomXml="next" w:id="0"/>
    <w:bookmarkEnd w:displacedByCustomXml="next" w:id="0"/>
    <w:bookmarkStart w:name="_Hlk84255475" w:displacedByCustomXml="next" w:id="1"/>
    <w:bookmarkEnd w:displacedByCustomXml="next" w:id="1"/>
    <w:sdt>
      <w:sdtPr>
        <w:alias w:val="CC_Motivering_Rubrik"/>
        <w:tag w:val="CC_Motivering_Rubrik"/>
        <w:id w:val="1433397530"/>
        <w:lock w:val="sdtLocked"/>
        <w:placeholder>
          <w:docPart w:val="2C65D372066A4CC58A6E28F28F7F21DB"/>
        </w:placeholder>
        <w:text/>
      </w:sdtPr>
      <w:sdtEndPr/>
      <w:sdtContent>
        <w:p w:rsidRPr="009B062B" w:rsidR="006D79C9" w:rsidP="00333E95" w:rsidRDefault="006D79C9" w14:paraId="063950F5" w14:textId="77777777">
          <w:pPr>
            <w:pStyle w:val="Rubrik1"/>
          </w:pPr>
          <w:r>
            <w:t>Motivering</w:t>
          </w:r>
        </w:p>
      </w:sdtContent>
    </w:sdt>
    <w:p w:rsidRPr="00422B9E" w:rsidR="00422B9E" w:rsidP="008E0FE2" w:rsidRDefault="00E938F2" w14:paraId="063950F6" w14:textId="3ACFDB07">
      <w:pPr>
        <w:pStyle w:val="Normalutanindragellerluft"/>
      </w:pPr>
      <w:r>
        <w:t xml:space="preserve">Vi ser upprepade tillfällen där barn omhändertas på grund av sina föräldrars brister i omvårdnad. När en förälder förgriper sig på sitt barn bör det direkt klassas som grovt åsidosättande av föräldraskap och diskvalificera föräldern från sina rättigheter som förälder. Barnets rätt till trygghet bör klassas högre än förälderns rätt till umgänge med sitt barn. Vi hör upprepade vittnesberättelser där barn placeras i ett utrett familjehem för att säkra en trygg uppväxt och där </w:t>
      </w:r>
      <w:r w:rsidR="00B77B60">
        <w:t xml:space="preserve">de </w:t>
      </w:r>
      <w:r>
        <w:t xml:space="preserve">trots motstånd från familjehem och barn tvingas delta i </w:t>
      </w:r>
      <w:r w:rsidR="005F51E7">
        <w:t>övervakade besök av föräldrarna</w:t>
      </w:r>
      <w:r w:rsidR="00B77B60">
        <w:t>, n</w:t>
      </w:r>
      <w:r w:rsidR="005F51E7">
        <w:t xml:space="preserve">ågot som river upp sår och skapar ärr hos barnet i fråga. Föräldrars rätt till sitt barn bör aldrig övertrumfa barnets rätt till trygghet. Rädslan från samhället och socialtjänsten </w:t>
      </w:r>
      <w:r w:rsidR="00B77B60">
        <w:t>för</w:t>
      </w:r>
      <w:r w:rsidR="005F51E7">
        <w:t xml:space="preserve"> att klippa barnets band till biologiska föräldrar skadar barnets anknytning till sin nya familj och därmed möjligheten till en ny chans till trygghet och att kunna lita på vuxenvärlden. Att som utsatt barn åter tvingas umgås, om så under övervakning, med sin/sina förövare är omänskligt och kräver omgående en strukturell förändring och ändrat tankesätt. Nuvarande syn på föräldra</w:t>
      </w:r>
      <w:r w:rsidR="00C24B73">
        <w:softHyphen/>
      </w:r>
      <w:r w:rsidR="005F51E7">
        <w:t xml:space="preserve">skapet sätter dessutom familjehemmen i en ohållbar situation. Att ena dagen </w:t>
      </w:r>
      <w:r w:rsidR="005F51E7">
        <w:lastRenderedPageBreak/>
        <w:t>bygga upp en relation som nya vuxna förebilder och bygga föräldrarollen till att i nästa vara tvungen att följa med barnet till socialkontoret för ett övervakat besök med de personer som är själva anledningen till att barnet är omhändertaget och placerat är helt oacceptabelt. Hur får vi vuxna att ställa upp som ”föräldra</w:t>
      </w:r>
      <w:r w:rsidR="00B77B60">
        <w:t>-</w:t>
      </w:r>
      <w:r w:rsidR="005F51E7">
        <w:t>stand</w:t>
      </w:r>
      <w:r w:rsidR="00B77B60">
        <w:t>-</w:t>
      </w:r>
      <w:r w:rsidR="005F51E7">
        <w:t xml:space="preserve">in” om de inte ges förutsättningarna till ett tryggt arbete med barnet i centrum? Det är nu hög tid att värdera det sociala arbete dessa familjehem gör och sätta barnets perspektiv och rätt till trygghet samt skydd från de som åsamkat dem skada i centrum. </w:t>
      </w:r>
    </w:p>
    <w:sdt>
      <w:sdtPr>
        <w:rPr>
          <w:i/>
          <w:noProof/>
        </w:rPr>
        <w:alias w:val="CC_Underskrifter"/>
        <w:tag w:val="CC_Underskrifter"/>
        <w:id w:val="583496634"/>
        <w:lock w:val="sdtContentLocked"/>
        <w:placeholder>
          <w:docPart w:val="1FADCF8AFEB04BEC95FFAA2BF04AE309"/>
        </w:placeholder>
      </w:sdtPr>
      <w:sdtEndPr>
        <w:rPr>
          <w:i w:val="0"/>
          <w:noProof w:val="0"/>
        </w:rPr>
      </w:sdtEndPr>
      <w:sdtContent>
        <w:p w:rsidR="00027910" w:rsidP="00027910" w:rsidRDefault="00027910" w14:paraId="063950F8" w14:textId="77777777"/>
        <w:p w:rsidRPr="008E0FE2" w:rsidR="004801AC" w:rsidP="00027910" w:rsidRDefault="00C24B73" w14:paraId="063950F9" w14:textId="77777777"/>
      </w:sdtContent>
    </w:sdt>
    <w:tbl>
      <w:tblPr>
        <w:tblW w:w="5000" w:type="pct"/>
        <w:tblLook w:val="04A0" w:firstRow="1" w:lastRow="0" w:firstColumn="1" w:lastColumn="0" w:noHBand="0" w:noVBand="1"/>
        <w:tblCaption w:val="underskrifter"/>
      </w:tblPr>
      <w:tblGrid>
        <w:gridCol w:w="4252"/>
        <w:gridCol w:w="4252"/>
      </w:tblGrid>
      <w:tr w:rsidR="00961287" w14:paraId="7D9F0585" w14:textId="77777777">
        <w:trPr>
          <w:cantSplit/>
        </w:trPr>
        <w:tc>
          <w:tcPr>
            <w:tcW w:w="50" w:type="pct"/>
            <w:vAlign w:val="bottom"/>
          </w:tcPr>
          <w:p w:rsidR="00961287" w:rsidRDefault="00B77B60" w14:paraId="7E81E893" w14:textId="77777777">
            <w:pPr>
              <w:pStyle w:val="Underskrifter"/>
            </w:pPr>
            <w:r>
              <w:t>Ann-Sofie Lifvenhage (M)</w:t>
            </w:r>
          </w:p>
        </w:tc>
        <w:tc>
          <w:tcPr>
            <w:tcW w:w="50" w:type="pct"/>
            <w:vAlign w:val="bottom"/>
          </w:tcPr>
          <w:p w:rsidR="00961287" w:rsidRDefault="00961287" w14:paraId="188AECA8" w14:textId="77777777">
            <w:pPr>
              <w:pStyle w:val="Underskrifter"/>
            </w:pPr>
          </w:p>
        </w:tc>
      </w:tr>
    </w:tbl>
    <w:p w:rsidR="00DD4946" w:rsidRDefault="00DD4946" w14:paraId="063950FD" w14:textId="77777777"/>
    <w:sectPr w:rsidR="00DD49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50FF" w14:textId="77777777" w:rsidR="00A11C91" w:rsidRDefault="00A11C91" w:rsidP="000C1CAD">
      <w:pPr>
        <w:spacing w:line="240" w:lineRule="auto"/>
      </w:pPr>
      <w:r>
        <w:separator/>
      </w:r>
    </w:p>
  </w:endnote>
  <w:endnote w:type="continuationSeparator" w:id="0">
    <w:p w14:paraId="06395100" w14:textId="77777777" w:rsidR="00A11C91" w:rsidRDefault="00A11C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51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51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AC78" w14:textId="77777777" w:rsidR="00B07F8F" w:rsidRDefault="00B07F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50FD" w14:textId="77777777" w:rsidR="00A11C91" w:rsidRDefault="00A11C91" w:rsidP="000C1CAD">
      <w:pPr>
        <w:spacing w:line="240" w:lineRule="auto"/>
      </w:pPr>
      <w:r>
        <w:separator/>
      </w:r>
    </w:p>
  </w:footnote>
  <w:footnote w:type="continuationSeparator" w:id="0">
    <w:p w14:paraId="063950FE" w14:textId="77777777" w:rsidR="00A11C91" w:rsidRDefault="00A11C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51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39510F" wp14:editId="063951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395113" w14:textId="77777777" w:rsidR="00262EA3" w:rsidRDefault="00C24B73" w:rsidP="008103B5">
                          <w:pPr>
                            <w:jc w:val="right"/>
                          </w:pPr>
                          <w:sdt>
                            <w:sdtPr>
                              <w:alias w:val="CC_Noformat_Partikod"/>
                              <w:tag w:val="CC_Noformat_Partikod"/>
                              <w:id w:val="-53464382"/>
                              <w:placeholder>
                                <w:docPart w:val="487089B7875B41669DA3B05B28366E56"/>
                              </w:placeholder>
                              <w:text/>
                            </w:sdtPr>
                            <w:sdtEndPr/>
                            <w:sdtContent>
                              <w:r w:rsidR="00A11C91">
                                <w:t>M</w:t>
                              </w:r>
                            </w:sdtContent>
                          </w:sdt>
                          <w:sdt>
                            <w:sdtPr>
                              <w:alias w:val="CC_Noformat_Partinummer"/>
                              <w:tag w:val="CC_Noformat_Partinummer"/>
                              <w:id w:val="-1709555926"/>
                              <w:placeholder>
                                <w:docPart w:val="1A99441DE8C643DBAC471411E216C368"/>
                              </w:placeholder>
                              <w:text/>
                            </w:sdtPr>
                            <w:sdtEndPr/>
                            <w:sdtContent>
                              <w:r w:rsidR="00AD66BA">
                                <w:t>2668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3951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395113" w14:textId="77777777" w:rsidR="00262EA3" w:rsidRDefault="00C24B73" w:rsidP="008103B5">
                    <w:pPr>
                      <w:jc w:val="right"/>
                    </w:pPr>
                    <w:sdt>
                      <w:sdtPr>
                        <w:alias w:val="CC_Noformat_Partikod"/>
                        <w:tag w:val="CC_Noformat_Partikod"/>
                        <w:id w:val="-53464382"/>
                        <w:placeholder>
                          <w:docPart w:val="487089B7875B41669DA3B05B28366E56"/>
                        </w:placeholder>
                        <w:text/>
                      </w:sdtPr>
                      <w:sdtEndPr/>
                      <w:sdtContent>
                        <w:r w:rsidR="00A11C91">
                          <w:t>M</w:t>
                        </w:r>
                      </w:sdtContent>
                    </w:sdt>
                    <w:sdt>
                      <w:sdtPr>
                        <w:alias w:val="CC_Noformat_Partinummer"/>
                        <w:tag w:val="CC_Noformat_Partinummer"/>
                        <w:id w:val="-1709555926"/>
                        <w:placeholder>
                          <w:docPart w:val="1A99441DE8C643DBAC471411E216C368"/>
                        </w:placeholder>
                        <w:text/>
                      </w:sdtPr>
                      <w:sdtEndPr/>
                      <w:sdtContent>
                        <w:r w:rsidR="00AD66BA">
                          <w:t>2668</w:t>
                        </w:r>
                      </w:sdtContent>
                    </w:sdt>
                  </w:p>
                </w:txbxContent>
              </v:textbox>
              <w10:wrap anchorx="page"/>
            </v:shape>
          </w:pict>
        </mc:Fallback>
      </mc:AlternateContent>
    </w:r>
  </w:p>
  <w:p w14:paraId="063951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5103" w14:textId="77777777" w:rsidR="00262EA3" w:rsidRDefault="00262EA3" w:rsidP="008563AC">
    <w:pPr>
      <w:jc w:val="right"/>
    </w:pPr>
  </w:p>
  <w:p w14:paraId="063951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5107" w14:textId="77777777" w:rsidR="00262EA3" w:rsidRDefault="00C24B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395111" wp14:editId="063951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395108" w14:textId="77777777" w:rsidR="00262EA3" w:rsidRDefault="00C24B73" w:rsidP="00A314CF">
    <w:pPr>
      <w:pStyle w:val="FSHNormal"/>
      <w:spacing w:before="40"/>
    </w:pPr>
    <w:sdt>
      <w:sdtPr>
        <w:alias w:val="CC_Noformat_Motionstyp"/>
        <w:tag w:val="CC_Noformat_Motionstyp"/>
        <w:id w:val="1162973129"/>
        <w:lock w:val="sdtContentLocked"/>
        <w15:appearance w15:val="hidden"/>
        <w:text/>
      </w:sdtPr>
      <w:sdtEndPr/>
      <w:sdtContent>
        <w:r w:rsidR="00B07F8F">
          <w:t>Enskild motion</w:t>
        </w:r>
      </w:sdtContent>
    </w:sdt>
    <w:r w:rsidR="00821B36">
      <w:t xml:space="preserve"> </w:t>
    </w:r>
    <w:sdt>
      <w:sdtPr>
        <w:alias w:val="CC_Noformat_Partikod"/>
        <w:tag w:val="CC_Noformat_Partikod"/>
        <w:id w:val="1471015553"/>
        <w:text/>
      </w:sdtPr>
      <w:sdtEndPr/>
      <w:sdtContent>
        <w:r w:rsidR="00A11C91">
          <w:t>M</w:t>
        </w:r>
      </w:sdtContent>
    </w:sdt>
    <w:sdt>
      <w:sdtPr>
        <w:alias w:val="CC_Noformat_Partinummer"/>
        <w:tag w:val="CC_Noformat_Partinummer"/>
        <w:id w:val="-2014525982"/>
        <w:text/>
      </w:sdtPr>
      <w:sdtEndPr/>
      <w:sdtContent>
        <w:r w:rsidR="00AD66BA">
          <w:t>2668</w:t>
        </w:r>
      </w:sdtContent>
    </w:sdt>
  </w:p>
  <w:p w14:paraId="06395109" w14:textId="77777777" w:rsidR="00262EA3" w:rsidRPr="008227B3" w:rsidRDefault="00C24B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39510A" w14:textId="77777777" w:rsidR="00262EA3" w:rsidRPr="008227B3" w:rsidRDefault="00C24B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7F8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7F8F">
          <w:t>:3153</w:t>
        </w:r>
      </w:sdtContent>
    </w:sdt>
  </w:p>
  <w:p w14:paraId="0639510B" w14:textId="77777777" w:rsidR="00262EA3" w:rsidRDefault="00C24B73" w:rsidP="00E03A3D">
    <w:pPr>
      <w:pStyle w:val="Motionr"/>
    </w:pPr>
    <w:sdt>
      <w:sdtPr>
        <w:alias w:val="CC_Noformat_Avtext"/>
        <w:tag w:val="CC_Noformat_Avtext"/>
        <w:id w:val="-2020768203"/>
        <w:lock w:val="sdtContentLocked"/>
        <w15:appearance w15:val="hidden"/>
        <w:text/>
      </w:sdtPr>
      <w:sdtEndPr/>
      <w:sdtContent>
        <w:r w:rsidR="00B07F8F">
          <w:t>av Ann-Sofie Lifvenhage (M)</w:t>
        </w:r>
      </w:sdtContent>
    </w:sdt>
  </w:p>
  <w:sdt>
    <w:sdtPr>
      <w:alias w:val="CC_Noformat_Rubtext"/>
      <w:tag w:val="CC_Noformat_Rubtext"/>
      <w:id w:val="-218060500"/>
      <w:lock w:val="sdtLocked"/>
      <w:text/>
    </w:sdtPr>
    <w:sdtEndPr/>
    <w:sdtContent>
      <w:p w14:paraId="0639510C" w14:textId="77777777" w:rsidR="00262EA3" w:rsidRDefault="00A11C91" w:rsidP="00283E0F">
        <w:pPr>
          <w:pStyle w:val="FSHRub2"/>
        </w:pPr>
        <w:r>
          <w:t>Grovt åsidosättande av föräldraskap</w:t>
        </w:r>
      </w:p>
    </w:sdtContent>
  </w:sdt>
  <w:sdt>
    <w:sdtPr>
      <w:alias w:val="CC_Boilerplate_3"/>
      <w:tag w:val="CC_Boilerplate_3"/>
      <w:id w:val="1606463544"/>
      <w:lock w:val="sdtContentLocked"/>
      <w15:appearance w15:val="hidden"/>
      <w:text w:multiLine="1"/>
    </w:sdtPr>
    <w:sdtEndPr/>
    <w:sdtContent>
      <w:p w14:paraId="0639510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11C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910"/>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C62"/>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1E7"/>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287"/>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C91"/>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6BA"/>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F8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60"/>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B73"/>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946"/>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8F2"/>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6F6"/>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3950F2"/>
  <w15:chartTrackingRefBased/>
  <w15:docId w15:val="{A213973E-8ED0-46D2-8967-0624FB3A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CD44DE3A04E2CB629CE86CF4BF0C6"/>
        <w:category>
          <w:name w:val="Allmänt"/>
          <w:gallery w:val="placeholder"/>
        </w:category>
        <w:types>
          <w:type w:val="bbPlcHdr"/>
        </w:types>
        <w:behaviors>
          <w:behavior w:val="content"/>
        </w:behaviors>
        <w:guid w:val="{F94A836E-269B-4F05-B71C-73911D8D8DD5}"/>
      </w:docPartPr>
      <w:docPartBody>
        <w:p w:rsidR="00706DEE" w:rsidRDefault="00706DEE">
          <w:pPr>
            <w:pStyle w:val="0CACD44DE3A04E2CB629CE86CF4BF0C6"/>
          </w:pPr>
          <w:r w:rsidRPr="005A0A93">
            <w:rPr>
              <w:rStyle w:val="Platshllartext"/>
            </w:rPr>
            <w:t>Förslag till riksdagsbeslut</w:t>
          </w:r>
        </w:p>
      </w:docPartBody>
    </w:docPart>
    <w:docPart>
      <w:docPartPr>
        <w:name w:val="2C65D372066A4CC58A6E28F28F7F21DB"/>
        <w:category>
          <w:name w:val="Allmänt"/>
          <w:gallery w:val="placeholder"/>
        </w:category>
        <w:types>
          <w:type w:val="bbPlcHdr"/>
        </w:types>
        <w:behaviors>
          <w:behavior w:val="content"/>
        </w:behaviors>
        <w:guid w:val="{21F3F492-04D8-4487-AE7D-1CA56AF35E53}"/>
      </w:docPartPr>
      <w:docPartBody>
        <w:p w:rsidR="00706DEE" w:rsidRDefault="00706DEE">
          <w:pPr>
            <w:pStyle w:val="2C65D372066A4CC58A6E28F28F7F21DB"/>
          </w:pPr>
          <w:r w:rsidRPr="005A0A93">
            <w:rPr>
              <w:rStyle w:val="Platshllartext"/>
            </w:rPr>
            <w:t>Motivering</w:t>
          </w:r>
        </w:p>
      </w:docPartBody>
    </w:docPart>
    <w:docPart>
      <w:docPartPr>
        <w:name w:val="487089B7875B41669DA3B05B28366E56"/>
        <w:category>
          <w:name w:val="Allmänt"/>
          <w:gallery w:val="placeholder"/>
        </w:category>
        <w:types>
          <w:type w:val="bbPlcHdr"/>
        </w:types>
        <w:behaviors>
          <w:behavior w:val="content"/>
        </w:behaviors>
        <w:guid w:val="{885BABA0-F347-4CC2-9013-4AA39221E969}"/>
      </w:docPartPr>
      <w:docPartBody>
        <w:p w:rsidR="00706DEE" w:rsidRDefault="00706DEE">
          <w:pPr>
            <w:pStyle w:val="487089B7875B41669DA3B05B28366E56"/>
          </w:pPr>
          <w:r>
            <w:rPr>
              <w:rStyle w:val="Platshllartext"/>
            </w:rPr>
            <w:t xml:space="preserve"> </w:t>
          </w:r>
        </w:p>
      </w:docPartBody>
    </w:docPart>
    <w:docPart>
      <w:docPartPr>
        <w:name w:val="1A99441DE8C643DBAC471411E216C368"/>
        <w:category>
          <w:name w:val="Allmänt"/>
          <w:gallery w:val="placeholder"/>
        </w:category>
        <w:types>
          <w:type w:val="bbPlcHdr"/>
        </w:types>
        <w:behaviors>
          <w:behavior w:val="content"/>
        </w:behaviors>
        <w:guid w:val="{AFB53CE9-B71D-4079-9631-4920C548840A}"/>
      </w:docPartPr>
      <w:docPartBody>
        <w:p w:rsidR="00706DEE" w:rsidRDefault="00706DEE">
          <w:pPr>
            <w:pStyle w:val="1A99441DE8C643DBAC471411E216C368"/>
          </w:pPr>
          <w:r>
            <w:t xml:space="preserve"> </w:t>
          </w:r>
        </w:p>
      </w:docPartBody>
    </w:docPart>
    <w:docPart>
      <w:docPartPr>
        <w:name w:val="1FADCF8AFEB04BEC95FFAA2BF04AE309"/>
        <w:category>
          <w:name w:val="Allmänt"/>
          <w:gallery w:val="placeholder"/>
        </w:category>
        <w:types>
          <w:type w:val="bbPlcHdr"/>
        </w:types>
        <w:behaviors>
          <w:behavior w:val="content"/>
        </w:behaviors>
        <w:guid w:val="{B02AA279-694A-44F5-8259-09F721683290}"/>
      </w:docPartPr>
      <w:docPartBody>
        <w:p w:rsidR="00C7011C" w:rsidRDefault="00C701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EE"/>
    <w:rsid w:val="00706DEE"/>
    <w:rsid w:val="00C701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ACD44DE3A04E2CB629CE86CF4BF0C6">
    <w:name w:val="0CACD44DE3A04E2CB629CE86CF4BF0C6"/>
  </w:style>
  <w:style w:type="paragraph" w:customStyle="1" w:styleId="2C65D372066A4CC58A6E28F28F7F21DB">
    <w:name w:val="2C65D372066A4CC58A6E28F28F7F21DB"/>
  </w:style>
  <w:style w:type="paragraph" w:customStyle="1" w:styleId="487089B7875B41669DA3B05B28366E56">
    <w:name w:val="487089B7875B41669DA3B05B28366E56"/>
  </w:style>
  <w:style w:type="paragraph" w:customStyle="1" w:styleId="1A99441DE8C643DBAC471411E216C368">
    <w:name w:val="1A99441DE8C643DBAC471411E216C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D98EC-4A45-4DCE-8F27-5022DDDFD457}"/>
</file>

<file path=customXml/itemProps2.xml><?xml version="1.0" encoding="utf-8"?>
<ds:datastoreItem xmlns:ds="http://schemas.openxmlformats.org/officeDocument/2006/customXml" ds:itemID="{5BD8DB8D-37BC-4D9D-B388-39AD30A3E1F3}"/>
</file>

<file path=customXml/itemProps3.xml><?xml version="1.0" encoding="utf-8"?>
<ds:datastoreItem xmlns:ds="http://schemas.openxmlformats.org/officeDocument/2006/customXml" ds:itemID="{3C19B44C-C6AC-4999-BDB0-6C2004143D68}"/>
</file>

<file path=docProps/app.xml><?xml version="1.0" encoding="utf-8"?>
<Properties xmlns="http://schemas.openxmlformats.org/officeDocument/2006/extended-properties" xmlns:vt="http://schemas.openxmlformats.org/officeDocument/2006/docPropsVTypes">
  <Template>Normal</Template>
  <TotalTime>7</TotalTime>
  <Pages>2</Pages>
  <Words>327</Words>
  <Characters>1781</Characters>
  <Application>Microsoft Office Word</Application>
  <DocSecurity>0</DocSecurity>
  <Lines>32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M2668 Grovt åsidosättande av föräldraskap</vt:lpstr>
      <vt:lpstr>
      </vt:lpstr>
    </vt:vector>
  </TitlesOfParts>
  <Company>Sveriges riksdag</Company>
  <LinksUpToDate>false</LinksUpToDate>
  <CharactersWithSpaces>2103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