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AF43F0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AF43F0">
              <w:t>06-07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AF43F0" w:rsidP="0096348C">
            <w:r>
              <w:t>11.00-</w:t>
            </w:r>
            <w:r w:rsidR="00EC3E5A">
              <w:t>11.10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AF43F0">
              <w:rPr>
                <w:snapToGrid w:val="0"/>
              </w:rPr>
              <w:t>29</w:t>
            </w:r>
            <w:r w:rsidR="00D648A8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00C67" w:rsidRDefault="00800C6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</w:t>
            </w:r>
            <w:r w:rsidR="006D104D">
              <w:rPr>
                <w:snapToGrid w:val="0"/>
              </w:rPr>
              <w:t xml:space="preserve">eventuella kommande sammanträden den </w:t>
            </w:r>
            <w:r>
              <w:rPr>
                <w:snapToGrid w:val="0"/>
              </w:rPr>
              <w:t>14 juni</w:t>
            </w:r>
            <w:r w:rsidR="006D104D">
              <w:rPr>
                <w:snapToGrid w:val="0"/>
              </w:rPr>
              <w:t xml:space="preserve"> och den </w:t>
            </w:r>
            <w:r>
              <w:rPr>
                <w:snapToGrid w:val="0"/>
              </w:rPr>
              <w:t>6 juli</w:t>
            </w:r>
            <w:r w:rsidR="006D104D">
              <w:rPr>
                <w:snapToGrid w:val="0"/>
              </w:rPr>
              <w:t>.</w:t>
            </w:r>
          </w:p>
          <w:p w:rsidR="00800C67" w:rsidRDefault="00800C67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00C67" w:rsidRDefault="00800C6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</w:t>
            </w:r>
            <w:r w:rsidR="006D104D">
              <w:rPr>
                <w:snapToGrid w:val="0"/>
              </w:rPr>
              <w:t xml:space="preserve">ade att sammanträda den 19 juni trots att arbetsplenum pågår i kammaren hela </w:t>
            </w:r>
            <w:r w:rsidR="00AF6191">
              <w:rPr>
                <w:snapToGrid w:val="0"/>
              </w:rPr>
              <w:t xml:space="preserve">den </w:t>
            </w:r>
            <w:r w:rsidR="006D104D">
              <w:rPr>
                <w:snapToGrid w:val="0"/>
              </w:rPr>
              <w:t>dagen.</w:t>
            </w:r>
          </w:p>
          <w:p w:rsidR="00275CD2" w:rsidRDefault="00275CD2" w:rsidP="00AF43F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D648A8" w:rsidRDefault="00D648A8" w:rsidP="00AF43F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648A8">
              <w:rPr>
                <w:b/>
                <w:snapToGrid w:val="0"/>
              </w:rPr>
              <w:t>Nya skatteregler för företagssektorn (SkU25)</w:t>
            </w:r>
          </w:p>
          <w:p w:rsidR="00D648A8" w:rsidRDefault="00D648A8" w:rsidP="00800C67">
            <w:pPr>
              <w:tabs>
                <w:tab w:val="left" w:pos="1701"/>
              </w:tabs>
              <w:jc w:val="center"/>
              <w:rPr>
                <w:snapToGrid w:val="0"/>
              </w:rPr>
            </w:pPr>
          </w:p>
          <w:p w:rsidR="00800C67" w:rsidRDefault="00800C67" w:rsidP="00800C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2017/18:245 och motioner.</w:t>
            </w:r>
          </w:p>
          <w:p w:rsidR="00800C67" w:rsidRDefault="00800C67" w:rsidP="00800C67">
            <w:pPr>
              <w:tabs>
                <w:tab w:val="left" w:pos="1701"/>
              </w:tabs>
              <w:rPr>
                <w:snapToGrid w:val="0"/>
              </w:rPr>
            </w:pPr>
          </w:p>
          <w:p w:rsidR="00800C67" w:rsidRDefault="00800C67" w:rsidP="00800C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2017/18:SkU25.</w:t>
            </w:r>
          </w:p>
          <w:p w:rsidR="00800C67" w:rsidRDefault="00800C67" w:rsidP="00800C67">
            <w:pPr>
              <w:tabs>
                <w:tab w:val="left" w:pos="1701"/>
              </w:tabs>
              <w:rPr>
                <w:snapToGrid w:val="0"/>
              </w:rPr>
            </w:pPr>
          </w:p>
          <w:p w:rsidR="00A62416" w:rsidRDefault="00A62416" w:rsidP="00800C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Reservationer anmäldes av ledamöter från SD, V och -.</w:t>
            </w:r>
          </w:p>
          <w:p w:rsidR="00D648A8" w:rsidRDefault="00D648A8" w:rsidP="00AF43F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D648A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Mervärdess</w:t>
            </w:r>
            <w:r w:rsidR="00800C67">
              <w:rPr>
                <w:b/>
                <w:snapToGrid w:val="0"/>
              </w:rPr>
              <w:t>katteregler för vouchrar (SkU26)</w:t>
            </w:r>
          </w:p>
          <w:p w:rsidR="008C29BC" w:rsidRPr="00800C67" w:rsidRDefault="008C29B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00C67" w:rsidRDefault="00800C67" w:rsidP="00800C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2017/18:213.</w:t>
            </w:r>
          </w:p>
          <w:p w:rsidR="00800C67" w:rsidRDefault="00800C67" w:rsidP="00800C67">
            <w:pPr>
              <w:tabs>
                <w:tab w:val="left" w:pos="1701"/>
              </w:tabs>
              <w:rPr>
                <w:snapToGrid w:val="0"/>
              </w:rPr>
            </w:pPr>
          </w:p>
          <w:p w:rsidR="00800C67" w:rsidRDefault="00800C67" w:rsidP="00800C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2017/18:SkU26.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648A8" w:rsidTr="00D12EAD">
        <w:tc>
          <w:tcPr>
            <w:tcW w:w="567" w:type="dxa"/>
          </w:tcPr>
          <w:p w:rsidR="00D648A8" w:rsidRDefault="00D648A8" w:rsidP="00D648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90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D648A8" w:rsidRDefault="00D648A8" w:rsidP="00D648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D648A8" w:rsidRDefault="00D648A8" w:rsidP="00D648A8">
            <w:pPr>
              <w:tabs>
                <w:tab w:val="left" w:pos="1701"/>
              </w:tabs>
              <w:rPr>
                <w:snapToGrid w:val="0"/>
              </w:rPr>
            </w:pPr>
          </w:p>
          <w:p w:rsidR="00D648A8" w:rsidRPr="00F93B25" w:rsidRDefault="00D648A8" w:rsidP="00D648A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12 juni 2018 kl. 9.30.</w:t>
            </w:r>
          </w:p>
          <w:p w:rsidR="00D648A8" w:rsidRPr="00F93B25" w:rsidRDefault="00D648A8" w:rsidP="00D648A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648A8" w:rsidTr="00D12EAD">
        <w:tc>
          <w:tcPr>
            <w:tcW w:w="567" w:type="dxa"/>
          </w:tcPr>
          <w:p w:rsidR="00D648A8" w:rsidRDefault="00D648A8" w:rsidP="00D648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648A8" w:rsidRPr="00F93B25" w:rsidRDefault="00D648A8" w:rsidP="00D648A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648A8" w:rsidTr="00D12EAD">
        <w:tc>
          <w:tcPr>
            <w:tcW w:w="567" w:type="dxa"/>
          </w:tcPr>
          <w:p w:rsidR="00D648A8" w:rsidRDefault="00D648A8" w:rsidP="00D648A8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</w:tc>
        <w:tc>
          <w:tcPr>
            <w:tcW w:w="6946" w:type="dxa"/>
            <w:gridSpan w:val="2"/>
          </w:tcPr>
          <w:p w:rsidR="00466E79" w:rsidRDefault="00466E79" w:rsidP="00D648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648A8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648A8" w:rsidRDefault="00D648A8" w:rsidP="00D648A8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648A8" w:rsidRPr="00CF4289" w:rsidRDefault="00D648A8" w:rsidP="00D648A8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D648A8" w:rsidRDefault="00D648A8" w:rsidP="00D648A8">
            <w:pPr>
              <w:tabs>
                <w:tab w:val="left" w:pos="1701"/>
              </w:tabs>
            </w:pPr>
          </w:p>
          <w:p w:rsidR="00D648A8" w:rsidRDefault="00D648A8" w:rsidP="00D648A8">
            <w:pPr>
              <w:tabs>
                <w:tab w:val="left" w:pos="1701"/>
              </w:tabs>
            </w:pPr>
          </w:p>
          <w:p w:rsidR="00D648A8" w:rsidRPr="00CF4289" w:rsidRDefault="00D648A8" w:rsidP="00D648A8">
            <w:pPr>
              <w:tabs>
                <w:tab w:val="left" w:pos="1701"/>
              </w:tabs>
            </w:pPr>
            <w:r>
              <w:t>Justeras den 14 juni 2018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606D93">
              <w:t>30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13764D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00C6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14F14">
              <w:rPr>
                <w:sz w:val="22"/>
                <w:lang w:val="en-US"/>
              </w:rPr>
              <w:t xml:space="preserve"> (-</w:t>
            </w:r>
            <w:r w:rsidR="003F642F">
              <w:rPr>
                <w:sz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748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Default="00A5574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800C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14F14">
              <w:rPr>
                <w:sz w:val="18"/>
                <w:szCs w:val="18"/>
              </w:rPr>
              <w:t>2018-04-1</w:t>
            </w:r>
            <w:r w:rsidR="00A55748">
              <w:rPr>
                <w:sz w:val="18"/>
                <w:szCs w:val="18"/>
              </w:rPr>
              <w:t>8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FF7630" w:rsidRDefault="00FF7630" w:rsidP="00CF4289">
      <w:pPr>
        <w:widowControl/>
      </w:pPr>
    </w:p>
    <w:p w:rsidR="003A0EDE" w:rsidRDefault="003A0EDE" w:rsidP="003A0EDE">
      <w:pPr>
        <w:widowControl/>
      </w:pPr>
    </w:p>
    <w:sectPr w:rsidR="003A0EDE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3764D"/>
    <w:rsid w:val="00161AA6"/>
    <w:rsid w:val="00186BCD"/>
    <w:rsid w:val="0019469E"/>
    <w:rsid w:val="001A1578"/>
    <w:rsid w:val="001C74B4"/>
    <w:rsid w:val="001E1FAC"/>
    <w:rsid w:val="002174A8"/>
    <w:rsid w:val="00220DE6"/>
    <w:rsid w:val="002373C0"/>
    <w:rsid w:val="00245992"/>
    <w:rsid w:val="00246D79"/>
    <w:rsid w:val="002544E0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0EDE"/>
    <w:rsid w:val="003A48EB"/>
    <w:rsid w:val="003A729A"/>
    <w:rsid w:val="003D2B22"/>
    <w:rsid w:val="003D3213"/>
    <w:rsid w:val="003D5762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625E2"/>
    <w:rsid w:val="00466E79"/>
    <w:rsid w:val="00494D6F"/>
    <w:rsid w:val="004A0DC8"/>
    <w:rsid w:val="004B6D8F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06D93"/>
    <w:rsid w:val="00614540"/>
    <w:rsid w:val="006A511D"/>
    <w:rsid w:val="006B7B0C"/>
    <w:rsid w:val="006C21FA"/>
    <w:rsid w:val="006D104D"/>
    <w:rsid w:val="006D3126"/>
    <w:rsid w:val="00723D66"/>
    <w:rsid w:val="00726EE5"/>
    <w:rsid w:val="00731EE4"/>
    <w:rsid w:val="00750FF0"/>
    <w:rsid w:val="007515BB"/>
    <w:rsid w:val="00767BDA"/>
    <w:rsid w:val="00780720"/>
    <w:rsid w:val="007F6B0D"/>
    <w:rsid w:val="00800C67"/>
    <w:rsid w:val="00816904"/>
    <w:rsid w:val="00834B38"/>
    <w:rsid w:val="008557FA"/>
    <w:rsid w:val="008808A5"/>
    <w:rsid w:val="008C29BC"/>
    <w:rsid w:val="008C68ED"/>
    <w:rsid w:val="008F4D68"/>
    <w:rsid w:val="00906C2D"/>
    <w:rsid w:val="00915674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A68FE"/>
    <w:rsid w:val="009B0A01"/>
    <w:rsid w:val="009B2469"/>
    <w:rsid w:val="009C12BD"/>
    <w:rsid w:val="009C3BE7"/>
    <w:rsid w:val="009D1BB5"/>
    <w:rsid w:val="009D6560"/>
    <w:rsid w:val="009F6E99"/>
    <w:rsid w:val="00A258F2"/>
    <w:rsid w:val="00A401A5"/>
    <w:rsid w:val="00A46C20"/>
    <w:rsid w:val="00A55748"/>
    <w:rsid w:val="00A62416"/>
    <w:rsid w:val="00A744C3"/>
    <w:rsid w:val="00A76626"/>
    <w:rsid w:val="00A81721"/>
    <w:rsid w:val="00A84DE6"/>
    <w:rsid w:val="00A90C14"/>
    <w:rsid w:val="00A9262A"/>
    <w:rsid w:val="00AF43F0"/>
    <w:rsid w:val="00AF6191"/>
    <w:rsid w:val="00AF7C8D"/>
    <w:rsid w:val="00B15788"/>
    <w:rsid w:val="00B3204F"/>
    <w:rsid w:val="00B54D41"/>
    <w:rsid w:val="00B64A91"/>
    <w:rsid w:val="00B85160"/>
    <w:rsid w:val="00B9203B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F4289"/>
    <w:rsid w:val="00D12EAD"/>
    <w:rsid w:val="00D360F7"/>
    <w:rsid w:val="00D44270"/>
    <w:rsid w:val="00D52626"/>
    <w:rsid w:val="00D5385D"/>
    <w:rsid w:val="00D55F95"/>
    <w:rsid w:val="00D648A8"/>
    <w:rsid w:val="00D67826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7EBA"/>
    <w:rsid w:val="00E916EA"/>
    <w:rsid w:val="00E92A77"/>
    <w:rsid w:val="00E9326E"/>
    <w:rsid w:val="00E948E9"/>
    <w:rsid w:val="00E96868"/>
    <w:rsid w:val="00EA7B53"/>
    <w:rsid w:val="00EC3E5A"/>
    <w:rsid w:val="00ED4EF3"/>
    <w:rsid w:val="00F064EF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B3E84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328</Words>
  <Characters>2637</Characters>
  <Application>Microsoft Office Word</Application>
  <DocSecurity>0</DocSecurity>
  <Lines>1318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2018-06-12T12:12:00Z</cp:lastPrinted>
  <dcterms:created xsi:type="dcterms:W3CDTF">2018-06-15T10:55:00Z</dcterms:created>
  <dcterms:modified xsi:type="dcterms:W3CDTF">2018-06-15T10:56:00Z</dcterms:modified>
</cp:coreProperties>
</file>