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749CC" w:rsidR="00C57C2E" w:rsidP="00C57C2E" w:rsidRDefault="001F4293" w14:paraId="34B17287" w14:textId="77777777">
      <w:pPr>
        <w:pStyle w:val="Normalutanindragellerluft"/>
      </w:pPr>
      <w:r w:rsidRPr="009749CC">
        <w:t xml:space="preserve"> </w:t>
      </w:r>
    </w:p>
    <w:sdt>
      <w:sdtPr>
        <w:alias w:val="CC_Boilerplate_4"/>
        <w:tag w:val="CC_Boilerplate_4"/>
        <w:id w:val="-1644581176"/>
        <w:lock w:val="sdtLocked"/>
        <w:placeholder>
          <w:docPart w:val="1FCE79D5D85E4F0B8C584B3AF3DF954A"/>
        </w:placeholder>
        <w15:appearance w15:val="hidden"/>
        <w:text/>
      </w:sdtPr>
      <w:sdtEndPr/>
      <w:sdtContent>
        <w:p w:rsidRPr="009749CC" w:rsidR="00AF30DD" w:rsidP="00CC4C93" w:rsidRDefault="00AF30DD" w14:paraId="34B17288" w14:textId="77777777">
          <w:pPr>
            <w:pStyle w:val="Rubrik1"/>
          </w:pPr>
          <w:r w:rsidRPr="009749CC">
            <w:t>Förslag till riksdagsbeslut</w:t>
          </w:r>
        </w:p>
      </w:sdtContent>
    </w:sdt>
    <w:sdt>
      <w:sdtPr>
        <w:alias w:val="Yrkande 1"/>
        <w:tag w:val="af5abc5b-494c-408f-95c6-3816d85eb4eb"/>
        <w:id w:val="1764114678"/>
        <w:lock w:val="sdtLocked"/>
      </w:sdtPr>
      <w:sdtEndPr/>
      <w:sdtContent>
        <w:p w:rsidR="00076569" w:rsidRDefault="00F50C28" w14:paraId="34B17289" w14:textId="77777777">
          <w:pPr>
            <w:pStyle w:val="Frslagstext"/>
          </w:pPr>
          <w:r>
            <w:t xml:space="preserve">Riksdagen ställer sig bakom det som anförs i motionen om att vården och forskningen om </w:t>
          </w:r>
          <w:proofErr w:type="spellStart"/>
          <w:r>
            <w:t>lipödem</w:t>
          </w:r>
          <w:proofErr w:type="spellEnd"/>
          <w:r>
            <w:t xml:space="preserve"> bör ses över och tillkännager detta för regeringen.</w:t>
          </w:r>
        </w:p>
      </w:sdtContent>
    </w:sdt>
    <w:p w:rsidRPr="009749CC" w:rsidR="00AF30DD" w:rsidP="00AF30DD" w:rsidRDefault="000156D9" w14:paraId="34B1728A" w14:textId="77777777">
      <w:pPr>
        <w:pStyle w:val="Rubrik1"/>
      </w:pPr>
      <w:bookmarkStart w:name="MotionsStart" w:id="0"/>
      <w:bookmarkEnd w:id="0"/>
      <w:r w:rsidRPr="009749CC">
        <w:t>Motivering</w:t>
      </w:r>
    </w:p>
    <w:p w:rsidRPr="009749CC" w:rsidR="008B0999" w:rsidP="008B0999" w:rsidRDefault="008B0999" w14:paraId="34B1728B" w14:textId="77777777">
      <w:pPr>
        <w:pStyle w:val="Normalutanindragellerluft"/>
      </w:pPr>
      <w:r w:rsidRPr="009749CC">
        <w:t xml:space="preserve">Den kroniska sjukdomen </w:t>
      </w:r>
      <w:proofErr w:type="spellStart"/>
      <w:r w:rsidRPr="009749CC">
        <w:t>lipödem</w:t>
      </w:r>
      <w:proofErr w:type="spellEnd"/>
      <w:r w:rsidRPr="009749CC">
        <w:t xml:space="preserve"> drabbar c</w:t>
      </w:r>
      <w:r w:rsidR="009749CC">
        <w:t>irka 11 procent</w:t>
      </w:r>
      <w:r w:rsidRPr="009749CC">
        <w:t xml:space="preserve"> av västvärldens kvinnor efter puberteten och dessa kvinnor saknar i det närmaste</w:t>
      </w:r>
      <w:r w:rsidR="009749CC">
        <w:t xml:space="preserve"> vård i Sverige. Okunskapen om </w:t>
      </w:r>
      <w:proofErr w:type="spellStart"/>
      <w:r w:rsidR="009749CC">
        <w:t>l</w:t>
      </w:r>
      <w:r w:rsidRPr="009749CC">
        <w:t>ipödem</w:t>
      </w:r>
      <w:proofErr w:type="spellEnd"/>
      <w:r w:rsidRPr="009749CC">
        <w:t xml:space="preserve"> är skrämmande stor och flertalet får vänta många år på rätt diagnos och vissa får det aldrig.</w:t>
      </w:r>
    </w:p>
    <w:p w:rsidR="005F16CD" w:rsidP="006F6C8C" w:rsidRDefault="008B0999" w14:paraId="34B1728C" w14:textId="4341520A">
      <w:proofErr w:type="spellStart"/>
      <w:r w:rsidRPr="009749CC">
        <w:t>Lipödem</w:t>
      </w:r>
      <w:proofErr w:type="spellEnd"/>
      <w:r w:rsidRPr="009749CC">
        <w:t xml:space="preserve"> är en kronisk genetisk störning i fettvävnad, lymfkapillärer samt blodkapillärer. </w:t>
      </w:r>
      <w:proofErr w:type="spellStart"/>
      <w:r w:rsidRPr="009749CC">
        <w:t>Lipödem</w:t>
      </w:r>
      <w:proofErr w:type="spellEnd"/>
      <w:r w:rsidRPr="009749CC">
        <w:t xml:space="preserve"> är inte någon fettdepå som beror på fetma utan beror på sjukligt förändrade fettceller som ökar i storlek endast på vissa specifika områden på kroppen. Dessa fettceller ökar dramatiskt i storlek o</w:t>
      </w:r>
      <w:r w:rsidR="006F6C8C">
        <w:t>ch ger en för sjukdomen typisk ”bubblig”</w:t>
      </w:r>
      <w:r w:rsidRPr="009749CC">
        <w:t xml:space="preserve"> fettväv. </w:t>
      </w:r>
      <w:proofErr w:type="spellStart"/>
      <w:r w:rsidRPr="009749CC">
        <w:t>Lipödem</w:t>
      </w:r>
      <w:proofErr w:type="spellEnd"/>
      <w:r w:rsidRPr="009749CC">
        <w:t xml:space="preserve"> klassas in i olika stadier. I ett tidigt stadium ses de typiska symptomen över höfter och på utsidan av låren. När tillståndet </w:t>
      </w:r>
      <w:proofErr w:type="spellStart"/>
      <w:r w:rsidRPr="009749CC">
        <w:t>progredierar</w:t>
      </w:r>
      <w:proofErr w:type="spellEnd"/>
      <w:r w:rsidRPr="009749CC">
        <w:t xml:space="preserve"> drabbas även mage, underben och armar, medan händer och fötter är normala och fria från svullnader. </w:t>
      </w:r>
      <w:bookmarkStart w:name="_GoBack" w:id="1"/>
      <w:bookmarkEnd w:id="1"/>
      <w:r w:rsidRPr="009749CC">
        <w:lastRenderedPageBreak/>
        <w:t xml:space="preserve">Överkroppen drabbas sällan vilket ger den för </w:t>
      </w:r>
      <w:proofErr w:type="spellStart"/>
      <w:r w:rsidRPr="009749CC">
        <w:t>lipödem</w:t>
      </w:r>
      <w:proofErr w:type="spellEnd"/>
      <w:r w:rsidRPr="009749CC">
        <w:t xml:space="preserve"> typiska oproportionella kr</w:t>
      </w:r>
      <w:r w:rsidR="006F6C8C">
        <w:t>oppsformen där det kan skilja 2–</w:t>
      </w:r>
      <w:r w:rsidRPr="009749CC">
        <w:t>4 klädstorlekar mellan över</w:t>
      </w:r>
      <w:r w:rsidR="006F6C8C">
        <w:t>-</w:t>
      </w:r>
      <w:r w:rsidRPr="009749CC">
        <w:t xml:space="preserve"> och underkropp. Ett </w:t>
      </w:r>
      <w:r w:rsidR="009749CC">
        <w:t xml:space="preserve">obehandlat </w:t>
      </w:r>
      <w:proofErr w:type="spellStart"/>
      <w:r w:rsidR="009749CC">
        <w:t>l</w:t>
      </w:r>
      <w:r w:rsidRPr="009749CC">
        <w:t>ipödem</w:t>
      </w:r>
      <w:proofErr w:type="spellEnd"/>
      <w:r w:rsidR="006F6C8C">
        <w:t xml:space="preserve"> riskerar att övergå i stadiet l</w:t>
      </w:r>
      <w:r w:rsidRPr="009749CC">
        <w:t>ip-lymfödem då hög belastning av lymfsystemet under lång tid ger bestående förändringar. Detta stadium är ofta mycket smärtsamt och handikappande. Obehandlad sjukdom leder till smärta i de drabbade områdena</w:t>
      </w:r>
      <w:r w:rsidRPr="009749CC" w:rsidR="00242E68">
        <w:t xml:space="preserve">. </w:t>
      </w:r>
    </w:p>
    <w:p w:rsidRPr="009749CC" w:rsidR="00037D54" w:rsidP="006F6C8C" w:rsidRDefault="008B0999" w14:paraId="34B1728D" w14:textId="4760CFD4">
      <w:r w:rsidRPr="009749CC">
        <w:t xml:space="preserve">Orsaken till </w:t>
      </w:r>
      <w:proofErr w:type="spellStart"/>
      <w:r w:rsidR="006F6C8C">
        <w:t>l</w:t>
      </w:r>
      <w:r w:rsidRPr="009749CC">
        <w:t>ipödem</w:t>
      </w:r>
      <w:proofErr w:type="spellEnd"/>
      <w:r w:rsidRPr="009749CC">
        <w:t xml:space="preserve"> är inte klarlagd. </w:t>
      </w:r>
      <w:r w:rsidRPr="005F16CD" w:rsidR="005F16CD">
        <w:t>Kunskapen om sjukdomen inom primär-, akut-, infektion-, smärt</w:t>
      </w:r>
      <w:r w:rsidR="006F6C8C">
        <w:t>-</w:t>
      </w:r>
      <w:r w:rsidRPr="005F16CD" w:rsidR="005F16CD">
        <w:t xml:space="preserve"> och överviktssjukvå</w:t>
      </w:r>
      <w:r w:rsidR="006F6C8C">
        <w:t xml:space="preserve">rden är nästan noll så ofta </w:t>
      </w:r>
      <w:proofErr w:type="spellStart"/>
      <w:r w:rsidR="006F6C8C">
        <w:t>fel</w:t>
      </w:r>
      <w:r w:rsidRPr="005F16CD" w:rsidR="005F16CD">
        <w:t>diagnostiseras</w:t>
      </w:r>
      <w:proofErr w:type="spellEnd"/>
      <w:r w:rsidRPr="005F16CD" w:rsidR="005F16CD">
        <w:t xml:space="preserve"> </w:t>
      </w:r>
      <w:proofErr w:type="spellStart"/>
      <w:r w:rsidRPr="005F16CD" w:rsidR="005F16CD">
        <w:t>lip</w:t>
      </w:r>
      <w:r w:rsidR="005F16CD">
        <w:t>ödem</w:t>
      </w:r>
      <w:proofErr w:type="spellEnd"/>
      <w:r w:rsidR="005F16CD">
        <w:t xml:space="preserve"> som fetma eller lymfödem. </w:t>
      </w:r>
      <w:r w:rsidRPr="009749CC" w:rsidR="005F16CD">
        <w:t xml:space="preserve">Nästan enbart kvinnor drabbas, vilket är orsaken till att experter förmodar att hormonella orsaker kan spela en viktig roll för sjukdomen. </w:t>
      </w:r>
    </w:p>
    <w:p w:rsidR="005D446E" w:rsidP="006F6C8C" w:rsidRDefault="005F16CD" w14:paraId="34B1728E" w14:textId="77777777">
      <w:r w:rsidRPr="005F16CD">
        <w:t xml:space="preserve">På grund av feldiagnostisering belastas </w:t>
      </w:r>
      <w:r w:rsidR="00011B4D">
        <w:t xml:space="preserve">även </w:t>
      </w:r>
      <w:r w:rsidRPr="005F16CD">
        <w:t>olika vårdinstanser. Kvinnor med sjukdomen upplever att de under lång tid blivit misstrodda och utsatta för förnedrande kommentarer, inte minst inom vården. Detta orsakar stort lidande för patienten och är kostsamt för samhället eftersom många av patienterna får felaktig behan</w:t>
      </w:r>
      <w:r w:rsidR="00011B4D">
        <w:t xml:space="preserve">dling såsom </w:t>
      </w:r>
      <w:proofErr w:type="spellStart"/>
      <w:r w:rsidR="00011B4D">
        <w:t>gastric</w:t>
      </w:r>
      <w:r w:rsidRPr="005F16CD">
        <w:t>bypass</w:t>
      </w:r>
      <w:proofErr w:type="spellEnd"/>
      <w:r w:rsidRPr="005F16CD">
        <w:t xml:space="preserve"> eller felaktiga råd om kost och motion som försämrar deras tillstånd och kan generera psykosociala besvär.</w:t>
      </w:r>
      <w:r w:rsidR="00011B4D">
        <w:t xml:space="preserve"> </w:t>
      </w:r>
    </w:p>
    <w:p w:rsidRPr="009749CC" w:rsidR="00037D54" w:rsidP="006F6C8C" w:rsidRDefault="00011B4D" w14:paraId="34B1728F" w14:textId="77777777">
      <w:r>
        <w:lastRenderedPageBreak/>
        <w:t xml:space="preserve">Det är viktigt att kvinnor får rätt vård och stöd </w:t>
      </w:r>
      <w:r w:rsidR="005D446E">
        <w:t xml:space="preserve">men </w:t>
      </w:r>
      <w:r>
        <w:t xml:space="preserve">för att så ska ske så krävs det en större </w:t>
      </w:r>
      <w:r w:rsidRPr="009749CC">
        <w:t>kunskap hos vårdpersonalen</w:t>
      </w:r>
      <w:r w:rsidR="005D446E">
        <w:t xml:space="preserve">. Idag är tyvärr den kunskapen ganska bristfällig på många ställen runtom i landet. </w:t>
      </w:r>
      <w:r w:rsidRPr="00011B4D">
        <w:t xml:space="preserve">Både vården och forskningen kring denna sjukdom är eftersatt i Sverige och många tvingas söka vård utomlands. </w:t>
      </w:r>
      <w:r>
        <w:t>Regeringen bör se över möjligheten</w:t>
      </w:r>
      <w:r w:rsidR="005D446E">
        <w:t xml:space="preserve"> att ta fram tydliga riktlinjer för både </w:t>
      </w:r>
      <w:r w:rsidRPr="005D446E" w:rsidR="005D446E">
        <w:t xml:space="preserve">diagnostik och behandling. </w:t>
      </w:r>
    </w:p>
    <w:sdt>
      <w:sdtPr>
        <w:rPr>
          <w:i/>
          <w:noProof/>
        </w:rPr>
        <w:alias w:val="CC_Underskrifter"/>
        <w:tag w:val="CC_Underskrifter"/>
        <w:id w:val="583496634"/>
        <w:lock w:val="sdtContentLocked"/>
        <w:placeholder>
          <w:docPart w:val="97097E964E2D4AE9B682F46621736137"/>
        </w:placeholder>
        <w15:appearance w15:val="hidden"/>
      </w:sdtPr>
      <w:sdtEndPr>
        <w:rPr>
          <w:noProof w:val="0"/>
        </w:rPr>
      </w:sdtEndPr>
      <w:sdtContent>
        <w:p w:rsidRPr="00011B4D" w:rsidR="00011B4D" w:rsidP="00080EC6" w:rsidRDefault="006F6C8C" w14:paraId="34B172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Marianne Pettersson (S)</w:t>
            </w:r>
          </w:p>
        </w:tc>
        <w:tc>
          <w:tcPr>
            <w:tcW w:w="50" w:type="pct"/>
            <w:vAlign w:val="bottom"/>
          </w:tcPr>
          <w:p>
            <w:pPr>
              <w:pStyle w:val="Underskrifter"/>
            </w:pPr>
            <w:r>
              <w:t> </w:t>
            </w:r>
          </w:p>
        </w:tc>
      </w:tr>
    </w:tbl>
    <w:p w:rsidR="00F77190" w:rsidRDefault="00F77190" w14:paraId="34B17294" w14:textId="77777777"/>
    <w:sectPr w:rsidR="00F7719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17296" w14:textId="77777777" w:rsidR="004A79AA" w:rsidRDefault="004A79AA" w:rsidP="000C1CAD">
      <w:pPr>
        <w:spacing w:line="240" w:lineRule="auto"/>
      </w:pPr>
      <w:r>
        <w:separator/>
      </w:r>
    </w:p>
  </w:endnote>
  <w:endnote w:type="continuationSeparator" w:id="0">
    <w:p w14:paraId="34B17297" w14:textId="77777777" w:rsidR="004A79AA" w:rsidRDefault="004A79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729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F6C8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72A2" w14:textId="77777777" w:rsidR="00963669" w:rsidRDefault="0096366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201509241419</w:instrText>
    </w:r>
    <w:r>
      <w:fldChar w:fldCharType="end"/>
    </w:r>
    <w:r>
      <w:instrText xml:space="preserve"> &gt; </w:instrText>
    </w:r>
    <w:r>
      <w:fldChar w:fldCharType="begin"/>
    </w:r>
    <w:r>
      <w:instrText xml:space="preserve"> PRINTDATE \@ "yyyyMMddHHmm" </w:instrText>
    </w:r>
    <w:r>
      <w:fldChar w:fldCharType="separate"/>
    </w:r>
    <w:r>
      <w:rPr>
        <w:noProof/>
      </w:rPr>
      <w:instrText>201510011339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13:39</w:instrText>
    </w:r>
    <w:r>
      <w:fldChar w:fldCharType="end"/>
    </w:r>
    <w:r>
      <w:instrText xml:space="preserve"> </w:instrText>
    </w:r>
    <w:r>
      <w:fldChar w:fldCharType="separate"/>
    </w:r>
    <w:r>
      <w:rPr>
        <w:noProof/>
      </w:rPr>
      <w:t>2015-10-01 13:39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17294" w14:textId="77777777" w:rsidR="004A79AA" w:rsidRDefault="004A79AA" w:rsidP="000C1CAD">
      <w:pPr>
        <w:spacing w:line="240" w:lineRule="auto"/>
      </w:pPr>
      <w:r>
        <w:separator/>
      </w:r>
    </w:p>
  </w:footnote>
  <w:footnote w:type="continuationSeparator" w:id="0">
    <w:p w14:paraId="34B17295" w14:textId="77777777" w:rsidR="004A79AA" w:rsidRDefault="004A79A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4B1729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F6C8C" w14:paraId="34B1729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:1424</w:t>
        </w:r>
      </w:sdtContent>
    </w:sdt>
  </w:p>
  <w:p w:rsidR="00A42228" w:rsidP="00283E0F" w:rsidRDefault="006F6C8C" w14:paraId="34B1729F" w14:textId="77777777">
    <w:pPr>
      <w:pStyle w:val="FSHRub2"/>
    </w:pPr>
    <w:sdt>
      <w:sdtPr>
        <w:alias w:val="CC_Noformat_Avtext"/>
        <w:tag w:val="CC_Noformat_Avtext"/>
        <w:id w:val="1389603703"/>
        <w:lock w:val="sdtContentLocked"/>
        <w15:appearance w15:val="hidden"/>
        <w:text/>
      </w:sdtPr>
      <w:sdtEndPr/>
      <w:sdtContent>
        <w:r>
          <w:t>av Marianne Pettersson (S)</w:t>
        </w:r>
      </w:sdtContent>
    </w:sdt>
  </w:p>
  <w:sdt>
    <w:sdtPr>
      <w:alias w:val="CC_Noformat_Rubtext"/>
      <w:tag w:val="CC_Noformat_Rubtext"/>
      <w:id w:val="1800419874"/>
      <w:lock w:val="sdtLocked"/>
      <w15:appearance w15:val="hidden"/>
      <w:text/>
    </w:sdtPr>
    <w:sdtEndPr/>
    <w:sdtContent>
      <w:p w:rsidR="00A42228" w:rsidP="00283E0F" w:rsidRDefault="00F50C28" w14:paraId="34B172A0" w14:textId="0BEC4504">
        <w:pPr>
          <w:pStyle w:val="FSHRub2"/>
        </w:pPr>
        <w:r>
          <w:t>Vård för kvinnor med lipödem</w:t>
        </w:r>
      </w:p>
    </w:sdtContent>
  </w:sdt>
  <w:sdt>
    <w:sdtPr>
      <w:alias w:val="CC_Boilerplate_3"/>
      <w:tag w:val="CC_Boilerplate_3"/>
      <w:id w:val="-1567486118"/>
      <w:lock w:val="sdtContentLocked"/>
      <w15:appearance w15:val="hidden"/>
      <w:text w:multiLine="1"/>
    </w:sdtPr>
    <w:sdtEndPr/>
    <w:sdtContent>
      <w:p w:rsidR="00A42228" w:rsidP="00283E0F" w:rsidRDefault="00A42228" w14:paraId="34B172A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B0999"/>
    <w:rsid w:val="00003CCB"/>
    <w:rsid w:val="00006BF0"/>
    <w:rsid w:val="00010168"/>
    <w:rsid w:val="00010DF8"/>
    <w:rsid w:val="00011724"/>
    <w:rsid w:val="00011B4D"/>
    <w:rsid w:val="00011F33"/>
    <w:rsid w:val="00015064"/>
    <w:rsid w:val="000156D9"/>
    <w:rsid w:val="00022F5C"/>
    <w:rsid w:val="00024356"/>
    <w:rsid w:val="00024712"/>
    <w:rsid w:val="000269AE"/>
    <w:rsid w:val="000314C1"/>
    <w:rsid w:val="0003287D"/>
    <w:rsid w:val="00032A5E"/>
    <w:rsid w:val="00037D54"/>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6569"/>
    <w:rsid w:val="000777E3"/>
    <w:rsid w:val="00080EC6"/>
    <w:rsid w:val="00082BEA"/>
    <w:rsid w:val="000845E2"/>
    <w:rsid w:val="00084C74"/>
    <w:rsid w:val="00084E38"/>
    <w:rsid w:val="00086B78"/>
    <w:rsid w:val="00091476"/>
    <w:rsid w:val="00093636"/>
    <w:rsid w:val="00093E4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2E68"/>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2A4E"/>
    <w:rsid w:val="00334938"/>
    <w:rsid w:val="00335FFF"/>
    <w:rsid w:val="00347F27"/>
    <w:rsid w:val="0035132E"/>
    <w:rsid w:val="00353F9D"/>
    <w:rsid w:val="00361F52"/>
    <w:rsid w:val="00362C00"/>
    <w:rsid w:val="00365CB8"/>
    <w:rsid w:val="003675B3"/>
    <w:rsid w:val="00370C71"/>
    <w:rsid w:val="0037271B"/>
    <w:rsid w:val="003745D6"/>
    <w:rsid w:val="003756B0"/>
    <w:rsid w:val="003778B2"/>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9AA"/>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446E"/>
    <w:rsid w:val="005D60F6"/>
    <w:rsid w:val="005D6E77"/>
    <w:rsid w:val="005E00CF"/>
    <w:rsid w:val="005E1161"/>
    <w:rsid w:val="005E1482"/>
    <w:rsid w:val="005E3559"/>
    <w:rsid w:val="005E6248"/>
    <w:rsid w:val="005E6719"/>
    <w:rsid w:val="005F0B9E"/>
    <w:rsid w:val="005F10DB"/>
    <w:rsid w:val="005F16CD"/>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10B"/>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6F6C8C"/>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DF"/>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0999"/>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669"/>
    <w:rsid w:val="009639BD"/>
    <w:rsid w:val="00967184"/>
    <w:rsid w:val="00970635"/>
    <w:rsid w:val="00974758"/>
    <w:rsid w:val="009749CC"/>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35BC"/>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0C28"/>
    <w:rsid w:val="00F55F38"/>
    <w:rsid w:val="00F55FA4"/>
    <w:rsid w:val="00F6045E"/>
    <w:rsid w:val="00F621CE"/>
    <w:rsid w:val="00F63804"/>
    <w:rsid w:val="00F6426C"/>
    <w:rsid w:val="00F6570C"/>
    <w:rsid w:val="00F66E5F"/>
    <w:rsid w:val="00F70E2B"/>
    <w:rsid w:val="00F77190"/>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B17287"/>
  <w15:chartTrackingRefBased/>
  <w15:docId w15:val="{104F79E8-5602-425B-9CDD-AB5C276A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CE79D5D85E4F0B8C584B3AF3DF954A"/>
        <w:category>
          <w:name w:val="Allmänt"/>
          <w:gallery w:val="placeholder"/>
        </w:category>
        <w:types>
          <w:type w:val="bbPlcHdr"/>
        </w:types>
        <w:behaviors>
          <w:behavior w:val="content"/>
        </w:behaviors>
        <w:guid w:val="{EC143616-B6AC-49F6-81C3-B4A7B7D182A7}"/>
      </w:docPartPr>
      <w:docPartBody>
        <w:p w:rsidR="00656858" w:rsidRDefault="006433AF">
          <w:pPr>
            <w:pStyle w:val="1FCE79D5D85E4F0B8C584B3AF3DF954A"/>
          </w:pPr>
          <w:r w:rsidRPr="009A726D">
            <w:rPr>
              <w:rStyle w:val="Platshllartext"/>
            </w:rPr>
            <w:t>Klicka här för att ange text.</w:t>
          </w:r>
        </w:p>
      </w:docPartBody>
    </w:docPart>
    <w:docPart>
      <w:docPartPr>
        <w:name w:val="97097E964E2D4AE9B682F46621736137"/>
        <w:category>
          <w:name w:val="Allmänt"/>
          <w:gallery w:val="placeholder"/>
        </w:category>
        <w:types>
          <w:type w:val="bbPlcHdr"/>
        </w:types>
        <w:behaviors>
          <w:behavior w:val="content"/>
        </w:behaviors>
        <w:guid w:val="{C4145EC0-E952-420F-BB42-4F0BCDCB4996}"/>
      </w:docPartPr>
      <w:docPartBody>
        <w:p w:rsidR="00656858" w:rsidRDefault="006433AF">
          <w:pPr>
            <w:pStyle w:val="97097E964E2D4AE9B682F46621736137"/>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AF"/>
    <w:rsid w:val="001D353E"/>
    <w:rsid w:val="006433AF"/>
    <w:rsid w:val="006568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CE79D5D85E4F0B8C584B3AF3DF954A">
    <w:name w:val="1FCE79D5D85E4F0B8C584B3AF3DF954A"/>
  </w:style>
  <w:style w:type="paragraph" w:customStyle="1" w:styleId="36726CF5917044EBB26E855ED0171B45">
    <w:name w:val="36726CF5917044EBB26E855ED0171B45"/>
  </w:style>
  <w:style w:type="paragraph" w:customStyle="1" w:styleId="97097E964E2D4AE9B682F46621736137">
    <w:name w:val="97097E964E2D4AE9B682F46621736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4530</RubrikLookup>
    <MotionGuid xmlns="00d11361-0b92-4bae-a181-288d6a55b763">df8d7986-877e-40ae-9e81-2aaf63062e82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5CD00-7FBC-49D3-A3CB-782DC1EC5E5A}"/>
</file>

<file path=customXml/itemProps2.xml><?xml version="1.0" encoding="utf-8"?>
<ds:datastoreItem xmlns:ds="http://schemas.openxmlformats.org/officeDocument/2006/customXml" ds:itemID="{30880CCB-6235-4092-853B-9672462B1E8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8D37737-2B13-4719-B528-7B8DF9E3873A}"/>
</file>

<file path=customXml/itemProps5.xml><?xml version="1.0" encoding="utf-8"?>
<ds:datastoreItem xmlns:ds="http://schemas.openxmlformats.org/officeDocument/2006/customXml" ds:itemID="{F46B63E8-42AE-44F2-BAC6-86E951908043}"/>
</file>

<file path=docProps/app.xml><?xml version="1.0" encoding="utf-8"?>
<Properties xmlns="http://schemas.openxmlformats.org/officeDocument/2006/extended-properties" xmlns:vt="http://schemas.openxmlformats.org/officeDocument/2006/docPropsVTypes">
  <Template>GranskaMot</Template>
  <TotalTime>42</TotalTime>
  <Pages>2</Pages>
  <Words>409</Words>
  <Characters>2310</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201516S3033 Vård för kvinnor med Lipödem</vt:lpstr>
      <vt:lpstr/>
    </vt:vector>
  </TitlesOfParts>
  <Company>Sveriges riksdag</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201516S3033 Vård för kvinnor med Lipödem</dc:title>
  <dc:subject/>
  <dc:creator>Camilla Frick</dc:creator>
  <cp:keywords/>
  <dc:description/>
  <cp:lastModifiedBy>Kerstin Carlqvist</cp:lastModifiedBy>
  <cp:revision>9</cp:revision>
  <cp:lastPrinted>2015-10-01T11:39:00Z</cp:lastPrinted>
  <dcterms:created xsi:type="dcterms:W3CDTF">2015-09-24T12:19:00Z</dcterms:created>
  <dcterms:modified xsi:type="dcterms:W3CDTF">2016-08-22T10:38:00Z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*T0A5282D56AF2*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https://filur.riksdagen.se/drop/DropOffLibrary/T0A5282D56AF2.docx</vt:lpwstr>
  </property>
  <property fmtid="{D5CDD505-2E9C-101B-9397-08002B2CF9AE}" pid="11" name="RevisionsOn">
    <vt:lpwstr>1</vt:lpwstr>
  </property>
</Properties>
</file>