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6EF75A2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F99AD22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D52DA3">
              <w:rPr>
                <w:b/>
                <w:sz w:val="22"/>
                <w:szCs w:val="22"/>
              </w:rPr>
              <w:t>1</w:t>
            </w:r>
            <w:r w:rsidR="00F4147A">
              <w:rPr>
                <w:b/>
                <w:sz w:val="22"/>
                <w:szCs w:val="22"/>
              </w:rPr>
              <w:t>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0F3533C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D52DA3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F4147A">
              <w:rPr>
                <w:sz w:val="22"/>
                <w:szCs w:val="22"/>
              </w:rPr>
              <w:t>30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C38A696" w:rsidR="00725D41" w:rsidRPr="00AA46EB" w:rsidRDefault="00D52DA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B723AA">
              <w:rPr>
                <w:sz w:val="22"/>
                <w:szCs w:val="22"/>
              </w:rPr>
              <w:t>11.</w:t>
            </w:r>
            <w:r w:rsidR="00F4147A">
              <w:rPr>
                <w:sz w:val="22"/>
                <w:szCs w:val="22"/>
              </w:rPr>
              <w:t>38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F3E94BD" w14:textId="77777777" w:rsidR="00D52DA3" w:rsidRDefault="00D52DA3" w:rsidP="00D52D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EDD1750" w14:textId="77777777" w:rsidR="00D52DA3" w:rsidRDefault="00D52DA3" w:rsidP="00D52D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404A69" w14:textId="2A845620" w:rsidR="0098743C" w:rsidRPr="00D52DA3" w:rsidRDefault="00D52DA3" w:rsidP="00D52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</w:t>
            </w:r>
            <w:r w:rsidR="00626010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0C019281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790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60B0E85" w14:textId="795C3DB1" w:rsidR="0098743C" w:rsidRDefault="008310FB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2B7B8DC" w14:textId="77777777" w:rsidR="008310FB" w:rsidRPr="008310FB" w:rsidRDefault="008310FB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FC87EE" w14:textId="10DB319A" w:rsidR="008310FB" w:rsidRPr="008310FB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10FB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ett inkommande besök av en delegation från Ukraina</w:t>
            </w:r>
            <w:r w:rsidRPr="008310FB">
              <w:rPr>
                <w:snapToGrid w:val="0"/>
                <w:sz w:val="22"/>
                <w:szCs w:val="22"/>
              </w:rPr>
              <w:t xml:space="preserve"> den </w:t>
            </w:r>
            <w:r>
              <w:rPr>
                <w:snapToGrid w:val="0"/>
                <w:sz w:val="22"/>
                <w:szCs w:val="22"/>
              </w:rPr>
              <w:t>7 december</w:t>
            </w:r>
            <w:r w:rsidRPr="008310FB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310FB">
              <w:rPr>
                <w:snapToGrid w:val="0"/>
                <w:sz w:val="22"/>
                <w:szCs w:val="22"/>
              </w:rPr>
              <w:t xml:space="preserve">1. </w:t>
            </w:r>
          </w:p>
          <w:p w14:paraId="76F79212" w14:textId="77777777" w:rsidR="008310FB" w:rsidRPr="008310FB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ABA9DD" w14:textId="77777777" w:rsidR="008310FB" w:rsidRPr="008310FB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10FB">
              <w:rPr>
                <w:snapToGrid w:val="0"/>
                <w:sz w:val="22"/>
                <w:szCs w:val="22"/>
              </w:rPr>
              <w:t>Utskottet beslutade att ta emot delegationen.</w:t>
            </w:r>
          </w:p>
          <w:p w14:paraId="5EA0375C" w14:textId="77777777" w:rsidR="008310FB" w:rsidRPr="008310FB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7C290C" w14:textId="5A798CC1" w:rsidR="0098743C" w:rsidRPr="0015670D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670D">
              <w:rPr>
                <w:snapToGrid w:val="0"/>
                <w:sz w:val="22"/>
                <w:szCs w:val="22"/>
              </w:rPr>
              <w:t xml:space="preserve">Ordföranden och vice ordföranden samt </w:t>
            </w:r>
            <w:r w:rsidR="0015670D" w:rsidRPr="0015670D">
              <w:rPr>
                <w:snapToGrid w:val="0"/>
                <w:sz w:val="22"/>
                <w:szCs w:val="22"/>
              </w:rPr>
              <w:t xml:space="preserve">Per-Arne Håkansson </w:t>
            </w:r>
            <w:r w:rsidRPr="0015670D">
              <w:rPr>
                <w:snapToGrid w:val="0"/>
                <w:sz w:val="22"/>
                <w:szCs w:val="22"/>
              </w:rPr>
              <w:t>(S), Per Schöldberg (C), Tuve Skånberg (KD), Tina Acketoft (L)</w:t>
            </w:r>
            <w:r w:rsidR="0015670D" w:rsidRPr="0015670D">
              <w:rPr>
                <w:snapToGrid w:val="0"/>
                <w:sz w:val="22"/>
                <w:szCs w:val="22"/>
              </w:rPr>
              <w:t>,</w:t>
            </w:r>
            <w:r w:rsidRPr="0015670D">
              <w:rPr>
                <w:snapToGrid w:val="0"/>
                <w:sz w:val="22"/>
                <w:szCs w:val="22"/>
              </w:rPr>
              <w:t xml:space="preserve"> Anna Sibinska (MP) </w:t>
            </w:r>
            <w:r w:rsidR="0015670D" w:rsidRPr="0015670D">
              <w:rPr>
                <w:snapToGrid w:val="0"/>
                <w:sz w:val="22"/>
                <w:szCs w:val="22"/>
              </w:rPr>
              <w:t xml:space="preserve">och Jessica Wetterling (V) </w:t>
            </w:r>
            <w:r w:rsidRPr="0015670D">
              <w:rPr>
                <w:snapToGrid w:val="0"/>
                <w:sz w:val="22"/>
                <w:szCs w:val="22"/>
              </w:rPr>
              <w:t>avser delta vid mötet.</w:t>
            </w:r>
          </w:p>
          <w:p w14:paraId="2874C727" w14:textId="3D3BAD82" w:rsidR="008310FB" w:rsidRPr="0098743C" w:rsidRDefault="008310FB" w:rsidP="008310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35E151D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790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43EE92A" w14:textId="68D841BC" w:rsidR="0015670D" w:rsidRPr="0015670D" w:rsidRDefault="0015670D" w:rsidP="00626010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15670D">
              <w:rPr>
                <w:b/>
                <w:snapToGrid w:val="0"/>
                <w:sz w:val="22"/>
                <w:szCs w:val="22"/>
              </w:rPr>
              <w:t>Möte</w:t>
            </w:r>
          </w:p>
          <w:p w14:paraId="75359EC3" w14:textId="77777777" w:rsidR="0015670D" w:rsidRDefault="0015670D" w:rsidP="00626010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27A7011C" w14:textId="32A7CE38" w:rsidR="0015670D" w:rsidRPr="00B07A17" w:rsidRDefault="00626010" w:rsidP="00B07A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07A17">
              <w:rPr>
                <w:snapToGrid w:val="0"/>
                <w:sz w:val="22"/>
                <w:szCs w:val="22"/>
              </w:rPr>
              <w:t>Kanslichefen anmälde</w:t>
            </w:r>
            <w:r w:rsidR="0015670D" w:rsidRPr="00B07A17">
              <w:rPr>
                <w:snapToGrid w:val="0"/>
                <w:sz w:val="22"/>
                <w:szCs w:val="22"/>
              </w:rPr>
              <w:t xml:space="preserve"> en inbjudan</w:t>
            </w:r>
            <w:r w:rsidR="004D2863" w:rsidRPr="00B07A17">
              <w:rPr>
                <w:snapToGrid w:val="0"/>
                <w:sz w:val="22"/>
                <w:szCs w:val="22"/>
              </w:rPr>
              <w:t xml:space="preserve"> från USA:s representanthus till ett antal</w:t>
            </w:r>
            <w:r w:rsidR="0015670D" w:rsidRPr="00B07A17">
              <w:rPr>
                <w:snapToGrid w:val="0"/>
                <w:sz w:val="22"/>
                <w:szCs w:val="22"/>
              </w:rPr>
              <w:t xml:space="preserve"> </w:t>
            </w:r>
            <w:r w:rsidR="00DA7577" w:rsidRPr="00B07A17">
              <w:rPr>
                <w:snapToGrid w:val="0"/>
                <w:sz w:val="22"/>
                <w:szCs w:val="22"/>
              </w:rPr>
              <w:t xml:space="preserve">digitala möten </w:t>
            </w:r>
            <w:r w:rsidR="004D2863" w:rsidRPr="00B07A17">
              <w:rPr>
                <w:snapToGrid w:val="0"/>
                <w:sz w:val="22"/>
                <w:szCs w:val="22"/>
              </w:rPr>
              <w:t>med parlamentariker under v. 48 och 49 inför demokrati</w:t>
            </w:r>
            <w:r w:rsidR="00DA7577" w:rsidRPr="00B07A17">
              <w:rPr>
                <w:snapToGrid w:val="0"/>
                <w:sz w:val="22"/>
                <w:szCs w:val="22"/>
              </w:rPr>
              <w:t>-</w:t>
            </w:r>
            <w:r w:rsidR="004D2863" w:rsidRPr="00B07A17">
              <w:rPr>
                <w:snapToGrid w:val="0"/>
                <w:sz w:val="22"/>
                <w:szCs w:val="22"/>
              </w:rPr>
              <w:t>toppmötet i Washington den 9–10 december 2021.</w:t>
            </w:r>
          </w:p>
          <w:p w14:paraId="5B0A7328" w14:textId="3E92FAA9" w:rsidR="004D2863" w:rsidRPr="0058336F" w:rsidRDefault="004D2863" w:rsidP="004D2863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A36843" w:rsidRPr="00AA46EB" w14:paraId="7DA18F4F" w14:textId="77777777" w:rsidTr="00AA46EB">
        <w:tc>
          <w:tcPr>
            <w:tcW w:w="497" w:type="dxa"/>
          </w:tcPr>
          <w:p w14:paraId="00930D14" w14:textId="0702E065" w:rsidR="00A36843" w:rsidRDefault="0020790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68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670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D3D8C95" w14:textId="5E7CC502" w:rsidR="00626010" w:rsidRDefault="00626010" w:rsidP="006260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85594">
              <w:rPr>
                <w:b/>
                <w:sz w:val="22"/>
                <w:szCs w:val="22"/>
              </w:rPr>
              <w:t>Förstärkt skydd för väljar</w:t>
            </w:r>
            <w:r w:rsidR="002878C9">
              <w:rPr>
                <w:b/>
                <w:sz w:val="22"/>
                <w:szCs w:val="22"/>
              </w:rPr>
              <w:t>e</w:t>
            </w:r>
            <w:r w:rsidRPr="00685594">
              <w:rPr>
                <w:b/>
                <w:sz w:val="22"/>
                <w:szCs w:val="22"/>
              </w:rPr>
              <w:t xml:space="preserve"> vid röstmottagning (KU6)</w:t>
            </w:r>
          </w:p>
          <w:p w14:paraId="7D4702C5" w14:textId="77777777" w:rsidR="00626010" w:rsidRDefault="00626010" w:rsidP="0062601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424D2F" w14:textId="63A9EC91" w:rsidR="00626010" w:rsidRDefault="00626010" w:rsidP="00626010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Utskottet</w:t>
            </w:r>
            <w:r w:rsidR="0015670D">
              <w:rPr>
                <w:sz w:val="22"/>
                <w:szCs w:val="22"/>
              </w:rPr>
              <w:t xml:space="preserve"> fortsatte</w:t>
            </w:r>
            <w:r w:rsidRPr="00685594">
              <w:rPr>
                <w:sz w:val="22"/>
                <w:szCs w:val="22"/>
              </w:rPr>
              <w:t xml:space="preserve"> behandl</w:t>
            </w:r>
            <w:r w:rsidR="0015670D">
              <w:rPr>
                <w:sz w:val="22"/>
                <w:szCs w:val="22"/>
              </w:rPr>
              <w:t xml:space="preserve">ingen av </w:t>
            </w:r>
            <w:r>
              <w:rPr>
                <w:sz w:val="22"/>
                <w:szCs w:val="22"/>
              </w:rPr>
              <w:t>p</w:t>
            </w:r>
            <w:r w:rsidRPr="00685594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685594">
              <w:rPr>
                <w:sz w:val="22"/>
                <w:szCs w:val="22"/>
              </w:rPr>
              <w:t xml:space="preserve"> 2021/22:52 och motioner</w:t>
            </w:r>
            <w:r>
              <w:rPr>
                <w:sz w:val="22"/>
                <w:szCs w:val="22"/>
              </w:rPr>
              <w:t>.</w:t>
            </w:r>
          </w:p>
          <w:p w14:paraId="1297C33E" w14:textId="77777777" w:rsidR="00626010" w:rsidRPr="00685594" w:rsidRDefault="00626010" w:rsidP="0062601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329D9B8" w14:textId="77777777" w:rsidR="00626010" w:rsidRDefault="00626010" w:rsidP="00626010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Ärendet bordlades.</w:t>
            </w:r>
          </w:p>
          <w:p w14:paraId="24697B07" w14:textId="63565123" w:rsidR="00DD797E" w:rsidRPr="00207903" w:rsidRDefault="00DD797E" w:rsidP="0015670D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684A211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670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3F5223E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52DA3">
              <w:rPr>
                <w:sz w:val="22"/>
                <w:szCs w:val="22"/>
              </w:rPr>
              <w:t>1</w:t>
            </w:r>
            <w:r w:rsidR="00FE0B00">
              <w:rPr>
                <w:sz w:val="22"/>
                <w:szCs w:val="22"/>
              </w:rPr>
              <w:t>3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15670D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4F1D1F8C" w:rsidR="00F66346" w:rsidRPr="004B7AB1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B7AB1">
              <w:rPr>
                <w:sz w:val="22"/>
                <w:szCs w:val="22"/>
              </w:rPr>
              <w:t>Justera</w:t>
            </w:r>
            <w:r w:rsidR="004B7AB1">
              <w:rPr>
                <w:sz w:val="22"/>
                <w:szCs w:val="22"/>
              </w:rPr>
              <w:t>t 2021-12-07</w:t>
            </w:r>
            <w:bookmarkStart w:id="0" w:name="_GoBack"/>
            <w:bookmarkEnd w:id="0"/>
            <w:r w:rsidRPr="004B7AB1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4B7AB1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B7AB1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4B7AB1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4B7AB1" w:rsidRDefault="00FB0AE9" w:rsidP="000F2853">
      <w:pPr>
        <w:widowControl/>
        <w:spacing w:after="160" w:line="259" w:lineRule="auto"/>
      </w:pPr>
      <w:r w:rsidRPr="004B7AB1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64CE3D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5A1077">
              <w:rPr>
                <w:sz w:val="16"/>
                <w:szCs w:val="16"/>
              </w:rPr>
              <w:t>1</w:t>
            </w:r>
            <w:r w:rsidR="00626010">
              <w:rPr>
                <w:sz w:val="16"/>
                <w:szCs w:val="16"/>
              </w:rPr>
              <w:t>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8E56D4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DE29BD">
              <w:rPr>
                <w:sz w:val="22"/>
                <w:szCs w:val="22"/>
              </w:rPr>
              <w:t>-</w:t>
            </w:r>
            <w:r w:rsidR="0015670D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85DFFA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1EE541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E6D0E88" w:rsidR="009618B2" w:rsidRDefault="0015670D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1D8B4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618B2" w:rsidRPr="00BA0AA9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B757CE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545DE2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671F2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24125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E032E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1B911D7A" w:rsidR="009618B2" w:rsidRDefault="00626010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90E851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1498D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A38A05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96BE57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AB33428" w:rsidR="009618B2" w:rsidRDefault="0015670D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B4F31D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836F71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FB30BC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2D8590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7F576072" w:rsidR="009618B2" w:rsidRDefault="0015670D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DCBCD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18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61BE6B4" w:rsidR="009618B2" w:rsidRDefault="0015670D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443BBB0" w:rsidR="009618B2" w:rsidRDefault="0015670D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63037A2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498E2F6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618B2" w:rsidRDefault="009618B2" w:rsidP="009618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9618B2" w:rsidRDefault="004F0D9B" w:rsidP="009618B2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C8D47A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7DACA9C" w:rsidR="009618B2" w:rsidRDefault="00D13525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9618B2" w:rsidRDefault="009618B2" w:rsidP="009618B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13AEC7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9618B2" w:rsidRDefault="009618B2" w:rsidP="009618B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25841F5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18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D5C51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5670D"/>
    <w:rsid w:val="0016339A"/>
    <w:rsid w:val="001738B7"/>
    <w:rsid w:val="00175973"/>
    <w:rsid w:val="00182EF0"/>
    <w:rsid w:val="0018621C"/>
    <w:rsid w:val="001A6F90"/>
    <w:rsid w:val="001D6F36"/>
    <w:rsid w:val="001E45B7"/>
    <w:rsid w:val="001F750B"/>
    <w:rsid w:val="00207903"/>
    <w:rsid w:val="00220710"/>
    <w:rsid w:val="00236715"/>
    <w:rsid w:val="0026777C"/>
    <w:rsid w:val="0028015F"/>
    <w:rsid w:val="00280BC7"/>
    <w:rsid w:val="00282A12"/>
    <w:rsid w:val="002878C9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3D41"/>
    <w:rsid w:val="004B6F94"/>
    <w:rsid w:val="004B7AB1"/>
    <w:rsid w:val="004C69A7"/>
    <w:rsid w:val="004D19CC"/>
    <w:rsid w:val="004D2863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A1077"/>
    <w:rsid w:val="005B4221"/>
    <w:rsid w:val="005D10A8"/>
    <w:rsid w:val="005F4CC7"/>
    <w:rsid w:val="005F51E5"/>
    <w:rsid w:val="005F65FB"/>
    <w:rsid w:val="00602B01"/>
    <w:rsid w:val="0062295E"/>
    <w:rsid w:val="00626010"/>
    <w:rsid w:val="00633071"/>
    <w:rsid w:val="00643703"/>
    <w:rsid w:val="00655861"/>
    <w:rsid w:val="006605FF"/>
    <w:rsid w:val="00674C4D"/>
    <w:rsid w:val="0067706F"/>
    <w:rsid w:val="006820B7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10FB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1E3"/>
    <w:rsid w:val="00951A97"/>
    <w:rsid w:val="00952299"/>
    <w:rsid w:val="009618B2"/>
    <w:rsid w:val="00966DA6"/>
    <w:rsid w:val="00971BA3"/>
    <w:rsid w:val="00977A26"/>
    <w:rsid w:val="009808CC"/>
    <w:rsid w:val="00980BA4"/>
    <w:rsid w:val="0098274A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6843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07A17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23AA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CD1357"/>
    <w:rsid w:val="00D060D5"/>
    <w:rsid w:val="00D10CCE"/>
    <w:rsid w:val="00D13525"/>
    <w:rsid w:val="00D21AD5"/>
    <w:rsid w:val="00D52DA3"/>
    <w:rsid w:val="00D66118"/>
    <w:rsid w:val="00D6635B"/>
    <w:rsid w:val="00D8468E"/>
    <w:rsid w:val="00D9432F"/>
    <w:rsid w:val="00DA3C74"/>
    <w:rsid w:val="00DA7577"/>
    <w:rsid w:val="00DB5CF8"/>
    <w:rsid w:val="00DB6C3D"/>
    <w:rsid w:val="00DC044B"/>
    <w:rsid w:val="00DD797E"/>
    <w:rsid w:val="00DE0DEB"/>
    <w:rsid w:val="00DE29BD"/>
    <w:rsid w:val="00DE3D8E"/>
    <w:rsid w:val="00DE593B"/>
    <w:rsid w:val="00E43762"/>
    <w:rsid w:val="00E51E4F"/>
    <w:rsid w:val="00E60BAC"/>
    <w:rsid w:val="00E7376D"/>
    <w:rsid w:val="00EA615F"/>
    <w:rsid w:val="00EB23A9"/>
    <w:rsid w:val="00ED054E"/>
    <w:rsid w:val="00F00B43"/>
    <w:rsid w:val="00F0167C"/>
    <w:rsid w:val="00F063C4"/>
    <w:rsid w:val="00F12699"/>
    <w:rsid w:val="00F36225"/>
    <w:rsid w:val="00F4147A"/>
    <w:rsid w:val="00F568A6"/>
    <w:rsid w:val="00F573DC"/>
    <w:rsid w:val="00F64CF3"/>
    <w:rsid w:val="00F66346"/>
    <w:rsid w:val="00F66E5F"/>
    <w:rsid w:val="00F86170"/>
    <w:rsid w:val="00F9138F"/>
    <w:rsid w:val="00F96383"/>
    <w:rsid w:val="00F97BA4"/>
    <w:rsid w:val="00FB0AE9"/>
    <w:rsid w:val="00FB3EE7"/>
    <w:rsid w:val="00FD292C"/>
    <w:rsid w:val="00FE0B00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2021-12-09T14:52:00Z</cp:lastPrinted>
  <dcterms:created xsi:type="dcterms:W3CDTF">2021-12-20T08:32:00Z</dcterms:created>
  <dcterms:modified xsi:type="dcterms:W3CDTF">2021-12-20T08:33:00Z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