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553A9" w:rsidRDefault="007D032E" w14:paraId="4633A301" w14:textId="77777777">
      <w:pPr>
        <w:pStyle w:val="Rubrik1"/>
        <w:spacing w:after="300"/>
      </w:pPr>
      <w:sdt>
        <w:sdtPr>
          <w:alias w:val="CC_Boilerplate_4"/>
          <w:tag w:val="CC_Boilerplate_4"/>
          <w:id w:val="-1644581176"/>
          <w:lock w:val="sdtLocked"/>
          <w:placeholder>
            <w:docPart w:val="4432C6B708324AFB93D6E6F194A58EF3"/>
          </w:placeholder>
          <w:text/>
        </w:sdtPr>
        <w:sdtEndPr/>
        <w:sdtContent>
          <w:r w:rsidRPr="009B062B" w:rsidR="00AF30DD">
            <w:t>Förslag till riksdagsbeslut</w:t>
          </w:r>
        </w:sdtContent>
      </w:sdt>
      <w:bookmarkEnd w:id="0"/>
      <w:bookmarkEnd w:id="1"/>
    </w:p>
    <w:sdt>
      <w:sdtPr>
        <w:alias w:val="Yrkande 1"/>
        <w:tag w:val="41d09ab0-5735-4e4e-80e9-160666540148"/>
        <w:id w:val="-141043385"/>
        <w:lock w:val="sdtLocked"/>
      </w:sdtPr>
      <w:sdtEndPr/>
      <w:sdtContent>
        <w:p w:rsidR="00CD7FD2" w:rsidRDefault="00F81278" w14:paraId="743B8D86" w14:textId="77777777">
          <w:pPr>
            <w:pStyle w:val="Frslagstext"/>
            <w:numPr>
              <w:ilvl w:val="0"/>
              <w:numId w:val="0"/>
            </w:numPr>
          </w:pPr>
          <w:r>
            <w:t>Riksdagen ställer sig bakom det som anförs i motionen om att se över möjligheten att utreda hur det skulle kunna se ut med ett system där tandvård ges på samma villkor som vård av resten av kroppen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56F90A57DC4180AB9FBDC6F2E3616F"/>
        </w:placeholder>
        <w:text/>
      </w:sdtPr>
      <w:sdtEndPr/>
      <w:sdtContent>
        <w:p w:rsidRPr="009B062B" w:rsidR="006D79C9" w:rsidP="00333E95" w:rsidRDefault="006D79C9" w14:paraId="35D26D08" w14:textId="77777777">
          <w:pPr>
            <w:pStyle w:val="Rubrik1"/>
          </w:pPr>
          <w:r>
            <w:t>Motivering</w:t>
          </w:r>
        </w:p>
      </w:sdtContent>
    </w:sdt>
    <w:bookmarkEnd w:displacedByCustomXml="prev" w:id="3"/>
    <w:bookmarkEnd w:displacedByCustomXml="prev" w:id="4"/>
    <w:p w:rsidR="00BB6339" w:rsidP="007D032E" w:rsidRDefault="00093724" w14:paraId="73B3EDF4" w14:textId="394D2C36">
      <w:pPr>
        <w:pStyle w:val="Normalutanindragellerluft"/>
      </w:pPr>
      <w:r>
        <w:t xml:space="preserve">Tänderna är en viktig del av människokroppen. Utan tänder har vi svårt att tillgodogöra oss föda vilket får såväl livsfarliga konsekvenser som konsekvenser för den upplevda livskvaliteten. </w:t>
      </w:r>
      <w:r w:rsidR="00313DDC">
        <w:t>Behovet av t</w:t>
      </w:r>
      <w:r>
        <w:t xml:space="preserve">andvård bygger i stor utsträckning på vilka grunder som getts under livets första del med såväl undervisning om tändernas uppbyggnad och kvalitet som hur man på bästa sätt skyddar desamma. Under den senare delen av livet försvagas tändernas kvalitet liksom många andra delar av kroppen visar tecken på förslitning. I detta skede finns ingen begränsning för hur mycket sjukvård kroppen i övrigt ges rätt till men när </w:t>
      </w:r>
      <w:r w:rsidR="00F315D3">
        <w:t>det</w:t>
      </w:r>
      <w:r>
        <w:t xml:space="preserve"> kommer till tänderna </w:t>
      </w:r>
      <w:r w:rsidR="00F315D3">
        <w:t xml:space="preserve">är det storleken på tandinnehavarens </w:t>
      </w:r>
      <w:r>
        <w:t>plånbok</w:t>
      </w:r>
      <w:r w:rsidR="00F315D3">
        <w:t xml:space="preserve"> som avgör vilka åtgärder som är möjliga.</w:t>
      </w:r>
      <w:r>
        <w:t xml:space="preserve"> Det innebär att vi riskerar </w:t>
      </w:r>
      <w:r w:rsidR="00F315D3">
        <w:t xml:space="preserve">att </w:t>
      </w:r>
      <w:r>
        <w:t>ha människor som lever med en kraftigt försämrad livskvalitet p</w:t>
      </w:r>
      <w:r w:rsidR="006859A6">
        <w:t>.</w:t>
      </w:r>
      <w:r>
        <w:t>g</w:t>
      </w:r>
      <w:r w:rsidR="006859A6">
        <w:t>.</w:t>
      </w:r>
      <w:r>
        <w:t>a</w:t>
      </w:r>
      <w:r w:rsidR="006859A6">
        <w:t>.</w:t>
      </w:r>
      <w:r>
        <w:t xml:space="preserve"> att de inte har råd att laga sin</w:t>
      </w:r>
      <w:r w:rsidR="00313DDC">
        <w:t>a tänder</w:t>
      </w:r>
      <w:r>
        <w:t xml:space="preserve">. </w:t>
      </w:r>
      <w:r w:rsidR="00EA41CB">
        <w:t xml:space="preserve">Det </w:t>
      </w:r>
      <w:r>
        <w:t>ökar</w:t>
      </w:r>
      <w:r w:rsidR="00313DDC">
        <w:t xml:space="preserve"> i sin tur</w:t>
      </w:r>
      <w:r>
        <w:t xml:space="preserve"> risken för följdsjukdomar som det befintliga systemet istället får ta hand om. </w:t>
      </w:r>
      <w:r w:rsidR="00EA41CB">
        <w:t>Genom</w:t>
      </w:r>
      <w:r>
        <w:t xml:space="preserve"> att se över möjlighete</w:t>
      </w:r>
      <w:r w:rsidR="00EA41CB">
        <w:t>n</w:t>
      </w:r>
      <w:r>
        <w:t xml:space="preserve"> att </w:t>
      </w:r>
      <w:r w:rsidR="00EA41CB">
        <w:t xml:space="preserve">likställa </w:t>
      </w:r>
      <w:r>
        <w:t>tänderna med</w:t>
      </w:r>
      <w:r w:rsidR="00EA41CB">
        <w:t xml:space="preserve"> övriga delar av</w:t>
      </w:r>
      <w:r>
        <w:t xml:space="preserve"> kroppen och hantera</w:t>
      </w:r>
      <w:r w:rsidR="00EA41CB">
        <w:t xml:space="preserve"> tandvård</w:t>
      </w:r>
      <w:r>
        <w:t xml:space="preserve"> inom ramen för kostnadstak för individen </w:t>
      </w:r>
      <w:r w:rsidR="009E2A54">
        <w:t>skulle vi kunna</w:t>
      </w:r>
      <w:r>
        <w:t xml:space="preserve"> erbjuda en kraftigt höjd livskvalitet genom hela livet.</w:t>
      </w:r>
    </w:p>
    <w:sdt>
      <w:sdtPr>
        <w:rPr>
          <w:i/>
          <w:noProof/>
        </w:rPr>
        <w:alias w:val="CC_Underskrifter"/>
        <w:tag w:val="CC_Underskrifter"/>
        <w:id w:val="583496634"/>
        <w:lock w:val="sdtContentLocked"/>
        <w:placeholder>
          <w:docPart w:val="DD227BC8DC594CF699CE6C02FCB85AB7"/>
        </w:placeholder>
      </w:sdtPr>
      <w:sdtEndPr>
        <w:rPr>
          <w:i w:val="0"/>
          <w:noProof w:val="0"/>
        </w:rPr>
      </w:sdtEndPr>
      <w:sdtContent>
        <w:p w:rsidR="000553A9" w:rsidP="000553A9" w:rsidRDefault="000553A9" w14:paraId="4AE5B481" w14:textId="77777777"/>
        <w:p w:rsidRPr="008E0FE2" w:rsidR="004801AC" w:rsidP="000553A9" w:rsidRDefault="007D032E" w14:paraId="580EDDC0" w14:textId="7C6DC143"/>
      </w:sdtContent>
    </w:sdt>
    <w:tbl>
      <w:tblPr>
        <w:tblW w:w="5000" w:type="pct"/>
        <w:tblLook w:val="04A0" w:firstRow="1" w:lastRow="0" w:firstColumn="1" w:lastColumn="0" w:noHBand="0" w:noVBand="1"/>
        <w:tblCaption w:val="underskrifter"/>
      </w:tblPr>
      <w:tblGrid>
        <w:gridCol w:w="4252"/>
        <w:gridCol w:w="4252"/>
      </w:tblGrid>
      <w:tr w:rsidR="00CD7FD2" w14:paraId="54CAD62B" w14:textId="77777777">
        <w:trPr>
          <w:cantSplit/>
        </w:trPr>
        <w:tc>
          <w:tcPr>
            <w:tcW w:w="50" w:type="pct"/>
            <w:vAlign w:val="bottom"/>
          </w:tcPr>
          <w:p w:rsidR="00CD7FD2" w:rsidRDefault="00F81278" w14:paraId="68F9D6B0" w14:textId="77777777">
            <w:pPr>
              <w:pStyle w:val="Underskrifter"/>
              <w:spacing w:after="0"/>
            </w:pPr>
            <w:r>
              <w:t>Ann-Sofie Lifvenhage (M)</w:t>
            </w:r>
          </w:p>
        </w:tc>
        <w:tc>
          <w:tcPr>
            <w:tcW w:w="50" w:type="pct"/>
            <w:vAlign w:val="bottom"/>
          </w:tcPr>
          <w:p w:rsidR="00CD7FD2" w:rsidRDefault="00CD7FD2" w14:paraId="53ADFCDF" w14:textId="77777777">
            <w:pPr>
              <w:pStyle w:val="Underskrifter"/>
              <w:spacing w:after="0"/>
            </w:pPr>
          </w:p>
        </w:tc>
      </w:tr>
    </w:tbl>
    <w:p w:rsidR="00A83C1E" w:rsidRDefault="00A83C1E" w14:paraId="232E2834" w14:textId="77777777"/>
    <w:sectPr w:rsidR="00A83C1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B2B4" w14:textId="77777777" w:rsidR="00771F24" w:rsidRDefault="00771F24" w:rsidP="000C1CAD">
      <w:pPr>
        <w:spacing w:line="240" w:lineRule="auto"/>
      </w:pPr>
      <w:r>
        <w:separator/>
      </w:r>
    </w:p>
  </w:endnote>
  <w:endnote w:type="continuationSeparator" w:id="0">
    <w:p w14:paraId="48EB908E" w14:textId="77777777" w:rsidR="00771F24" w:rsidRDefault="00771F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BC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C8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4A0D" w14:textId="1662D1C6" w:rsidR="00262EA3" w:rsidRPr="000553A9" w:rsidRDefault="00262EA3" w:rsidP="000553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BA45" w14:textId="77777777" w:rsidR="00771F24" w:rsidRDefault="00771F24" w:rsidP="000C1CAD">
      <w:pPr>
        <w:spacing w:line="240" w:lineRule="auto"/>
      </w:pPr>
      <w:r>
        <w:separator/>
      </w:r>
    </w:p>
  </w:footnote>
  <w:footnote w:type="continuationSeparator" w:id="0">
    <w:p w14:paraId="4C870BDF" w14:textId="77777777" w:rsidR="00771F24" w:rsidRDefault="00771F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9D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DDB8DB" wp14:editId="210982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9DC98D" w14:textId="7E314B11" w:rsidR="00262EA3" w:rsidRDefault="007D032E" w:rsidP="008103B5">
                          <w:pPr>
                            <w:jc w:val="right"/>
                          </w:pPr>
                          <w:sdt>
                            <w:sdtPr>
                              <w:alias w:val="CC_Noformat_Partikod"/>
                              <w:tag w:val="CC_Noformat_Partikod"/>
                              <w:id w:val="-53464382"/>
                              <w:text/>
                            </w:sdtPr>
                            <w:sdtEndPr/>
                            <w:sdtContent>
                              <w:r w:rsidR="00093724">
                                <w:t>M</w:t>
                              </w:r>
                            </w:sdtContent>
                          </w:sdt>
                          <w:sdt>
                            <w:sdtPr>
                              <w:alias w:val="CC_Noformat_Partinummer"/>
                              <w:tag w:val="CC_Noformat_Partinummer"/>
                              <w:id w:val="-1709555926"/>
                              <w:text/>
                            </w:sdtPr>
                            <w:sdtEndPr/>
                            <w:sdtContent>
                              <w:r w:rsidR="002B7199">
                                <w:t>1480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DB8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9DC98D" w14:textId="7E314B11" w:rsidR="00262EA3" w:rsidRDefault="007D032E" w:rsidP="008103B5">
                    <w:pPr>
                      <w:jc w:val="right"/>
                    </w:pPr>
                    <w:sdt>
                      <w:sdtPr>
                        <w:alias w:val="CC_Noformat_Partikod"/>
                        <w:tag w:val="CC_Noformat_Partikod"/>
                        <w:id w:val="-53464382"/>
                        <w:text/>
                      </w:sdtPr>
                      <w:sdtEndPr/>
                      <w:sdtContent>
                        <w:r w:rsidR="00093724">
                          <w:t>M</w:t>
                        </w:r>
                      </w:sdtContent>
                    </w:sdt>
                    <w:sdt>
                      <w:sdtPr>
                        <w:alias w:val="CC_Noformat_Partinummer"/>
                        <w:tag w:val="CC_Noformat_Partinummer"/>
                        <w:id w:val="-1709555926"/>
                        <w:text/>
                      </w:sdtPr>
                      <w:sdtEndPr/>
                      <w:sdtContent>
                        <w:r w:rsidR="002B7199">
                          <w:t>1480</w:t>
                        </w:r>
                      </w:sdtContent>
                    </w:sdt>
                  </w:p>
                </w:txbxContent>
              </v:textbox>
              <w10:wrap anchorx="page"/>
            </v:shape>
          </w:pict>
        </mc:Fallback>
      </mc:AlternateContent>
    </w:r>
  </w:p>
  <w:p w14:paraId="2ADCE3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6209" w14:textId="77777777" w:rsidR="00262EA3" w:rsidRDefault="00262EA3" w:rsidP="008563AC">
    <w:pPr>
      <w:jc w:val="right"/>
    </w:pPr>
  </w:p>
  <w:p w14:paraId="3FF1C1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B7E3" w14:textId="77777777" w:rsidR="00262EA3" w:rsidRDefault="007D03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D793AC" wp14:editId="5D48D1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8444B4" w14:textId="2A4BF4A1" w:rsidR="00262EA3" w:rsidRDefault="007D032E" w:rsidP="00A314CF">
    <w:pPr>
      <w:pStyle w:val="FSHNormal"/>
      <w:spacing w:before="40"/>
    </w:pPr>
    <w:sdt>
      <w:sdtPr>
        <w:alias w:val="CC_Noformat_Motionstyp"/>
        <w:tag w:val="CC_Noformat_Motionstyp"/>
        <w:id w:val="1162973129"/>
        <w:lock w:val="sdtContentLocked"/>
        <w15:appearance w15:val="hidden"/>
        <w:text/>
      </w:sdtPr>
      <w:sdtEndPr/>
      <w:sdtContent>
        <w:r w:rsidR="000553A9">
          <w:t>Enskild motion</w:t>
        </w:r>
      </w:sdtContent>
    </w:sdt>
    <w:r w:rsidR="00821B36">
      <w:t xml:space="preserve"> </w:t>
    </w:r>
    <w:sdt>
      <w:sdtPr>
        <w:alias w:val="CC_Noformat_Partikod"/>
        <w:tag w:val="CC_Noformat_Partikod"/>
        <w:id w:val="1471015553"/>
        <w:lock w:val="contentLocked"/>
        <w:text/>
      </w:sdtPr>
      <w:sdtEndPr/>
      <w:sdtContent>
        <w:r w:rsidR="00093724">
          <w:t>M</w:t>
        </w:r>
      </w:sdtContent>
    </w:sdt>
    <w:sdt>
      <w:sdtPr>
        <w:alias w:val="CC_Noformat_Partinummer"/>
        <w:tag w:val="CC_Noformat_Partinummer"/>
        <w:id w:val="-2014525982"/>
        <w:lock w:val="contentLocked"/>
        <w:text/>
      </w:sdtPr>
      <w:sdtEndPr/>
      <w:sdtContent>
        <w:r w:rsidR="002B7199">
          <w:t>1480</w:t>
        </w:r>
      </w:sdtContent>
    </w:sdt>
  </w:p>
  <w:p w14:paraId="044C5A94" w14:textId="77777777" w:rsidR="00262EA3" w:rsidRPr="008227B3" w:rsidRDefault="007D03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3B8130" w14:textId="76BFA120" w:rsidR="00262EA3" w:rsidRPr="008227B3" w:rsidRDefault="007D03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53A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53A9">
          <w:t>:2229</w:t>
        </w:r>
      </w:sdtContent>
    </w:sdt>
  </w:p>
  <w:p w14:paraId="05D7C25E" w14:textId="28B4BEF9" w:rsidR="00262EA3" w:rsidRDefault="007D032E" w:rsidP="00E03A3D">
    <w:pPr>
      <w:pStyle w:val="Motionr"/>
    </w:pPr>
    <w:sdt>
      <w:sdtPr>
        <w:alias w:val="CC_Noformat_Avtext"/>
        <w:tag w:val="CC_Noformat_Avtext"/>
        <w:id w:val="-2020768203"/>
        <w:lock w:val="sdtContentLocked"/>
        <w15:appearance w15:val="hidden"/>
        <w:text/>
      </w:sdtPr>
      <w:sdtEndPr/>
      <w:sdtContent>
        <w:r w:rsidR="000553A9">
          <w:t>av Ann-Sofie Lifvenhage (M)</w:t>
        </w:r>
      </w:sdtContent>
    </w:sdt>
  </w:p>
  <w:sdt>
    <w:sdtPr>
      <w:alias w:val="CC_Noformat_Rubtext"/>
      <w:tag w:val="CC_Noformat_Rubtext"/>
      <w:id w:val="-218060500"/>
      <w:lock w:val="sdtLocked"/>
      <w:text/>
    </w:sdtPr>
    <w:sdtEndPr/>
    <w:sdtContent>
      <w:p w14:paraId="41483EE8" w14:textId="263592CF" w:rsidR="00262EA3" w:rsidRDefault="00B2670D" w:rsidP="00283E0F">
        <w:pPr>
          <w:pStyle w:val="FSHRub2"/>
        </w:pPr>
        <w:r>
          <w:t>Tandvård på samma villkor som vård för andra delar av kroppen</w:t>
        </w:r>
      </w:p>
    </w:sdtContent>
  </w:sdt>
  <w:sdt>
    <w:sdtPr>
      <w:alias w:val="CC_Boilerplate_3"/>
      <w:tag w:val="CC_Boilerplate_3"/>
      <w:id w:val="1606463544"/>
      <w:lock w:val="sdtContentLocked"/>
      <w15:appearance w15:val="hidden"/>
      <w:text w:multiLine="1"/>
    </w:sdtPr>
    <w:sdtEndPr/>
    <w:sdtContent>
      <w:p w14:paraId="0BA219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37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3A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7EE"/>
    <w:rsid w:val="000908BE"/>
    <w:rsid w:val="000909BE"/>
    <w:rsid w:val="00091064"/>
    <w:rsid w:val="00091476"/>
    <w:rsid w:val="00091494"/>
    <w:rsid w:val="00091A21"/>
    <w:rsid w:val="00093636"/>
    <w:rsid w:val="00093646"/>
    <w:rsid w:val="00093724"/>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101"/>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199"/>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DDC"/>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191"/>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74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C6E"/>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9A6"/>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1F24"/>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32E"/>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3FFC"/>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A54"/>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07F"/>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C1E"/>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0D"/>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9D2"/>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FD2"/>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941"/>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1CB"/>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5D3"/>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278"/>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125"/>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594CEE"/>
  <w15:chartTrackingRefBased/>
  <w15:docId w15:val="{92C8E38B-97D4-46F3-BFB5-05A45A0D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32C6B708324AFB93D6E6F194A58EF3"/>
        <w:category>
          <w:name w:val="Allmänt"/>
          <w:gallery w:val="placeholder"/>
        </w:category>
        <w:types>
          <w:type w:val="bbPlcHdr"/>
        </w:types>
        <w:behaviors>
          <w:behavior w:val="content"/>
        </w:behaviors>
        <w:guid w:val="{40DC6659-A1B0-4D18-B3A9-0CA6F34E6D4A}"/>
      </w:docPartPr>
      <w:docPartBody>
        <w:p w:rsidR="00072227" w:rsidRDefault="00AF4309">
          <w:pPr>
            <w:pStyle w:val="4432C6B708324AFB93D6E6F194A58EF3"/>
          </w:pPr>
          <w:r w:rsidRPr="005A0A93">
            <w:rPr>
              <w:rStyle w:val="Platshllartext"/>
            </w:rPr>
            <w:t>Förslag till riksdagsbeslut</w:t>
          </w:r>
        </w:p>
      </w:docPartBody>
    </w:docPart>
    <w:docPart>
      <w:docPartPr>
        <w:name w:val="7256F90A57DC4180AB9FBDC6F2E3616F"/>
        <w:category>
          <w:name w:val="Allmänt"/>
          <w:gallery w:val="placeholder"/>
        </w:category>
        <w:types>
          <w:type w:val="bbPlcHdr"/>
        </w:types>
        <w:behaviors>
          <w:behavior w:val="content"/>
        </w:behaviors>
        <w:guid w:val="{0C767A24-3C94-4258-B78E-A150785800EA}"/>
      </w:docPartPr>
      <w:docPartBody>
        <w:p w:rsidR="00072227" w:rsidRDefault="00AF4309">
          <w:pPr>
            <w:pStyle w:val="7256F90A57DC4180AB9FBDC6F2E3616F"/>
          </w:pPr>
          <w:r w:rsidRPr="005A0A93">
            <w:rPr>
              <w:rStyle w:val="Platshllartext"/>
            </w:rPr>
            <w:t>Motivering</w:t>
          </w:r>
        </w:p>
      </w:docPartBody>
    </w:docPart>
    <w:docPart>
      <w:docPartPr>
        <w:name w:val="DD227BC8DC594CF699CE6C02FCB85AB7"/>
        <w:category>
          <w:name w:val="Allmänt"/>
          <w:gallery w:val="placeholder"/>
        </w:category>
        <w:types>
          <w:type w:val="bbPlcHdr"/>
        </w:types>
        <w:behaviors>
          <w:behavior w:val="content"/>
        </w:behaviors>
        <w:guid w:val="{8A9317E7-06B8-4C68-BD28-9157B80C58CB}"/>
      </w:docPartPr>
      <w:docPartBody>
        <w:p w:rsidR="00C20981" w:rsidRDefault="00C209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27"/>
    <w:rsid w:val="00072227"/>
    <w:rsid w:val="00AF4309"/>
    <w:rsid w:val="00C20981"/>
    <w:rsid w:val="00D3083A"/>
    <w:rsid w:val="00EB59E9"/>
    <w:rsid w:val="00F236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32C6B708324AFB93D6E6F194A58EF3">
    <w:name w:val="4432C6B708324AFB93D6E6F194A58EF3"/>
  </w:style>
  <w:style w:type="paragraph" w:customStyle="1" w:styleId="7256F90A57DC4180AB9FBDC6F2E3616F">
    <w:name w:val="7256F90A57DC4180AB9FBDC6F2E36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17A19-E811-4861-917C-51DACA9DA096}"/>
</file>

<file path=customXml/itemProps2.xml><?xml version="1.0" encoding="utf-8"?>
<ds:datastoreItem xmlns:ds="http://schemas.openxmlformats.org/officeDocument/2006/customXml" ds:itemID="{37C94AD7-5C9B-4471-BCDE-F127BC95DA1D}"/>
</file>

<file path=customXml/itemProps3.xml><?xml version="1.0" encoding="utf-8"?>
<ds:datastoreItem xmlns:ds="http://schemas.openxmlformats.org/officeDocument/2006/customXml" ds:itemID="{38527801-4108-482C-944D-33EAC307BEF0}"/>
</file>

<file path=docProps/app.xml><?xml version="1.0" encoding="utf-8"?>
<Properties xmlns="http://schemas.openxmlformats.org/officeDocument/2006/extended-properties" xmlns:vt="http://schemas.openxmlformats.org/officeDocument/2006/docPropsVTypes">
  <Template>Normal</Template>
  <TotalTime>78</TotalTime>
  <Pages>1</Pages>
  <Words>239</Words>
  <Characters>1259</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M1480 Tänder på samma villkor som resten av kroppen</vt:lpstr>
      <vt:lpstr>
      </vt:lpstr>
    </vt:vector>
  </TitlesOfParts>
  <Company>Sveriges riksdag</Company>
  <LinksUpToDate>false</LinksUpToDate>
  <CharactersWithSpaces>1493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