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0C3B67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8A337E119F84E728F1F7D94CBD5789C"/>
        </w:placeholder>
        <w15:appearance w15:val="hidden"/>
        <w:text/>
      </w:sdtPr>
      <w:sdtEndPr/>
      <w:sdtContent>
        <w:p w:rsidR="00AF30DD" w:rsidP="00CC4C93" w:rsidRDefault="00AF30DD" w14:paraId="50C3B67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e48b5637-a4ee-44c7-9bad-fc28f63299f8"/>
        <w:id w:val="548499023"/>
        <w:lock w:val="sdtLocked"/>
      </w:sdtPr>
      <w:sdtEndPr/>
      <w:sdtContent>
        <w:p w:rsidR="007926B8" w:rsidRDefault="00C577F4" w14:paraId="50C3B67B" w14:textId="77777777">
          <w:pPr>
            <w:pStyle w:val="Frslagstext"/>
          </w:pPr>
          <w:r>
            <w:t>Riksdagen tillkännager för regeringen som sin mening vad som anförs i motionen om att se över regelverket för HVB-hem som drivs i vinstsyfte.</w:t>
          </w:r>
        </w:p>
      </w:sdtContent>
    </w:sdt>
    <w:p w:rsidR="00AF30DD" w:rsidP="00AF30DD" w:rsidRDefault="000156D9" w14:paraId="50C3B67C" w14:textId="77777777">
      <w:pPr>
        <w:pStyle w:val="Rubrik1"/>
      </w:pPr>
      <w:bookmarkStart w:name="MotionsStart" w:id="0"/>
      <w:bookmarkEnd w:id="0"/>
      <w:r>
        <w:t>Motivering</w:t>
      </w:r>
    </w:p>
    <w:p w:rsidR="00284665" w:rsidP="00284665" w:rsidRDefault="002B20D5" w14:paraId="50C3B67D" w14:textId="72AA2637">
      <w:pPr>
        <w:pStyle w:val="Normalutanindragellerluft"/>
      </w:pPr>
      <w:r>
        <w:t>HVB</w:t>
      </w:r>
      <w:r w:rsidR="007B134E">
        <w:t xml:space="preserve">, hem för vård och boende, </w:t>
      </w:r>
      <w:r w:rsidR="00AE0A47">
        <w:t xml:space="preserve">är behandlingshem </w:t>
      </w:r>
      <w:r>
        <w:t xml:space="preserve">för </w:t>
      </w:r>
      <w:r w:rsidR="00E45A0E">
        <w:t>barn och unga</w:t>
      </w:r>
      <w:r>
        <w:t xml:space="preserve"> som </w:t>
      </w:r>
      <w:r w:rsidR="007B134E">
        <w:t xml:space="preserve">behöver </w:t>
      </w:r>
      <w:r>
        <w:t>vård e</w:t>
      </w:r>
      <w:r w:rsidR="00173204">
        <w:t>ller behandling i kombination med</w:t>
      </w:r>
      <w:r>
        <w:t xml:space="preserve"> boende.</w:t>
      </w:r>
      <w:r w:rsidR="00991D9A">
        <w:t xml:space="preserve"> </w:t>
      </w:r>
      <w:r w:rsidR="00CE1550">
        <w:t>Enligt Socialstyrelsen finns det</w:t>
      </w:r>
      <w:r w:rsidR="00991D9A">
        <w:t xml:space="preserve"> </w:t>
      </w:r>
      <w:r w:rsidR="00CE1550">
        <w:t xml:space="preserve">549 </w:t>
      </w:r>
      <w:r w:rsidR="00991D9A">
        <w:t>HVB-hem i Sverige</w:t>
      </w:r>
      <w:r w:rsidR="00BB011A">
        <w:t xml:space="preserve"> och</w:t>
      </w:r>
      <w:r w:rsidR="00991D9A">
        <w:t xml:space="preserve"> </w:t>
      </w:r>
      <w:r w:rsidR="00CE1550">
        <w:t>närmare 60</w:t>
      </w:r>
      <w:r w:rsidR="00991D9A">
        <w:t xml:space="preserve"> procent av dessa </w:t>
      </w:r>
      <w:r w:rsidR="00CE1550">
        <w:t>driv</w:t>
      </w:r>
      <w:r w:rsidR="00991D9A">
        <w:t>s i privat regi</w:t>
      </w:r>
      <w:r w:rsidR="00CE1550">
        <w:t xml:space="preserve"> (2012)</w:t>
      </w:r>
      <w:r w:rsidR="00991D9A">
        <w:t>.</w:t>
      </w:r>
      <w:r>
        <w:t xml:space="preserve"> </w:t>
      </w:r>
      <w:r w:rsidR="00CE1550">
        <w:t>Jämfört med</w:t>
      </w:r>
      <w:r w:rsidR="00284665">
        <w:t xml:space="preserve"> andra välfärdsområden, t ex skola, sjukvård och barnsomsorg, är</w:t>
      </w:r>
      <w:r w:rsidR="00CE1550">
        <w:t xml:space="preserve"> det</w:t>
      </w:r>
      <w:r w:rsidR="007B134E">
        <w:t xml:space="preserve"> </w:t>
      </w:r>
      <w:r w:rsidR="00CE1550">
        <w:t xml:space="preserve">en mycket stor andel av </w:t>
      </w:r>
      <w:r w:rsidR="00284665">
        <w:t>verksamhete</w:t>
      </w:r>
      <w:r w:rsidR="00CE1550">
        <w:t>n som drivs i privat regi</w:t>
      </w:r>
      <w:r w:rsidR="00284665">
        <w:t xml:space="preserve">. </w:t>
      </w:r>
    </w:p>
    <w:p w:rsidR="00284665" w:rsidP="00284665" w:rsidRDefault="00284665" w14:paraId="50C3B67E" w14:textId="0489006C">
      <w:r>
        <w:t>Det finns åtskilliga exempel på att barn har farit illa under sin vistelse i HVB-hem. I Barnombudsmannen</w:t>
      </w:r>
      <w:r w:rsidR="00BB011A">
        <w:t>s</w:t>
      </w:r>
      <w:r>
        <w:t xml:space="preserve"> rapport ”Bakom fasaden” från 2011 berättar barn o</w:t>
      </w:r>
      <w:r w:rsidR="00CE1550">
        <w:t>ch</w:t>
      </w:r>
      <w:r>
        <w:t xml:space="preserve"> unga om sin situation på HVB-hem. De beskriver missförhållanden, negativa förväntningar och bristande stöd från personalen. </w:t>
      </w:r>
    </w:p>
    <w:p w:rsidRPr="00284665" w:rsidR="00284665" w:rsidP="00CE1550" w:rsidRDefault="00CE1550" w14:paraId="50C3B67F" w14:textId="77777777">
      <w:r>
        <w:t xml:space="preserve">Att driva HVB-hem kan vara mycket lönsamt. De senaste åren har ett flertal fall uppmärksammats där ägare till privata HVB-hem har plockat ut stora vinster, </w:t>
      </w:r>
      <w:r w:rsidR="00DD1ECA">
        <w:t>trots att</w:t>
      </w:r>
      <w:r>
        <w:t xml:space="preserve"> bemanningen har varit otillräcklig. </w:t>
      </w:r>
    </w:p>
    <w:p w:rsidR="007B134E" w:rsidP="007B134E" w:rsidRDefault="00E677B8" w14:paraId="50C3B680" w14:textId="74559FAE">
      <w:r>
        <w:t xml:space="preserve">Vinstjakten som incitament </w:t>
      </w:r>
      <w:r w:rsidR="00284665">
        <w:t>måste</w:t>
      </w:r>
      <w:r>
        <w:t xml:space="preserve"> bort från välfärdssektorn.</w:t>
      </w:r>
      <w:r w:rsidR="00284665">
        <w:t xml:space="preserve"> Skattemedel ska användas för att utveckla välfärden – inte berika enskilda företag eller individer. De stora behov som finns bland barn och unga som är omhändertagna gör </w:t>
      </w:r>
      <w:r w:rsidR="00BB011A">
        <w:t>att det inte bör finnas utrymme</w:t>
      </w:r>
      <w:bookmarkStart w:name="_GoBack" w:id="1"/>
      <w:bookmarkEnd w:id="1"/>
      <w:r w:rsidR="00284665">
        <w:t xml:space="preserve"> för vinstutdelning.</w:t>
      </w:r>
    </w:p>
    <w:p w:rsidRPr="00184347" w:rsidR="00184347" w:rsidP="007B134E" w:rsidRDefault="00271361" w14:paraId="50C3B681" w14:textId="77777777">
      <w:r>
        <w:t>Mot bakgrund av detta bör regeringen överväga att se över användningen av offentliga medel för HVB-hem.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C8D84AC930349E09523D8DE57918BC6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E2716" w:rsidRDefault="008634EC" w14:paraId="50C3B68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A56F1" w:rsidRDefault="000A56F1" w14:paraId="50C3B686" w14:textId="77777777"/>
    <w:sectPr w:rsidR="000A56F1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B688" w14:textId="77777777" w:rsidR="00F97723" w:rsidRDefault="00F97723" w:rsidP="000C1CAD">
      <w:pPr>
        <w:spacing w:line="240" w:lineRule="auto"/>
      </w:pPr>
      <w:r>
        <w:separator/>
      </w:r>
    </w:p>
  </w:endnote>
  <w:endnote w:type="continuationSeparator" w:id="0">
    <w:p w14:paraId="50C3B689" w14:textId="77777777" w:rsidR="00F97723" w:rsidRDefault="00F977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B68D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B011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B694" w14:textId="77777777" w:rsidR="006B58C0" w:rsidRDefault="006B58C0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14:29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3B686" w14:textId="77777777" w:rsidR="00F97723" w:rsidRDefault="00F97723" w:rsidP="000C1CAD">
      <w:pPr>
        <w:spacing w:line="240" w:lineRule="auto"/>
      </w:pPr>
      <w:r>
        <w:separator/>
      </w:r>
    </w:p>
  </w:footnote>
  <w:footnote w:type="continuationSeparator" w:id="0">
    <w:p w14:paraId="50C3B687" w14:textId="77777777" w:rsidR="00F97723" w:rsidRDefault="00F977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0C3B68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BB011A" w14:paraId="50C3B69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1141</w:t>
        </w:r>
      </w:sdtContent>
    </w:sdt>
  </w:p>
  <w:p w:rsidR="00467151" w:rsidP="00283E0F" w:rsidRDefault="00BB011A" w14:paraId="50C3B69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C44D1E" w14:paraId="50C3B692" w14:textId="77777777">
        <w:pPr>
          <w:pStyle w:val="FSHRub2"/>
        </w:pPr>
        <w:r>
          <w:t>HVB-hem som drivs i vinstsyfte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0C3B6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BFB9DB7-FE07-4210-9CC3-31717FA11381}"/>
  </w:docVars>
  <w:rsids>
    <w:rsidRoot w:val="00F97723"/>
    <w:rsid w:val="00003CCB"/>
    <w:rsid w:val="00006BF0"/>
    <w:rsid w:val="00010168"/>
    <w:rsid w:val="00010DF8"/>
    <w:rsid w:val="00011724"/>
    <w:rsid w:val="00011F33"/>
    <w:rsid w:val="000156D9"/>
    <w:rsid w:val="00021CB5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56F1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3204"/>
    <w:rsid w:val="001748A6"/>
    <w:rsid w:val="00175F8E"/>
    <w:rsid w:val="00177678"/>
    <w:rsid w:val="00184347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1361"/>
    <w:rsid w:val="002766FE"/>
    <w:rsid w:val="0028015F"/>
    <w:rsid w:val="00280BC7"/>
    <w:rsid w:val="002826D2"/>
    <w:rsid w:val="00283E0F"/>
    <w:rsid w:val="00283EAE"/>
    <w:rsid w:val="00284665"/>
    <w:rsid w:val="00286E1F"/>
    <w:rsid w:val="002923F3"/>
    <w:rsid w:val="00293D90"/>
    <w:rsid w:val="002A2EA1"/>
    <w:rsid w:val="002A3955"/>
    <w:rsid w:val="002A3C6C"/>
    <w:rsid w:val="002A7737"/>
    <w:rsid w:val="002B20D5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2716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27043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B58C0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26B8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134E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7F7BD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34EC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959C0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1D9A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2C74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0A47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011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4D1E"/>
    <w:rsid w:val="00C51FE8"/>
    <w:rsid w:val="00C529B7"/>
    <w:rsid w:val="00C53BDA"/>
    <w:rsid w:val="00C577F4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550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1BA1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1ECA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1530"/>
    <w:rsid w:val="00E12743"/>
    <w:rsid w:val="00E24663"/>
    <w:rsid w:val="00E31332"/>
    <w:rsid w:val="00E3535A"/>
    <w:rsid w:val="00E35849"/>
    <w:rsid w:val="00E365ED"/>
    <w:rsid w:val="00E40BCA"/>
    <w:rsid w:val="00E43927"/>
    <w:rsid w:val="00E45A0E"/>
    <w:rsid w:val="00E45A1C"/>
    <w:rsid w:val="00E51761"/>
    <w:rsid w:val="00E51CBA"/>
    <w:rsid w:val="00E54674"/>
    <w:rsid w:val="00E56359"/>
    <w:rsid w:val="00E567D6"/>
    <w:rsid w:val="00E60825"/>
    <w:rsid w:val="00E66F4E"/>
    <w:rsid w:val="00E677B8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23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C3B679"/>
  <w15:chartTrackingRefBased/>
  <w15:docId w15:val="{DABE32AB-B466-48C1-8626-5B753BF1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A337E119F84E728F1F7D94CBD57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EF07D-BAEF-4D5C-BAC5-BDBF31FD2DB7}"/>
      </w:docPartPr>
      <w:docPartBody>
        <w:p w:rsidR="00CB7DC4" w:rsidRDefault="00CB7DC4">
          <w:pPr>
            <w:pStyle w:val="D8A337E119F84E728F1F7D94CBD5789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8D84AC930349E09523D8DE57918B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50E48-06F6-490C-A527-96CDB8B9ABE5}"/>
      </w:docPartPr>
      <w:docPartBody>
        <w:p w:rsidR="00CB7DC4" w:rsidRDefault="00CB7DC4">
          <w:pPr>
            <w:pStyle w:val="6C8D84AC930349E09523D8DE57918BC6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C4"/>
    <w:rsid w:val="00C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8A337E119F84E728F1F7D94CBD5789C">
    <w:name w:val="D8A337E119F84E728F1F7D94CBD5789C"/>
  </w:style>
  <w:style w:type="paragraph" w:customStyle="1" w:styleId="1491E8D2DAFF49719003DBE360EF8EE8">
    <w:name w:val="1491E8D2DAFF49719003DBE360EF8EE8"/>
  </w:style>
  <w:style w:type="paragraph" w:customStyle="1" w:styleId="6C8D84AC930349E09523D8DE57918BC6">
    <w:name w:val="6C8D84AC930349E09523D8DE57918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1174</RubrikLookup>
    <MotionGuid xmlns="00d11361-0b92-4bae-a181-288d6a55b763">5d439c6a-c0e5-4132-9f49-7f6b8912e7a5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64873-EBAC-4B11-B844-26195FD164E9}"/>
</file>

<file path=customXml/itemProps2.xml><?xml version="1.0" encoding="utf-8"?>
<ds:datastoreItem xmlns:ds="http://schemas.openxmlformats.org/officeDocument/2006/customXml" ds:itemID="{7B91C34B-C525-40C1-A858-FF1F26E47931}"/>
</file>

<file path=customXml/itemProps3.xml><?xml version="1.0" encoding="utf-8"?>
<ds:datastoreItem xmlns:ds="http://schemas.openxmlformats.org/officeDocument/2006/customXml" ds:itemID="{87A632D7-B1B8-4C0C-85FC-379C82DEE289}"/>
</file>

<file path=customXml/itemProps4.xml><?xml version="1.0" encoding="utf-8"?>
<ds:datastoreItem xmlns:ds="http://schemas.openxmlformats.org/officeDocument/2006/customXml" ds:itemID="{9AE2E5BA-6527-416B-94BE-EFB16500DCC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180</TotalTime>
  <Pages>2</Pages>
  <Words>225</Words>
  <Characters>1242</Characters>
  <Application>Microsoft Office Word</Application>
  <DocSecurity>0</DocSecurity>
  <Lines>26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201415S29050 Vinster i välfärd för HvB hem</vt:lpstr>
      <vt:lpstr/>
    </vt:vector>
  </TitlesOfParts>
  <Company>Riksdagen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201415S29050 Vinster i välfärd för HvB hem</dc:title>
  <dc:subject/>
  <dc:creator>It-avdelningen</dc:creator>
  <cp:keywords/>
  <dc:description/>
  <cp:lastModifiedBy>Eva Lindqvist</cp:lastModifiedBy>
  <cp:revision>14</cp:revision>
  <cp:lastPrinted>2014-11-06T13:29:00Z</cp:lastPrinted>
  <dcterms:created xsi:type="dcterms:W3CDTF">2014-10-27T08:31:00Z</dcterms:created>
  <dcterms:modified xsi:type="dcterms:W3CDTF">2015-07-30T10:41:00Z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*T52630A6C1DD1*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http://filur.riksdagen.se/drop/DropOffLibrary/T52630A6C1DD1.docx</vt:lpwstr>
  </property>
</Properties>
</file>