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5967E30" w14:textId="5025E3CF" w:rsidR="00BC1F67" w:rsidRDefault="00BC1F67" w:rsidP="0096348C">
      <w:pPr>
        <w:rPr>
          <w:szCs w:val="24"/>
        </w:rPr>
      </w:pPr>
    </w:p>
    <w:p w14:paraId="58A14EB2" w14:textId="77777777" w:rsidR="00A2792C" w:rsidRPr="00D10746" w:rsidRDefault="00A2792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B8A9D3E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4771B7">
              <w:rPr>
                <w:b/>
                <w:szCs w:val="24"/>
              </w:rPr>
              <w:t>4</w:t>
            </w:r>
            <w:r w:rsidR="00C17EA2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1342BAB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8E6626">
              <w:rPr>
                <w:szCs w:val="24"/>
              </w:rPr>
              <w:t>5</w:t>
            </w:r>
            <w:r w:rsidR="00624E6C">
              <w:rPr>
                <w:szCs w:val="24"/>
              </w:rPr>
              <w:t>-</w:t>
            </w:r>
            <w:r w:rsidR="00C17EA2">
              <w:rPr>
                <w:szCs w:val="24"/>
              </w:rPr>
              <w:t>30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70B1017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C17EA2">
              <w:rPr>
                <w:szCs w:val="24"/>
              </w:rPr>
              <w:t>1</w:t>
            </w:r>
            <w:r w:rsidR="00313337" w:rsidRPr="006D49D5">
              <w:rPr>
                <w:szCs w:val="24"/>
              </w:rPr>
              <w:t>.</w:t>
            </w:r>
            <w:r w:rsidR="00096ED4" w:rsidRPr="006D49D5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740B6D">
              <w:rPr>
                <w:szCs w:val="24"/>
              </w:rPr>
              <w:t>–</w:t>
            </w:r>
            <w:r w:rsidR="00740B6D" w:rsidRPr="00740B6D">
              <w:rPr>
                <w:szCs w:val="24"/>
              </w:rPr>
              <w:t>11</w:t>
            </w:r>
            <w:r w:rsidR="00DA6289" w:rsidRPr="00740B6D">
              <w:rPr>
                <w:szCs w:val="24"/>
              </w:rPr>
              <w:t>.</w:t>
            </w:r>
            <w:r w:rsidR="00740B6D" w:rsidRPr="00740B6D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B10BC66" w14:textId="3F54DBFB" w:rsidR="00124932" w:rsidRDefault="00124932" w:rsidP="00CF13AF">
      <w:pPr>
        <w:tabs>
          <w:tab w:val="left" w:pos="1418"/>
        </w:tabs>
        <w:rPr>
          <w:snapToGrid w:val="0"/>
        </w:rPr>
      </w:pPr>
    </w:p>
    <w:p w14:paraId="3587F371" w14:textId="3B9305ED" w:rsidR="00A2792C" w:rsidRDefault="00A2792C" w:rsidP="00CF13AF">
      <w:pPr>
        <w:tabs>
          <w:tab w:val="left" w:pos="1418"/>
        </w:tabs>
        <w:rPr>
          <w:snapToGrid w:val="0"/>
        </w:rPr>
      </w:pPr>
    </w:p>
    <w:p w14:paraId="125720B4" w14:textId="77777777" w:rsidR="00A2792C" w:rsidRPr="007F393D" w:rsidRDefault="00A2792C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55461" w14:paraId="5FF70666" w14:textId="77777777" w:rsidTr="00887D33">
        <w:tc>
          <w:tcPr>
            <w:tcW w:w="567" w:type="dxa"/>
          </w:tcPr>
          <w:p w14:paraId="4D43606F" w14:textId="5B2243A0" w:rsidR="00C55461" w:rsidRDefault="00C55461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3464CA3C" w14:textId="6EFB99A6" w:rsidR="00C17EA2" w:rsidRDefault="00C17EA2" w:rsidP="00C17EA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17EA2">
              <w:rPr>
                <w:b/>
                <w:snapToGrid w:val="0"/>
              </w:rPr>
              <w:t>Information från Socialdepartementet</w:t>
            </w:r>
          </w:p>
          <w:p w14:paraId="45425CC8" w14:textId="77777777" w:rsidR="00C17EA2" w:rsidRPr="00C17EA2" w:rsidRDefault="00C17EA2" w:rsidP="00C17EA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70029E5" w14:textId="288C9651" w:rsidR="00C55461" w:rsidRPr="00C17EA2" w:rsidRDefault="00C17EA2" w:rsidP="00C17EA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17EA2">
              <w:rPr>
                <w:bCs/>
                <w:snapToGrid w:val="0"/>
              </w:rPr>
              <w:t>Socialminister Jakob Forssmed</w:t>
            </w:r>
            <w:r w:rsidR="00800D6D">
              <w:rPr>
                <w:bCs/>
                <w:snapToGrid w:val="0"/>
              </w:rPr>
              <w:t>,</w:t>
            </w:r>
            <w:r w:rsidR="00800D6D" w:rsidRPr="00EE12E7">
              <w:rPr>
                <w:bCs/>
                <w:snapToGrid w:val="0"/>
              </w:rPr>
              <w:t xml:space="preserve"> </w:t>
            </w:r>
            <w:r w:rsidR="00800D6D" w:rsidRPr="00CA0EFD">
              <w:rPr>
                <w:bCs/>
                <w:snapToGrid w:val="0"/>
              </w:rPr>
              <w:t>biträdd av medarbetare från Socialdepartementet,</w:t>
            </w:r>
            <w:r w:rsidRPr="00C17EA2">
              <w:rPr>
                <w:bCs/>
                <w:snapToGrid w:val="0"/>
              </w:rPr>
              <w:t xml:space="preserve"> informera</w:t>
            </w:r>
            <w:r>
              <w:rPr>
                <w:bCs/>
                <w:snapToGrid w:val="0"/>
              </w:rPr>
              <w:t>de</w:t>
            </w:r>
            <w:r w:rsidRPr="00C17EA2">
              <w:rPr>
                <w:bCs/>
                <w:snapToGrid w:val="0"/>
              </w:rPr>
              <w:t xml:space="preserve"> om gårdsförsäljning och Systembolagets monopol. </w:t>
            </w:r>
          </w:p>
          <w:p w14:paraId="2CD7702C" w14:textId="1DEE38A7" w:rsidR="00C17EA2" w:rsidRPr="00446B96" w:rsidRDefault="00C17EA2" w:rsidP="00C17EA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47A93BBA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5461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74C3E3" w14:textId="77777777" w:rsidR="00DA6289" w:rsidRPr="00740B6D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40B6D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740B6D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0C2F13C0" w:rsidR="00DA6289" w:rsidRPr="00740B6D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740B6D">
              <w:rPr>
                <w:snapToGrid w:val="0"/>
              </w:rPr>
              <w:t>Utskottet justerade protokoll</w:t>
            </w:r>
            <w:r w:rsidR="00C17EA2" w:rsidRPr="00740B6D">
              <w:rPr>
                <w:snapToGrid w:val="0"/>
              </w:rPr>
              <w:t>en</w:t>
            </w:r>
            <w:r w:rsidRPr="00740B6D">
              <w:rPr>
                <w:snapToGrid w:val="0"/>
              </w:rPr>
              <w:t xml:space="preserve"> 2022/23:</w:t>
            </w:r>
            <w:r w:rsidR="00C17EA2" w:rsidRPr="00740B6D">
              <w:rPr>
                <w:snapToGrid w:val="0"/>
              </w:rPr>
              <w:t>40 och 2022/23:41</w:t>
            </w:r>
            <w:r w:rsidRPr="00740B6D">
              <w:rPr>
                <w:snapToGrid w:val="0"/>
              </w:rPr>
              <w:t>.</w:t>
            </w:r>
          </w:p>
          <w:p w14:paraId="084772FB" w14:textId="77777777" w:rsidR="00DA6289" w:rsidRPr="00740B6D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BC1F67" w14:paraId="5FE4D93D" w14:textId="77777777" w:rsidTr="00887D33">
        <w:tc>
          <w:tcPr>
            <w:tcW w:w="567" w:type="dxa"/>
          </w:tcPr>
          <w:p w14:paraId="736F7350" w14:textId="4FDEB9BE" w:rsidR="00BC1F67" w:rsidRDefault="00BC1F6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7EA2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C25A2AC" w14:textId="45254BCA" w:rsidR="00BC1F67" w:rsidRPr="00740B6D" w:rsidRDefault="00BC1F67" w:rsidP="00BC1F67">
            <w:pPr>
              <w:tabs>
                <w:tab w:val="left" w:pos="1701"/>
              </w:tabs>
              <w:rPr>
                <w:b/>
              </w:rPr>
            </w:pPr>
            <w:r w:rsidRPr="00740B6D">
              <w:rPr>
                <w:b/>
                <w:snapToGrid w:val="0"/>
              </w:rPr>
              <w:t>Estetiska produkter – en övergångsbestämmelse</w:t>
            </w:r>
            <w:r w:rsidRPr="00740B6D">
              <w:rPr>
                <w:b/>
              </w:rPr>
              <w:t xml:space="preserve"> (SoU25)</w:t>
            </w:r>
          </w:p>
          <w:p w14:paraId="51402F79" w14:textId="77777777" w:rsidR="00BC1F67" w:rsidRPr="00740B6D" w:rsidRDefault="00BC1F67" w:rsidP="00BC1F6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EADB7AE" w14:textId="09F5B2FC" w:rsidR="00BC1F67" w:rsidRPr="00740B6D" w:rsidRDefault="00C17EA2" w:rsidP="00BC1F67">
            <w:pPr>
              <w:tabs>
                <w:tab w:val="left" w:pos="1701"/>
              </w:tabs>
              <w:rPr>
                <w:bCs/>
              </w:rPr>
            </w:pPr>
            <w:r w:rsidRPr="00740B6D">
              <w:rPr>
                <w:bCs/>
                <w:snapToGrid w:val="0"/>
              </w:rPr>
              <w:t xml:space="preserve">Utskottet fortsatte beredningen </w:t>
            </w:r>
            <w:r w:rsidR="00BC1F67" w:rsidRPr="00740B6D">
              <w:rPr>
                <w:bCs/>
                <w:snapToGrid w:val="0"/>
              </w:rPr>
              <w:t>av proposition 2022/23:110</w:t>
            </w:r>
            <w:r w:rsidR="00BE75BA" w:rsidRPr="00740B6D">
              <w:rPr>
                <w:bCs/>
                <w:snapToGrid w:val="0"/>
              </w:rPr>
              <w:t>.</w:t>
            </w:r>
          </w:p>
          <w:p w14:paraId="696C82B9" w14:textId="77777777" w:rsidR="00BC1F67" w:rsidRPr="00740B6D" w:rsidRDefault="00BC1F67" w:rsidP="00BC1F6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DED60C9" w14:textId="6B9D8D4A" w:rsidR="00C17EA2" w:rsidRPr="00740B6D" w:rsidRDefault="00C17EA2" w:rsidP="00C17EA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40B6D">
              <w:rPr>
                <w:bCs/>
                <w:snapToGrid w:val="0"/>
              </w:rPr>
              <w:t>Utskottet justerade betänkande 2022/</w:t>
            </w:r>
            <w:proofErr w:type="gramStart"/>
            <w:r w:rsidRPr="00740B6D">
              <w:rPr>
                <w:bCs/>
                <w:snapToGrid w:val="0"/>
              </w:rPr>
              <w:t>23:SoU</w:t>
            </w:r>
            <w:proofErr w:type="gramEnd"/>
            <w:r w:rsidRPr="00740B6D">
              <w:rPr>
                <w:bCs/>
                <w:snapToGrid w:val="0"/>
              </w:rPr>
              <w:t>25.</w:t>
            </w:r>
          </w:p>
          <w:p w14:paraId="15A7C2B2" w14:textId="77777777" w:rsidR="00BC1F67" w:rsidRPr="00740B6D" w:rsidRDefault="00BC1F67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26127" w14:paraId="5DE82700" w14:textId="77777777" w:rsidTr="00887D33">
        <w:tc>
          <w:tcPr>
            <w:tcW w:w="567" w:type="dxa"/>
          </w:tcPr>
          <w:p w14:paraId="38425263" w14:textId="350D3985" w:rsidR="00B26127" w:rsidRDefault="00B2612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0C3281A8" w14:textId="77777777" w:rsidR="00B26127" w:rsidRPr="00740B6D" w:rsidRDefault="00B26127" w:rsidP="00BC1F6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40B6D">
              <w:rPr>
                <w:b/>
                <w:snapToGrid w:val="0"/>
              </w:rPr>
              <w:t>Utrikes resa</w:t>
            </w:r>
          </w:p>
          <w:p w14:paraId="74CAA9C5" w14:textId="77777777" w:rsidR="00B26127" w:rsidRPr="00740B6D" w:rsidRDefault="00B26127" w:rsidP="00BC1F6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C550A00" w14:textId="0BF11B04" w:rsidR="002A2906" w:rsidRPr="00740B6D" w:rsidRDefault="002A2906" w:rsidP="002A2906">
            <w:pPr>
              <w:rPr>
                <w:sz w:val="22"/>
              </w:rPr>
            </w:pPr>
            <w:r w:rsidRPr="00740B6D">
              <w:t>Utskottet beslutade att genomföra en utrikes resa till Estland hösten 2023. Syftet med resan är bl.a. att studera frågor inom områdena</w:t>
            </w:r>
            <w:r w:rsidRPr="00740B6D">
              <w:br/>
              <w:t xml:space="preserve">e-hälsa och hälso- och sjukvårdens beredskap. </w:t>
            </w:r>
          </w:p>
          <w:p w14:paraId="635F6665" w14:textId="7DF9504B" w:rsidR="00B26127" w:rsidRPr="00740B6D" w:rsidRDefault="00B26127" w:rsidP="00BC1F6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46476C03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6127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297FD462" w14:textId="0EA2F3CF" w:rsidR="002E1E3C" w:rsidRPr="00740B6D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4A6AA7">
              <w:rPr>
                <w:b/>
              </w:rPr>
              <w:t>Inkomna skrivelser</w:t>
            </w:r>
            <w:r w:rsidR="002E1E3C" w:rsidRPr="004A6AA7">
              <w:rPr>
                <w:b/>
              </w:rPr>
              <w:br/>
            </w:r>
          </w:p>
          <w:p w14:paraId="1E39467F" w14:textId="10DE9370" w:rsidR="009E7513" w:rsidRPr="00740B6D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740B6D">
              <w:rPr>
                <w:szCs w:val="24"/>
              </w:rPr>
              <w:t xml:space="preserve">Inkomna skrivelser anmäldes (dnr </w:t>
            </w:r>
            <w:proofErr w:type="gramStart"/>
            <w:r w:rsidR="002A2906" w:rsidRPr="00740B6D">
              <w:rPr>
                <w:szCs w:val="24"/>
              </w:rPr>
              <w:t>65</w:t>
            </w:r>
            <w:r w:rsidRPr="00740B6D">
              <w:rPr>
                <w:szCs w:val="24"/>
              </w:rPr>
              <w:t>-2022</w:t>
            </w:r>
            <w:proofErr w:type="gramEnd"/>
            <w:r w:rsidRPr="00740B6D">
              <w:rPr>
                <w:szCs w:val="24"/>
              </w:rPr>
              <w:t>/23</w:t>
            </w:r>
            <w:r w:rsidR="00B37E1F" w:rsidRPr="00740B6D">
              <w:rPr>
                <w:szCs w:val="24"/>
              </w:rPr>
              <w:t xml:space="preserve"> och dnr </w:t>
            </w:r>
            <w:r w:rsidR="002A2906" w:rsidRPr="00740B6D">
              <w:rPr>
                <w:szCs w:val="24"/>
              </w:rPr>
              <w:t>591</w:t>
            </w:r>
            <w:r w:rsidR="00B37E1F" w:rsidRPr="00740B6D">
              <w:rPr>
                <w:szCs w:val="24"/>
              </w:rPr>
              <w:t>-2022/23</w:t>
            </w:r>
            <w:r w:rsidRPr="00740B6D">
              <w:rPr>
                <w:szCs w:val="24"/>
              </w:rPr>
              <w:t>).</w:t>
            </w:r>
          </w:p>
          <w:p w14:paraId="77024E38" w14:textId="589A10B5" w:rsidR="002E1E3C" w:rsidRPr="004A6AA7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654AE210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6127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6BCB7CC" w14:textId="77777777" w:rsidR="00E641D7" w:rsidRPr="004A6AA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6AA7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4A6AA7" w:rsidRDefault="00E641D7" w:rsidP="00E641D7">
            <w:pPr>
              <w:tabs>
                <w:tab w:val="left" w:pos="1701"/>
              </w:tabs>
            </w:pPr>
          </w:p>
          <w:p w14:paraId="03483B70" w14:textId="1453E381" w:rsidR="001C1FC4" w:rsidRPr="00800EEC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EEC">
              <w:rPr>
                <w:bCs/>
                <w:szCs w:val="24"/>
              </w:rPr>
              <w:t>Kanslichefen informerade om arbetsplanen</w:t>
            </w:r>
            <w:r w:rsidR="00230611" w:rsidRPr="00800EEC">
              <w:rPr>
                <w:bCs/>
                <w:szCs w:val="24"/>
              </w:rPr>
              <w:t>.</w:t>
            </w:r>
          </w:p>
          <w:p w14:paraId="2A4F1873" w14:textId="1CEB941B" w:rsidR="004A0106" w:rsidRPr="004A6AA7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233BDB7F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26127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67B6B" w:rsidRPr="004A6AA7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6AA7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740B6D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551088" w14:textId="08225693" w:rsidR="004B5832" w:rsidRPr="00740B6D" w:rsidRDefault="00C67B6B" w:rsidP="00C67B6B">
            <w:pPr>
              <w:rPr>
                <w:snapToGrid w:val="0"/>
              </w:rPr>
            </w:pPr>
            <w:r w:rsidRPr="00740B6D">
              <w:rPr>
                <w:snapToGrid w:val="0"/>
              </w:rPr>
              <w:t>Utskottet beslutade att nästa sammanträde ska äga rum t</w:t>
            </w:r>
            <w:r w:rsidR="00624E6C" w:rsidRPr="00740B6D">
              <w:rPr>
                <w:snapToGrid w:val="0"/>
              </w:rPr>
              <w:t>or</w:t>
            </w:r>
            <w:r w:rsidR="003752F0" w:rsidRPr="00740B6D">
              <w:rPr>
                <w:snapToGrid w:val="0"/>
              </w:rPr>
              <w:t>s</w:t>
            </w:r>
            <w:r w:rsidRPr="00740B6D">
              <w:rPr>
                <w:snapToGrid w:val="0"/>
              </w:rPr>
              <w:t>dagen den</w:t>
            </w:r>
            <w:r w:rsidR="00446B96" w:rsidRPr="00740B6D">
              <w:rPr>
                <w:snapToGrid w:val="0"/>
              </w:rPr>
              <w:t> </w:t>
            </w:r>
            <w:r w:rsidR="00C17EA2" w:rsidRPr="00740B6D">
              <w:rPr>
                <w:snapToGrid w:val="0"/>
              </w:rPr>
              <w:t>1 juni</w:t>
            </w:r>
            <w:r w:rsidR="002F3F17" w:rsidRPr="00740B6D">
              <w:rPr>
                <w:snapToGrid w:val="0"/>
              </w:rPr>
              <w:t xml:space="preserve"> </w:t>
            </w:r>
            <w:r w:rsidRPr="00740B6D">
              <w:rPr>
                <w:snapToGrid w:val="0"/>
              </w:rPr>
              <w:t>202</w:t>
            </w:r>
            <w:r w:rsidR="002F3F17" w:rsidRPr="00740B6D">
              <w:rPr>
                <w:snapToGrid w:val="0"/>
              </w:rPr>
              <w:t>3</w:t>
            </w:r>
            <w:r w:rsidR="00624E6C" w:rsidRPr="00740B6D">
              <w:rPr>
                <w:snapToGrid w:val="0"/>
              </w:rPr>
              <w:t xml:space="preserve"> kl. 1</w:t>
            </w:r>
            <w:r w:rsidR="00C17EA2" w:rsidRPr="00740B6D">
              <w:rPr>
                <w:snapToGrid w:val="0"/>
              </w:rPr>
              <w:t>0</w:t>
            </w:r>
            <w:r w:rsidR="00624E6C" w:rsidRPr="00740B6D">
              <w:rPr>
                <w:snapToGrid w:val="0"/>
              </w:rPr>
              <w:t>.00</w:t>
            </w:r>
            <w:r w:rsidRPr="00740B6D">
              <w:rPr>
                <w:snapToGrid w:val="0"/>
              </w:rPr>
              <w:t>.</w:t>
            </w:r>
          </w:p>
          <w:p w14:paraId="76BD0015" w14:textId="77777777" w:rsidR="00124932" w:rsidRPr="00740B6D" w:rsidRDefault="00124932" w:rsidP="00C67B6B">
            <w:pPr>
              <w:rPr>
                <w:b/>
                <w:snapToGrid w:val="0"/>
              </w:rPr>
            </w:pPr>
          </w:p>
          <w:p w14:paraId="180458AE" w14:textId="77777777" w:rsidR="00A2792C" w:rsidRPr="00740B6D" w:rsidRDefault="00A2792C" w:rsidP="00C67B6B">
            <w:pPr>
              <w:rPr>
                <w:b/>
                <w:snapToGrid w:val="0"/>
              </w:rPr>
            </w:pPr>
          </w:p>
          <w:p w14:paraId="724FD41D" w14:textId="77777777" w:rsidR="00A2792C" w:rsidRDefault="00A2792C" w:rsidP="00C67B6B">
            <w:pPr>
              <w:rPr>
                <w:b/>
                <w:snapToGrid w:val="0"/>
              </w:rPr>
            </w:pPr>
          </w:p>
          <w:p w14:paraId="603BCA75" w14:textId="77777777" w:rsidR="00A2792C" w:rsidRDefault="00A2792C" w:rsidP="00C67B6B">
            <w:pPr>
              <w:rPr>
                <w:b/>
                <w:snapToGrid w:val="0"/>
              </w:rPr>
            </w:pPr>
          </w:p>
          <w:p w14:paraId="67C67290" w14:textId="7B89602E" w:rsidR="00A2792C" w:rsidRPr="004A6AA7" w:rsidRDefault="00A2792C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9E7513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9E7513">
              <w:rPr>
                <w:szCs w:val="24"/>
              </w:rPr>
              <w:t>Vid protokollet</w:t>
            </w:r>
          </w:p>
          <w:p w14:paraId="1F7B917A" w14:textId="346F78CB" w:rsidR="004B5832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379D5A5" w14:textId="70D2CD2F" w:rsidR="00800D6D" w:rsidRDefault="00800D6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9E7513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1F0FF8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49DBC2B2" w:rsidR="00C67B6B" w:rsidRPr="00740B6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740B6D">
              <w:rPr>
                <w:szCs w:val="24"/>
              </w:rPr>
              <w:t xml:space="preserve">Justeras den </w:t>
            </w:r>
            <w:r w:rsidR="00C17EA2" w:rsidRPr="00740B6D">
              <w:rPr>
                <w:snapToGrid w:val="0"/>
                <w:szCs w:val="24"/>
              </w:rPr>
              <w:t>1 juni</w:t>
            </w:r>
            <w:r w:rsidRPr="00740B6D">
              <w:rPr>
                <w:snapToGrid w:val="0"/>
                <w:szCs w:val="24"/>
              </w:rPr>
              <w:t xml:space="preserve"> 202</w:t>
            </w:r>
            <w:r w:rsidR="002F3F17" w:rsidRPr="00740B6D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1F0FF8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1F0FF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9E7513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9E7513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1E2D9E65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7B1997">
              <w:rPr>
                <w:sz w:val="22"/>
                <w:szCs w:val="22"/>
              </w:rPr>
              <w:t>4</w:t>
            </w:r>
            <w:r w:rsidR="00800D6D">
              <w:rPr>
                <w:sz w:val="22"/>
                <w:szCs w:val="22"/>
              </w:rPr>
              <w:t>2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3396203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Pr="00ED74DC">
              <w:rPr>
                <w:sz w:val="22"/>
                <w:szCs w:val="22"/>
              </w:rPr>
              <w:t>1</w:t>
            </w:r>
            <w:r w:rsidR="00DA6289">
              <w:rPr>
                <w:sz w:val="22"/>
                <w:szCs w:val="22"/>
              </w:rPr>
              <w:t>-</w:t>
            </w:r>
            <w:r w:rsidR="00740B6D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0074076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07FC98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1D073D81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3972EB9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038C53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4F52C9D3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0AD49A5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12887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7938913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10F76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45BFFB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061D54F8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5023F0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63479A1F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77C9E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2924F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5105D997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527AD6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72506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3B0D245F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0ECFA36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0C17F99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2A526029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1808405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4A70F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C4784FB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0CA303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5D94E7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2738C9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60866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718042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7AD69CC4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5327130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96DC4E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29DE3A6C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5B82A9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4F7A5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7AE16D2D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D2A6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4BF19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122F6D55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F65873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D018C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65FC08AB" w:rsidR="00206DC7" w:rsidRPr="00ED74DC" w:rsidRDefault="00740B6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44D175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010FC03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34A7A7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576DBDB3" w:rsidR="00C82B8C" w:rsidRPr="00ED74DC" w:rsidRDefault="00740B6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F4B760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E5A751B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26C14481" w:rsidR="00C82B8C" w:rsidRPr="00ED74DC" w:rsidRDefault="00740B6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71C9064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0D7EE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003DFAB7" w:rsidR="00C82B8C" w:rsidRPr="00ED74DC" w:rsidRDefault="00740B6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016855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2D8FC8C9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78824E1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2F37534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558D77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994087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5F21AA6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9FAA1E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7E999D28" w:rsidR="00461EB7" w:rsidRPr="00ED74DC" w:rsidRDefault="00740B6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453DCA3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2F149F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607892D3" w:rsidR="00461EB7" w:rsidRPr="00ED74DC" w:rsidRDefault="00740B6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5D62F61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7122C16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034DC8DB" w:rsidR="00461EB7" w:rsidRPr="00ED74DC" w:rsidRDefault="00740B6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5267E47E" w:rsidR="00461EB7" w:rsidRPr="009E134B" w:rsidRDefault="004E4750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E4750"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18342D0F" w:rsidR="00461EB7" w:rsidRPr="00ED74DC" w:rsidRDefault="00740B6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402BA1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F09E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906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4750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494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0B6D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2C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5441</TotalTime>
  <Pages>3</Pages>
  <Words>365</Words>
  <Characters>2818</Characters>
  <Application>Microsoft Office Word</Application>
  <DocSecurity>0</DocSecurity>
  <Lines>1409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1489</cp:revision>
  <cp:lastPrinted>2023-05-11T09:35:00Z</cp:lastPrinted>
  <dcterms:created xsi:type="dcterms:W3CDTF">2020-06-26T09:11:00Z</dcterms:created>
  <dcterms:modified xsi:type="dcterms:W3CDTF">2023-06-01T09:28:00Z</dcterms:modified>
</cp:coreProperties>
</file>