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8 december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Svenskt deltagande i Förenta nationernas stabiliseringsinsats i Mali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Hultqvist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8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2022-12-08</SAFIR_Sammantradesdatum_Doc>
    <SAFIR_SammantradeID xmlns="C07A1A6C-0B19-41D9-BDF8-F523BA3921EB">9331b0d5-1a3b-46e4-9857-519b9dc14d0f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264B5410-9763-4D65-B30F-D169C98BB868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8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