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C7013B">
              <w:rPr>
                <w:b/>
              </w:rPr>
              <w:t>25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C7013B">
              <w:t>04-</w:t>
            </w:r>
            <w:r w:rsidR="00E914F1">
              <w:t>11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D87C05" w:rsidP="00214E90">
            <w:r>
              <w:t>10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 w:rsidR="00984079">
              <w:t>10</w:t>
            </w:r>
            <w:r w:rsidR="003D5DFC">
              <w:t>.</w:t>
            </w:r>
            <w:r w:rsidR="00984079">
              <w:t>3</w:t>
            </w:r>
            <w:r w:rsidR="00F07AE2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B43BC" w:rsidTr="005F3412">
        <w:tc>
          <w:tcPr>
            <w:tcW w:w="567" w:type="dxa"/>
          </w:tcPr>
          <w:p w:rsidR="004B43BC" w:rsidRDefault="004B43BC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B43BC" w:rsidRDefault="004B43BC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närvaro</w:t>
            </w:r>
          </w:p>
          <w:p w:rsidR="004B43BC" w:rsidRDefault="004B43BC" w:rsidP="00C7013B">
            <w:pPr>
              <w:rPr>
                <w:b/>
                <w:bCs/>
                <w:snapToGrid w:val="0"/>
              </w:rPr>
            </w:pPr>
          </w:p>
          <w:p w:rsidR="004B43BC" w:rsidRDefault="004B43BC" w:rsidP="00C7013B">
            <w:r w:rsidRPr="004B43BC">
              <w:rPr>
                <w:bCs/>
                <w:snapToGrid w:val="0"/>
              </w:rPr>
              <w:t>Utsk</w:t>
            </w:r>
            <w:r w:rsidR="00A95433">
              <w:rPr>
                <w:bCs/>
                <w:snapToGrid w:val="0"/>
              </w:rPr>
              <w:t>ottet beslutade att praktikanterna</w:t>
            </w:r>
            <w:r>
              <w:rPr>
                <w:b/>
                <w:bCs/>
                <w:snapToGrid w:val="0"/>
              </w:rPr>
              <w:t xml:space="preserve"> </w:t>
            </w:r>
            <w:r>
              <w:t xml:space="preserve">Carl Lindfelt </w:t>
            </w:r>
            <w:r w:rsidR="00A95433">
              <w:t xml:space="preserve">och Karin Hall </w:t>
            </w:r>
            <w:r>
              <w:t>fick närvara på sammanträdet.</w:t>
            </w:r>
          </w:p>
          <w:p w:rsidR="004B43BC" w:rsidRDefault="004B43BC" w:rsidP="00C7013B">
            <w:pPr>
              <w:rPr>
                <w:b/>
                <w:bCs/>
                <w:snapToGrid w:val="0"/>
              </w:rPr>
            </w:pPr>
          </w:p>
        </w:tc>
      </w:tr>
      <w:tr w:rsidR="000E46FF" w:rsidTr="005F3412">
        <w:tc>
          <w:tcPr>
            <w:tcW w:w="567" w:type="dxa"/>
          </w:tcPr>
          <w:p w:rsidR="000E46FF" w:rsidRDefault="000E46F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43B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C7013B" w:rsidRDefault="00C7013B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Justering av protokoll </w:t>
            </w:r>
          </w:p>
          <w:p w:rsidR="00234F33" w:rsidRDefault="00234F33" w:rsidP="00C7013B">
            <w:pPr>
              <w:rPr>
                <w:b/>
                <w:bCs/>
                <w:snapToGrid w:val="0"/>
              </w:rPr>
            </w:pPr>
          </w:p>
          <w:p w:rsidR="00234F33" w:rsidRPr="00234F33" w:rsidRDefault="00234F33" w:rsidP="00C7013B">
            <w:pPr>
              <w:rPr>
                <w:bCs/>
                <w:snapToGrid w:val="0"/>
              </w:rPr>
            </w:pPr>
            <w:r w:rsidRPr="00234F33">
              <w:rPr>
                <w:bCs/>
                <w:snapToGrid w:val="0"/>
              </w:rPr>
              <w:t>Utskottet justerade protokoll 2018/19:24.</w:t>
            </w:r>
          </w:p>
          <w:p w:rsidR="000E46FF" w:rsidRDefault="000E46FF" w:rsidP="00841169">
            <w:pPr>
              <w:rPr>
                <w:b/>
                <w:bCs/>
                <w:snapToGrid w:val="0"/>
              </w:rPr>
            </w:pPr>
          </w:p>
        </w:tc>
      </w:tr>
      <w:tr w:rsidR="000E46FF" w:rsidTr="005F3412">
        <w:tc>
          <w:tcPr>
            <w:tcW w:w="567" w:type="dxa"/>
          </w:tcPr>
          <w:p w:rsidR="000E46FF" w:rsidRDefault="000E46F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43B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C7013B" w:rsidRDefault="00E914F1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Polisfrågor (JuU10</w:t>
            </w:r>
            <w:r w:rsidR="00C7013B">
              <w:rPr>
                <w:b/>
                <w:bCs/>
                <w:snapToGrid w:val="0"/>
              </w:rPr>
              <w:t>)</w:t>
            </w:r>
          </w:p>
          <w:p w:rsidR="00C7013B" w:rsidRDefault="00C7013B" w:rsidP="00C7013B">
            <w:pPr>
              <w:rPr>
                <w:b/>
                <w:bCs/>
                <w:snapToGrid w:val="0"/>
              </w:rPr>
            </w:pPr>
          </w:p>
          <w:p w:rsidR="00C7013B" w:rsidRPr="00BC68F9" w:rsidRDefault="00C7013B" w:rsidP="00C7013B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 motioner från allmänna motionstiden 2018.</w:t>
            </w:r>
          </w:p>
          <w:p w:rsidR="00C7013B" w:rsidRPr="00BC68F9" w:rsidRDefault="00C7013B" w:rsidP="00C7013B">
            <w:pPr>
              <w:rPr>
                <w:bCs/>
                <w:snapToGrid w:val="0"/>
              </w:rPr>
            </w:pPr>
          </w:p>
          <w:p w:rsidR="00C7013B" w:rsidRPr="00BC68F9" w:rsidRDefault="00984079" w:rsidP="00C7013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</w:t>
            </w:r>
            <w:r w:rsidR="00C7013B">
              <w:rPr>
                <w:bCs/>
                <w:snapToGrid w:val="0"/>
              </w:rPr>
              <w:t>.</w:t>
            </w:r>
          </w:p>
          <w:p w:rsidR="000E46FF" w:rsidRDefault="000E46FF" w:rsidP="00841169">
            <w:pPr>
              <w:rPr>
                <w:b/>
                <w:bCs/>
                <w:snapToGrid w:val="0"/>
              </w:rPr>
            </w:pPr>
          </w:p>
        </w:tc>
      </w:tr>
      <w:tr w:rsidR="006030B5" w:rsidTr="005F3412">
        <w:tc>
          <w:tcPr>
            <w:tcW w:w="567" w:type="dxa"/>
          </w:tcPr>
          <w:p w:rsidR="006030B5" w:rsidRDefault="006030B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43B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BA05E0" w:rsidRDefault="00DA1BB4" w:rsidP="00BA05E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Kriminalvårdsfrågor (JuU13</w:t>
            </w:r>
            <w:r w:rsidR="00BA05E0">
              <w:rPr>
                <w:b/>
                <w:bCs/>
                <w:snapToGrid w:val="0"/>
              </w:rPr>
              <w:t>)</w:t>
            </w:r>
          </w:p>
          <w:p w:rsidR="00BA05E0" w:rsidRDefault="00BA05E0" w:rsidP="00BA05E0">
            <w:pPr>
              <w:rPr>
                <w:b/>
                <w:bCs/>
                <w:snapToGrid w:val="0"/>
              </w:rPr>
            </w:pPr>
          </w:p>
          <w:p w:rsidR="008F703B" w:rsidRPr="00BC68F9" w:rsidRDefault="008F703B" w:rsidP="008F703B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 motioner från allmänna motionstiden 2018.</w:t>
            </w:r>
          </w:p>
          <w:p w:rsidR="008F703B" w:rsidRPr="00BC68F9" w:rsidRDefault="008F703B" w:rsidP="008F703B">
            <w:pPr>
              <w:rPr>
                <w:bCs/>
                <w:snapToGrid w:val="0"/>
              </w:rPr>
            </w:pPr>
          </w:p>
          <w:p w:rsidR="008F703B" w:rsidRDefault="008F703B" w:rsidP="008F703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2018/19:JuU13.</w:t>
            </w:r>
          </w:p>
          <w:p w:rsidR="008F703B" w:rsidRDefault="008F703B" w:rsidP="008F703B">
            <w:pPr>
              <w:rPr>
                <w:bCs/>
                <w:snapToGrid w:val="0"/>
              </w:rPr>
            </w:pPr>
          </w:p>
          <w:p w:rsidR="008F703B" w:rsidRDefault="00C56163" w:rsidP="008F703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S-, M-, SD-, C-, V-, KD-, L-, och MP </w:t>
            </w:r>
            <w:r w:rsidR="008F703B">
              <w:rPr>
                <w:bCs/>
                <w:snapToGrid w:val="0"/>
              </w:rPr>
              <w:t>-ledamöterna anmälde reservationer.</w:t>
            </w:r>
          </w:p>
          <w:p w:rsidR="006030B5" w:rsidRDefault="006030B5" w:rsidP="00C56163">
            <w:pPr>
              <w:rPr>
                <w:b/>
                <w:bCs/>
                <w:snapToGrid w:val="0"/>
              </w:rPr>
            </w:pPr>
          </w:p>
        </w:tc>
      </w:tr>
      <w:tr w:rsidR="008F703B" w:rsidTr="005F3412">
        <w:tc>
          <w:tcPr>
            <w:tcW w:w="567" w:type="dxa"/>
          </w:tcPr>
          <w:p w:rsidR="008F703B" w:rsidRDefault="008F703B" w:rsidP="008F703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43B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8F703B" w:rsidRDefault="008F703B" w:rsidP="008F70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Terrorism (JuU16)</w:t>
            </w:r>
          </w:p>
          <w:p w:rsidR="008F703B" w:rsidRDefault="008F703B" w:rsidP="008F703B">
            <w:pPr>
              <w:rPr>
                <w:b/>
                <w:bCs/>
                <w:snapToGrid w:val="0"/>
              </w:rPr>
            </w:pPr>
          </w:p>
          <w:p w:rsidR="008F703B" w:rsidRDefault="008F703B" w:rsidP="008F703B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 motioner från allmänna motionstiden 2018.</w:t>
            </w:r>
          </w:p>
          <w:p w:rsidR="008F703B" w:rsidRDefault="008F703B" w:rsidP="008F703B">
            <w:pPr>
              <w:rPr>
                <w:bCs/>
                <w:snapToGrid w:val="0"/>
              </w:rPr>
            </w:pPr>
          </w:p>
          <w:p w:rsidR="008F703B" w:rsidRPr="00BC68F9" w:rsidRDefault="008F703B" w:rsidP="008F703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8F703B" w:rsidRDefault="008F703B" w:rsidP="008F703B">
            <w:pPr>
              <w:rPr>
                <w:b/>
                <w:bCs/>
                <w:snapToGrid w:val="0"/>
              </w:rPr>
            </w:pPr>
          </w:p>
        </w:tc>
      </w:tr>
      <w:tr w:rsidR="008F703B" w:rsidTr="005F3412">
        <w:tc>
          <w:tcPr>
            <w:tcW w:w="567" w:type="dxa"/>
          </w:tcPr>
          <w:p w:rsidR="008F703B" w:rsidRDefault="008F703B" w:rsidP="008F703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43BC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B93174" w:rsidRDefault="00B93174" w:rsidP="00B93174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Högsta domstolens sammansättning i utlämningsärenden (JuU17)</w:t>
            </w:r>
          </w:p>
          <w:p w:rsidR="00B93174" w:rsidRDefault="00B93174" w:rsidP="00B93174">
            <w:pPr>
              <w:rPr>
                <w:b/>
                <w:bCs/>
                <w:snapToGrid w:val="0"/>
              </w:rPr>
            </w:pPr>
          </w:p>
          <w:p w:rsidR="00B93174" w:rsidRPr="00241324" w:rsidRDefault="00B93174" w:rsidP="00B93174">
            <w:pPr>
              <w:rPr>
                <w:bCs/>
                <w:snapToGrid w:val="0"/>
              </w:rPr>
            </w:pPr>
            <w:r w:rsidRPr="00241324">
              <w:rPr>
                <w:bCs/>
                <w:snapToGrid w:val="0"/>
              </w:rPr>
              <w:t>Utskotte</w:t>
            </w:r>
            <w:r w:rsidR="00CC5CBD">
              <w:rPr>
                <w:bCs/>
                <w:snapToGrid w:val="0"/>
              </w:rPr>
              <w:t>t behandlade proposition 2018/19</w:t>
            </w:r>
            <w:r w:rsidRPr="00241324">
              <w:rPr>
                <w:bCs/>
                <w:snapToGrid w:val="0"/>
              </w:rPr>
              <w:t>:</w:t>
            </w:r>
            <w:r>
              <w:rPr>
                <w:bCs/>
                <w:snapToGrid w:val="0"/>
              </w:rPr>
              <w:t>60.</w:t>
            </w:r>
          </w:p>
          <w:p w:rsidR="00B93174" w:rsidRPr="00241324" w:rsidRDefault="00B93174" w:rsidP="00B93174">
            <w:pPr>
              <w:rPr>
                <w:bCs/>
                <w:snapToGrid w:val="0"/>
              </w:rPr>
            </w:pPr>
          </w:p>
          <w:p w:rsidR="00B93174" w:rsidRPr="00241324" w:rsidRDefault="00B93174" w:rsidP="00B93174">
            <w:pPr>
              <w:rPr>
                <w:bCs/>
                <w:snapToGrid w:val="0"/>
              </w:rPr>
            </w:pPr>
            <w:r w:rsidRPr="00241324">
              <w:rPr>
                <w:bCs/>
                <w:snapToGrid w:val="0"/>
              </w:rPr>
              <w:lastRenderedPageBreak/>
              <w:t>Ärendet bordlades.</w:t>
            </w:r>
          </w:p>
          <w:p w:rsidR="008F703B" w:rsidRDefault="008F703B" w:rsidP="008F703B">
            <w:pPr>
              <w:rPr>
                <w:b/>
                <w:bCs/>
                <w:snapToGrid w:val="0"/>
              </w:rPr>
            </w:pPr>
          </w:p>
        </w:tc>
      </w:tr>
      <w:tr w:rsidR="008F703B" w:rsidTr="005F3412">
        <w:tc>
          <w:tcPr>
            <w:tcW w:w="567" w:type="dxa"/>
          </w:tcPr>
          <w:p w:rsidR="008F703B" w:rsidRDefault="008F703B" w:rsidP="008F703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B43BC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8F703B" w:rsidRDefault="00B93174" w:rsidP="008F70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Riksdagens skrivelser till regeringen – åtgärder under 2018 (JuU2y)</w:t>
            </w:r>
          </w:p>
          <w:p w:rsidR="008F703B" w:rsidRDefault="008F703B" w:rsidP="008F703B">
            <w:pPr>
              <w:rPr>
                <w:b/>
                <w:bCs/>
                <w:snapToGrid w:val="0"/>
              </w:rPr>
            </w:pPr>
          </w:p>
          <w:p w:rsidR="003551ED" w:rsidRPr="005B670F" w:rsidRDefault="003551ED" w:rsidP="003551ED">
            <w:pPr>
              <w:rPr>
                <w:bCs/>
                <w:snapToGrid w:val="0"/>
              </w:rPr>
            </w:pPr>
            <w:r w:rsidRPr="005B670F">
              <w:rPr>
                <w:bCs/>
                <w:snapToGrid w:val="0"/>
              </w:rPr>
              <w:t>Utskottet behandlad</w:t>
            </w:r>
            <w:r>
              <w:rPr>
                <w:bCs/>
                <w:snapToGrid w:val="0"/>
              </w:rPr>
              <w:t>e fråga om yttrande till konstitutions</w:t>
            </w:r>
            <w:r w:rsidR="00B25A2E">
              <w:rPr>
                <w:bCs/>
                <w:snapToGrid w:val="0"/>
              </w:rPr>
              <w:t>utskottet</w:t>
            </w:r>
          </w:p>
          <w:p w:rsidR="003551ED" w:rsidRPr="005B670F" w:rsidRDefault="003551ED" w:rsidP="003551ED">
            <w:pPr>
              <w:rPr>
                <w:bCs/>
                <w:snapToGrid w:val="0"/>
              </w:rPr>
            </w:pPr>
            <w:r w:rsidRPr="005B670F">
              <w:rPr>
                <w:bCs/>
                <w:snapToGrid w:val="0"/>
              </w:rPr>
              <w:t>över skrivelse 2</w:t>
            </w:r>
            <w:r>
              <w:rPr>
                <w:bCs/>
                <w:snapToGrid w:val="0"/>
              </w:rPr>
              <w:t>018/19:75</w:t>
            </w:r>
            <w:r w:rsidRPr="005B670F">
              <w:rPr>
                <w:bCs/>
                <w:snapToGrid w:val="0"/>
              </w:rPr>
              <w:t>.</w:t>
            </w:r>
          </w:p>
          <w:p w:rsidR="003551ED" w:rsidRPr="005B670F" w:rsidRDefault="003551ED" w:rsidP="003551ED">
            <w:pPr>
              <w:rPr>
                <w:bCs/>
                <w:snapToGrid w:val="0"/>
              </w:rPr>
            </w:pPr>
          </w:p>
          <w:p w:rsidR="003551ED" w:rsidRPr="005B670F" w:rsidRDefault="003551ED" w:rsidP="003551ED">
            <w:pPr>
              <w:rPr>
                <w:bCs/>
                <w:snapToGrid w:val="0"/>
              </w:rPr>
            </w:pPr>
            <w:r w:rsidRPr="005B670F">
              <w:rPr>
                <w:bCs/>
                <w:snapToGrid w:val="0"/>
              </w:rPr>
              <w:t>Ärendet bordlades.</w:t>
            </w:r>
          </w:p>
          <w:p w:rsidR="008F703B" w:rsidRDefault="008F703B" w:rsidP="008F703B">
            <w:pPr>
              <w:rPr>
                <w:b/>
                <w:bCs/>
                <w:snapToGrid w:val="0"/>
              </w:rPr>
            </w:pPr>
          </w:p>
        </w:tc>
      </w:tr>
      <w:tr w:rsidR="00984079" w:rsidTr="005F3412">
        <w:tc>
          <w:tcPr>
            <w:tcW w:w="567" w:type="dxa"/>
          </w:tcPr>
          <w:p w:rsidR="00984079" w:rsidRDefault="00984079" w:rsidP="008F703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4E53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984079" w:rsidRDefault="00984079" w:rsidP="008F703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Uppföljning och utvärdering</w:t>
            </w:r>
            <w:r>
              <w:rPr>
                <w:b/>
                <w:snapToGrid w:val="0"/>
              </w:rPr>
              <w:br/>
            </w:r>
          </w:p>
          <w:p w:rsidR="00984079" w:rsidRDefault="00984079" w:rsidP="008F703B">
            <w:pPr>
              <w:tabs>
                <w:tab w:val="left" w:pos="1701"/>
              </w:tabs>
              <w:rPr>
                <w:snapToGrid w:val="0"/>
              </w:rPr>
            </w:pPr>
            <w:r w:rsidRPr="00984079">
              <w:rPr>
                <w:snapToGrid w:val="0"/>
              </w:rPr>
              <w:t>Utskottet beslutade att inrätta en Uppföljning</w:t>
            </w:r>
            <w:r w:rsidR="001E6660">
              <w:rPr>
                <w:snapToGrid w:val="0"/>
              </w:rPr>
              <w:t>s</w:t>
            </w:r>
            <w:bookmarkStart w:id="0" w:name="_GoBack"/>
            <w:bookmarkEnd w:id="0"/>
            <w:r w:rsidRPr="00984079">
              <w:rPr>
                <w:snapToGrid w:val="0"/>
              </w:rPr>
              <w:t xml:space="preserve"> och utvärdering</w:t>
            </w:r>
            <w:r w:rsidR="00407F56">
              <w:rPr>
                <w:snapToGrid w:val="0"/>
              </w:rPr>
              <w:t>s</w:t>
            </w:r>
            <w:r w:rsidRPr="00984079">
              <w:rPr>
                <w:snapToGrid w:val="0"/>
              </w:rPr>
              <w:t>grupp.</w:t>
            </w:r>
          </w:p>
          <w:p w:rsidR="001478BD" w:rsidRDefault="001478BD" w:rsidP="008F703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478BD" w:rsidTr="005F3412">
        <w:tc>
          <w:tcPr>
            <w:tcW w:w="567" w:type="dxa"/>
          </w:tcPr>
          <w:p w:rsidR="001478BD" w:rsidRDefault="00664E53" w:rsidP="001478B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  <w:r w:rsidR="001478BD"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1478BD" w:rsidRDefault="001478BD" w:rsidP="001478B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1478BD" w:rsidRDefault="001478BD" w:rsidP="001478B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478BD" w:rsidRDefault="001478BD" w:rsidP="001478BD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  <w:p w:rsidR="001478BD" w:rsidRPr="00C24BD9" w:rsidRDefault="001478BD" w:rsidP="001478BD">
            <w:pPr>
              <w:tabs>
                <w:tab w:val="left" w:pos="1701"/>
              </w:tabs>
            </w:pPr>
          </w:p>
        </w:tc>
      </w:tr>
      <w:tr w:rsidR="001478BD" w:rsidTr="005F3412">
        <w:tc>
          <w:tcPr>
            <w:tcW w:w="567" w:type="dxa"/>
          </w:tcPr>
          <w:p w:rsidR="001478BD" w:rsidRDefault="001478BD" w:rsidP="001478B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1478BD" w:rsidRDefault="001478BD" w:rsidP="001478B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Polisfrågor (JuU10)</w:t>
            </w:r>
          </w:p>
          <w:p w:rsidR="001478BD" w:rsidRDefault="001478BD" w:rsidP="001478BD">
            <w:pPr>
              <w:rPr>
                <w:b/>
                <w:bCs/>
                <w:snapToGrid w:val="0"/>
              </w:rPr>
            </w:pPr>
          </w:p>
          <w:p w:rsidR="001478BD" w:rsidRPr="00BC68F9" w:rsidRDefault="001478BD" w:rsidP="001478BD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 motioner från allmänna motionstiden 2018.</w:t>
            </w:r>
          </w:p>
          <w:p w:rsidR="001478BD" w:rsidRPr="00BC68F9" w:rsidRDefault="001478BD" w:rsidP="001478BD">
            <w:pPr>
              <w:rPr>
                <w:bCs/>
                <w:snapToGrid w:val="0"/>
              </w:rPr>
            </w:pPr>
          </w:p>
          <w:p w:rsidR="001478BD" w:rsidRDefault="001478BD" w:rsidP="001478B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2018/19:JuU10.</w:t>
            </w:r>
          </w:p>
          <w:p w:rsidR="001478BD" w:rsidRDefault="001478BD" w:rsidP="001478BD">
            <w:pPr>
              <w:rPr>
                <w:bCs/>
                <w:snapToGrid w:val="0"/>
              </w:rPr>
            </w:pPr>
          </w:p>
          <w:p w:rsidR="001478BD" w:rsidRDefault="001478BD" w:rsidP="001478B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M-, SD-, C-, V-, KD-, L-, och MP-ledamöterna anmälde reservationer.</w:t>
            </w:r>
          </w:p>
          <w:p w:rsidR="001478BD" w:rsidRDefault="001478BD" w:rsidP="001478BD">
            <w:pPr>
              <w:rPr>
                <w:bCs/>
                <w:snapToGrid w:val="0"/>
              </w:rPr>
            </w:pPr>
          </w:p>
          <w:p w:rsidR="001478BD" w:rsidRPr="00664E53" w:rsidRDefault="001478BD" w:rsidP="001478B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C- och L-ledamöterna anmälde särskilda yttranden.</w:t>
            </w:r>
          </w:p>
        </w:tc>
      </w:tr>
      <w:tr w:rsidR="001478BD" w:rsidTr="005F3412">
        <w:tc>
          <w:tcPr>
            <w:tcW w:w="567" w:type="dxa"/>
          </w:tcPr>
          <w:p w:rsidR="001478BD" w:rsidRDefault="001478BD" w:rsidP="001478B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478BD" w:rsidRDefault="001478BD" w:rsidP="001478B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478BD" w:rsidTr="005F3412">
        <w:tc>
          <w:tcPr>
            <w:tcW w:w="567" w:type="dxa"/>
          </w:tcPr>
          <w:p w:rsidR="001478BD" w:rsidRDefault="001478BD" w:rsidP="001478B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4E53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:rsidR="001478BD" w:rsidRDefault="001478BD" w:rsidP="001478B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1478BD" w:rsidRDefault="001478BD" w:rsidP="001478B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478BD" w:rsidRDefault="001478BD" w:rsidP="001478B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Torsdagen den 25 april 2019 kl. 10.00.</w:t>
            </w:r>
          </w:p>
        </w:tc>
      </w:tr>
      <w:tr w:rsidR="001478BD" w:rsidTr="005F3412">
        <w:tc>
          <w:tcPr>
            <w:tcW w:w="567" w:type="dxa"/>
          </w:tcPr>
          <w:p w:rsidR="001478BD" w:rsidRDefault="001478BD" w:rsidP="001478B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478BD" w:rsidRPr="00D504CC" w:rsidRDefault="001478BD" w:rsidP="001478B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478BD" w:rsidTr="005F3412">
        <w:tc>
          <w:tcPr>
            <w:tcW w:w="567" w:type="dxa"/>
          </w:tcPr>
          <w:p w:rsidR="001478BD" w:rsidRDefault="001478BD" w:rsidP="001478B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478BD" w:rsidRDefault="001478BD" w:rsidP="001478B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478BD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1478BD" w:rsidRDefault="001478BD" w:rsidP="001478BD">
            <w:pPr>
              <w:tabs>
                <w:tab w:val="left" w:pos="1701"/>
              </w:tabs>
            </w:pPr>
          </w:p>
          <w:p w:rsidR="001478BD" w:rsidRDefault="001478BD" w:rsidP="001478BD">
            <w:pPr>
              <w:tabs>
                <w:tab w:val="left" w:pos="1701"/>
              </w:tabs>
            </w:pPr>
          </w:p>
          <w:p w:rsidR="001478BD" w:rsidRDefault="001478BD" w:rsidP="001478BD">
            <w:pPr>
              <w:tabs>
                <w:tab w:val="left" w:pos="1701"/>
              </w:tabs>
            </w:pPr>
          </w:p>
          <w:p w:rsidR="001478BD" w:rsidRDefault="001478BD" w:rsidP="001478BD">
            <w:pPr>
              <w:tabs>
                <w:tab w:val="left" w:pos="1701"/>
              </w:tabs>
            </w:pPr>
          </w:p>
          <w:p w:rsidR="001478BD" w:rsidRDefault="001478BD" w:rsidP="001478BD">
            <w:pPr>
              <w:tabs>
                <w:tab w:val="left" w:pos="1701"/>
              </w:tabs>
            </w:pPr>
          </w:p>
          <w:p w:rsidR="001478BD" w:rsidRDefault="001478BD" w:rsidP="001478BD">
            <w:pPr>
              <w:tabs>
                <w:tab w:val="left" w:pos="1701"/>
              </w:tabs>
            </w:pPr>
            <w:r>
              <w:t>Vid protokollet</w:t>
            </w:r>
          </w:p>
          <w:p w:rsidR="001478BD" w:rsidRDefault="001478BD" w:rsidP="001478BD">
            <w:pPr>
              <w:tabs>
                <w:tab w:val="left" w:pos="1701"/>
              </w:tabs>
            </w:pPr>
          </w:p>
          <w:p w:rsidR="001478BD" w:rsidRDefault="001478BD" w:rsidP="001478BD">
            <w:pPr>
              <w:tabs>
                <w:tab w:val="left" w:pos="1701"/>
              </w:tabs>
            </w:pPr>
          </w:p>
          <w:p w:rsidR="001478BD" w:rsidRDefault="001478BD" w:rsidP="001478BD">
            <w:pPr>
              <w:tabs>
                <w:tab w:val="left" w:pos="1701"/>
              </w:tabs>
            </w:pPr>
          </w:p>
          <w:p w:rsidR="001478BD" w:rsidRDefault="001478BD" w:rsidP="001478BD">
            <w:pPr>
              <w:tabs>
                <w:tab w:val="left" w:pos="1701"/>
              </w:tabs>
            </w:pPr>
            <w:r>
              <w:t>Virpi Torkkola</w:t>
            </w:r>
          </w:p>
          <w:p w:rsidR="001478BD" w:rsidRDefault="001478BD" w:rsidP="001478BD">
            <w:pPr>
              <w:tabs>
                <w:tab w:val="left" w:pos="1701"/>
              </w:tabs>
            </w:pPr>
          </w:p>
          <w:p w:rsidR="001478BD" w:rsidRDefault="001478BD" w:rsidP="001478BD">
            <w:pPr>
              <w:tabs>
                <w:tab w:val="left" w:pos="1701"/>
              </w:tabs>
            </w:pPr>
          </w:p>
          <w:p w:rsidR="001478BD" w:rsidRDefault="00664E53" w:rsidP="001478BD">
            <w:pPr>
              <w:tabs>
                <w:tab w:val="left" w:pos="1701"/>
              </w:tabs>
            </w:pPr>
            <w:r>
              <w:t>Justeras den 25</w:t>
            </w:r>
            <w:r w:rsidR="001478BD">
              <w:t xml:space="preserve"> april 2019</w:t>
            </w:r>
          </w:p>
          <w:p w:rsidR="001478BD" w:rsidRDefault="001478BD" w:rsidP="001478BD">
            <w:pPr>
              <w:tabs>
                <w:tab w:val="left" w:pos="1701"/>
              </w:tabs>
            </w:pPr>
          </w:p>
          <w:p w:rsidR="001478BD" w:rsidRDefault="001478BD" w:rsidP="001478BD">
            <w:pPr>
              <w:tabs>
                <w:tab w:val="left" w:pos="1701"/>
              </w:tabs>
            </w:pPr>
          </w:p>
          <w:p w:rsidR="001478BD" w:rsidRDefault="001478BD" w:rsidP="001478BD">
            <w:pPr>
              <w:tabs>
                <w:tab w:val="left" w:pos="1701"/>
              </w:tabs>
            </w:pPr>
          </w:p>
          <w:p w:rsidR="001478BD" w:rsidRPr="00142088" w:rsidRDefault="001478BD" w:rsidP="001478BD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551"/>
        <w:gridCol w:w="1843"/>
        <w:gridCol w:w="45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287"/>
        <w:gridCol w:w="61"/>
        <w:gridCol w:w="8"/>
        <w:gridCol w:w="348"/>
        <w:gridCol w:w="8"/>
        <w:gridCol w:w="348"/>
        <w:gridCol w:w="8"/>
        <w:gridCol w:w="348"/>
        <w:gridCol w:w="8"/>
        <w:gridCol w:w="348"/>
        <w:gridCol w:w="8"/>
      </w:tblGrid>
      <w:tr w:rsidR="00A6453B" w:rsidTr="00C7336B">
        <w:trPr>
          <w:gridAfter w:val="1"/>
          <w:wAfter w:w="8" w:type="dxa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2C4A2A" w:rsidP="00E82437">
            <w:pPr>
              <w:tabs>
                <w:tab w:val="left" w:pos="1701"/>
              </w:tabs>
            </w:pPr>
            <w:r>
              <w:t>2018/19</w:t>
            </w:r>
            <w:r w:rsidR="00A52A82">
              <w:t>:</w:t>
            </w:r>
            <w:r w:rsidR="00D056AB">
              <w:t>2</w:t>
            </w:r>
            <w:r w:rsidR="003372C6">
              <w:t>5</w:t>
            </w: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EF0DC6">
              <w:rPr>
                <w:sz w:val="22"/>
              </w:rPr>
              <w:t>11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379A1" w:rsidRDefault="00244E6E" w:rsidP="00244E6E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063AF5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034A61" w:rsidRDefault="00244E6E" w:rsidP="00244E6E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C04C3F" w:rsidRDefault="0084566F" w:rsidP="00244E6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</w:t>
            </w:r>
            <w:r w:rsidR="00244E6E">
              <w:rPr>
                <w:szCs w:val="24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Carl-Oskar Bohlin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EF0DC6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84566F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Louise Meijer</w:t>
            </w:r>
            <w:r w:rsidR="00244E6E">
              <w:rPr>
                <w:szCs w:val="24"/>
                <w:lang w:val="en-US"/>
              </w:rPr>
              <w:t xml:space="preserve"> (M</w:t>
            </w:r>
            <w:r w:rsidR="00244E6E"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03562B" w:rsidP="00244E6E">
            <w:pPr>
              <w:rPr>
                <w:szCs w:val="24"/>
              </w:rPr>
            </w:pPr>
            <w:r>
              <w:rPr>
                <w:szCs w:val="24"/>
              </w:rPr>
              <w:t>Juno Blom</w:t>
            </w:r>
            <w:r w:rsidR="00244E6E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364572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EF0DC6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Gustaf Lantz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6AF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A23450" w:rsidRDefault="00BF66AF" w:rsidP="00244E6E">
            <w:r>
              <w:t>Sten Bergheden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Hans Hoff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EF0DC6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Richard Jomshoff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Serkan Köse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Jonny Cato Hansson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Jessica Thunander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Arin Karapet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16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A23450" w:rsidRDefault="007816B7" w:rsidP="004719C2">
            <w:r w:rsidRPr="00A23450"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Fredrik Lindahl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Sanne Lennström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Robert Halef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EF0DC6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DC310E" w:rsidP="004719C2">
            <w:r>
              <w:t>Johan Pehrson</w:t>
            </w:r>
            <w:r w:rsidR="004719C2" w:rsidRPr="00A23450"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Jennie Åfeldt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EF0DC6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9C2" w:rsidRDefault="004719C2" w:rsidP="004719C2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 w:rsidRPr="00A23450"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Clara Aranda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00B6D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6D" w:rsidRDefault="00800B6D" w:rsidP="004719C2">
            <w:r w:rsidRPr="00800B6D">
              <w:t>Pernilla Stålhammar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6D" w:rsidRPr="0078232D" w:rsidRDefault="00800B6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6D" w:rsidRPr="0078232D" w:rsidRDefault="00800B6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6D" w:rsidRPr="0078232D" w:rsidRDefault="00800B6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6D" w:rsidRPr="0078232D" w:rsidRDefault="00800B6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6D" w:rsidRPr="0078232D" w:rsidRDefault="00800B6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6D" w:rsidRPr="0078232D" w:rsidRDefault="00800B6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6D" w:rsidRPr="0078232D" w:rsidRDefault="00800B6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6D" w:rsidRPr="0078232D" w:rsidRDefault="00800B6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6D" w:rsidRPr="0078232D" w:rsidRDefault="00800B6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6D" w:rsidRPr="0078232D" w:rsidRDefault="00800B6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6D" w:rsidRPr="0078232D" w:rsidRDefault="00800B6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6D" w:rsidRPr="0078232D" w:rsidRDefault="00800B6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6D" w:rsidRPr="0078232D" w:rsidRDefault="00800B6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6D" w:rsidRPr="0078232D" w:rsidRDefault="00800B6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Helena Vilhelmsson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lastRenderedPageBreak/>
              <w:t>Magnus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Tuve Skånberg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C6BED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Default="009C6BED" w:rsidP="004719C2">
            <w:r>
              <w:t>Mattias Ottosson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DF1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F1" w:rsidRDefault="00D14DF1" w:rsidP="004719C2">
            <w:r>
              <w:t>Henrik Edin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F1" w:rsidRPr="0078232D" w:rsidRDefault="00D14DF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F1" w:rsidRPr="0078232D" w:rsidRDefault="00D14DF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F1" w:rsidRPr="0078232D" w:rsidRDefault="00D14DF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F1" w:rsidRPr="0078232D" w:rsidRDefault="00D14DF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F1" w:rsidRPr="0078232D" w:rsidRDefault="00D14DF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F1" w:rsidRPr="0078232D" w:rsidRDefault="00D14DF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F1" w:rsidRPr="0078232D" w:rsidRDefault="00D14DF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F1" w:rsidRPr="0078232D" w:rsidRDefault="00D14DF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F1" w:rsidRPr="0078232D" w:rsidRDefault="00D14DF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F1" w:rsidRPr="0078232D" w:rsidRDefault="00D14DF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F1" w:rsidRPr="0078232D" w:rsidRDefault="00D14DF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F1" w:rsidRPr="0078232D" w:rsidRDefault="00D14DF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F1" w:rsidRPr="0078232D" w:rsidRDefault="00D14DF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F1" w:rsidRPr="0078232D" w:rsidRDefault="00D14DF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1416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16" w:rsidRDefault="00A91416" w:rsidP="004719C2">
            <w:r w:rsidRPr="00A91416">
              <w:t>Mattias Vepsä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16" w:rsidRPr="0078232D" w:rsidRDefault="00A91416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16" w:rsidRPr="0078232D" w:rsidRDefault="00A91416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16" w:rsidRPr="0078232D" w:rsidRDefault="00A91416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16" w:rsidRPr="0078232D" w:rsidRDefault="00A91416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16" w:rsidRPr="0078232D" w:rsidRDefault="00A91416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16" w:rsidRPr="0078232D" w:rsidRDefault="00A91416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16" w:rsidRPr="0078232D" w:rsidRDefault="00A91416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16" w:rsidRPr="0078232D" w:rsidRDefault="00A91416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16" w:rsidRPr="0078232D" w:rsidRDefault="00A91416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16" w:rsidRPr="0078232D" w:rsidRDefault="00A91416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16" w:rsidRPr="0078232D" w:rsidRDefault="00A91416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16" w:rsidRPr="0078232D" w:rsidRDefault="00A91416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16" w:rsidRPr="0078232D" w:rsidRDefault="00A91416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16" w:rsidRPr="0078232D" w:rsidRDefault="00A91416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3"/>
        </w:trPr>
        <w:tc>
          <w:tcPr>
            <w:tcW w:w="1559" w:type="dxa"/>
            <w:gridSpan w:val="2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31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2"/>
        </w:trPr>
        <w:tc>
          <w:tcPr>
            <w:tcW w:w="1559" w:type="dxa"/>
            <w:gridSpan w:val="2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31"/>
          </w:tcPr>
          <w:p w:rsidR="00800B6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9C6BED">
              <w:rPr>
                <w:sz w:val="20"/>
              </w:rPr>
              <w:t>teckningen</w:t>
            </w:r>
            <w:r w:rsidR="00A91416">
              <w:rPr>
                <w:sz w:val="20"/>
              </w:rPr>
              <w:t xml:space="preserve"> uppdat. 2019-04-03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02A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8BD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660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4F33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54E"/>
    <w:rsid w:val="002615F9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944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51ED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07F56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3BC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2EB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4E53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0B6D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84F"/>
    <w:rsid w:val="00871B00"/>
    <w:rsid w:val="0087274E"/>
    <w:rsid w:val="00873286"/>
    <w:rsid w:val="00873293"/>
    <w:rsid w:val="00873A46"/>
    <w:rsid w:val="008746BA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03B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079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D8A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416"/>
    <w:rsid w:val="00A916AD"/>
    <w:rsid w:val="00A91EA3"/>
    <w:rsid w:val="00A93265"/>
    <w:rsid w:val="00A94210"/>
    <w:rsid w:val="00A944FB"/>
    <w:rsid w:val="00A948AF"/>
    <w:rsid w:val="00A95433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2E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174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6AFF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97B"/>
    <w:rsid w:val="00C47AE7"/>
    <w:rsid w:val="00C47C2A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6163"/>
    <w:rsid w:val="00C561DF"/>
    <w:rsid w:val="00C56CA6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C0E"/>
    <w:rsid w:val="00C712D1"/>
    <w:rsid w:val="00C7168C"/>
    <w:rsid w:val="00C7226F"/>
    <w:rsid w:val="00C72D8F"/>
    <w:rsid w:val="00C72DB8"/>
    <w:rsid w:val="00C7336B"/>
    <w:rsid w:val="00C73436"/>
    <w:rsid w:val="00C755E7"/>
    <w:rsid w:val="00C75FAB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5064"/>
    <w:rsid w:val="00CC5CBD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4DF1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1C09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68EC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4F1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DC6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CC658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185C7-0B8D-43E9-9465-3E16701C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99</TotalTime>
  <Pages>5</Pages>
  <Words>559</Words>
  <Characters>3234</Characters>
  <Application>Microsoft Office Word</Application>
  <DocSecurity>0</DocSecurity>
  <Lines>1617</Lines>
  <Paragraphs>223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33</cp:revision>
  <cp:lastPrinted>2018-11-15T13:24:00Z</cp:lastPrinted>
  <dcterms:created xsi:type="dcterms:W3CDTF">2019-03-06T14:46:00Z</dcterms:created>
  <dcterms:modified xsi:type="dcterms:W3CDTF">2019-04-17T06:56:00Z</dcterms:modified>
</cp:coreProperties>
</file>