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BCE53" w14:textId="77777777" w:rsidR="006E04A4" w:rsidRPr="00CD7560" w:rsidRDefault="00CE314C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135</w:t>
      </w:r>
      <w:bookmarkEnd w:id="1"/>
    </w:p>
    <w:p w14:paraId="288BCE54" w14:textId="77777777" w:rsidR="006E04A4" w:rsidRDefault="00CE314C">
      <w:pPr>
        <w:pStyle w:val="Datum"/>
        <w:outlineLvl w:val="0"/>
      </w:pPr>
      <w:bookmarkStart w:id="2" w:name="DocumentDate"/>
      <w:r>
        <w:t>Tisdagen den 19 juni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671A54" w14:paraId="288BCE59" w14:textId="77777777" w:rsidTr="00E47117">
        <w:trPr>
          <w:cantSplit/>
        </w:trPr>
        <w:tc>
          <w:tcPr>
            <w:tcW w:w="454" w:type="dxa"/>
          </w:tcPr>
          <w:p w14:paraId="288BCE55" w14:textId="77777777" w:rsidR="006E04A4" w:rsidRDefault="00CE314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288BCE56" w14:textId="77777777" w:rsidR="006E04A4" w:rsidRDefault="00CE314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  <w:gridSpan w:val="2"/>
          </w:tcPr>
          <w:p w14:paraId="288BCE57" w14:textId="77777777" w:rsidR="006E04A4" w:rsidRDefault="0003226C"/>
        </w:tc>
        <w:tc>
          <w:tcPr>
            <w:tcW w:w="7512" w:type="dxa"/>
            <w:gridSpan w:val="2"/>
          </w:tcPr>
          <w:p w14:paraId="288BCE58" w14:textId="77777777" w:rsidR="006E04A4" w:rsidRDefault="00CE314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671A54" w14:paraId="288BCE5E" w14:textId="77777777" w:rsidTr="00E47117">
        <w:trPr>
          <w:cantSplit/>
        </w:trPr>
        <w:tc>
          <w:tcPr>
            <w:tcW w:w="454" w:type="dxa"/>
          </w:tcPr>
          <w:p w14:paraId="288BCE5A" w14:textId="77777777" w:rsidR="006E04A4" w:rsidRDefault="0003226C"/>
        </w:tc>
        <w:tc>
          <w:tcPr>
            <w:tcW w:w="1134" w:type="dxa"/>
            <w:gridSpan w:val="2"/>
          </w:tcPr>
          <w:p w14:paraId="288BCE5B" w14:textId="77777777" w:rsidR="006E04A4" w:rsidRDefault="00CE314C">
            <w:pPr>
              <w:pStyle w:val="Plenum"/>
              <w:tabs>
                <w:tab w:val="clear" w:pos="1418"/>
              </w:tabs>
              <w:jc w:val="right"/>
            </w:pPr>
            <w:r>
              <w:t>15.30</w:t>
            </w:r>
          </w:p>
        </w:tc>
        <w:tc>
          <w:tcPr>
            <w:tcW w:w="397" w:type="dxa"/>
            <w:gridSpan w:val="2"/>
          </w:tcPr>
          <w:p w14:paraId="288BCE5C" w14:textId="77777777" w:rsidR="006E04A4" w:rsidRDefault="0003226C"/>
        </w:tc>
        <w:tc>
          <w:tcPr>
            <w:tcW w:w="7512" w:type="dxa"/>
            <w:gridSpan w:val="2"/>
          </w:tcPr>
          <w:p w14:paraId="288BCE5D" w14:textId="77777777" w:rsidR="006E04A4" w:rsidRDefault="00CE314C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671A54" w14:paraId="288BCE63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288BCE5F" w14:textId="77777777" w:rsidR="006E04A4" w:rsidRDefault="0003226C"/>
        </w:tc>
        <w:tc>
          <w:tcPr>
            <w:tcW w:w="851" w:type="dxa"/>
          </w:tcPr>
          <w:p w14:paraId="288BCE60" w14:textId="77777777" w:rsidR="006E04A4" w:rsidRDefault="0003226C">
            <w:pPr>
              <w:jc w:val="right"/>
            </w:pPr>
          </w:p>
        </w:tc>
        <w:tc>
          <w:tcPr>
            <w:tcW w:w="397" w:type="dxa"/>
            <w:gridSpan w:val="2"/>
          </w:tcPr>
          <w:p w14:paraId="288BCE61" w14:textId="77777777" w:rsidR="006E04A4" w:rsidRDefault="0003226C"/>
        </w:tc>
        <w:tc>
          <w:tcPr>
            <w:tcW w:w="7512" w:type="dxa"/>
            <w:gridSpan w:val="2"/>
          </w:tcPr>
          <w:p w14:paraId="288BCE62" w14:textId="77777777" w:rsidR="006E04A4" w:rsidRDefault="00CE314C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288BCE64" w14:textId="77777777" w:rsidR="006E04A4" w:rsidRDefault="00CE314C">
      <w:pPr>
        <w:pStyle w:val="StreckLngt"/>
      </w:pPr>
      <w:r>
        <w:tab/>
      </w:r>
    </w:p>
    <w:p w14:paraId="288BCE65" w14:textId="77777777" w:rsidR="00121B42" w:rsidRDefault="00CE314C" w:rsidP="00121B42">
      <w:pPr>
        <w:pStyle w:val="Blankrad"/>
      </w:pPr>
      <w:r>
        <w:t xml:space="preserve">      </w:t>
      </w:r>
    </w:p>
    <w:p w14:paraId="288BCE66" w14:textId="77777777" w:rsidR="00CF242C" w:rsidRDefault="00CE314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71A54" w14:paraId="288BCE6A" w14:textId="77777777" w:rsidTr="00055526">
        <w:trPr>
          <w:cantSplit/>
        </w:trPr>
        <w:tc>
          <w:tcPr>
            <w:tcW w:w="567" w:type="dxa"/>
          </w:tcPr>
          <w:p w14:paraId="288BCE67" w14:textId="77777777" w:rsidR="001D7AF0" w:rsidRDefault="0003226C" w:rsidP="00C84F80">
            <w:pPr>
              <w:keepNext/>
            </w:pPr>
          </w:p>
        </w:tc>
        <w:tc>
          <w:tcPr>
            <w:tcW w:w="6663" w:type="dxa"/>
          </w:tcPr>
          <w:p w14:paraId="288BCE68" w14:textId="77777777" w:rsidR="006E04A4" w:rsidRDefault="00CE314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88BCE69" w14:textId="77777777" w:rsidR="006E04A4" w:rsidRDefault="0003226C" w:rsidP="00C84F80">
            <w:pPr>
              <w:keepNext/>
            </w:pPr>
          </w:p>
        </w:tc>
      </w:tr>
      <w:tr w:rsidR="00671A54" w14:paraId="288BCE6E" w14:textId="77777777" w:rsidTr="00055526">
        <w:trPr>
          <w:cantSplit/>
        </w:trPr>
        <w:tc>
          <w:tcPr>
            <w:tcW w:w="567" w:type="dxa"/>
          </w:tcPr>
          <w:p w14:paraId="288BCE6B" w14:textId="77777777" w:rsidR="001D7AF0" w:rsidRDefault="00CE314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88BCE6C" w14:textId="77777777" w:rsidR="006E04A4" w:rsidRDefault="00CE314C" w:rsidP="000326E3">
            <w:r>
              <w:t>Justering av protokoll från sammanträdet tisdagen den 29 maj</w:t>
            </w:r>
          </w:p>
        </w:tc>
        <w:tc>
          <w:tcPr>
            <w:tcW w:w="2055" w:type="dxa"/>
          </w:tcPr>
          <w:p w14:paraId="288BCE6D" w14:textId="77777777" w:rsidR="006E04A4" w:rsidRDefault="0003226C" w:rsidP="00C84F80"/>
        </w:tc>
      </w:tr>
      <w:tr w:rsidR="00671A54" w14:paraId="288BCE72" w14:textId="77777777" w:rsidTr="00055526">
        <w:trPr>
          <w:cantSplit/>
        </w:trPr>
        <w:tc>
          <w:tcPr>
            <w:tcW w:w="567" w:type="dxa"/>
          </w:tcPr>
          <w:p w14:paraId="288BCE6F" w14:textId="77777777" w:rsidR="001D7AF0" w:rsidRDefault="0003226C" w:rsidP="00C84F80">
            <w:pPr>
              <w:keepNext/>
            </w:pPr>
          </w:p>
        </w:tc>
        <w:tc>
          <w:tcPr>
            <w:tcW w:w="6663" w:type="dxa"/>
          </w:tcPr>
          <w:p w14:paraId="288BCE70" w14:textId="77777777" w:rsidR="006E04A4" w:rsidRDefault="00CE314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88BCE71" w14:textId="77777777" w:rsidR="006E04A4" w:rsidRDefault="00CE314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71A54" w14:paraId="288BCE76" w14:textId="77777777" w:rsidTr="00055526">
        <w:trPr>
          <w:cantSplit/>
        </w:trPr>
        <w:tc>
          <w:tcPr>
            <w:tcW w:w="567" w:type="dxa"/>
          </w:tcPr>
          <w:p w14:paraId="288BCE73" w14:textId="77777777" w:rsidR="001D7AF0" w:rsidRDefault="0003226C" w:rsidP="00C84F80">
            <w:pPr>
              <w:keepNext/>
            </w:pPr>
          </w:p>
        </w:tc>
        <w:tc>
          <w:tcPr>
            <w:tcW w:w="6663" w:type="dxa"/>
          </w:tcPr>
          <w:p w14:paraId="288BCE74" w14:textId="77777777" w:rsidR="006E04A4" w:rsidRDefault="00CE314C" w:rsidP="000326E3">
            <w:pPr>
              <w:pStyle w:val="renderubrik"/>
            </w:pPr>
            <w:r>
              <w:t>Framställning</w:t>
            </w:r>
          </w:p>
        </w:tc>
        <w:tc>
          <w:tcPr>
            <w:tcW w:w="2055" w:type="dxa"/>
          </w:tcPr>
          <w:p w14:paraId="288BCE75" w14:textId="77777777" w:rsidR="006E04A4" w:rsidRDefault="0003226C" w:rsidP="00C84F80">
            <w:pPr>
              <w:keepNext/>
            </w:pPr>
          </w:p>
        </w:tc>
      </w:tr>
      <w:tr w:rsidR="00671A54" w14:paraId="288BCE7A" w14:textId="77777777" w:rsidTr="00055526">
        <w:trPr>
          <w:cantSplit/>
        </w:trPr>
        <w:tc>
          <w:tcPr>
            <w:tcW w:w="567" w:type="dxa"/>
          </w:tcPr>
          <w:p w14:paraId="288BCE77" w14:textId="77777777" w:rsidR="001D7AF0" w:rsidRDefault="00CE314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88BCE78" w14:textId="77777777" w:rsidR="006E04A4" w:rsidRDefault="00CE314C" w:rsidP="000326E3">
            <w:r>
              <w:t>2017/18:RS8 EU-arbetet i riksdagen</w:t>
            </w:r>
            <w:r>
              <w:br/>
            </w:r>
            <w:r>
              <w:rPr>
                <w:i/>
                <w:iCs/>
              </w:rPr>
              <w:t>Kammaren har beslutat om förlängd motionstid för denna framställning</w:t>
            </w:r>
            <w:r>
              <w:br/>
            </w:r>
            <w:r>
              <w:rPr>
                <w:i/>
                <w:iCs/>
              </w:rPr>
              <w:t>Motionstiden utgår den 1 oktober</w:t>
            </w:r>
          </w:p>
        </w:tc>
        <w:tc>
          <w:tcPr>
            <w:tcW w:w="2055" w:type="dxa"/>
          </w:tcPr>
          <w:p w14:paraId="288BCE79" w14:textId="77777777" w:rsidR="006E04A4" w:rsidRDefault="00CE314C" w:rsidP="00C84F80">
            <w:r>
              <w:t>KU</w:t>
            </w:r>
          </w:p>
        </w:tc>
      </w:tr>
      <w:tr w:rsidR="00671A54" w14:paraId="288BCE7E" w14:textId="77777777" w:rsidTr="00055526">
        <w:trPr>
          <w:cantSplit/>
        </w:trPr>
        <w:tc>
          <w:tcPr>
            <w:tcW w:w="567" w:type="dxa"/>
          </w:tcPr>
          <w:p w14:paraId="288BCE7B" w14:textId="77777777" w:rsidR="001D7AF0" w:rsidRDefault="0003226C" w:rsidP="00C84F80">
            <w:pPr>
              <w:keepNext/>
            </w:pPr>
          </w:p>
        </w:tc>
        <w:tc>
          <w:tcPr>
            <w:tcW w:w="6663" w:type="dxa"/>
          </w:tcPr>
          <w:p w14:paraId="288BCE7C" w14:textId="77777777" w:rsidR="006E04A4" w:rsidRDefault="00CE314C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88BCE7D" w14:textId="77777777" w:rsidR="006E04A4" w:rsidRDefault="0003226C" w:rsidP="00C84F80">
            <w:pPr>
              <w:keepNext/>
            </w:pPr>
          </w:p>
        </w:tc>
      </w:tr>
      <w:tr w:rsidR="00671A54" w14:paraId="288BCE82" w14:textId="77777777" w:rsidTr="00055526">
        <w:trPr>
          <w:cantSplit/>
        </w:trPr>
        <w:tc>
          <w:tcPr>
            <w:tcW w:w="567" w:type="dxa"/>
          </w:tcPr>
          <w:p w14:paraId="288BCE7F" w14:textId="77777777" w:rsidR="001D7AF0" w:rsidRDefault="00CE314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88BCE80" w14:textId="77777777" w:rsidR="006E04A4" w:rsidRDefault="00CE314C" w:rsidP="000326E3">
            <w:r>
              <w:t xml:space="preserve">COM(2018) 225 Förslag till Europaparlamentets och rådets förordning om europeiska utlämnandeorder och bevarandeorder för elektroniska bevis i straffrättsliga förfaranden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13 september 2018</w:t>
            </w:r>
          </w:p>
        </w:tc>
        <w:tc>
          <w:tcPr>
            <w:tcW w:w="2055" w:type="dxa"/>
          </w:tcPr>
          <w:p w14:paraId="288BCE81" w14:textId="77777777" w:rsidR="006E04A4" w:rsidRDefault="00CE314C" w:rsidP="00C84F80">
            <w:r>
              <w:t>JuU</w:t>
            </w:r>
          </w:p>
        </w:tc>
      </w:tr>
      <w:tr w:rsidR="00671A54" w14:paraId="288BCE86" w14:textId="77777777" w:rsidTr="00055526">
        <w:trPr>
          <w:cantSplit/>
        </w:trPr>
        <w:tc>
          <w:tcPr>
            <w:tcW w:w="567" w:type="dxa"/>
          </w:tcPr>
          <w:p w14:paraId="288BCE83" w14:textId="77777777" w:rsidR="001D7AF0" w:rsidRDefault="00CE314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88BCE84" w14:textId="77777777" w:rsidR="006E04A4" w:rsidRDefault="00CE314C" w:rsidP="000326E3">
            <w:r>
              <w:t xml:space="preserve">COM(2018) 226 Förslag till Europaparlamentets och rådets direktiv om fastställande av harmoniserade bestämmelser för utseende av rättsliga företrädare för insamling av bevisning i straffrättsliga förfaranden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10 september 2018</w:t>
            </w:r>
          </w:p>
        </w:tc>
        <w:tc>
          <w:tcPr>
            <w:tcW w:w="2055" w:type="dxa"/>
          </w:tcPr>
          <w:p w14:paraId="288BCE85" w14:textId="77777777" w:rsidR="006E04A4" w:rsidRDefault="00CE314C" w:rsidP="00C84F80">
            <w:r>
              <w:t>JuU</w:t>
            </w:r>
          </w:p>
        </w:tc>
      </w:tr>
      <w:tr w:rsidR="00671A54" w14:paraId="288BCE8A" w14:textId="77777777" w:rsidTr="00055526">
        <w:trPr>
          <w:cantSplit/>
        </w:trPr>
        <w:tc>
          <w:tcPr>
            <w:tcW w:w="567" w:type="dxa"/>
          </w:tcPr>
          <w:p w14:paraId="288BCE87" w14:textId="77777777" w:rsidR="001D7AF0" w:rsidRDefault="00CE314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88BCE88" w14:textId="77777777" w:rsidR="006E04A4" w:rsidRDefault="00CE314C" w:rsidP="000326E3">
            <w:r>
              <w:t xml:space="preserve">COM(2018) 275 Förslag till Europaparlamentets och rådets beslut om ändring av rådets direktiv 96/53/EG vad gäller tidsfristen för att införa särskilda regler om största tillåtna längd när fordonets förarhytt ger bättre aerodynamiska prestanda, energieffektivitet och säkerhetsprestanda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10 september 2018</w:t>
            </w:r>
          </w:p>
        </w:tc>
        <w:tc>
          <w:tcPr>
            <w:tcW w:w="2055" w:type="dxa"/>
          </w:tcPr>
          <w:p w14:paraId="288BCE89" w14:textId="77777777" w:rsidR="006E04A4" w:rsidRDefault="00CE314C" w:rsidP="00C84F80">
            <w:r>
              <w:t>TU</w:t>
            </w:r>
          </w:p>
        </w:tc>
      </w:tr>
      <w:tr w:rsidR="00671A54" w14:paraId="288BCE8E" w14:textId="77777777" w:rsidTr="00055526">
        <w:trPr>
          <w:cantSplit/>
        </w:trPr>
        <w:tc>
          <w:tcPr>
            <w:tcW w:w="567" w:type="dxa"/>
          </w:tcPr>
          <w:p w14:paraId="288BCE8B" w14:textId="77777777" w:rsidR="001D7AF0" w:rsidRDefault="00CE314C" w:rsidP="00C84F80">
            <w:pPr>
              <w:pStyle w:val="FlistaNrText"/>
            </w:pPr>
            <w:r>
              <w:lastRenderedPageBreak/>
              <w:t>6</w:t>
            </w:r>
          </w:p>
        </w:tc>
        <w:tc>
          <w:tcPr>
            <w:tcW w:w="6663" w:type="dxa"/>
          </w:tcPr>
          <w:p w14:paraId="288BCE8C" w14:textId="77777777" w:rsidR="006E04A4" w:rsidRDefault="00CE314C" w:rsidP="000326E3">
            <w:r>
              <w:t xml:space="preserve">COM(2018) 317 Förslag till Europaparlamentets och rådets förordning om ändring av förordning (EG) nr 469/2009 om tilläggsskydd för läkemedel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10 september 2018</w:t>
            </w:r>
          </w:p>
        </w:tc>
        <w:tc>
          <w:tcPr>
            <w:tcW w:w="2055" w:type="dxa"/>
          </w:tcPr>
          <w:p w14:paraId="288BCE8D" w14:textId="77777777" w:rsidR="006E04A4" w:rsidRDefault="00CE314C" w:rsidP="00C84F80">
            <w:r>
              <w:t>NU</w:t>
            </w:r>
          </w:p>
        </w:tc>
      </w:tr>
      <w:tr w:rsidR="00671A54" w14:paraId="288BCE92" w14:textId="77777777" w:rsidTr="00055526">
        <w:trPr>
          <w:cantSplit/>
        </w:trPr>
        <w:tc>
          <w:tcPr>
            <w:tcW w:w="567" w:type="dxa"/>
          </w:tcPr>
          <w:p w14:paraId="288BCE8F" w14:textId="77777777" w:rsidR="001D7AF0" w:rsidRDefault="00CE314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88BCE90" w14:textId="77777777" w:rsidR="006E04A4" w:rsidRDefault="00CE314C" w:rsidP="000326E3">
            <w:r>
              <w:t xml:space="preserve">COM(2018) 337 Förslag till Europaparlamentets och rådets förordning om minimikrav för återanvändning av vatten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13 september 2018</w:t>
            </w:r>
          </w:p>
        </w:tc>
        <w:tc>
          <w:tcPr>
            <w:tcW w:w="2055" w:type="dxa"/>
          </w:tcPr>
          <w:p w14:paraId="288BCE91" w14:textId="77777777" w:rsidR="006E04A4" w:rsidRDefault="00CE314C" w:rsidP="00C84F80">
            <w:r>
              <w:t>MJU</w:t>
            </w:r>
          </w:p>
        </w:tc>
      </w:tr>
      <w:tr w:rsidR="00671A54" w14:paraId="288BCE96" w14:textId="77777777" w:rsidTr="00055526">
        <w:trPr>
          <w:cantSplit/>
        </w:trPr>
        <w:tc>
          <w:tcPr>
            <w:tcW w:w="567" w:type="dxa"/>
          </w:tcPr>
          <w:p w14:paraId="288BCE93" w14:textId="77777777" w:rsidR="001D7AF0" w:rsidRDefault="00CE314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88BCE94" w14:textId="77777777" w:rsidR="006E04A4" w:rsidRDefault="00CE314C" w:rsidP="000326E3">
            <w:r>
              <w:t xml:space="preserve">COM(2018) 366 Förslag till Europaparlamentets och rådets förordning om inrättande av programmet Kreativa Europa (2021–2027) och om upphävande av förordning (EU) nr 1295/2013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10 september 2018</w:t>
            </w:r>
          </w:p>
        </w:tc>
        <w:tc>
          <w:tcPr>
            <w:tcW w:w="2055" w:type="dxa"/>
          </w:tcPr>
          <w:p w14:paraId="288BCE95" w14:textId="77777777" w:rsidR="006E04A4" w:rsidRDefault="00CE314C" w:rsidP="00C84F80">
            <w:r>
              <w:t>KrU</w:t>
            </w:r>
          </w:p>
        </w:tc>
      </w:tr>
      <w:tr w:rsidR="00671A54" w14:paraId="288BCE9A" w14:textId="77777777" w:rsidTr="00055526">
        <w:trPr>
          <w:cantSplit/>
        </w:trPr>
        <w:tc>
          <w:tcPr>
            <w:tcW w:w="567" w:type="dxa"/>
          </w:tcPr>
          <w:p w14:paraId="288BCE97" w14:textId="77777777" w:rsidR="001D7AF0" w:rsidRDefault="00CE314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88BCE98" w14:textId="77777777" w:rsidR="006E04A4" w:rsidRDefault="00CE314C" w:rsidP="000326E3">
            <w:r>
              <w:t xml:space="preserve">COM(2018) 369 Förslag till Europaparlamentets och rådets förordning om inrättande av ett program för utbyte, stöd och utbildning för att skydda euron mot förfalskning under perioden 2021–2027 (Perikles IV-programmet)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10 september 2018</w:t>
            </w:r>
          </w:p>
        </w:tc>
        <w:tc>
          <w:tcPr>
            <w:tcW w:w="2055" w:type="dxa"/>
          </w:tcPr>
          <w:p w14:paraId="288BCE99" w14:textId="77777777" w:rsidR="006E04A4" w:rsidRDefault="00CE314C" w:rsidP="00C84F80">
            <w:r>
              <w:t>JuU</w:t>
            </w:r>
          </w:p>
        </w:tc>
      </w:tr>
      <w:tr w:rsidR="00671A54" w14:paraId="288BCE9E" w14:textId="77777777" w:rsidTr="00055526">
        <w:trPr>
          <w:cantSplit/>
        </w:trPr>
        <w:tc>
          <w:tcPr>
            <w:tcW w:w="567" w:type="dxa"/>
          </w:tcPr>
          <w:p w14:paraId="288BCE9B" w14:textId="77777777" w:rsidR="001D7AF0" w:rsidRDefault="00CE314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88BCE9C" w14:textId="77777777" w:rsidR="006E04A4" w:rsidRDefault="00CE314C" w:rsidP="000326E3">
            <w:r>
              <w:t xml:space="preserve">COM(2018) 375 Förslag till Europaparlamentets och rådets förordning om gemensamma bestämmelser för Europeiska regionala utvecklingsfonden, Europeiska socialfonden+, Sammanhållningsfonden samt Europeiska havs- och fiskerifonden, och om finansiella regler för dessa fonder och för Asyl- och migrationsfonden, Fonden för inre säkerhet samt instrumentet för gränsförvaltning och visering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10 september 2018</w:t>
            </w:r>
          </w:p>
        </w:tc>
        <w:tc>
          <w:tcPr>
            <w:tcW w:w="2055" w:type="dxa"/>
          </w:tcPr>
          <w:p w14:paraId="288BCE9D" w14:textId="77777777" w:rsidR="006E04A4" w:rsidRDefault="00CE314C" w:rsidP="00C84F80">
            <w:r>
              <w:t>NU</w:t>
            </w:r>
          </w:p>
        </w:tc>
      </w:tr>
      <w:tr w:rsidR="00671A54" w14:paraId="288BCEA2" w14:textId="77777777" w:rsidTr="00055526">
        <w:trPr>
          <w:cantSplit/>
        </w:trPr>
        <w:tc>
          <w:tcPr>
            <w:tcW w:w="567" w:type="dxa"/>
          </w:tcPr>
          <w:p w14:paraId="288BCE9F" w14:textId="77777777" w:rsidR="001D7AF0" w:rsidRDefault="00CE314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88BCEA0" w14:textId="77777777" w:rsidR="006E04A4" w:rsidRDefault="00CE314C" w:rsidP="000326E3">
            <w:r>
              <w:t xml:space="preserve">COM(2018) 383 Förslag till Europaparlamentets och rådets förordning om inrättande av programmet för rättigheter och värden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13 september 2018</w:t>
            </w:r>
          </w:p>
        </w:tc>
        <w:tc>
          <w:tcPr>
            <w:tcW w:w="2055" w:type="dxa"/>
          </w:tcPr>
          <w:p w14:paraId="288BCEA1" w14:textId="77777777" w:rsidR="006E04A4" w:rsidRDefault="00CE314C" w:rsidP="00C84F80">
            <w:r>
              <w:t>KU</w:t>
            </w:r>
          </w:p>
        </w:tc>
      </w:tr>
      <w:tr w:rsidR="00671A54" w14:paraId="288BCEA6" w14:textId="77777777" w:rsidTr="00055526">
        <w:trPr>
          <w:cantSplit/>
        </w:trPr>
        <w:tc>
          <w:tcPr>
            <w:tcW w:w="567" w:type="dxa"/>
          </w:tcPr>
          <w:p w14:paraId="288BCEA3" w14:textId="77777777" w:rsidR="001D7AF0" w:rsidRDefault="00CE314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88BCEA4" w14:textId="77777777" w:rsidR="006E04A4" w:rsidRDefault="00CE314C" w:rsidP="000326E3">
            <w:r>
              <w:t xml:space="preserve">COM(2018) 384 Förslag till Europaparlamentets och rådets förordning om inrättande av programmet för rättsliga frågor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13 september 2018</w:t>
            </w:r>
          </w:p>
        </w:tc>
        <w:tc>
          <w:tcPr>
            <w:tcW w:w="2055" w:type="dxa"/>
          </w:tcPr>
          <w:p w14:paraId="288BCEA5" w14:textId="77777777" w:rsidR="006E04A4" w:rsidRDefault="00CE314C" w:rsidP="00C84F80">
            <w:r>
              <w:t>JuU</w:t>
            </w:r>
          </w:p>
        </w:tc>
      </w:tr>
      <w:tr w:rsidR="00671A54" w14:paraId="288BCEAA" w14:textId="77777777" w:rsidTr="00055526">
        <w:trPr>
          <w:cantSplit/>
        </w:trPr>
        <w:tc>
          <w:tcPr>
            <w:tcW w:w="567" w:type="dxa"/>
          </w:tcPr>
          <w:p w14:paraId="288BCEA7" w14:textId="77777777" w:rsidR="001D7AF0" w:rsidRDefault="00CE314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88BCEA8" w14:textId="77777777" w:rsidR="006E04A4" w:rsidRDefault="00CE314C" w:rsidP="000326E3">
            <w:r>
              <w:t xml:space="preserve">COM(2018) 386 Förslag till Europaparlamentets och rådets förordning om inrättande av EU-programmet för bedrägeribekämpning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13 september 2018</w:t>
            </w:r>
          </w:p>
        </w:tc>
        <w:tc>
          <w:tcPr>
            <w:tcW w:w="2055" w:type="dxa"/>
          </w:tcPr>
          <w:p w14:paraId="288BCEA9" w14:textId="77777777" w:rsidR="006E04A4" w:rsidRDefault="00CE314C" w:rsidP="00C84F80">
            <w:r>
              <w:t>JuU</w:t>
            </w:r>
          </w:p>
        </w:tc>
      </w:tr>
    </w:tbl>
    <w:p w14:paraId="54368E66" w14:textId="77777777" w:rsidR="00CE314C" w:rsidRDefault="00CE314C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71A54" w14:paraId="288BCEAE" w14:textId="77777777" w:rsidTr="00055526">
        <w:trPr>
          <w:cantSplit/>
        </w:trPr>
        <w:tc>
          <w:tcPr>
            <w:tcW w:w="567" w:type="dxa"/>
          </w:tcPr>
          <w:p w14:paraId="288BCEAB" w14:textId="1E69999B" w:rsidR="001D7AF0" w:rsidRDefault="00CE314C" w:rsidP="00C84F80">
            <w:pPr>
              <w:pStyle w:val="FlistaNrText"/>
            </w:pPr>
            <w:r>
              <w:lastRenderedPageBreak/>
              <w:t>14</w:t>
            </w:r>
          </w:p>
        </w:tc>
        <w:tc>
          <w:tcPr>
            <w:tcW w:w="6663" w:type="dxa"/>
          </w:tcPr>
          <w:p w14:paraId="288BCEAC" w14:textId="77777777" w:rsidR="006E04A4" w:rsidRDefault="00CE314C" w:rsidP="000326E3">
            <w:r>
              <w:t xml:space="preserve">COM(2018) 390 Förslag till Europaparlamentets och rådets förordning om Europeiska havs- och fiskerifonden och om upphävande av Europaparlamentets och rådets förordning (EU) nr 508/2014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13 september 2018</w:t>
            </w:r>
          </w:p>
        </w:tc>
        <w:tc>
          <w:tcPr>
            <w:tcW w:w="2055" w:type="dxa"/>
          </w:tcPr>
          <w:p w14:paraId="288BCEAD" w14:textId="77777777" w:rsidR="006E04A4" w:rsidRDefault="00CE314C" w:rsidP="00C84F80">
            <w:r>
              <w:t>MJU</w:t>
            </w:r>
          </w:p>
        </w:tc>
      </w:tr>
      <w:tr w:rsidR="00671A54" w14:paraId="288BCEB2" w14:textId="77777777" w:rsidTr="00055526">
        <w:trPr>
          <w:cantSplit/>
        </w:trPr>
        <w:tc>
          <w:tcPr>
            <w:tcW w:w="567" w:type="dxa"/>
          </w:tcPr>
          <w:p w14:paraId="288BCEAF" w14:textId="77777777" w:rsidR="001D7AF0" w:rsidRDefault="00CE314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88BCEB0" w14:textId="77777777" w:rsidR="006E04A4" w:rsidRDefault="00CE314C" w:rsidP="000326E3">
            <w:r>
              <w:t xml:space="preserve">COM(2018) 436 Förslag till Europaparlamentets och rådets beslut om inrättande av det särskilda programmet för genomförande av Horisont Europa – ramprogrammet för forskning och innovation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13 september 2018</w:t>
            </w:r>
          </w:p>
        </w:tc>
        <w:tc>
          <w:tcPr>
            <w:tcW w:w="2055" w:type="dxa"/>
          </w:tcPr>
          <w:p w14:paraId="288BCEB1" w14:textId="77777777" w:rsidR="006E04A4" w:rsidRDefault="00CE314C" w:rsidP="00C84F80">
            <w:r>
              <w:t>UbU</w:t>
            </w:r>
          </w:p>
        </w:tc>
      </w:tr>
      <w:tr w:rsidR="00671A54" w14:paraId="288BCEB6" w14:textId="77777777" w:rsidTr="00055526">
        <w:trPr>
          <w:cantSplit/>
        </w:trPr>
        <w:tc>
          <w:tcPr>
            <w:tcW w:w="567" w:type="dxa"/>
          </w:tcPr>
          <w:p w14:paraId="288BCEB3" w14:textId="77777777" w:rsidR="001D7AF0" w:rsidRDefault="00CE314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88BCEB4" w14:textId="77777777" w:rsidR="006E04A4" w:rsidRDefault="00CE314C" w:rsidP="000326E3">
            <w:r>
              <w:t xml:space="preserve">COM(2018) 438 Förslag till Europarlamentets och rådets förordning om inrättande av Fonden för ett sammanlänkat Europa och om upphävande av förordningarna (EU) nr 1316/2013 och (EU) nr 283/2014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13 september 2018</w:t>
            </w:r>
          </w:p>
        </w:tc>
        <w:tc>
          <w:tcPr>
            <w:tcW w:w="2055" w:type="dxa"/>
          </w:tcPr>
          <w:p w14:paraId="288BCEB5" w14:textId="77777777" w:rsidR="006E04A4" w:rsidRDefault="00CE314C" w:rsidP="00C84F80">
            <w:r>
              <w:t>TU</w:t>
            </w:r>
          </w:p>
        </w:tc>
      </w:tr>
      <w:tr w:rsidR="00671A54" w14:paraId="288BCEBA" w14:textId="77777777" w:rsidTr="00055526">
        <w:trPr>
          <w:cantSplit/>
        </w:trPr>
        <w:tc>
          <w:tcPr>
            <w:tcW w:w="567" w:type="dxa"/>
          </w:tcPr>
          <w:p w14:paraId="288BCEB7" w14:textId="77777777" w:rsidR="001D7AF0" w:rsidRDefault="00CE314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88BCEB8" w14:textId="77777777" w:rsidR="006E04A4" w:rsidRDefault="00CE314C" w:rsidP="000326E3">
            <w:r>
              <w:t xml:space="preserve">COM(2018) 442 Förslag till Europaparlamentets och rådets förordning om inrättande av ett tullprogram för samarbete i tullfrågor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13 september 2018</w:t>
            </w:r>
          </w:p>
        </w:tc>
        <w:tc>
          <w:tcPr>
            <w:tcW w:w="2055" w:type="dxa"/>
          </w:tcPr>
          <w:p w14:paraId="288BCEB9" w14:textId="77777777" w:rsidR="006E04A4" w:rsidRDefault="00CE314C" w:rsidP="00C84F80">
            <w:r>
              <w:t>SkU</w:t>
            </w:r>
          </w:p>
        </w:tc>
      </w:tr>
      <w:tr w:rsidR="00671A54" w14:paraId="288BCEBE" w14:textId="77777777" w:rsidTr="00055526">
        <w:trPr>
          <w:cantSplit/>
        </w:trPr>
        <w:tc>
          <w:tcPr>
            <w:tcW w:w="567" w:type="dxa"/>
          </w:tcPr>
          <w:p w14:paraId="288BCEBB" w14:textId="77777777" w:rsidR="001D7AF0" w:rsidRDefault="00CE314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88BCEBC" w14:textId="77777777" w:rsidR="006E04A4" w:rsidRDefault="00CE314C" w:rsidP="000326E3">
            <w:r>
              <w:t xml:space="preserve">COM(2018) 443 Förslag till Europaparlamentets och rådets förordning om inrättande av Fiscalisprogrammet för samarbete på beskattningsområdet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13 september 2018</w:t>
            </w:r>
          </w:p>
        </w:tc>
        <w:tc>
          <w:tcPr>
            <w:tcW w:w="2055" w:type="dxa"/>
          </w:tcPr>
          <w:p w14:paraId="288BCEBD" w14:textId="77777777" w:rsidR="006E04A4" w:rsidRDefault="00CE314C" w:rsidP="00C84F80">
            <w:r>
              <w:t>SkU</w:t>
            </w:r>
          </w:p>
        </w:tc>
      </w:tr>
      <w:tr w:rsidR="00671A54" w14:paraId="288BCEC2" w14:textId="77777777" w:rsidTr="00055526">
        <w:trPr>
          <w:cantSplit/>
        </w:trPr>
        <w:tc>
          <w:tcPr>
            <w:tcW w:w="567" w:type="dxa"/>
          </w:tcPr>
          <w:p w14:paraId="288BCEBF" w14:textId="77777777" w:rsidR="001D7AF0" w:rsidRDefault="00CE314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88BCEC0" w14:textId="77777777" w:rsidR="006E04A4" w:rsidRDefault="00CE314C" w:rsidP="000326E3">
            <w:r>
              <w:t xml:space="preserve">COM(2018) 447 Förslag till Europaparlamentets och rådets förordning om inrättande av unionens rymdprogram och Europeiska unionens rymdprogrambyrå och om upphävande av förordningarna (EU) nr 912/2010, (EU) nr 1285/2013, (EU) nr 377/2014 och beslut 541/2014/EU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13 september 2018</w:t>
            </w:r>
          </w:p>
        </w:tc>
        <w:tc>
          <w:tcPr>
            <w:tcW w:w="2055" w:type="dxa"/>
          </w:tcPr>
          <w:p w14:paraId="288BCEC1" w14:textId="77777777" w:rsidR="006E04A4" w:rsidRDefault="00CE314C" w:rsidP="00C84F80">
            <w:r>
              <w:t>UbU</w:t>
            </w:r>
          </w:p>
        </w:tc>
      </w:tr>
      <w:tr w:rsidR="00671A54" w14:paraId="288BCEC6" w14:textId="77777777" w:rsidTr="00055526">
        <w:trPr>
          <w:cantSplit/>
        </w:trPr>
        <w:tc>
          <w:tcPr>
            <w:tcW w:w="567" w:type="dxa"/>
          </w:tcPr>
          <w:p w14:paraId="288BCEC3" w14:textId="77777777" w:rsidR="001D7AF0" w:rsidRDefault="0003226C" w:rsidP="00C84F80">
            <w:pPr>
              <w:keepNext/>
            </w:pPr>
          </w:p>
        </w:tc>
        <w:tc>
          <w:tcPr>
            <w:tcW w:w="6663" w:type="dxa"/>
          </w:tcPr>
          <w:p w14:paraId="288BCEC4" w14:textId="77777777" w:rsidR="006E04A4" w:rsidRDefault="00CE314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88BCEC5" w14:textId="77777777" w:rsidR="006E04A4" w:rsidRDefault="00CE314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71A54" w14:paraId="288BCECA" w14:textId="77777777" w:rsidTr="00055526">
        <w:trPr>
          <w:cantSplit/>
        </w:trPr>
        <w:tc>
          <w:tcPr>
            <w:tcW w:w="567" w:type="dxa"/>
          </w:tcPr>
          <w:p w14:paraId="288BCEC7" w14:textId="77777777" w:rsidR="001D7AF0" w:rsidRDefault="0003226C" w:rsidP="00C84F80">
            <w:pPr>
              <w:keepNext/>
            </w:pPr>
          </w:p>
        </w:tc>
        <w:tc>
          <w:tcPr>
            <w:tcW w:w="6663" w:type="dxa"/>
          </w:tcPr>
          <w:p w14:paraId="288BCEC8" w14:textId="77777777" w:rsidR="006E04A4" w:rsidRDefault="00CE314C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288BCEC9" w14:textId="77777777" w:rsidR="006E04A4" w:rsidRDefault="0003226C" w:rsidP="00C84F80">
            <w:pPr>
              <w:keepNext/>
            </w:pPr>
          </w:p>
        </w:tc>
      </w:tr>
      <w:tr w:rsidR="00671A54" w14:paraId="288BCECE" w14:textId="77777777" w:rsidTr="00055526">
        <w:trPr>
          <w:cantSplit/>
        </w:trPr>
        <w:tc>
          <w:tcPr>
            <w:tcW w:w="567" w:type="dxa"/>
          </w:tcPr>
          <w:p w14:paraId="288BCECB" w14:textId="77777777" w:rsidR="001D7AF0" w:rsidRDefault="00CE314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88BCECC" w14:textId="77777777" w:rsidR="006E04A4" w:rsidRDefault="00CE314C" w:rsidP="000326E3">
            <w:r>
              <w:t>Bet. 2017/18:FiU20 Riktlinjer för den ekonomiska politiken</w:t>
            </w:r>
          </w:p>
        </w:tc>
        <w:tc>
          <w:tcPr>
            <w:tcW w:w="2055" w:type="dxa"/>
          </w:tcPr>
          <w:p w14:paraId="288BCECD" w14:textId="77777777" w:rsidR="006E04A4" w:rsidRDefault="00CE314C" w:rsidP="00C84F80">
            <w:r>
              <w:t>5 res. (M, SD, C, L, KD)</w:t>
            </w:r>
          </w:p>
        </w:tc>
      </w:tr>
      <w:tr w:rsidR="00671A54" w14:paraId="288BCED2" w14:textId="77777777" w:rsidTr="00055526">
        <w:trPr>
          <w:cantSplit/>
        </w:trPr>
        <w:tc>
          <w:tcPr>
            <w:tcW w:w="567" w:type="dxa"/>
          </w:tcPr>
          <w:p w14:paraId="288BCECF" w14:textId="77777777" w:rsidR="001D7AF0" w:rsidRDefault="00CE314C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88BCED0" w14:textId="77777777" w:rsidR="006E04A4" w:rsidRDefault="00CE314C" w:rsidP="000326E3">
            <w:r>
              <w:t>Bet. 2017/18:FiU21 Vårändringsbudget för 2018</w:t>
            </w:r>
          </w:p>
        </w:tc>
        <w:tc>
          <w:tcPr>
            <w:tcW w:w="2055" w:type="dxa"/>
          </w:tcPr>
          <w:p w14:paraId="288BCED1" w14:textId="77777777" w:rsidR="006E04A4" w:rsidRDefault="00CE314C" w:rsidP="00C84F80">
            <w:r>
              <w:t>1 res. (SD)</w:t>
            </w:r>
          </w:p>
        </w:tc>
      </w:tr>
      <w:tr w:rsidR="00671A54" w14:paraId="288BCED6" w14:textId="77777777" w:rsidTr="00055526">
        <w:trPr>
          <w:cantSplit/>
        </w:trPr>
        <w:tc>
          <w:tcPr>
            <w:tcW w:w="567" w:type="dxa"/>
          </w:tcPr>
          <w:p w14:paraId="288BCED3" w14:textId="77777777" w:rsidR="001D7AF0" w:rsidRDefault="00CE314C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88BCED4" w14:textId="77777777" w:rsidR="006E04A4" w:rsidRDefault="00CE314C" w:rsidP="000326E3">
            <w:r>
              <w:t>Bet. 2017/18:FiU30 Årsredovisning för staten 2017</w:t>
            </w:r>
          </w:p>
        </w:tc>
        <w:tc>
          <w:tcPr>
            <w:tcW w:w="2055" w:type="dxa"/>
          </w:tcPr>
          <w:p w14:paraId="288BCED5" w14:textId="77777777" w:rsidR="006E04A4" w:rsidRDefault="0003226C" w:rsidP="00C84F80"/>
        </w:tc>
      </w:tr>
    </w:tbl>
    <w:p w14:paraId="5D3A1E14" w14:textId="77777777" w:rsidR="00CE314C" w:rsidRDefault="00CE314C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71A54" w14:paraId="288BCEDA" w14:textId="77777777" w:rsidTr="00055526">
        <w:trPr>
          <w:cantSplit/>
        </w:trPr>
        <w:tc>
          <w:tcPr>
            <w:tcW w:w="567" w:type="dxa"/>
          </w:tcPr>
          <w:p w14:paraId="288BCED7" w14:textId="3935BA55" w:rsidR="001D7AF0" w:rsidRDefault="00CE314C" w:rsidP="00C84F80">
            <w:pPr>
              <w:pStyle w:val="FlistaNrText"/>
            </w:pPr>
            <w:r>
              <w:lastRenderedPageBreak/>
              <w:t>23</w:t>
            </w:r>
          </w:p>
        </w:tc>
        <w:tc>
          <w:tcPr>
            <w:tcW w:w="6663" w:type="dxa"/>
          </w:tcPr>
          <w:p w14:paraId="288BCED8" w14:textId="77777777" w:rsidR="006E04A4" w:rsidRDefault="00CE314C" w:rsidP="000326E3">
            <w:r>
              <w:t>Bet. 2017/18:FiU47 Upplösning av Sparbankernas säkerhetskassa och vissa andra frågor</w:t>
            </w:r>
          </w:p>
        </w:tc>
        <w:tc>
          <w:tcPr>
            <w:tcW w:w="2055" w:type="dxa"/>
          </w:tcPr>
          <w:p w14:paraId="288BCED9" w14:textId="77777777" w:rsidR="006E04A4" w:rsidRDefault="0003226C" w:rsidP="00C84F80"/>
        </w:tc>
      </w:tr>
      <w:tr w:rsidR="00671A54" w14:paraId="288BCEDE" w14:textId="77777777" w:rsidTr="00055526">
        <w:trPr>
          <w:cantSplit/>
        </w:trPr>
        <w:tc>
          <w:tcPr>
            <w:tcW w:w="567" w:type="dxa"/>
          </w:tcPr>
          <w:p w14:paraId="288BCEDB" w14:textId="77777777" w:rsidR="001D7AF0" w:rsidRDefault="00CE314C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88BCEDC" w14:textId="77777777" w:rsidR="006E04A4" w:rsidRDefault="00CE314C" w:rsidP="000326E3">
            <w:r>
              <w:t>Bet. 2017/18:FiU48 En ny ordning för redovisningstillsyn</w:t>
            </w:r>
          </w:p>
        </w:tc>
        <w:tc>
          <w:tcPr>
            <w:tcW w:w="2055" w:type="dxa"/>
          </w:tcPr>
          <w:p w14:paraId="288BCEDD" w14:textId="77777777" w:rsidR="006E04A4" w:rsidRDefault="0003226C" w:rsidP="00C84F80"/>
        </w:tc>
      </w:tr>
      <w:tr w:rsidR="00671A54" w14:paraId="288BCEE2" w14:textId="77777777" w:rsidTr="00055526">
        <w:trPr>
          <w:cantSplit/>
        </w:trPr>
        <w:tc>
          <w:tcPr>
            <w:tcW w:w="567" w:type="dxa"/>
          </w:tcPr>
          <w:p w14:paraId="288BCEDF" w14:textId="77777777" w:rsidR="001D7AF0" w:rsidRDefault="0003226C" w:rsidP="00C84F80">
            <w:pPr>
              <w:keepNext/>
            </w:pPr>
          </w:p>
        </w:tc>
        <w:tc>
          <w:tcPr>
            <w:tcW w:w="6663" w:type="dxa"/>
          </w:tcPr>
          <w:p w14:paraId="288BCEE0" w14:textId="77777777" w:rsidR="006E04A4" w:rsidRDefault="00CE314C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288BCEE1" w14:textId="77777777" w:rsidR="006E04A4" w:rsidRDefault="0003226C" w:rsidP="00C84F80">
            <w:pPr>
              <w:keepNext/>
            </w:pPr>
          </w:p>
        </w:tc>
      </w:tr>
      <w:tr w:rsidR="00671A54" w:rsidRPr="0003226C" w14:paraId="288BCEE6" w14:textId="77777777" w:rsidTr="00055526">
        <w:trPr>
          <w:cantSplit/>
        </w:trPr>
        <w:tc>
          <w:tcPr>
            <w:tcW w:w="567" w:type="dxa"/>
          </w:tcPr>
          <w:p w14:paraId="288BCEE3" w14:textId="77777777" w:rsidR="001D7AF0" w:rsidRDefault="00CE314C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88BCEE4" w14:textId="77777777" w:rsidR="006E04A4" w:rsidRDefault="00CE314C" w:rsidP="000326E3">
            <w:r>
              <w:t>Bet. 2017/18:MJU22 Klimatpolitik</w:t>
            </w:r>
          </w:p>
        </w:tc>
        <w:tc>
          <w:tcPr>
            <w:tcW w:w="2055" w:type="dxa"/>
          </w:tcPr>
          <w:p w14:paraId="288BCEE5" w14:textId="77777777" w:rsidR="006E04A4" w:rsidRPr="00CE314C" w:rsidRDefault="00CE314C" w:rsidP="00C84F80">
            <w:pPr>
              <w:rPr>
                <w:lang w:val="en-US"/>
              </w:rPr>
            </w:pPr>
            <w:r w:rsidRPr="00CE314C">
              <w:rPr>
                <w:lang w:val="en-US"/>
              </w:rPr>
              <w:t>36 res. (S, M, SD, MP, C, V, L, KD)</w:t>
            </w:r>
          </w:p>
        </w:tc>
      </w:tr>
      <w:tr w:rsidR="00671A54" w14:paraId="288BCEEA" w14:textId="77777777" w:rsidTr="00055526">
        <w:trPr>
          <w:cantSplit/>
        </w:trPr>
        <w:tc>
          <w:tcPr>
            <w:tcW w:w="567" w:type="dxa"/>
          </w:tcPr>
          <w:p w14:paraId="288BCEE7" w14:textId="77777777" w:rsidR="001D7AF0" w:rsidRPr="00CE314C" w:rsidRDefault="0003226C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288BCEE8" w14:textId="77777777" w:rsidR="006E04A4" w:rsidRDefault="00CE314C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288BCEE9" w14:textId="77777777" w:rsidR="006E04A4" w:rsidRDefault="0003226C" w:rsidP="00C84F80">
            <w:pPr>
              <w:keepNext/>
            </w:pPr>
          </w:p>
        </w:tc>
      </w:tr>
      <w:tr w:rsidR="00671A54" w14:paraId="288BCEEE" w14:textId="77777777" w:rsidTr="00055526">
        <w:trPr>
          <w:cantSplit/>
        </w:trPr>
        <w:tc>
          <w:tcPr>
            <w:tcW w:w="567" w:type="dxa"/>
          </w:tcPr>
          <w:p w14:paraId="288BCEEB" w14:textId="77777777" w:rsidR="001D7AF0" w:rsidRDefault="00CE314C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88BCEEC" w14:textId="77777777" w:rsidR="006E04A4" w:rsidRDefault="00CE314C" w:rsidP="000326E3">
            <w:r>
              <w:t>Bet. 2017/18:AU15 Riksrevisionens rapport om effekter av Arbetsförmedlingens Förberedande och orienterande utbildning</w:t>
            </w:r>
          </w:p>
        </w:tc>
        <w:tc>
          <w:tcPr>
            <w:tcW w:w="2055" w:type="dxa"/>
          </w:tcPr>
          <w:p w14:paraId="288BCEED" w14:textId="77777777" w:rsidR="006E04A4" w:rsidRDefault="00CE314C" w:rsidP="00C84F80">
            <w:r>
              <w:t>2 res. (SD, V)</w:t>
            </w:r>
          </w:p>
        </w:tc>
      </w:tr>
      <w:tr w:rsidR="00671A54" w14:paraId="288BCEF2" w14:textId="77777777" w:rsidTr="00055526">
        <w:trPr>
          <w:cantSplit/>
        </w:trPr>
        <w:tc>
          <w:tcPr>
            <w:tcW w:w="567" w:type="dxa"/>
          </w:tcPr>
          <w:p w14:paraId="288BCEEF" w14:textId="77777777" w:rsidR="001D7AF0" w:rsidRDefault="00CE314C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88BCEF0" w14:textId="77777777" w:rsidR="006E04A4" w:rsidRDefault="00CE314C" w:rsidP="000326E3">
            <w:r>
              <w:t>Bet. 2017/18:AU18 Riksrevisionens rapport om regionala skillnader i effekter av Arbetsförmedlingens arbetsmarknadsutbildning</w:t>
            </w:r>
          </w:p>
        </w:tc>
        <w:tc>
          <w:tcPr>
            <w:tcW w:w="2055" w:type="dxa"/>
          </w:tcPr>
          <w:p w14:paraId="288BCEF1" w14:textId="77777777" w:rsidR="006E04A4" w:rsidRDefault="0003226C" w:rsidP="00C84F80"/>
        </w:tc>
      </w:tr>
      <w:tr w:rsidR="00671A54" w14:paraId="288BCEF6" w14:textId="77777777" w:rsidTr="00055526">
        <w:trPr>
          <w:cantSplit/>
        </w:trPr>
        <w:tc>
          <w:tcPr>
            <w:tcW w:w="567" w:type="dxa"/>
          </w:tcPr>
          <w:p w14:paraId="288BCEF3" w14:textId="77777777" w:rsidR="001D7AF0" w:rsidRDefault="00CE314C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288BCEF4" w14:textId="77777777" w:rsidR="006E04A4" w:rsidRDefault="00CE314C" w:rsidP="000326E3">
            <w:r>
              <w:t>Bet. 2017/18:AU16 Riksrevisionens rapport om sökandesammansättningens betydelse vid matchningen på arbetsmarknaden</w:t>
            </w:r>
          </w:p>
        </w:tc>
        <w:tc>
          <w:tcPr>
            <w:tcW w:w="2055" w:type="dxa"/>
          </w:tcPr>
          <w:p w14:paraId="288BCEF5" w14:textId="77777777" w:rsidR="006E04A4" w:rsidRDefault="00CE314C" w:rsidP="00C84F80">
            <w:r>
              <w:t>1 res. (SD)</w:t>
            </w:r>
          </w:p>
        </w:tc>
      </w:tr>
      <w:tr w:rsidR="00671A54" w14:paraId="288BCEFA" w14:textId="77777777" w:rsidTr="00055526">
        <w:trPr>
          <w:cantSplit/>
        </w:trPr>
        <w:tc>
          <w:tcPr>
            <w:tcW w:w="567" w:type="dxa"/>
          </w:tcPr>
          <w:p w14:paraId="288BCEF7" w14:textId="77777777" w:rsidR="001D7AF0" w:rsidRDefault="0003226C" w:rsidP="00C84F80">
            <w:pPr>
              <w:keepNext/>
            </w:pPr>
          </w:p>
        </w:tc>
        <w:tc>
          <w:tcPr>
            <w:tcW w:w="6663" w:type="dxa"/>
          </w:tcPr>
          <w:p w14:paraId="288BCEF8" w14:textId="77777777" w:rsidR="006E04A4" w:rsidRDefault="00CE314C" w:rsidP="000326E3">
            <w:pPr>
              <w:pStyle w:val="renderubrik"/>
            </w:pPr>
            <w:r>
              <w:t>Trafikutskottets utlåtanden</w:t>
            </w:r>
          </w:p>
        </w:tc>
        <w:tc>
          <w:tcPr>
            <w:tcW w:w="2055" w:type="dxa"/>
          </w:tcPr>
          <w:p w14:paraId="288BCEF9" w14:textId="77777777" w:rsidR="006E04A4" w:rsidRDefault="0003226C" w:rsidP="00C84F80">
            <w:pPr>
              <w:keepNext/>
            </w:pPr>
          </w:p>
        </w:tc>
      </w:tr>
      <w:tr w:rsidR="00671A54" w14:paraId="288BCEFE" w14:textId="77777777" w:rsidTr="00055526">
        <w:trPr>
          <w:cantSplit/>
        </w:trPr>
        <w:tc>
          <w:tcPr>
            <w:tcW w:w="567" w:type="dxa"/>
          </w:tcPr>
          <w:p w14:paraId="288BCEFB" w14:textId="77777777" w:rsidR="001D7AF0" w:rsidRDefault="00CE314C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288BCEFC" w14:textId="77777777" w:rsidR="006E04A4" w:rsidRDefault="00CE314C" w:rsidP="000326E3">
            <w:r>
              <w:t>Utl. 2017/18:TU20 Subsidiaritetsprövning av kommissionens förslag om ändring av direktivet om förvaltning av vägars säkerhet</w:t>
            </w:r>
          </w:p>
        </w:tc>
        <w:tc>
          <w:tcPr>
            <w:tcW w:w="2055" w:type="dxa"/>
          </w:tcPr>
          <w:p w14:paraId="288BCEFD" w14:textId="77777777" w:rsidR="006E04A4" w:rsidRDefault="0003226C" w:rsidP="00C84F80"/>
        </w:tc>
      </w:tr>
      <w:tr w:rsidR="00671A54" w14:paraId="288BCF02" w14:textId="77777777" w:rsidTr="00055526">
        <w:trPr>
          <w:cantSplit/>
        </w:trPr>
        <w:tc>
          <w:tcPr>
            <w:tcW w:w="567" w:type="dxa"/>
          </w:tcPr>
          <w:p w14:paraId="288BCEFF" w14:textId="77777777" w:rsidR="001D7AF0" w:rsidRDefault="00CE314C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288BCF00" w14:textId="77777777" w:rsidR="006E04A4" w:rsidRDefault="00CE314C" w:rsidP="000326E3">
            <w:r>
              <w:t>Utl. 2017/18:TU21 Subsidiaritetsprövning av kommissionens förslag om åtgärder för att påskynda förverkligandet av det transeuropeiska transportnätet</w:t>
            </w:r>
          </w:p>
        </w:tc>
        <w:tc>
          <w:tcPr>
            <w:tcW w:w="2055" w:type="dxa"/>
          </w:tcPr>
          <w:p w14:paraId="288BCF01" w14:textId="77777777" w:rsidR="006E04A4" w:rsidRDefault="0003226C" w:rsidP="00C84F80"/>
        </w:tc>
      </w:tr>
      <w:tr w:rsidR="00671A54" w14:paraId="288BCF06" w14:textId="77777777" w:rsidTr="00055526">
        <w:trPr>
          <w:cantSplit/>
        </w:trPr>
        <w:tc>
          <w:tcPr>
            <w:tcW w:w="567" w:type="dxa"/>
          </w:tcPr>
          <w:p w14:paraId="288BCF03" w14:textId="77777777" w:rsidR="001D7AF0" w:rsidRDefault="0003226C" w:rsidP="00C84F80">
            <w:pPr>
              <w:keepNext/>
            </w:pPr>
          </w:p>
        </w:tc>
        <w:tc>
          <w:tcPr>
            <w:tcW w:w="6663" w:type="dxa"/>
          </w:tcPr>
          <w:p w14:paraId="288BCF04" w14:textId="713E5CE8" w:rsidR="006E04A4" w:rsidRDefault="00CE314C" w:rsidP="0003226C">
            <w:pPr>
              <w:pStyle w:val="Huvudrubrik"/>
              <w:keepNext/>
            </w:pPr>
            <w:r>
              <w:t xml:space="preserve">Ärenden för avgörande kl. </w:t>
            </w:r>
            <w:r w:rsidR="0003226C">
              <w:t>15.30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288BCF05" w14:textId="77777777" w:rsidR="006E04A4" w:rsidRDefault="0003226C" w:rsidP="00C84F80">
            <w:pPr>
              <w:keepNext/>
            </w:pPr>
          </w:p>
        </w:tc>
      </w:tr>
      <w:tr w:rsidR="00671A54" w14:paraId="288BCF0B" w14:textId="77777777" w:rsidTr="00055526">
        <w:trPr>
          <w:cantSplit/>
        </w:trPr>
        <w:tc>
          <w:tcPr>
            <w:tcW w:w="567" w:type="dxa"/>
          </w:tcPr>
          <w:p w14:paraId="288BCF07" w14:textId="77777777" w:rsidR="001D7AF0" w:rsidRDefault="0003226C" w:rsidP="00C84F80"/>
        </w:tc>
        <w:tc>
          <w:tcPr>
            <w:tcW w:w="6663" w:type="dxa"/>
          </w:tcPr>
          <w:p w14:paraId="288BCF08" w14:textId="77777777" w:rsidR="006E04A4" w:rsidRDefault="00CE314C" w:rsidP="000326E3">
            <w:pPr>
              <w:pStyle w:val="Underrubrik"/>
            </w:pPr>
            <w:r>
              <w:t xml:space="preserve"> </w:t>
            </w:r>
          </w:p>
          <w:p w14:paraId="288BCF09" w14:textId="77777777" w:rsidR="006E04A4" w:rsidRDefault="00CE314C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288BCF0A" w14:textId="77777777" w:rsidR="006E04A4" w:rsidRDefault="0003226C" w:rsidP="00C84F80"/>
        </w:tc>
      </w:tr>
      <w:tr w:rsidR="00671A54" w14:paraId="288BCF0F" w14:textId="77777777" w:rsidTr="00055526">
        <w:trPr>
          <w:cantSplit/>
        </w:trPr>
        <w:tc>
          <w:tcPr>
            <w:tcW w:w="567" w:type="dxa"/>
          </w:tcPr>
          <w:p w14:paraId="288BCF0C" w14:textId="77777777" w:rsidR="001D7AF0" w:rsidRDefault="0003226C" w:rsidP="00C84F80">
            <w:pPr>
              <w:keepNext/>
            </w:pPr>
          </w:p>
        </w:tc>
        <w:tc>
          <w:tcPr>
            <w:tcW w:w="6663" w:type="dxa"/>
          </w:tcPr>
          <w:p w14:paraId="288BCF0D" w14:textId="77777777" w:rsidR="006E04A4" w:rsidRDefault="00CE314C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288BCF0E" w14:textId="77777777" w:rsidR="006E04A4" w:rsidRDefault="0003226C" w:rsidP="00C84F80">
            <w:pPr>
              <w:keepNext/>
            </w:pPr>
          </w:p>
        </w:tc>
      </w:tr>
      <w:tr w:rsidR="00671A54" w14:paraId="288BCF13" w14:textId="77777777" w:rsidTr="00055526">
        <w:trPr>
          <w:cantSplit/>
        </w:trPr>
        <w:tc>
          <w:tcPr>
            <w:tcW w:w="567" w:type="dxa"/>
          </w:tcPr>
          <w:p w14:paraId="288BCF10" w14:textId="77777777" w:rsidR="001D7AF0" w:rsidRDefault="00CE314C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288BCF11" w14:textId="77777777" w:rsidR="006E04A4" w:rsidRDefault="00CE314C" w:rsidP="000326E3">
            <w:r>
              <w:t>Bet. 2017/18:KU44 En stärkt minoritetspolitik</w:t>
            </w:r>
          </w:p>
        </w:tc>
        <w:tc>
          <w:tcPr>
            <w:tcW w:w="2055" w:type="dxa"/>
          </w:tcPr>
          <w:p w14:paraId="288BCF12" w14:textId="77777777" w:rsidR="006E04A4" w:rsidRDefault="00CE314C" w:rsidP="00C84F80">
            <w:r>
              <w:t>7 res. (M, SD, L)</w:t>
            </w:r>
          </w:p>
        </w:tc>
      </w:tr>
      <w:tr w:rsidR="00671A54" w14:paraId="288BCF17" w14:textId="77777777" w:rsidTr="00055526">
        <w:trPr>
          <w:cantSplit/>
        </w:trPr>
        <w:tc>
          <w:tcPr>
            <w:tcW w:w="567" w:type="dxa"/>
          </w:tcPr>
          <w:p w14:paraId="288BCF14" w14:textId="77777777" w:rsidR="001D7AF0" w:rsidRDefault="0003226C" w:rsidP="00C84F80">
            <w:pPr>
              <w:keepNext/>
            </w:pPr>
          </w:p>
        </w:tc>
        <w:tc>
          <w:tcPr>
            <w:tcW w:w="6663" w:type="dxa"/>
          </w:tcPr>
          <w:p w14:paraId="288BCF15" w14:textId="77777777" w:rsidR="006E04A4" w:rsidRDefault="00CE314C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288BCF16" w14:textId="77777777" w:rsidR="006E04A4" w:rsidRDefault="0003226C" w:rsidP="00C84F80">
            <w:pPr>
              <w:keepNext/>
            </w:pPr>
          </w:p>
        </w:tc>
      </w:tr>
      <w:tr w:rsidR="00671A54" w14:paraId="288BCF1B" w14:textId="77777777" w:rsidTr="00055526">
        <w:trPr>
          <w:cantSplit/>
        </w:trPr>
        <w:tc>
          <w:tcPr>
            <w:tcW w:w="567" w:type="dxa"/>
          </w:tcPr>
          <w:p w14:paraId="288BCF18" w14:textId="77777777" w:rsidR="001D7AF0" w:rsidRDefault="00CE314C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288BCF19" w14:textId="77777777" w:rsidR="006E04A4" w:rsidRDefault="00CE314C" w:rsidP="000326E3">
            <w:r>
              <w:t>Bet. 2017/18:FiU24 Utvärdering av penningpolitiken för perioden 2015–2017</w:t>
            </w:r>
          </w:p>
        </w:tc>
        <w:tc>
          <w:tcPr>
            <w:tcW w:w="2055" w:type="dxa"/>
          </w:tcPr>
          <w:p w14:paraId="288BCF1A" w14:textId="77777777" w:rsidR="006E04A4" w:rsidRDefault="0003226C" w:rsidP="00C84F80"/>
        </w:tc>
      </w:tr>
      <w:tr w:rsidR="00671A54" w14:paraId="288BCF1F" w14:textId="77777777" w:rsidTr="00055526">
        <w:trPr>
          <w:cantSplit/>
        </w:trPr>
        <w:tc>
          <w:tcPr>
            <w:tcW w:w="567" w:type="dxa"/>
          </w:tcPr>
          <w:p w14:paraId="288BCF1C" w14:textId="77777777" w:rsidR="001D7AF0" w:rsidRDefault="0003226C" w:rsidP="00C84F80">
            <w:pPr>
              <w:keepNext/>
            </w:pPr>
          </w:p>
        </w:tc>
        <w:tc>
          <w:tcPr>
            <w:tcW w:w="6663" w:type="dxa"/>
          </w:tcPr>
          <w:p w14:paraId="288BCF1D" w14:textId="77777777" w:rsidR="006E04A4" w:rsidRDefault="00CE314C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288BCF1E" w14:textId="77777777" w:rsidR="006E04A4" w:rsidRDefault="0003226C" w:rsidP="00C84F80">
            <w:pPr>
              <w:keepNext/>
            </w:pPr>
          </w:p>
        </w:tc>
      </w:tr>
      <w:tr w:rsidR="00671A54" w14:paraId="288BCF23" w14:textId="77777777" w:rsidTr="00055526">
        <w:trPr>
          <w:cantSplit/>
        </w:trPr>
        <w:tc>
          <w:tcPr>
            <w:tcW w:w="567" w:type="dxa"/>
          </w:tcPr>
          <w:p w14:paraId="288BCF20" w14:textId="77777777" w:rsidR="001D7AF0" w:rsidRDefault="00CE314C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288BCF21" w14:textId="77777777" w:rsidR="006E04A4" w:rsidRDefault="00CE314C" w:rsidP="000326E3">
            <w:r>
              <w:t>Bet. 2017/18:KrU10 Uppskov med behandlingen av vissa ärenden</w:t>
            </w:r>
          </w:p>
        </w:tc>
        <w:tc>
          <w:tcPr>
            <w:tcW w:w="2055" w:type="dxa"/>
          </w:tcPr>
          <w:p w14:paraId="288BCF22" w14:textId="77777777" w:rsidR="006E04A4" w:rsidRDefault="0003226C" w:rsidP="00C84F80"/>
        </w:tc>
      </w:tr>
      <w:tr w:rsidR="00671A54" w14:paraId="288BCF27" w14:textId="77777777" w:rsidTr="00055526">
        <w:trPr>
          <w:cantSplit/>
        </w:trPr>
        <w:tc>
          <w:tcPr>
            <w:tcW w:w="567" w:type="dxa"/>
          </w:tcPr>
          <w:p w14:paraId="288BCF24" w14:textId="77777777" w:rsidR="001D7AF0" w:rsidRDefault="0003226C" w:rsidP="00C84F80">
            <w:pPr>
              <w:keepNext/>
            </w:pPr>
          </w:p>
        </w:tc>
        <w:tc>
          <w:tcPr>
            <w:tcW w:w="6663" w:type="dxa"/>
          </w:tcPr>
          <w:p w14:paraId="288BCF25" w14:textId="77777777" w:rsidR="006E04A4" w:rsidRDefault="00CE314C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288BCF26" w14:textId="77777777" w:rsidR="006E04A4" w:rsidRDefault="0003226C" w:rsidP="00C84F80">
            <w:pPr>
              <w:keepNext/>
            </w:pPr>
          </w:p>
        </w:tc>
      </w:tr>
      <w:tr w:rsidR="00671A54" w14:paraId="288BCF2B" w14:textId="77777777" w:rsidTr="00055526">
        <w:trPr>
          <w:cantSplit/>
        </w:trPr>
        <w:tc>
          <w:tcPr>
            <w:tcW w:w="567" w:type="dxa"/>
          </w:tcPr>
          <w:p w14:paraId="288BCF28" w14:textId="77777777" w:rsidR="001D7AF0" w:rsidRDefault="00CE314C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288BCF29" w14:textId="77777777" w:rsidR="006E04A4" w:rsidRDefault="00CE314C" w:rsidP="000326E3">
            <w:r>
              <w:t>Bet. 2017/18:SfU31 Uppskov med behandlingen av vissa ärenden</w:t>
            </w:r>
          </w:p>
        </w:tc>
        <w:tc>
          <w:tcPr>
            <w:tcW w:w="2055" w:type="dxa"/>
          </w:tcPr>
          <w:p w14:paraId="288BCF2A" w14:textId="77777777" w:rsidR="006E04A4" w:rsidRDefault="0003226C" w:rsidP="00C84F80"/>
        </w:tc>
      </w:tr>
      <w:tr w:rsidR="00671A54" w14:paraId="288BCF2F" w14:textId="77777777" w:rsidTr="00055526">
        <w:trPr>
          <w:cantSplit/>
        </w:trPr>
        <w:tc>
          <w:tcPr>
            <w:tcW w:w="567" w:type="dxa"/>
          </w:tcPr>
          <w:p w14:paraId="288BCF2C" w14:textId="77777777" w:rsidR="001D7AF0" w:rsidRDefault="0003226C" w:rsidP="00C84F80">
            <w:pPr>
              <w:keepNext/>
            </w:pPr>
          </w:p>
        </w:tc>
        <w:tc>
          <w:tcPr>
            <w:tcW w:w="6663" w:type="dxa"/>
          </w:tcPr>
          <w:p w14:paraId="288BCF2D" w14:textId="77777777" w:rsidR="006E04A4" w:rsidRDefault="00CE314C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288BCF2E" w14:textId="77777777" w:rsidR="006E04A4" w:rsidRDefault="0003226C" w:rsidP="00C84F80">
            <w:pPr>
              <w:keepNext/>
            </w:pPr>
          </w:p>
        </w:tc>
      </w:tr>
      <w:tr w:rsidR="00671A54" w14:paraId="288BCF33" w14:textId="77777777" w:rsidTr="00055526">
        <w:trPr>
          <w:cantSplit/>
        </w:trPr>
        <w:tc>
          <w:tcPr>
            <w:tcW w:w="567" w:type="dxa"/>
          </w:tcPr>
          <w:p w14:paraId="288BCF30" w14:textId="77777777" w:rsidR="001D7AF0" w:rsidRDefault="00CE314C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288BCF31" w14:textId="77777777" w:rsidR="006E04A4" w:rsidRDefault="00CE314C" w:rsidP="000326E3">
            <w:r>
              <w:t>Bet. 2017/18:NU22 Energipolitikens inriktning</w:t>
            </w:r>
          </w:p>
        </w:tc>
        <w:tc>
          <w:tcPr>
            <w:tcW w:w="2055" w:type="dxa"/>
          </w:tcPr>
          <w:p w14:paraId="288BCF32" w14:textId="77777777" w:rsidR="006E04A4" w:rsidRDefault="00CE314C" w:rsidP="00C84F80">
            <w:r>
              <w:t>36 res. (M, SD, C, V, L, KD)</w:t>
            </w:r>
          </w:p>
        </w:tc>
      </w:tr>
      <w:tr w:rsidR="00671A54" w14:paraId="288BCF37" w14:textId="77777777" w:rsidTr="00055526">
        <w:trPr>
          <w:cantSplit/>
        </w:trPr>
        <w:tc>
          <w:tcPr>
            <w:tcW w:w="567" w:type="dxa"/>
          </w:tcPr>
          <w:p w14:paraId="288BCF34" w14:textId="77777777" w:rsidR="001D7AF0" w:rsidRDefault="00CE314C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288BCF35" w14:textId="77777777" w:rsidR="006E04A4" w:rsidRDefault="00CE314C" w:rsidP="000326E3">
            <w:r>
              <w:t>Bet. 2017/18:NU23 Elmarknadsfrågor</w:t>
            </w:r>
          </w:p>
        </w:tc>
        <w:tc>
          <w:tcPr>
            <w:tcW w:w="2055" w:type="dxa"/>
          </w:tcPr>
          <w:p w14:paraId="288BCF36" w14:textId="77777777" w:rsidR="006E04A4" w:rsidRDefault="00CE314C" w:rsidP="00C84F80">
            <w:r>
              <w:t>1 res. (V)</w:t>
            </w:r>
          </w:p>
        </w:tc>
      </w:tr>
      <w:tr w:rsidR="00671A54" w14:paraId="288BCF3B" w14:textId="77777777" w:rsidTr="00055526">
        <w:trPr>
          <w:cantSplit/>
        </w:trPr>
        <w:tc>
          <w:tcPr>
            <w:tcW w:w="567" w:type="dxa"/>
          </w:tcPr>
          <w:p w14:paraId="288BCF38" w14:textId="77777777" w:rsidR="001D7AF0" w:rsidRDefault="00CE314C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288BCF39" w14:textId="77777777" w:rsidR="006E04A4" w:rsidRDefault="00CE314C" w:rsidP="000326E3">
            <w:r>
              <w:t>Bet. 2017/18:NU27 Solidaritet vid kris i naturgasförsörjningen</w:t>
            </w:r>
          </w:p>
        </w:tc>
        <w:tc>
          <w:tcPr>
            <w:tcW w:w="2055" w:type="dxa"/>
          </w:tcPr>
          <w:p w14:paraId="288BCF3A" w14:textId="77777777" w:rsidR="006E04A4" w:rsidRDefault="0003226C" w:rsidP="00C84F80"/>
        </w:tc>
      </w:tr>
      <w:tr w:rsidR="00671A54" w14:paraId="288BCF3F" w14:textId="77777777" w:rsidTr="00055526">
        <w:trPr>
          <w:cantSplit/>
        </w:trPr>
        <w:tc>
          <w:tcPr>
            <w:tcW w:w="567" w:type="dxa"/>
          </w:tcPr>
          <w:p w14:paraId="288BCF3C" w14:textId="77777777" w:rsidR="001D7AF0" w:rsidRDefault="0003226C" w:rsidP="00C84F80">
            <w:pPr>
              <w:keepNext/>
            </w:pPr>
          </w:p>
        </w:tc>
        <w:tc>
          <w:tcPr>
            <w:tcW w:w="6663" w:type="dxa"/>
          </w:tcPr>
          <w:p w14:paraId="288BCF3D" w14:textId="77777777" w:rsidR="006E04A4" w:rsidRDefault="00CE314C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288BCF3E" w14:textId="77777777" w:rsidR="006E04A4" w:rsidRDefault="0003226C" w:rsidP="00C84F80">
            <w:pPr>
              <w:keepNext/>
            </w:pPr>
          </w:p>
        </w:tc>
      </w:tr>
      <w:tr w:rsidR="00671A54" w14:paraId="288BCF43" w14:textId="77777777" w:rsidTr="00055526">
        <w:trPr>
          <w:cantSplit/>
        </w:trPr>
        <w:tc>
          <w:tcPr>
            <w:tcW w:w="567" w:type="dxa"/>
          </w:tcPr>
          <w:p w14:paraId="288BCF40" w14:textId="77777777" w:rsidR="001D7AF0" w:rsidRDefault="00CE314C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288BCF41" w14:textId="77777777" w:rsidR="006E04A4" w:rsidRDefault="00CE314C" w:rsidP="000326E3">
            <w:r>
              <w:t>Bet. 2017/18:UU21 Politiken för global utveckling (PGU)</w:t>
            </w:r>
          </w:p>
        </w:tc>
        <w:tc>
          <w:tcPr>
            <w:tcW w:w="2055" w:type="dxa"/>
          </w:tcPr>
          <w:p w14:paraId="288BCF42" w14:textId="77777777" w:rsidR="006E04A4" w:rsidRDefault="00CE314C" w:rsidP="00C84F80">
            <w:r>
              <w:t>7 res. (M, SD, C, V, KD)</w:t>
            </w:r>
          </w:p>
        </w:tc>
      </w:tr>
      <w:tr w:rsidR="00671A54" w14:paraId="288BCF47" w14:textId="77777777" w:rsidTr="00055526">
        <w:trPr>
          <w:cantSplit/>
        </w:trPr>
        <w:tc>
          <w:tcPr>
            <w:tcW w:w="567" w:type="dxa"/>
          </w:tcPr>
          <w:p w14:paraId="288BCF44" w14:textId="77777777" w:rsidR="001D7AF0" w:rsidRDefault="00CE314C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288BCF45" w14:textId="77777777" w:rsidR="006E04A4" w:rsidRDefault="00CE314C" w:rsidP="000326E3">
            <w:r>
              <w:t>Bet. 2017/18:UU23 Riksrevisionens rapport om Sida-finansierad myndighetssamverkan</w:t>
            </w:r>
          </w:p>
        </w:tc>
        <w:tc>
          <w:tcPr>
            <w:tcW w:w="2055" w:type="dxa"/>
          </w:tcPr>
          <w:p w14:paraId="288BCF46" w14:textId="77777777" w:rsidR="006E04A4" w:rsidRDefault="00CE314C" w:rsidP="00C84F80">
            <w:r>
              <w:t>1 res. (M, SD)</w:t>
            </w:r>
          </w:p>
        </w:tc>
      </w:tr>
      <w:tr w:rsidR="00671A54" w14:paraId="288BCF4B" w14:textId="77777777" w:rsidTr="00055526">
        <w:trPr>
          <w:cantSplit/>
        </w:trPr>
        <w:tc>
          <w:tcPr>
            <w:tcW w:w="567" w:type="dxa"/>
          </w:tcPr>
          <w:p w14:paraId="288BCF48" w14:textId="77777777" w:rsidR="001D7AF0" w:rsidRDefault="0003226C" w:rsidP="00C84F80">
            <w:pPr>
              <w:keepNext/>
            </w:pPr>
          </w:p>
        </w:tc>
        <w:tc>
          <w:tcPr>
            <w:tcW w:w="6663" w:type="dxa"/>
          </w:tcPr>
          <w:p w14:paraId="288BCF49" w14:textId="77777777" w:rsidR="006E04A4" w:rsidRDefault="00CE314C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288BCF4A" w14:textId="77777777" w:rsidR="006E04A4" w:rsidRDefault="0003226C" w:rsidP="00C84F80">
            <w:pPr>
              <w:keepNext/>
            </w:pPr>
          </w:p>
        </w:tc>
      </w:tr>
      <w:tr w:rsidR="00671A54" w14:paraId="288BCF4F" w14:textId="77777777" w:rsidTr="00055526">
        <w:trPr>
          <w:cantSplit/>
        </w:trPr>
        <w:tc>
          <w:tcPr>
            <w:tcW w:w="567" w:type="dxa"/>
          </w:tcPr>
          <w:p w14:paraId="288BCF4C" w14:textId="77777777" w:rsidR="001D7AF0" w:rsidRDefault="00CE314C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288BCF4D" w14:textId="77777777" w:rsidR="006E04A4" w:rsidRDefault="00CE314C" w:rsidP="000326E3">
            <w:r>
              <w:t>Bet. 2017/18:SoU36 Utredningar för att förebygga vissa skador och dödsfall</w:t>
            </w:r>
          </w:p>
        </w:tc>
        <w:tc>
          <w:tcPr>
            <w:tcW w:w="2055" w:type="dxa"/>
          </w:tcPr>
          <w:p w14:paraId="288BCF4E" w14:textId="77777777" w:rsidR="006E04A4" w:rsidRDefault="00CE314C" w:rsidP="00C84F80">
            <w:r>
              <w:t>3 res. (SD, V, L)</w:t>
            </w:r>
          </w:p>
        </w:tc>
      </w:tr>
      <w:tr w:rsidR="00671A54" w14:paraId="288BCF53" w14:textId="77777777" w:rsidTr="00055526">
        <w:trPr>
          <w:cantSplit/>
        </w:trPr>
        <w:tc>
          <w:tcPr>
            <w:tcW w:w="567" w:type="dxa"/>
          </w:tcPr>
          <w:p w14:paraId="288BCF50" w14:textId="77777777" w:rsidR="001D7AF0" w:rsidRDefault="00CE314C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288BCF51" w14:textId="77777777" w:rsidR="006E04A4" w:rsidRDefault="00CE314C" w:rsidP="000326E3">
            <w:r>
              <w:t>Bet. 2017/18:SoU29 Anpassningar av svensk rätt till EU-förordningen om kliniska läkemedelsprövningar</w:t>
            </w:r>
          </w:p>
        </w:tc>
        <w:tc>
          <w:tcPr>
            <w:tcW w:w="2055" w:type="dxa"/>
          </w:tcPr>
          <w:p w14:paraId="288BCF52" w14:textId="77777777" w:rsidR="006E04A4" w:rsidRDefault="0003226C" w:rsidP="00C84F80"/>
        </w:tc>
      </w:tr>
      <w:tr w:rsidR="00671A54" w14:paraId="288BCF57" w14:textId="77777777" w:rsidTr="00055526">
        <w:trPr>
          <w:cantSplit/>
        </w:trPr>
        <w:tc>
          <w:tcPr>
            <w:tcW w:w="567" w:type="dxa"/>
          </w:tcPr>
          <w:p w14:paraId="288BCF54" w14:textId="77777777" w:rsidR="001D7AF0" w:rsidRDefault="0003226C" w:rsidP="00C84F80">
            <w:pPr>
              <w:keepNext/>
            </w:pPr>
          </w:p>
        </w:tc>
        <w:tc>
          <w:tcPr>
            <w:tcW w:w="6663" w:type="dxa"/>
          </w:tcPr>
          <w:p w14:paraId="288BCF55" w14:textId="77777777" w:rsidR="006E04A4" w:rsidRDefault="00CE314C" w:rsidP="000326E3">
            <w:pPr>
              <w:pStyle w:val="renderubrik"/>
            </w:pPr>
            <w:r>
              <w:t>Konstitutionsutskottets betänkanden och utlåtande</w:t>
            </w:r>
          </w:p>
        </w:tc>
        <w:tc>
          <w:tcPr>
            <w:tcW w:w="2055" w:type="dxa"/>
          </w:tcPr>
          <w:p w14:paraId="288BCF56" w14:textId="77777777" w:rsidR="006E04A4" w:rsidRDefault="0003226C" w:rsidP="00C84F80">
            <w:pPr>
              <w:keepNext/>
            </w:pPr>
          </w:p>
        </w:tc>
      </w:tr>
      <w:tr w:rsidR="00671A54" w14:paraId="288BCF5B" w14:textId="77777777" w:rsidTr="00055526">
        <w:trPr>
          <w:cantSplit/>
        </w:trPr>
        <w:tc>
          <w:tcPr>
            <w:tcW w:w="567" w:type="dxa"/>
          </w:tcPr>
          <w:p w14:paraId="288BCF58" w14:textId="77777777" w:rsidR="001D7AF0" w:rsidRDefault="00CE314C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288BCF59" w14:textId="77777777" w:rsidR="006E04A4" w:rsidRDefault="00CE314C" w:rsidP="000326E3">
            <w:r>
              <w:t>Bet. 2017/18:KU46 Ett enhetligt regionalt utvecklingsansvar</w:t>
            </w:r>
          </w:p>
        </w:tc>
        <w:tc>
          <w:tcPr>
            <w:tcW w:w="2055" w:type="dxa"/>
          </w:tcPr>
          <w:p w14:paraId="288BCF5A" w14:textId="77777777" w:rsidR="006E04A4" w:rsidRDefault="00CE314C" w:rsidP="00C84F80">
            <w:r>
              <w:t>1 res. (M)</w:t>
            </w:r>
          </w:p>
        </w:tc>
      </w:tr>
      <w:tr w:rsidR="00671A54" w14:paraId="288BCF5F" w14:textId="77777777" w:rsidTr="00055526">
        <w:trPr>
          <w:cantSplit/>
        </w:trPr>
        <w:tc>
          <w:tcPr>
            <w:tcW w:w="567" w:type="dxa"/>
          </w:tcPr>
          <w:p w14:paraId="288BCF5C" w14:textId="77777777" w:rsidR="001D7AF0" w:rsidRDefault="00CE314C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288BCF5D" w14:textId="77777777" w:rsidR="006E04A4" w:rsidRDefault="00CE314C" w:rsidP="000326E3">
            <w:r>
              <w:t>Bet. 2017/18:KU40 Indelning i utgiftsområden och en sammanhållen budgetprocess</w:t>
            </w:r>
          </w:p>
        </w:tc>
        <w:tc>
          <w:tcPr>
            <w:tcW w:w="2055" w:type="dxa"/>
          </w:tcPr>
          <w:p w14:paraId="288BCF5E" w14:textId="77777777" w:rsidR="006E04A4" w:rsidRDefault="00CE314C" w:rsidP="00C84F80">
            <w:r>
              <w:t>2 res. (M, SD, C, L, KD)</w:t>
            </w:r>
          </w:p>
        </w:tc>
      </w:tr>
      <w:tr w:rsidR="00671A54" w14:paraId="288BCF63" w14:textId="77777777" w:rsidTr="00055526">
        <w:trPr>
          <w:cantSplit/>
        </w:trPr>
        <w:tc>
          <w:tcPr>
            <w:tcW w:w="567" w:type="dxa"/>
          </w:tcPr>
          <w:p w14:paraId="288BCF60" w14:textId="77777777" w:rsidR="001D7AF0" w:rsidRDefault="00CE314C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288BCF61" w14:textId="77777777" w:rsidR="006E04A4" w:rsidRDefault="00CE314C" w:rsidP="000326E3">
            <w:r>
              <w:t>Bet. 2017/18:KU47 Uppskov med behandlingen av vissa ärenden</w:t>
            </w:r>
          </w:p>
        </w:tc>
        <w:tc>
          <w:tcPr>
            <w:tcW w:w="2055" w:type="dxa"/>
          </w:tcPr>
          <w:p w14:paraId="288BCF62" w14:textId="77777777" w:rsidR="006E04A4" w:rsidRDefault="0003226C" w:rsidP="00C84F80"/>
        </w:tc>
      </w:tr>
      <w:tr w:rsidR="00671A54" w14:paraId="288BCF67" w14:textId="77777777" w:rsidTr="00055526">
        <w:trPr>
          <w:cantSplit/>
        </w:trPr>
        <w:tc>
          <w:tcPr>
            <w:tcW w:w="567" w:type="dxa"/>
          </w:tcPr>
          <w:p w14:paraId="288BCF64" w14:textId="77777777" w:rsidR="001D7AF0" w:rsidRDefault="00CE314C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288BCF65" w14:textId="77777777" w:rsidR="006E04A4" w:rsidRDefault="00CE314C" w:rsidP="000326E3">
            <w:r>
              <w:t>Utl. 2017/18:KU48 Subsidiaritetsprövning av kommissionens förslag till direktiv om skydd för personer som rapporterar om överträdelser av unionsrätten</w:t>
            </w:r>
          </w:p>
        </w:tc>
        <w:tc>
          <w:tcPr>
            <w:tcW w:w="2055" w:type="dxa"/>
          </w:tcPr>
          <w:p w14:paraId="288BCF66" w14:textId="77777777" w:rsidR="006E04A4" w:rsidRDefault="0003226C" w:rsidP="00C84F80"/>
        </w:tc>
      </w:tr>
      <w:tr w:rsidR="00671A54" w14:paraId="288BCF6B" w14:textId="77777777" w:rsidTr="00055526">
        <w:trPr>
          <w:cantSplit/>
        </w:trPr>
        <w:tc>
          <w:tcPr>
            <w:tcW w:w="567" w:type="dxa"/>
          </w:tcPr>
          <w:p w14:paraId="288BCF68" w14:textId="77777777" w:rsidR="001D7AF0" w:rsidRDefault="0003226C" w:rsidP="00C84F80">
            <w:pPr>
              <w:keepNext/>
            </w:pPr>
          </w:p>
        </w:tc>
        <w:tc>
          <w:tcPr>
            <w:tcW w:w="6663" w:type="dxa"/>
          </w:tcPr>
          <w:p w14:paraId="288BCF69" w14:textId="77777777" w:rsidR="006E04A4" w:rsidRDefault="00CE314C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288BCF6A" w14:textId="77777777" w:rsidR="006E04A4" w:rsidRDefault="0003226C" w:rsidP="00C84F80">
            <w:pPr>
              <w:keepNext/>
            </w:pPr>
          </w:p>
        </w:tc>
      </w:tr>
      <w:tr w:rsidR="00671A54" w14:paraId="288BCF6F" w14:textId="77777777" w:rsidTr="00055526">
        <w:trPr>
          <w:cantSplit/>
        </w:trPr>
        <w:tc>
          <w:tcPr>
            <w:tcW w:w="567" w:type="dxa"/>
          </w:tcPr>
          <w:p w14:paraId="288BCF6C" w14:textId="77777777" w:rsidR="001D7AF0" w:rsidRDefault="00CE314C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288BCF6D" w14:textId="77777777" w:rsidR="006E04A4" w:rsidRDefault="00CE314C" w:rsidP="000326E3">
            <w:r>
              <w:t>Bet. 2017/18:UU10 Verksamheten i Europeiska unionen under 2017</w:t>
            </w:r>
          </w:p>
        </w:tc>
        <w:tc>
          <w:tcPr>
            <w:tcW w:w="2055" w:type="dxa"/>
          </w:tcPr>
          <w:p w14:paraId="288BCF6E" w14:textId="77777777" w:rsidR="006E04A4" w:rsidRDefault="00CE314C" w:rsidP="00C84F80">
            <w:r>
              <w:t>28 res. (M, SD, C, V, L, KD)</w:t>
            </w:r>
          </w:p>
        </w:tc>
      </w:tr>
      <w:tr w:rsidR="00671A54" w14:paraId="288BCF73" w14:textId="77777777" w:rsidTr="00055526">
        <w:trPr>
          <w:cantSplit/>
        </w:trPr>
        <w:tc>
          <w:tcPr>
            <w:tcW w:w="567" w:type="dxa"/>
          </w:tcPr>
          <w:p w14:paraId="288BCF70" w14:textId="77777777" w:rsidR="001D7AF0" w:rsidRDefault="0003226C" w:rsidP="00C84F80">
            <w:pPr>
              <w:keepNext/>
            </w:pPr>
          </w:p>
        </w:tc>
        <w:tc>
          <w:tcPr>
            <w:tcW w:w="6663" w:type="dxa"/>
          </w:tcPr>
          <w:p w14:paraId="288BCF71" w14:textId="77777777" w:rsidR="006E04A4" w:rsidRDefault="00CE314C" w:rsidP="000326E3">
            <w:pPr>
              <w:pStyle w:val="renderubrik"/>
            </w:pPr>
            <w:r>
              <w:t>Civilutskottets betänkanden och utlåtande</w:t>
            </w:r>
          </w:p>
        </w:tc>
        <w:tc>
          <w:tcPr>
            <w:tcW w:w="2055" w:type="dxa"/>
          </w:tcPr>
          <w:p w14:paraId="288BCF72" w14:textId="77777777" w:rsidR="006E04A4" w:rsidRDefault="0003226C" w:rsidP="00C84F80">
            <w:pPr>
              <w:keepNext/>
            </w:pPr>
          </w:p>
        </w:tc>
      </w:tr>
      <w:tr w:rsidR="00671A54" w14:paraId="288BCF77" w14:textId="77777777" w:rsidTr="00055526">
        <w:trPr>
          <w:cantSplit/>
        </w:trPr>
        <w:tc>
          <w:tcPr>
            <w:tcW w:w="567" w:type="dxa"/>
          </w:tcPr>
          <w:p w14:paraId="288BCF74" w14:textId="77777777" w:rsidR="001D7AF0" w:rsidRDefault="00CE314C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288BCF75" w14:textId="77777777" w:rsidR="006E04A4" w:rsidRDefault="00CE314C" w:rsidP="000326E3">
            <w:r>
              <w:t>Utl. 2017/18:CU33 Subsidiaritetsprövning av kommissionens förslag till direktiv om grupptalan och om revidering av fyra konsumenträttsdirektiv</w:t>
            </w:r>
          </w:p>
        </w:tc>
        <w:tc>
          <w:tcPr>
            <w:tcW w:w="2055" w:type="dxa"/>
          </w:tcPr>
          <w:p w14:paraId="288BCF76" w14:textId="77777777" w:rsidR="006E04A4" w:rsidRDefault="0003226C" w:rsidP="00C84F80"/>
        </w:tc>
      </w:tr>
      <w:tr w:rsidR="00671A54" w14:paraId="288BCF7B" w14:textId="77777777" w:rsidTr="00055526">
        <w:trPr>
          <w:cantSplit/>
        </w:trPr>
        <w:tc>
          <w:tcPr>
            <w:tcW w:w="567" w:type="dxa"/>
          </w:tcPr>
          <w:p w14:paraId="288BCF78" w14:textId="77777777" w:rsidR="001D7AF0" w:rsidRDefault="00CE314C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288BCF79" w14:textId="77777777" w:rsidR="006E04A4" w:rsidRDefault="00CE314C" w:rsidP="000326E3">
            <w:r>
              <w:t>Bet. 2017/18:CU35 Riksrevisionens rapport om tillsynen av ställföreträdare och överförmyndare</w:t>
            </w:r>
          </w:p>
        </w:tc>
        <w:tc>
          <w:tcPr>
            <w:tcW w:w="2055" w:type="dxa"/>
          </w:tcPr>
          <w:p w14:paraId="288BCF7A" w14:textId="77777777" w:rsidR="006E04A4" w:rsidRDefault="0003226C" w:rsidP="00C84F80"/>
        </w:tc>
      </w:tr>
      <w:tr w:rsidR="00671A54" w14:paraId="288BCF7F" w14:textId="77777777" w:rsidTr="00055526">
        <w:trPr>
          <w:cantSplit/>
        </w:trPr>
        <w:tc>
          <w:tcPr>
            <w:tcW w:w="567" w:type="dxa"/>
          </w:tcPr>
          <w:p w14:paraId="288BCF7C" w14:textId="77777777" w:rsidR="001D7AF0" w:rsidRDefault="00CE314C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288BCF7D" w14:textId="77777777" w:rsidR="006E04A4" w:rsidRDefault="00CE314C" w:rsidP="000326E3">
            <w:r>
              <w:t>Bet. 2017/18:CU39 Strategi för Levande städer – Politik för en hållbar stadsutveckling</w:t>
            </w:r>
          </w:p>
        </w:tc>
        <w:tc>
          <w:tcPr>
            <w:tcW w:w="2055" w:type="dxa"/>
          </w:tcPr>
          <w:p w14:paraId="288BCF7E" w14:textId="77777777" w:rsidR="006E04A4" w:rsidRDefault="00CE314C" w:rsidP="00C84F80">
            <w:r>
              <w:t>2 res. (M, SD)</w:t>
            </w:r>
          </w:p>
        </w:tc>
      </w:tr>
      <w:tr w:rsidR="00671A54" w14:paraId="288BCF83" w14:textId="77777777" w:rsidTr="00055526">
        <w:trPr>
          <w:cantSplit/>
        </w:trPr>
        <w:tc>
          <w:tcPr>
            <w:tcW w:w="567" w:type="dxa"/>
          </w:tcPr>
          <w:p w14:paraId="288BCF80" w14:textId="77777777" w:rsidR="001D7AF0" w:rsidRDefault="0003226C" w:rsidP="00C84F80">
            <w:pPr>
              <w:keepNext/>
            </w:pPr>
          </w:p>
        </w:tc>
        <w:tc>
          <w:tcPr>
            <w:tcW w:w="6663" w:type="dxa"/>
          </w:tcPr>
          <w:p w14:paraId="288BCF81" w14:textId="77777777" w:rsidR="006E04A4" w:rsidRDefault="00CE314C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288BCF82" w14:textId="77777777" w:rsidR="006E04A4" w:rsidRDefault="0003226C" w:rsidP="00C84F80">
            <w:pPr>
              <w:keepNext/>
            </w:pPr>
          </w:p>
        </w:tc>
      </w:tr>
      <w:tr w:rsidR="00671A54" w14:paraId="288BCF87" w14:textId="77777777" w:rsidTr="00055526">
        <w:trPr>
          <w:cantSplit/>
        </w:trPr>
        <w:tc>
          <w:tcPr>
            <w:tcW w:w="567" w:type="dxa"/>
          </w:tcPr>
          <w:p w14:paraId="288BCF84" w14:textId="77777777" w:rsidR="001D7AF0" w:rsidRDefault="00CE314C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288BCF85" w14:textId="77777777" w:rsidR="006E04A4" w:rsidRDefault="00CE314C" w:rsidP="000326E3">
            <w:r>
              <w:t>Bet. 2017/18:FiU45 En ny lag om försäkringsdistribution</w:t>
            </w:r>
          </w:p>
        </w:tc>
        <w:tc>
          <w:tcPr>
            <w:tcW w:w="2055" w:type="dxa"/>
          </w:tcPr>
          <w:p w14:paraId="288BCF86" w14:textId="77777777" w:rsidR="006E04A4" w:rsidRDefault="0003226C" w:rsidP="00C84F80"/>
        </w:tc>
      </w:tr>
      <w:tr w:rsidR="00671A54" w14:paraId="288BCF8B" w14:textId="77777777" w:rsidTr="00055526">
        <w:trPr>
          <w:cantSplit/>
        </w:trPr>
        <w:tc>
          <w:tcPr>
            <w:tcW w:w="567" w:type="dxa"/>
          </w:tcPr>
          <w:p w14:paraId="288BCF88" w14:textId="77777777" w:rsidR="001D7AF0" w:rsidRDefault="00CE314C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14:paraId="288BCF89" w14:textId="77777777" w:rsidR="006E04A4" w:rsidRDefault="00CE314C" w:rsidP="000326E3">
            <w:r>
              <w:t>Bet. 2017/18:FiU50 Uppskov med behandlingen av vissa ärenden</w:t>
            </w:r>
          </w:p>
        </w:tc>
        <w:tc>
          <w:tcPr>
            <w:tcW w:w="2055" w:type="dxa"/>
          </w:tcPr>
          <w:p w14:paraId="288BCF8A" w14:textId="77777777" w:rsidR="006E04A4" w:rsidRDefault="0003226C" w:rsidP="00C84F80"/>
        </w:tc>
      </w:tr>
      <w:tr w:rsidR="00671A54" w14:paraId="288BCF8F" w14:textId="77777777" w:rsidTr="00055526">
        <w:trPr>
          <w:cantSplit/>
        </w:trPr>
        <w:tc>
          <w:tcPr>
            <w:tcW w:w="567" w:type="dxa"/>
          </w:tcPr>
          <w:p w14:paraId="288BCF8C" w14:textId="77777777" w:rsidR="001D7AF0" w:rsidRDefault="0003226C" w:rsidP="00C84F80">
            <w:pPr>
              <w:keepNext/>
            </w:pPr>
          </w:p>
        </w:tc>
        <w:tc>
          <w:tcPr>
            <w:tcW w:w="6663" w:type="dxa"/>
          </w:tcPr>
          <w:p w14:paraId="288BCF8D" w14:textId="77777777" w:rsidR="006E04A4" w:rsidRDefault="00CE314C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88BCF8E" w14:textId="77777777" w:rsidR="006E04A4" w:rsidRDefault="0003226C" w:rsidP="00C84F80">
            <w:pPr>
              <w:keepNext/>
            </w:pPr>
          </w:p>
        </w:tc>
      </w:tr>
      <w:tr w:rsidR="00671A54" w14:paraId="288BCF93" w14:textId="77777777" w:rsidTr="00055526">
        <w:trPr>
          <w:cantSplit/>
        </w:trPr>
        <w:tc>
          <w:tcPr>
            <w:tcW w:w="567" w:type="dxa"/>
          </w:tcPr>
          <w:p w14:paraId="288BCF90" w14:textId="77777777" w:rsidR="001D7AF0" w:rsidRDefault="0003226C" w:rsidP="00C84F80">
            <w:pPr>
              <w:keepNext/>
            </w:pPr>
          </w:p>
        </w:tc>
        <w:tc>
          <w:tcPr>
            <w:tcW w:w="6663" w:type="dxa"/>
          </w:tcPr>
          <w:p w14:paraId="288BCF91" w14:textId="77777777" w:rsidR="006E04A4" w:rsidRDefault="00CE314C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288BCF92" w14:textId="77777777" w:rsidR="006E04A4" w:rsidRDefault="0003226C" w:rsidP="00C84F80">
            <w:pPr>
              <w:keepNext/>
            </w:pPr>
          </w:p>
        </w:tc>
      </w:tr>
      <w:tr w:rsidR="00671A54" w14:paraId="288BCF97" w14:textId="77777777" w:rsidTr="00055526">
        <w:trPr>
          <w:cantSplit/>
        </w:trPr>
        <w:tc>
          <w:tcPr>
            <w:tcW w:w="567" w:type="dxa"/>
          </w:tcPr>
          <w:p w14:paraId="288BCF94" w14:textId="77777777" w:rsidR="001D7AF0" w:rsidRDefault="00CE314C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14:paraId="288BCF95" w14:textId="77777777" w:rsidR="006E04A4" w:rsidRDefault="00CE314C" w:rsidP="000326E3">
            <w:r>
              <w:t>Bet. 2017/18:AU14 Ett entreprenörsansvar för lönefordringar i bygg- och anläggningsbranschen</w:t>
            </w:r>
          </w:p>
        </w:tc>
        <w:tc>
          <w:tcPr>
            <w:tcW w:w="2055" w:type="dxa"/>
          </w:tcPr>
          <w:p w14:paraId="288BCF96" w14:textId="77777777" w:rsidR="006E04A4" w:rsidRDefault="00CE314C" w:rsidP="00C84F80">
            <w:r>
              <w:t>3 res. (M, C, L, KD)</w:t>
            </w:r>
          </w:p>
        </w:tc>
      </w:tr>
      <w:tr w:rsidR="00671A54" w14:paraId="288BCF9B" w14:textId="77777777" w:rsidTr="00055526">
        <w:trPr>
          <w:cantSplit/>
        </w:trPr>
        <w:tc>
          <w:tcPr>
            <w:tcW w:w="567" w:type="dxa"/>
          </w:tcPr>
          <w:p w14:paraId="288BCF98" w14:textId="77777777" w:rsidR="001D7AF0" w:rsidRDefault="0003226C" w:rsidP="00C84F80">
            <w:pPr>
              <w:keepNext/>
            </w:pPr>
          </w:p>
        </w:tc>
        <w:tc>
          <w:tcPr>
            <w:tcW w:w="6663" w:type="dxa"/>
          </w:tcPr>
          <w:p w14:paraId="288BCF99" w14:textId="77777777" w:rsidR="006E04A4" w:rsidRDefault="00CE314C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288BCF9A" w14:textId="77777777" w:rsidR="006E04A4" w:rsidRDefault="0003226C" w:rsidP="00C84F80">
            <w:pPr>
              <w:keepNext/>
            </w:pPr>
          </w:p>
        </w:tc>
      </w:tr>
      <w:tr w:rsidR="00671A54" w:rsidRPr="0003226C" w14:paraId="288BCF9F" w14:textId="77777777" w:rsidTr="00055526">
        <w:trPr>
          <w:cantSplit/>
        </w:trPr>
        <w:tc>
          <w:tcPr>
            <w:tcW w:w="567" w:type="dxa"/>
          </w:tcPr>
          <w:p w14:paraId="288BCF9C" w14:textId="77777777" w:rsidR="001D7AF0" w:rsidRDefault="00CE314C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14:paraId="288BCF9D" w14:textId="77777777" w:rsidR="006E04A4" w:rsidRDefault="00CE314C" w:rsidP="000326E3">
            <w:r>
              <w:t>Bet. 2017/18:UbU30 Ökade möjligheter till grundläggande behörighet på yrkesprogram och ett estetiskt ämne i alla nationella program</w:t>
            </w:r>
          </w:p>
        </w:tc>
        <w:tc>
          <w:tcPr>
            <w:tcW w:w="2055" w:type="dxa"/>
          </w:tcPr>
          <w:p w14:paraId="288BCF9E" w14:textId="77777777" w:rsidR="006E04A4" w:rsidRPr="00CE314C" w:rsidRDefault="00CE314C" w:rsidP="00C84F80">
            <w:pPr>
              <w:rPr>
                <w:lang w:val="en-US"/>
              </w:rPr>
            </w:pPr>
            <w:r w:rsidRPr="00CE314C">
              <w:rPr>
                <w:lang w:val="en-US"/>
              </w:rPr>
              <w:t>6 res. (S, M, SD, MP, C, V, L, KD)</w:t>
            </w:r>
          </w:p>
        </w:tc>
      </w:tr>
      <w:tr w:rsidR="00671A54" w14:paraId="288BCFA3" w14:textId="77777777" w:rsidTr="00055526">
        <w:trPr>
          <w:cantSplit/>
        </w:trPr>
        <w:tc>
          <w:tcPr>
            <w:tcW w:w="567" w:type="dxa"/>
          </w:tcPr>
          <w:p w14:paraId="288BCFA0" w14:textId="77777777" w:rsidR="001D7AF0" w:rsidRDefault="00CE314C" w:rsidP="00C84F80">
            <w:pPr>
              <w:pStyle w:val="FlistaNrText"/>
            </w:pPr>
            <w:r>
              <w:lastRenderedPageBreak/>
              <w:t>54</w:t>
            </w:r>
          </w:p>
        </w:tc>
        <w:tc>
          <w:tcPr>
            <w:tcW w:w="6663" w:type="dxa"/>
          </w:tcPr>
          <w:p w14:paraId="288BCFA1" w14:textId="77777777" w:rsidR="006E04A4" w:rsidRDefault="00CE314C" w:rsidP="000326E3">
            <w:r>
              <w:t>Bet. 2017/18:UbU31 Fler nyanlända elever ska uppnå behörighet till gymnasieskolan och kvaliteten i förskola och fritidshem ska stärkas</w:t>
            </w:r>
          </w:p>
        </w:tc>
        <w:tc>
          <w:tcPr>
            <w:tcW w:w="2055" w:type="dxa"/>
          </w:tcPr>
          <w:p w14:paraId="288BCFA2" w14:textId="77777777" w:rsidR="006E04A4" w:rsidRDefault="00CE314C" w:rsidP="00C84F80">
            <w:r>
              <w:t>2 res. (SD, C, L, KD)</w:t>
            </w:r>
          </w:p>
        </w:tc>
      </w:tr>
      <w:tr w:rsidR="00671A54" w14:paraId="288BCFA7" w14:textId="77777777" w:rsidTr="00055526">
        <w:trPr>
          <w:cantSplit/>
        </w:trPr>
        <w:tc>
          <w:tcPr>
            <w:tcW w:w="567" w:type="dxa"/>
          </w:tcPr>
          <w:p w14:paraId="288BCFA4" w14:textId="77777777" w:rsidR="001D7AF0" w:rsidRDefault="00CE314C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14:paraId="288BCFA5" w14:textId="77777777" w:rsidR="006E04A4" w:rsidRDefault="00CE314C" w:rsidP="000326E3">
            <w:r>
              <w:t>Bet. 2017/18:UbU28 Behandling av personuppgifter på utbildningsområdet</w:t>
            </w:r>
          </w:p>
        </w:tc>
        <w:tc>
          <w:tcPr>
            <w:tcW w:w="2055" w:type="dxa"/>
          </w:tcPr>
          <w:p w14:paraId="288BCFA6" w14:textId="77777777" w:rsidR="006E04A4" w:rsidRDefault="00CE314C" w:rsidP="00C84F80">
            <w:r>
              <w:t>2 res. (V)</w:t>
            </w:r>
          </w:p>
        </w:tc>
      </w:tr>
      <w:tr w:rsidR="00671A54" w14:paraId="288BCFAB" w14:textId="77777777" w:rsidTr="00055526">
        <w:trPr>
          <w:cantSplit/>
        </w:trPr>
        <w:tc>
          <w:tcPr>
            <w:tcW w:w="567" w:type="dxa"/>
          </w:tcPr>
          <w:p w14:paraId="288BCFA8" w14:textId="77777777" w:rsidR="001D7AF0" w:rsidRDefault="00CE314C" w:rsidP="00C84F80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14:paraId="288BCFA9" w14:textId="77777777" w:rsidR="006E04A4" w:rsidRDefault="00CE314C" w:rsidP="000326E3">
            <w:r>
              <w:t>Bet. 2017/18:UbU32 Riktade statsbidrag till skolan</w:t>
            </w:r>
          </w:p>
        </w:tc>
        <w:tc>
          <w:tcPr>
            <w:tcW w:w="2055" w:type="dxa"/>
          </w:tcPr>
          <w:p w14:paraId="288BCFAA" w14:textId="77777777" w:rsidR="006E04A4" w:rsidRDefault="0003226C" w:rsidP="00C84F80"/>
        </w:tc>
      </w:tr>
      <w:tr w:rsidR="00671A54" w14:paraId="288BCFAF" w14:textId="77777777" w:rsidTr="00055526">
        <w:trPr>
          <w:cantSplit/>
        </w:trPr>
        <w:tc>
          <w:tcPr>
            <w:tcW w:w="567" w:type="dxa"/>
          </w:tcPr>
          <w:p w14:paraId="288BCFAC" w14:textId="77777777" w:rsidR="001D7AF0" w:rsidRDefault="0003226C" w:rsidP="00C84F80">
            <w:pPr>
              <w:keepNext/>
            </w:pPr>
          </w:p>
        </w:tc>
        <w:tc>
          <w:tcPr>
            <w:tcW w:w="6663" w:type="dxa"/>
          </w:tcPr>
          <w:p w14:paraId="288BCFAD" w14:textId="77777777" w:rsidR="006E04A4" w:rsidRDefault="00CE314C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288BCFAE" w14:textId="77777777" w:rsidR="006E04A4" w:rsidRDefault="0003226C" w:rsidP="00C84F80">
            <w:pPr>
              <w:keepNext/>
            </w:pPr>
          </w:p>
        </w:tc>
      </w:tr>
      <w:tr w:rsidR="00671A54" w14:paraId="288BCFB3" w14:textId="77777777" w:rsidTr="00055526">
        <w:trPr>
          <w:cantSplit/>
        </w:trPr>
        <w:tc>
          <w:tcPr>
            <w:tcW w:w="567" w:type="dxa"/>
          </w:tcPr>
          <w:p w14:paraId="288BCFB0" w14:textId="77777777" w:rsidR="001D7AF0" w:rsidRDefault="00CE314C" w:rsidP="00C84F80">
            <w:pPr>
              <w:pStyle w:val="FlistaNrText"/>
            </w:pPr>
            <w:r>
              <w:t>57</w:t>
            </w:r>
          </w:p>
        </w:tc>
        <w:tc>
          <w:tcPr>
            <w:tcW w:w="6663" w:type="dxa"/>
          </w:tcPr>
          <w:p w14:paraId="288BCFB1" w14:textId="77777777" w:rsidR="006E04A4" w:rsidRDefault="00CE314C" w:rsidP="000326E3">
            <w:r>
              <w:t>Bet. 2017/18:TU18 Infrastrukturfrågor</w:t>
            </w:r>
          </w:p>
        </w:tc>
        <w:tc>
          <w:tcPr>
            <w:tcW w:w="2055" w:type="dxa"/>
          </w:tcPr>
          <w:p w14:paraId="288BCFB2" w14:textId="77777777" w:rsidR="006E04A4" w:rsidRDefault="00CE314C" w:rsidP="00C84F80">
            <w:r>
              <w:t>8 res. (M, SD, C, L, KD)</w:t>
            </w:r>
          </w:p>
        </w:tc>
      </w:tr>
      <w:tr w:rsidR="00671A54" w14:paraId="288BCFB7" w14:textId="77777777" w:rsidTr="00055526">
        <w:trPr>
          <w:cantSplit/>
        </w:trPr>
        <w:tc>
          <w:tcPr>
            <w:tcW w:w="567" w:type="dxa"/>
          </w:tcPr>
          <w:p w14:paraId="288BCFB4" w14:textId="77777777" w:rsidR="001D7AF0" w:rsidRDefault="00CE314C" w:rsidP="00C84F80">
            <w:pPr>
              <w:pStyle w:val="FlistaNrText"/>
            </w:pPr>
            <w:r>
              <w:t>58</w:t>
            </w:r>
          </w:p>
        </w:tc>
        <w:tc>
          <w:tcPr>
            <w:tcW w:w="6663" w:type="dxa"/>
          </w:tcPr>
          <w:p w14:paraId="288BCFB5" w14:textId="77777777" w:rsidR="006E04A4" w:rsidRDefault="00CE314C" w:rsidP="000326E3">
            <w:r>
              <w:t>Bet. 2017/18:TU22 Uppskov med behandlingen av vissa ärenden</w:t>
            </w:r>
          </w:p>
        </w:tc>
        <w:tc>
          <w:tcPr>
            <w:tcW w:w="2055" w:type="dxa"/>
          </w:tcPr>
          <w:p w14:paraId="288BCFB6" w14:textId="77777777" w:rsidR="006E04A4" w:rsidRDefault="0003226C" w:rsidP="00C84F80"/>
        </w:tc>
      </w:tr>
    </w:tbl>
    <w:p w14:paraId="288BCFB8" w14:textId="77777777" w:rsidR="00517888" w:rsidRPr="00F221DA" w:rsidRDefault="00CE314C" w:rsidP="00137840">
      <w:pPr>
        <w:pStyle w:val="Blankrad"/>
      </w:pPr>
      <w:r>
        <w:t xml:space="preserve">     </w:t>
      </w:r>
    </w:p>
    <w:p w14:paraId="288BCFB9" w14:textId="77777777" w:rsidR="00121B42" w:rsidRDefault="00CE314C" w:rsidP="00121B42">
      <w:pPr>
        <w:pStyle w:val="Blankrad"/>
      </w:pPr>
      <w:r>
        <w:t xml:space="preserve">     </w:t>
      </w:r>
    </w:p>
    <w:p w14:paraId="288BCFBA" w14:textId="77777777" w:rsidR="006E04A4" w:rsidRPr="00F221DA" w:rsidRDefault="0003226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71A54" w14:paraId="288BCFBD" w14:textId="77777777" w:rsidTr="00D774A8">
        <w:tc>
          <w:tcPr>
            <w:tcW w:w="567" w:type="dxa"/>
          </w:tcPr>
          <w:p w14:paraId="288BCFBB" w14:textId="77777777" w:rsidR="00D774A8" w:rsidRDefault="0003226C">
            <w:pPr>
              <w:pStyle w:val="IngenText"/>
            </w:pPr>
          </w:p>
        </w:tc>
        <w:tc>
          <w:tcPr>
            <w:tcW w:w="8718" w:type="dxa"/>
          </w:tcPr>
          <w:p w14:paraId="288BCFBC" w14:textId="77777777" w:rsidR="00D774A8" w:rsidRDefault="00CE314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88BCFBE" w14:textId="77777777" w:rsidR="006E04A4" w:rsidRPr="00852BA1" w:rsidRDefault="0003226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BCFD0" w14:textId="77777777" w:rsidR="002B04E8" w:rsidRDefault="00CE314C">
      <w:pPr>
        <w:spacing w:line="240" w:lineRule="auto"/>
      </w:pPr>
      <w:r>
        <w:separator/>
      </w:r>
    </w:p>
  </w:endnote>
  <w:endnote w:type="continuationSeparator" w:id="0">
    <w:p w14:paraId="288BCFD2" w14:textId="77777777" w:rsidR="002B04E8" w:rsidRDefault="00CE3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CFC4" w14:textId="77777777" w:rsidR="00BE217A" w:rsidRDefault="0003226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CFC5" w14:textId="081A8108" w:rsidR="00D73249" w:rsidRDefault="00CE314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03226C">
      <w:rPr>
        <w:noProof/>
      </w:rPr>
      <w:t>2</w:t>
    </w:r>
    <w:r>
      <w:fldChar w:fldCharType="end"/>
    </w:r>
    <w:r>
      <w:t xml:space="preserve"> (</w:t>
    </w:r>
    <w:fldSimple w:instr=" NUMPAGES ">
      <w:r w:rsidR="0003226C">
        <w:rPr>
          <w:noProof/>
        </w:rPr>
        <w:t>6</w:t>
      </w:r>
    </w:fldSimple>
    <w:r>
      <w:t>)</w:t>
    </w:r>
  </w:p>
  <w:p w14:paraId="288BCFC6" w14:textId="77777777" w:rsidR="00D73249" w:rsidRDefault="0003226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CFCA" w14:textId="1E7D9730" w:rsidR="00D73249" w:rsidRDefault="00CE314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03226C">
      <w:rPr>
        <w:noProof/>
      </w:rPr>
      <w:t>1</w:t>
    </w:r>
    <w:r>
      <w:fldChar w:fldCharType="end"/>
    </w:r>
    <w:r>
      <w:t xml:space="preserve"> (</w:t>
    </w:r>
    <w:fldSimple w:instr=" NUMPAGES ">
      <w:r w:rsidR="0003226C">
        <w:rPr>
          <w:noProof/>
        </w:rPr>
        <w:t>6</w:t>
      </w:r>
    </w:fldSimple>
    <w:r>
      <w:t>)</w:t>
    </w:r>
  </w:p>
  <w:p w14:paraId="288BCFCB" w14:textId="77777777" w:rsidR="00D73249" w:rsidRDefault="000322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BCFCC" w14:textId="77777777" w:rsidR="002B04E8" w:rsidRDefault="00CE314C">
      <w:pPr>
        <w:spacing w:line="240" w:lineRule="auto"/>
      </w:pPr>
      <w:r>
        <w:separator/>
      </w:r>
    </w:p>
  </w:footnote>
  <w:footnote w:type="continuationSeparator" w:id="0">
    <w:p w14:paraId="288BCFCE" w14:textId="77777777" w:rsidR="002B04E8" w:rsidRDefault="00CE31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CFBF" w14:textId="77777777" w:rsidR="00BE217A" w:rsidRDefault="0003226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CFC0" w14:textId="7704DD02" w:rsidR="00D73249" w:rsidRDefault="00CE314C">
    <w:pPr>
      <w:pStyle w:val="Sidhuvud"/>
      <w:tabs>
        <w:tab w:val="clear" w:pos="4536"/>
      </w:tabs>
    </w:pPr>
    <w:fldSimple w:instr=" DOCPROPERTY  DocumentDate  \* MERGEFORMAT ">
      <w:r>
        <w:t>Tisdagen den 19 juni 2018</w:t>
      </w:r>
    </w:fldSimple>
  </w:p>
  <w:p w14:paraId="288BCFC1" w14:textId="77777777" w:rsidR="00D73249" w:rsidRDefault="00CE314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88BCFC2" w14:textId="77777777" w:rsidR="00D73249" w:rsidRDefault="0003226C"/>
  <w:p w14:paraId="288BCFC3" w14:textId="77777777" w:rsidR="00D73249" w:rsidRDefault="000322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CFC7" w14:textId="77777777" w:rsidR="00D73249" w:rsidRDefault="00CE314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88BCFCC" wp14:editId="288BCFC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8BCFC8" w14:textId="77777777" w:rsidR="00D73249" w:rsidRDefault="00CE314C" w:rsidP="00BE217A">
    <w:pPr>
      <w:pStyle w:val="Dokumentrubrik"/>
      <w:spacing w:after="360"/>
    </w:pPr>
    <w:r>
      <w:t>Föredragningslista</w:t>
    </w:r>
  </w:p>
  <w:p w14:paraId="288BCFC9" w14:textId="77777777" w:rsidR="00D73249" w:rsidRDefault="000322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3E4606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B0C4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AB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6AE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40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C85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C07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C2E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666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71A54"/>
    <w:rsid w:val="0003226C"/>
    <w:rsid w:val="002B04E8"/>
    <w:rsid w:val="00671A54"/>
    <w:rsid w:val="00C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CE53"/>
  <w15:docId w15:val="{48DE85AF-D73D-4B42-9E3B-89E45C4C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2018-06-19</SAFIR_Sammantradesdatum_Doc>
    <SAFIR_SammantradeID xmlns="C07A1A6C-0B19-41D9-BDF8-F523BA3921EB">ca255a23-007e-4658-9185-8679768621ae</SAFIR_SammantradeID>
    <SAFIR_FlistaStatus_Doc xmlns="C07A1A6C-0B19-41D9-BDF8-F523BA3921EB">Publicerad</SAFIR_FlistaStatus_Doc>
    <SAFIR_FlistaEdited_Doc xmlns="C07A1A6C-0B19-41D9-BDF8-F523BA3921EB">true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0801-F97B-48DC-BAE8-0F619B6DE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D68A26-90A3-4893-8BB1-EBB682B6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6</Pages>
  <Words>1536</Words>
  <Characters>8145</Characters>
  <Application>Microsoft Office Word</Application>
  <DocSecurity>0</DocSecurity>
  <Lines>67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2018-06-18T12:19:00Z</cp:lastPrinted>
  <dcterms:created xsi:type="dcterms:W3CDTF">2013-03-22T09:28:00Z</dcterms:created>
  <dcterms:modified xsi:type="dcterms:W3CDTF">2018-06-18T14:59:00Z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19 juni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