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29A5" w14:textId="77777777" w:rsidR="006E04A4" w:rsidRPr="00CD7560" w:rsidRDefault="00FB6D0B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29</w:t>
      </w:r>
      <w:bookmarkEnd w:id="1"/>
    </w:p>
    <w:p w14:paraId="4EB929A6" w14:textId="77777777" w:rsidR="006E04A4" w:rsidRDefault="00FB6D0B">
      <w:pPr>
        <w:pStyle w:val="Datum"/>
        <w:outlineLvl w:val="0"/>
      </w:pPr>
      <w:bookmarkStart w:id="2" w:name="DocumentDate"/>
      <w:r>
        <w:t>Tisdagen den 14 november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052B8E" w14:paraId="4EB929AB" w14:textId="77777777" w:rsidTr="00E47117">
        <w:trPr>
          <w:cantSplit/>
        </w:trPr>
        <w:tc>
          <w:tcPr>
            <w:tcW w:w="454" w:type="dxa"/>
          </w:tcPr>
          <w:p w14:paraId="4EB929A7" w14:textId="77777777" w:rsidR="006E04A4" w:rsidRDefault="00FB6D0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4EB929A8" w14:textId="77777777" w:rsidR="006E04A4" w:rsidRDefault="00FB6D0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4EB929A9" w14:textId="77777777" w:rsidR="006E04A4" w:rsidRDefault="00FB6D0B"/>
        </w:tc>
        <w:tc>
          <w:tcPr>
            <w:tcW w:w="7512" w:type="dxa"/>
            <w:gridSpan w:val="2"/>
          </w:tcPr>
          <w:p w14:paraId="4EB929AA" w14:textId="77777777" w:rsidR="006E04A4" w:rsidRDefault="00FB6D0B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052B8E" w14:paraId="4EB929B0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4EB929AC" w14:textId="77777777" w:rsidR="006E04A4" w:rsidRDefault="00FB6D0B"/>
        </w:tc>
        <w:tc>
          <w:tcPr>
            <w:tcW w:w="851" w:type="dxa"/>
          </w:tcPr>
          <w:p w14:paraId="4EB929AD" w14:textId="77777777" w:rsidR="006E04A4" w:rsidRDefault="00FB6D0B">
            <w:pPr>
              <w:jc w:val="right"/>
            </w:pPr>
          </w:p>
        </w:tc>
        <w:tc>
          <w:tcPr>
            <w:tcW w:w="397" w:type="dxa"/>
            <w:gridSpan w:val="2"/>
          </w:tcPr>
          <w:p w14:paraId="4EB929AE" w14:textId="77777777" w:rsidR="006E04A4" w:rsidRDefault="00FB6D0B"/>
        </w:tc>
        <w:tc>
          <w:tcPr>
            <w:tcW w:w="7512" w:type="dxa"/>
            <w:gridSpan w:val="2"/>
          </w:tcPr>
          <w:p w14:paraId="4EB929AF" w14:textId="77777777" w:rsidR="006E04A4" w:rsidRDefault="00FB6D0B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4EB929B1" w14:textId="77777777" w:rsidR="006E04A4" w:rsidRDefault="00FB6D0B">
      <w:pPr>
        <w:pStyle w:val="StreckLngt"/>
      </w:pPr>
      <w:r>
        <w:tab/>
      </w:r>
    </w:p>
    <w:p w14:paraId="4EB929B2" w14:textId="77777777" w:rsidR="00121B42" w:rsidRDefault="00FB6D0B" w:rsidP="00121B42">
      <w:pPr>
        <w:pStyle w:val="Blankrad"/>
      </w:pPr>
      <w:r>
        <w:t xml:space="preserve">      </w:t>
      </w:r>
    </w:p>
    <w:p w14:paraId="4EB929B3" w14:textId="77777777" w:rsidR="00CF242C" w:rsidRDefault="00FB6D0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52B8E" w14:paraId="4EB929B7" w14:textId="77777777" w:rsidTr="00055526">
        <w:trPr>
          <w:cantSplit/>
        </w:trPr>
        <w:tc>
          <w:tcPr>
            <w:tcW w:w="567" w:type="dxa"/>
          </w:tcPr>
          <w:p w14:paraId="4EB929B4" w14:textId="77777777" w:rsidR="001D7AF0" w:rsidRDefault="00FB6D0B" w:rsidP="00C84F80">
            <w:pPr>
              <w:keepNext/>
            </w:pPr>
          </w:p>
        </w:tc>
        <w:tc>
          <w:tcPr>
            <w:tcW w:w="6663" w:type="dxa"/>
          </w:tcPr>
          <w:p w14:paraId="4EB929B5" w14:textId="77777777" w:rsidR="006E04A4" w:rsidRDefault="00FB6D0B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EB929B6" w14:textId="77777777" w:rsidR="006E04A4" w:rsidRDefault="00FB6D0B" w:rsidP="00C84F80">
            <w:pPr>
              <w:keepNext/>
            </w:pPr>
          </w:p>
        </w:tc>
      </w:tr>
      <w:tr w:rsidR="00052B8E" w14:paraId="4EB929BB" w14:textId="77777777" w:rsidTr="00055526">
        <w:trPr>
          <w:cantSplit/>
        </w:trPr>
        <w:tc>
          <w:tcPr>
            <w:tcW w:w="567" w:type="dxa"/>
          </w:tcPr>
          <w:p w14:paraId="4EB929B8" w14:textId="77777777" w:rsidR="001D7AF0" w:rsidRDefault="00FB6D0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EB929B9" w14:textId="77777777" w:rsidR="006E04A4" w:rsidRDefault="00FB6D0B" w:rsidP="000326E3">
            <w:r>
              <w:t>Justering av protokoll från sammanträdet tisdagen den 24 oktober</w:t>
            </w:r>
          </w:p>
        </w:tc>
        <w:tc>
          <w:tcPr>
            <w:tcW w:w="2055" w:type="dxa"/>
          </w:tcPr>
          <w:p w14:paraId="4EB929BA" w14:textId="77777777" w:rsidR="006E04A4" w:rsidRDefault="00FB6D0B" w:rsidP="00C84F80"/>
        </w:tc>
      </w:tr>
      <w:tr w:rsidR="00052B8E" w14:paraId="4EB929BF" w14:textId="77777777" w:rsidTr="00055526">
        <w:trPr>
          <w:cantSplit/>
        </w:trPr>
        <w:tc>
          <w:tcPr>
            <w:tcW w:w="567" w:type="dxa"/>
          </w:tcPr>
          <w:p w14:paraId="4EB929BC" w14:textId="77777777" w:rsidR="001D7AF0" w:rsidRDefault="00FB6D0B" w:rsidP="00C84F80">
            <w:pPr>
              <w:keepNext/>
            </w:pPr>
          </w:p>
        </w:tc>
        <w:tc>
          <w:tcPr>
            <w:tcW w:w="6663" w:type="dxa"/>
          </w:tcPr>
          <w:p w14:paraId="4EB929BD" w14:textId="77777777" w:rsidR="006E04A4" w:rsidRDefault="00FB6D0B" w:rsidP="000326E3">
            <w:pPr>
              <w:pStyle w:val="HuvudrubrikEnsam"/>
              <w:keepNext/>
            </w:pPr>
            <w:r>
              <w:t xml:space="preserve">Anmälan om </w:t>
            </w:r>
            <w:r>
              <w:t>återtagande av plats i riksdagen</w:t>
            </w:r>
          </w:p>
        </w:tc>
        <w:tc>
          <w:tcPr>
            <w:tcW w:w="2055" w:type="dxa"/>
          </w:tcPr>
          <w:p w14:paraId="4EB929BE" w14:textId="77777777" w:rsidR="006E04A4" w:rsidRDefault="00FB6D0B" w:rsidP="00C84F80">
            <w:pPr>
              <w:keepNext/>
            </w:pPr>
          </w:p>
        </w:tc>
      </w:tr>
      <w:tr w:rsidR="00052B8E" w14:paraId="4EB929C3" w14:textId="77777777" w:rsidTr="00055526">
        <w:trPr>
          <w:cantSplit/>
        </w:trPr>
        <w:tc>
          <w:tcPr>
            <w:tcW w:w="567" w:type="dxa"/>
          </w:tcPr>
          <w:p w14:paraId="4EB929C0" w14:textId="77777777" w:rsidR="001D7AF0" w:rsidRDefault="00FB6D0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EB929C1" w14:textId="2FBDB758" w:rsidR="006E04A4" w:rsidRDefault="00FB6D0B" w:rsidP="000326E3">
            <w:r>
              <w:t>Ola Möller (S) fr.o.m. i dag</w:t>
            </w:r>
            <w:r>
              <w:br/>
              <w:t>Därmed upphör Agneta Nilssons (S) uppdrag som ersättare</w:t>
            </w:r>
          </w:p>
        </w:tc>
        <w:tc>
          <w:tcPr>
            <w:tcW w:w="2055" w:type="dxa"/>
          </w:tcPr>
          <w:p w14:paraId="4EB929C2" w14:textId="77777777" w:rsidR="006E04A4" w:rsidRDefault="00FB6D0B" w:rsidP="00C84F80"/>
        </w:tc>
      </w:tr>
      <w:tr w:rsidR="00052B8E" w14:paraId="4EB929C7" w14:textId="77777777" w:rsidTr="00055526">
        <w:trPr>
          <w:cantSplit/>
        </w:trPr>
        <w:tc>
          <w:tcPr>
            <w:tcW w:w="567" w:type="dxa"/>
          </w:tcPr>
          <w:p w14:paraId="4EB929C4" w14:textId="77777777" w:rsidR="001D7AF0" w:rsidRDefault="00FB6D0B" w:rsidP="00C84F80">
            <w:pPr>
              <w:keepNext/>
            </w:pPr>
          </w:p>
        </w:tc>
        <w:tc>
          <w:tcPr>
            <w:tcW w:w="6663" w:type="dxa"/>
          </w:tcPr>
          <w:p w14:paraId="4EB929C5" w14:textId="77777777" w:rsidR="006E04A4" w:rsidRDefault="00FB6D0B" w:rsidP="000326E3">
            <w:pPr>
              <w:pStyle w:val="HuvudrubrikEnsam"/>
              <w:keepNext/>
            </w:pPr>
            <w:r>
              <w:t>Meddelande om statsministerns frågestund</w:t>
            </w:r>
          </w:p>
        </w:tc>
        <w:tc>
          <w:tcPr>
            <w:tcW w:w="2055" w:type="dxa"/>
          </w:tcPr>
          <w:p w14:paraId="4EB929C6" w14:textId="77777777" w:rsidR="006E04A4" w:rsidRDefault="00FB6D0B" w:rsidP="00C84F80">
            <w:pPr>
              <w:keepNext/>
            </w:pPr>
          </w:p>
        </w:tc>
      </w:tr>
      <w:tr w:rsidR="00052B8E" w14:paraId="4EB929CB" w14:textId="77777777" w:rsidTr="00055526">
        <w:trPr>
          <w:cantSplit/>
        </w:trPr>
        <w:tc>
          <w:tcPr>
            <w:tcW w:w="567" w:type="dxa"/>
          </w:tcPr>
          <w:p w14:paraId="4EB929C8" w14:textId="77777777" w:rsidR="001D7AF0" w:rsidRDefault="00FB6D0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EB929C9" w14:textId="77777777" w:rsidR="006E04A4" w:rsidRDefault="00FB6D0B" w:rsidP="000326E3">
            <w:r>
              <w:t>Torsdagen den 16 november kl. 14.00</w:t>
            </w:r>
          </w:p>
        </w:tc>
        <w:tc>
          <w:tcPr>
            <w:tcW w:w="2055" w:type="dxa"/>
          </w:tcPr>
          <w:p w14:paraId="4EB929CA" w14:textId="77777777" w:rsidR="006E04A4" w:rsidRDefault="00FB6D0B" w:rsidP="00C84F80"/>
        </w:tc>
      </w:tr>
      <w:tr w:rsidR="00052B8E" w14:paraId="4EB929CF" w14:textId="77777777" w:rsidTr="00055526">
        <w:trPr>
          <w:cantSplit/>
        </w:trPr>
        <w:tc>
          <w:tcPr>
            <w:tcW w:w="567" w:type="dxa"/>
          </w:tcPr>
          <w:p w14:paraId="4EB929CC" w14:textId="77777777" w:rsidR="001D7AF0" w:rsidRDefault="00FB6D0B" w:rsidP="00C84F80">
            <w:pPr>
              <w:keepNext/>
            </w:pPr>
          </w:p>
        </w:tc>
        <w:tc>
          <w:tcPr>
            <w:tcW w:w="6663" w:type="dxa"/>
          </w:tcPr>
          <w:p w14:paraId="4EB929CD" w14:textId="77777777" w:rsidR="006E04A4" w:rsidRDefault="00FB6D0B" w:rsidP="000326E3">
            <w:pPr>
              <w:pStyle w:val="HuvudrubrikEnsam"/>
              <w:keepNext/>
            </w:pPr>
            <w:r>
              <w:t xml:space="preserve">Meddelande om särskild debatt om </w:t>
            </w:r>
            <w:r>
              <w:t xml:space="preserve">antisemitismen </w:t>
            </w:r>
            <w:r>
              <w:t>i Sverige</w:t>
            </w:r>
          </w:p>
        </w:tc>
        <w:tc>
          <w:tcPr>
            <w:tcW w:w="2055" w:type="dxa"/>
          </w:tcPr>
          <w:p w14:paraId="4EB929CE" w14:textId="77777777" w:rsidR="006E04A4" w:rsidRDefault="00FB6D0B" w:rsidP="00C84F80">
            <w:pPr>
              <w:keepNext/>
            </w:pPr>
          </w:p>
        </w:tc>
      </w:tr>
      <w:tr w:rsidR="00052B8E" w14:paraId="4EB929D3" w14:textId="77777777" w:rsidTr="00055526">
        <w:trPr>
          <w:cantSplit/>
        </w:trPr>
        <w:tc>
          <w:tcPr>
            <w:tcW w:w="567" w:type="dxa"/>
          </w:tcPr>
          <w:p w14:paraId="4EB929D0" w14:textId="77777777" w:rsidR="001D7AF0" w:rsidRDefault="00FB6D0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EB929D1" w14:textId="77777777" w:rsidR="006E04A4" w:rsidRDefault="00FB6D0B" w:rsidP="000326E3">
            <w:r>
              <w:t>Tisdagen den 21 november kl. 13.00</w:t>
            </w:r>
          </w:p>
        </w:tc>
        <w:tc>
          <w:tcPr>
            <w:tcW w:w="2055" w:type="dxa"/>
          </w:tcPr>
          <w:p w14:paraId="4EB929D2" w14:textId="77777777" w:rsidR="006E04A4" w:rsidRDefault="00FB6D0B" w:rsidP="00C84F80"/>
        </w:tc>
      </w:tr>
      <w:tr w:rsidR="00052B8E" w14:paraId="4EB929D7" w14:textId="77777777" w:rsidTr="00055526">
        <w:trPr>
          <w:cantSplit/>
        </w:trPr>
        <w:tc>
          <w:tcPr>
            <w:tcW w:w="567" w:type="dxa"/>
          </w:tcPr>
          <w:p w14:paraId="4EB929D4" w14:textId="77777777" w:rsidR="001D7AF0" w:rsidRDefault="00FB6D0B" w:rsidP="00C84F80">
            <w:pPr>
              <w:keepNext/>
            </w:pPr>
          </w:p>
        </w:tc>
        <w:tc>
          <w:tcPr>
            <w:tcW w:w="6663" w:type="dxa"/>
          </w:tcPr>
          <w:p w14:paraId="4EB929D5" w14:textId="77777777" w:rsidR="006E04A4" w:rsidRDefault="00FB6D0B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4EB929D6" w14:textId="77777777" w:rsidR="006E04A4" w:rsidRDefault="00FB6D0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52B8E" w14:paraId="4EB929DB" w14:textId="77777777" w:rsidTr="00055526">
        <w:trPr>
          <w:cantSplit/>
        </w:trPr>
        <w:tc>
          <w:tcPr>
            <w:tcW w:w="567" w:type="dxa"/>
          </w:tcPr>
          <w:p w14:paraId="4EB929D8" w14:textId="77777777" w:rsidR="001D7AF0" w:rsidRDefault="00FB6D0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EB929D9" w14:textId="77777777" w:rsidR="006E04A4" w:rsidRDefault="00FB6D0B" w:rsidP="000326E3">
            <w:r>
              <w:t>2023/24:8 Torsdagen den 9 november</w:t>
            </w:r>
          </w:p>
        </w:tc>
        <w:tc>
          <w:tcPr>
            <w:tcW w:w="2055" w:type="dxa"/>
          </w:tcPr>
          <w:p w14:paraId="4EB929DA" w14:textId="77777777" w:rsidR="006E04A4" w:rsidRDefault="00FB6D0B" w:rsidP="00C84F80">
            <w:r>
              <w:t>SfU</w:t>
            </w:r>
          </w:p>
        </w:tc>
      </w:tr>
      <w:tr w:rsidR="00052B8E" w14:paraId="4EB929DF" w14:textId="77777777" w:rsidTr="00055526">
        <w:trPr>
          <w:cantSplit/>
        </w:trPr>
        <w:tc>
          <w:tcPr>
            <w:tcW w:w="567" w:type="dxa"/>
          </w:tcPr>
          <w:p w14:paraId="4EB929DC" w14:textId="77777777" w:rsidR="001D7AF0" w:rsidRDefault="00FB6D0B" w:rsidP="00C84F80">
            <w:pPr>
              <w:keepNext/>
            </w:pPr>
          </w:p>
        </w:tc>
        <w:tc>
          <w:tcPr>
            <w:tcW w:w="6663" w:type="dxa"/>
          </w:tcPr>
          <w:p w14:paraId="4EB929DD" w14:textId="77777777" w:rsidR="006E04A4" w:rsidRDefault="00FB6D0B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EB929DE" w14:textId="77777777" w:rsidR="006E04A4" w:rsidRDefault="00FB6D0B" w:rsidP="00C84F80">
            <w:pPr>
              <w:keepNext/>
            </w:pPr>
          </w:p>
        </w:tc>
      </w:tr>
      <w:tr w:rsidR="00052B8E" w14:paraId="4EB929E3" w14:textId="77777777" w:rsidTr="00055526">
        <w:trPr>
          <w:cantSplit/>
        </w:trPr>
        <w:tc>
          <w:tcPr>
            <w:tcW w:w="567" w:type="dxa"/>
          </w:tcPr>
          <w:p w14:paraId="4EB929E0" w14:textId="77777777" w:rsidR="001D7AF0" w:rsidRDefault="00FB6D0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EB929E1" w14:textId="77777777" w:rsidR="006E04A4" w:rsidRDefault="00FB6D0B" w:rsidP="000326E3">
            <w:r>
              <w:t xml:space="preserve">2023/24:142 av Mikael Damberg (S) </w:t>
            </w:r>
            <w:r>
              <w:br/>
              <w:t>Inflation och förändrat prissättningsbeteende i näringslivet</w:t>
            </w:r>
          </w:p>
        </w:tc>
        <w:tc>
          <w:tcPr>
            <w:tcW w:w="2055" w:type="dxa"/>
          </w:tcPr>
          <w:p w14:paraId="4EB929E2" w14:textId="77777777" w:rsidR="006E04A4" w:rsidRDefault="00FB6D0B" w:rsidP="00C84F80"/>
        </w:tc>
      </w:tr>
      <w:tr w:rsidR="00052B8E" w14:paraId="4EB929E7" w14:textId="77777777" w:rsidTr="00055526">
        <w:trPr>
          <w:cantSplit/>
        </w:trPr>
        <w:tc>
          <w:tcPr>
            <w:tcW w:w="567" w:type="dxa"/>
          </w:tcPr>
          <w:p w14:paraId="4EB929E4" w14:textId="77777777" w:rsidR="001D7AF0" w:rsidRDefault="00FB6D0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EB929E5" w14:textId="77777777" w:rsidR="006E04A4" w:rsidRDefault="00FB6D0B" w:rsidP="000326E3">
            <w:r>
              <w:t xml:space="preserve">2023/24:148 av Magnus Manhammar (S) </w:t>
            </w:r>
            <w:r>
              <w:br/>
              <w:t>Oljeutsläppet i Pukaviksbukten</w:t>
            </w:r>
          </w:p>
        </w:tc>
        <w:tc>
          <w:tcPr>
            <w:tcW w:w="2055" w:type="dxa"/>
          </w:tcPr>
          <w:p w14:paraId="4EB929E6" w14:textId="77777777" w:rsidR="006E04A4" w:rsidRDefault="00FB6D0B" w:rsidP="00C84F80"/>
        </w:tc>
      </w:tr>
      <w:tr w:rsidR="00052B8E" w14:paraId="4EB929EB" w14:textId="77777777" w:rsidTr="00055526">
        <w:trPr>
          <w:cantSplit/>
        </w:trPr>
        <w:tc>
          <w:tcPr>
            <w:tcW w:w="567" w:type="dxa"/>
          </w:tcPr>
          <w:p w14:paraId="4EB929E8" w14:textId="77777777" w:rsidR="001D7AF0" w:rsidRDefault="00FB6D0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EB929E9" w14:textId="77777777" w:rsidR="006E04A4" w:rsidRDefault="00FB6D0B" w:rsidP="000326E3">
            <w:r>
              <w:t xml:space="preserve">2023/24:149 av Isak From (S) </w:t>
            </w:r>
            <w:r>
              <w:br/>
              <w:t>Ökat bostadsbyggande i norr</w:t>
            </w:r>
          </w:p>
        </w:tc>
        <w:tc>
          <w:tcPr>
            <w:tcW w:w="2055" w:type="dxa"/>
          </w:tcPr>
          <w:p w14:paraId="4EB929EA" w14:textId="77777777" w:rsidR="006E04A4" w:rsidRDefault="00FB6D0B" w:rsidP="00C84F80"/>
        </w:tc>
      </w:tr>
      <w:tr w:rsidR="00052B8E" w14:paraId="4EB929EF" w14:textId="77777777" w:rsidTr="00055526">
        <w:trPr>
          <w:cantSplit/>
        </w:trPr>
        <w:tc>
          <w:tcPr>
            <w:tcW w:w="567" w:type="dxa"/>
          </w:tcPr>
          <w:p w14:paraId="4EB929EC" w14:textId="77777777" w:rsidR="001D7AF0" w:rsidRDefault="00FB6D0B" w:rsidP="00C84F80">
            <w:pPr>
              <w:pStyle w:val="FlistaNrText"/>
            </w:pPr>
            <w:r>
              <w:lastRenderedPageBreak/>
              <w:t>9</w:t>
            </w:r>
          </w:p>
        </w:tc>
        <w:tc>
          <w:tcPr>
            <w:tcW w:w="6663" w:type="dxa"/>
          </w:tcPr>
          <w:p w14:paraId="4EB929ED" w14:textId="77777777" w:rsidR="006E04A4" w:rsidRDefault="00FB6D0B" w:rsidP="000326E3">
            <w:r>
              <w:t xml:space="preserve">2023/24:151 av Malcolm Momodou Jallow (V) </w:t>
            </w:r>
            <w:r>
              <w:br/>
              <w:t>Situationen på bostadsmarknaden</w:t>
            </w:r>
          </w:p>
        </w:tc>
        <w:tc>
          <w:tcPr>
            <w:tcW w:w="2055" w:type="dxa"/>
          </w:tcPr>
          <w:p w14:paraId="4EB929EE" w14:textId="77777777" w:rsidR="006E04A4" w:rsidRDefault="00FB6D0B" w:rsidP="00C84F80"/>
        </w:tc>
      </w:tr>
      <w:tr w:rsidR="00052B8E" w14:paraId="4EB929F3" w14:textId="77777777" w:rsidTr="00055526">
        <w:trPr>
          <w:cantSplit/>
        </w:trPr>
        <w:tc>
          <w:tcPr>
            <w:tcW w:w="567" w:type="dxa"/>
          </w:tcPr>
          <w:p w14:paraId="4EB929F0" w14:textId="77777777" w:rsidR="001D7AF0" w:rsidRDefault="00FB6D0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EB929F1" w14:textId="77777777" w:rsidR="006E04A4" w:rsidRDefault="00FB6D0B" w:rsidP="000326E3">
            <w:r>
              <w:t xml:space="preserve">2023/24:153 av Gunilla Svantorp (S) </w:t>
            </w:r>
            <w:r>
              <w:br/>
              <w:t>Reparationsberedskap inom transportområdet</w:t>
            </w:r>
          </w:p>
        </w:tc>
        <w:tc>
          <w:tcPr>
            <w:tcW w:w="2055" w:type="dxa"/>
          </w:tcPr>
          <w:p w14:paraId="4EB929F2" w14:textId="77777777" w:rsidR="006E04A4" w:rsidRDefault="00FB6D0B" w:rsidP="00C84F80"/>
        </w:tc>
      </w:tr>
      <w:tr w:rsidR="00052B8E" w14:paraId="4EB929F7" w14:textId="77777777" w:rsidTr="00055526">
        <w:trPr>
          <w:cantSplit/>
        </w:trPr>
        <w:tc>
          <w:tcPr>
            <w:tcW w:w="567" w:type="dxa"/>
          </w:tcPr>
          <w:p w14:paraId="4EB929F4" w14:textId="77777777" w:rsidR="001D7AF0" w:rsidRDefault="00FB6D0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EB929F5" w14:textId="77777777" w:rsidR="006E04A4" w:rsidRDefault="00FB6D0B" w:rsidP="000326E3">
            <w:r>
              <w:t xml:space="preserve">2023/24:155 av Jytte Guteland (S) </w:t>
            </w:r>
            <w:r>
              <w:br/>
              <w:t xml:space="preserve">Åtgärder i klimathandlingsplanen mot ökade </w:t>
            </w:r>
            <w:r>
              <w:t>klimatutsläpp</w:t>
            </w:r>
          </w:p>
        </w:tc>
        <w:tc>
          <w:tcPr>
            <w:tcW w:w="2055" w:type="dxa"/>
          </w:tcPr>
          <w:p w14:paraId="4EB929F6" w14:textId="77777777" w:rsidR="006E04A4" w:rsidRDefault="00FB6D0B" w:rsidP="00C84F80"/>
        </w:tc>
      </w:tr>
      <w:tr w:rsidR="00052B8E" w14:paraId="4EB929FB" w14:textId="77777777" w:rsidTr="00055526">
        <w:trPr>
          <w:cantSplit/>
        </w:trPr>
        <w:tc>
          <w:tcPr>
            <w:tcW w:w="567" w:type="dxa"/>
          </w:tcPr>
          <w:p w14:paraId="4EB929F8" w14:textId="77777777" w:rsidR="001D7AF0" w:rsidRDefault="00FB6D0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EB929F9" w14:textId="77777777" w:rsidR="006E04A4" w:rsidRDefault="00FB6D0B" w:rsidP="000326E3">
            <w:r>
              <w:t xml:space="preserve">2023/24:157 av Gunilla Svantorp (S) </w:t>
            </w:r>
            <w:r>
              <w:br/>
              <w:t>Konsekvenser av marknaden inom järnvägssystemet</w:t>
            </w:r>
          </w:p>
        </w:tc>
        <w:tc>
          <w:tcPr>
            <w:tcW w:w="2055" w:type="dxa"/>
          </w:tcPr>
          <w:p w14:paraId="4EB929FA" w14:textId="77777777" w:rsidR="006E04A4" w:rsidRDefault="00FB6D0B" w:rsidP="00C84F80"/>
        </w:tc>
      </w:tr>
      <w:tr w:rsidR="00052B8E" w14:paraId="4EB929FF" w14:textId="77777777" w:rsidTr="00055526">
        <w:trPr>
          <w:cantSplit/>
        </w:trPr>
        <w:tc>
          <w:tcPr>
            <w:tcW w:w="567" w:type="dxa"/>
          </w:tcPr>
          <w:p w14:paraId="4EB929FC" w14:textId="77777777" w:rsidR="001D7AF0" w:rsidRDefault="00FB6D0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EB929FD" w14:textId="77777777" w:rsidR="006E04A4" w:rsidRDefault="00FB6D0B" w:rsidP="000326E3">
            <w:r>
              <w:t xml:space="preserve">2023/24:165 av Joakim Järrebring (S) </w:t>
            </w:r>
            <w:r>
              <w:br/>
              <w:t>En säker och stabil vattentillgång</w:t>
            </w:r>
          </w:p>
        </w:tc>
        <w:tc>
          <w:tcPr>
            <w:tcW w:w="2055" w:type="dxa"/>
          </w:tcPr>
          <w:p w14:paraId="4EB929FE" w14:textId="77777777" w:rsidR="006E04A4" w:rsidRDefault="00FB6D0B" w:rsidP="00C84F80"/>
        </w:tc>
      </w:tr>
      <w:tr w:rsidR="00052B8E" w14:paraId="4EB92A03" w14:textId="77777777" w:rsidTr="00055526">
        <w:trPr>
          <w:cantSplit/>
        </w:trPr>
        <w:tc>
          <w:tcPr>
            <w:tcW w:w="567" w:type="dxa"/>
          </w:tcPr>
          <w:p w14:paraId="4EB92A00" w14:textId="77777777" w:rsidR="001D7AF0" w:rsidRDefault="00FB6D0B" w:rsidP="00C84F80">
            <w:pPr>
              <w:keepNext/>
            </w:pPr>
          </w:p>
        </w:tc>
        <w:tc>
          <w:tcPr>
            <w:tcW w:w="6663" w:type="dxa"/>
          </w:tcPr>
          <w:p w14:paraId="4EB92A01" w14:textId="77777777" w:rsidR="006E04A4" w:rsidRDefault="00FB6D0B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EB92A02" w14:textId="77777777" w:rsidR="006E04A4" w:rsidRDefault="00FB6D0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52B8E" w14:paraId="4EB92A07" w14:textId="77777777" w:rsidTr="00055526">
        <w:trPr>
          <w:cantSplit/>
        </w:trPr>
        <w:tc>
          <w:tcPr>
            <w:tcW w:w="567" w:type="dxa"/>
          </w:tcPr>
          <w:p w14:paraId="4EB92A04" w14:textId="77777777" w:rsidR="001D7AF0" w:rsidRDefault="00FB6D0B" w:rsidP="00C84F80">
            <w:pPr>
              <w:keepNext/>
            </w:pPr>
          </w:p>
        </w:tc>
        <w:tc>
          <w:tcPr>
            <w:tcW w:w="6663" w:type="dxa"/>
          </w:tcPr>
          <w:p w14:paraId="4EB92A05" w14:textId="77777777" w:rsidR="006E04A4" w:rsidRDefault="00FB6D0B" w:rsidP="000326E3">
            <w:pPr>
              <w:pStyle w:val="renderubrik"/>
            </w:pPr>
            <w:r>
              <w:t xml:space="preserve">Civilutskottets </w:t>
            </w:r>
            <w:r>
              <w:t>betänkande</w:t>
            </w:r>
          </w:p>
        </w:tc>
        <w:tc>
          <w:tcPr>
            <w:tcW w:w="2055" w:type="dxa"/>
          </w:tcPr>
          <w:p w14:paraId="4EB92A06" w14:textId="77777777" w:rsidR="006E04A4" w:rsidRDefault="00FB6D0B" w:rsidP="00C84F80">
            <w:pPr>
              <w:keepNext/>
            </w:pPr>
          </w:p>
        </w:tc>
      </w:tr>
      <w:tr w:rsidR="00052B8E" w14:paraId="4EB92A0B" w14:textId="77777777" w:rsidTr="00055526">
        <w:trPr>
          <w:cantSplit/>
        </w:trPr>
        <w:tc>
          <w:tcPr>
            <w:tcW w:w="567" w:type="dxa"/>
          </w:tcPr>
          <w:p w14:paraId="4EB92A08" w14:textId="77777777" w:rsidR="001D7AF0" w:rsidRDefault="00FB6D0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EB92A09" w14:textId="77777777" w:rsidR="006E04A4" w:rsidRDefault="00FB6D0B" w:rsidP="000326E3">
            <w:r>
              <w:t>Bet. 2023/24:CU6 Nya trafikförsäkringsregler – stärkt skydd för dem som skadas i trafiken</w:t>
            </w:r>
          </w:p>
        </w:tc>
        <w:tc>
          <w:tcPr>
            <w:tcW w:w="2055" w:type="dxa"/>
          </w:tcPr>
          <w:p w14:paraId="4EB92A0A" w14:textId="77777777" w:rsidR="006E04A4" w:rsidRDefault="00FB6D0B" w:rsidP="00C84F80">
            <w:r>
              <w:t>1 res. (SD)</w:t>
            </w:r>
          </w:p>
        </w:tc>
      </w:tr>
      <w:tr w:rsidR="00052B8E" w14:paraId="4EB92A0F" w14:textId="77777777" w:rsidTr="00055526">
        <w:trPr>
          <w:cantSplit/>
        </w:trPr>
        <w:tc>
          <w:tcPr>
            <w:tcW w:w="567" w:type="dxa"/>
          </w:tcPr>
          <w:p w14:paraId="4EB92A0C" w14:textId="77777777" w:rsidR="001D7AF0" w:rsidRDefault="00FB6D0B" w:rsidP="00C84F80">
            <w:pPr>
              <w:keepNext/>
            </w:pPr>
          </w:p>
        </w:tc>
        <w:tc>
          <w:tcPr>
            <w:tcW w:w="6663" w:type="dxa"/>
          </w:tcPr>
          <w:p w14:paraId="4EB92A0D" w14:textId="77777777" w:rsidR="006E04A4" w:rsidRDefault="00FB6D0B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4EB92A0E" w14:textId="77777777" w:rsidR="006E04A4" w:rsidRDefault="00FB6D0B" w:rsidP="00C84F80">
            <w:pPr>
              <w:keepNext/>
            </w:pPr>
          </w:p>
        </w:tc>
      </w:tr>
      <w:tr w:rsidR="00052B8E" w14:paraId="4EB92A13" w14:textId="77777777" w:rsidTr="00055526">
        <w:trPr>
          <w:cantSplit/>
        </w:trPr>
        <w:tc>
          <w:tcPr>
            <w:tcW w:w="567" w:type="dxa"/>
          </w:tcPr>
          <w:p w14:paraId="4EB92A10" w14:textId="77777777" w:rsidR="001D7AF0" w:rsidRDefault="00FB6D0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EB92A11" w14:textId="77777777" w:rsidR="006E04A4" w:rsidRDefault="00FB6D0B" w:rsidP="000326E3">
            <w:r>
              <w:t>Bet. 2023/24:KU3 Ett hållbart mediestöd för hela landet</w:t>
            </w:r>
          </w:p>
        </w:tc>
        <w:tc>
          <w:tcPr>
            <w:tcW w:w="2055" w:type="dxa"/>
          </w:tcPr>
          <w:p w14:paraId="4EB92A12" w14:textId="77777777" w:rsidR="006E04A4" w:rsidRDefault="00FB6D0B" w:rsidP="00C84F80">
            <w:r>
              <w:t>9 res. (S, V, MP)</w:t>
            </w:r>
          </w:p>
        </w:tc>
      </w:tr>
      <w:tr w:rsidR="00052B8E" w14:paraId="4EB92A17" w14:textId="77777777" w:rsidTr="00055526">
        <w:trPr>
          <w:cantSplit/>
        </w:trPr>
        <w:tc>
          <w:tcPr>
            <w:tcW w:w="567" w:type="dxa"/>
          </w:tcPr>
          <w:p w14:paraId="4EB92A14" w14:textId="77777777" w:rsidR="001D7AF0" w:rsidRDefault="00FB6D0B" w:rsidP="00C84F80">
            <w:pPr>
              <w:keepNext/>
            </w:pPr>
          </w:p>
        </w:tc>
        <w:tc>
          <w:tcPr>
            <w:tcW w:w="6663" w:type="dxa"/>
          </w:tcPr>
          <w:p w14:paraId="4EB92A15" w14:textId="77777777" w:rsidR="006E04A4" w:rsidRDefault="00FB6D0B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4EB92A16" w14:textId="77777777" w:rsidR="006E04A4" w:rsidRDefault="00FB6D0B" w:rsidP="00C84F80">
            <w:pPr>
              <w:keepNext/>
            </w:pPr>
          </w:p>
        </w:tc>
      </w:tr>
      <w:tr w:rsidR="00052B8E" w14:paraId="4EB92A1B" w14:textId="77777777" w:rsidTr="00055526">
        <w:trPr>
          <w:cantSplit/>
        </w:trPr>
        <w:tc>
          <w:tcPr>
            <w:tcW w:w="567" w:type="dxa"/>
          </w:tcPr>
          <w:p w14:paraId="4EB92A18" w14:textId="77777777" w:rsidR="001D7AF0" w:rsidRDefault="00FB6D0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EB92A19" w14:textId="77777777" w:rsidR="006E04A4" w:rsidRDefault="00FB6D0B" w:rsidP="000326E3">
            <w:r>
              <w:t>Bet. 2023/24:SkU4 Ändring i skatteavtalet mellan Sverige och Frankrike</w:t>
            </w:r>
          </w:p>
        </w:tc>
        <w:tc>
          <w:tcPr>
            <w:tcW w:w="2055" w:type="dxa"/>
          </w:tcPr>
          <w:p w14:paraId="4EB92A1A" w14:textId="77777777" w:rsidR="006E04A4" w:rsidRDefault="00FB6D0B" w:rsidP="00C84F80"/>
        </w:tc>
      </w:tr>
      <w:tr w:rsidR="00052B8E" w14:paraId="4EB92A1F" w14:textId="77777777" w:rsidTr="00055526">
        <w:trPr>
          <w:cantSplit/>
        </w:trPr>
        <w:tc>
          <w:tcPr>
            <w:tcW w:w="567" w:type="dxa"/>
          </w:tcPr>
          <w:p w14:paraId="4EB92A1C" w14:textId="77777777" w:rsidR="001D7AF0" w:rsidRDefault="00FB6D0B" w:rsidP="00C84F80">
            <w:pPr>
              <w:keepNext/>
            </w:pPr>
          </w:p>
        </w:tc>
        <w:tc>
          <w:tcPr>
            <w:tcW w:w="6663" w:type="dxa"/>
          </w:tcPr>
          <w:p w14:paraId="4EB92A1D" w14:textId="77777777" w:rsidR="006E04A4" w:rsidRDefault="00FB6D0B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4EB92A1E" w14:textId="77777777" w:rsidR="006E04A4" w:rsidRDefault="00FB6D0B" w:rsidP="00C84F80">
            <w:pPr>
              <w:keepNext/>
            </w:pPr>
          </w:p>
        </w:tc>
      </w:tr>
      <w:tr w:rsidR="00052B8E" w14:paraId="4EB92A23" w14:textId="77777777" w:rsidTr="00055526">
        <w:trPr>
          <w:cantSplit/>
        </w:trPr>
        <w:tc>
          <w:tcPr>
            <w:tcW w:w="567" w:type="dxa"/>
          </w:tcPr>
          <w:p w14:paraId="4EB92A20" w14:textId="77777777" w:rsidR="001D7AF0" w:rsidRDefault="00FB6D0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EB92A21" w14:textId="77777777" w:rsidR="006E04A4" w:rsidRDefault="00FB6D0B" w:rsidP="000326E3">
            <w:r>
              <w:t>Bet. 2023/24:FiU6 Redovisning av AP-fondernas verksamhet t.o.m. 2022</w:t>
            </w:r>
          </w:p>
        </w:tc>
        <w:tc>
          <w:tcPr>
            <w:tcW w:w="2055" w:type="dxa"/>
          </w:tcPr>
          <w:p w14:paraId="4EB92A22" w14:textId="77777777" w:rsidR="006E04A4" w:rsidRDefault="00FB6D0B" w:rsidP="00C84F80"/>
        </w:tc>
      </w:tr>
      <w:tr w:rsidR="00052B8E" w14:paraId="4EB92A27" w14:textId="77777777" w:rsidTr="00055526">
        <w:trPr>
          <w:cantSplit/>
        </w:trPr>
        <w:tc>
          <w:tcPr>
            <w:tcW w:w="567" w:type="dxa"/>
          </w:tcPr>
          <w:p w14:paraId="4EB92A24" w14:textId="77777777" w:rsidR="001D7AF0" w:rsidRDefault="00FB6D0B" w:rsidP="00C84F80">
            <w:pPr>
              <w:keepNext/>
            </w:pPr>
          </w:p>
        </w:tc>
        <w:tc>
          <w:tcPr>
            <w:tcW w:w="6663" w:type="dxa"/>
          </w:tcPr>
          <w:p w14:paraId="4EB92A25" w14:textId="77777777" w:rsidR="006E04A4" w:rsidRDefault="00FB6D0B" w:rsidP="000326E3">
            <w:pPr>
              <w:pStyle w:val="renderubrik"/>
            </w:pPr>
            <w:r>
              <w:t xml:space="preserve">Miljö- och </w:t>
            </w:r>
            <w:r>
              <w:t>jordbruksutskottets betänkande</w:t>
            </w:r>
          </w:p>
        </w:tc>
        <w:tc>
          <w:tcPr>
            <w:tcW w:w="2055" w:type="dxa"/>
          </w:tcPr>
          <w:p w14:paraId="4EB92A26" w14:textId="77777777" w:rsidR="006E04A4" w:rsidRDefault="00FB6D0B" w:rsidP="00C84F80">
            <w:pPr>
              <w:keepNext/>
            </w:pPr>
          </w:p>
        </w:tc>
      </w:tr>
      <w:tr w:rsidR="00052B8E" w14:paraId="4EB92A2B" w14:textId="77777777" w:rsidTr="00055526">
        <w:trPr>
          <w:cantSplit/>
        </w:trPr>
        <w:tc>
          <w:tcPr>
            <w:tcW w:w="567" w:type="dxa"/>
          </w:tcPr>
          <w:p w14:paraId="4EB92A28" w14:textId="77777777" w:rsidR="001D7AF0" w:rsidRDefault="00FB6D0B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EB92A29" w14:textId="77777777" w:rsidR="006E04A4" w:rsidRDefault="00FB6D0B" w:rsidP="000326E3">
            <w:r>
              <w:t>Bet. 2023/24:MJU4 Nya verksamheter i utsläppshandelssystemet</w:t>
            </w:r>
          </w:p>
        </w:tc>
        <w:tc>
          <w:tcPr>
            <w:tcW w:w="2055" w:type="dxa"/>
          </w:tcPr>
          <w:p w14:paraId="4EB92A2A" w14:textId="77777777" w:rsidR="006E04A4" w:rsidRDefault="00FB6D0B" w:rsidP="00C84F80"/>
        </w:tc>
      </w:tr>
      <w:tr w:rsidR="00052B8E" w14:paraId="4EB92A2F" w14:textId="77777777" w:rsidTr="00055526">
        <w:trPr>
          <w:cantSplit/>
        </w:trPr>
        <w:tc>
          <w:tcPr>
            <w:tcW w:w="567" w:type="dxa"/>
          </w:tcPr>
          <w:p w14:paraId="4EB92A2C" w14:textId="77777777" w:rsidR="001D7AF0" w:rsidRDefault="00FB6D0B" w:rsidP="00C84F80">
            <w:pPr>
              <w:keepNext/>
            </w:pPr>
          </w:p>
        </w:tc>
        <w:tc>
          <w:tcPr>
            <w:tcW w:w="6663" w:type="dxa"/>
          </w:tcPr>
          <w:p w14:paraId="4EB92A2D" w14:textId="77777777" w:rsidR="006E04A4" w:rsidRDefault="00FB6D0B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4EB92A2E" w14:textId="77777777" w:rsidR="006E04A4" w:rsidRDefault="00FB6D0B" w:rsidP="00C84F80">
            <w:pPr>
              <w:keepNext/>
            </w:pPr>
          </w:p>
        </w:tc>
      </w:tr>
      <w:tr w:rsidR="00052B8E" w14:paraId="4EB92A33" w14:textId="77777777" w:rsidTr="00055526">
        <w:trPr>
          <w:cantSplit/>
        </w:trPr>
        <w:tc>
          <w:tcPr>
            <w:tcW w:w="567" w:type="dxa"/>
          </w:tcPr>
          <w:p w14:paraId="4EB92A30" w14:textId="77777777" w:rsidR="001D7AF0" w:rsidRDefault="00FB6D0B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EB92A31" w14:textId="77777777" w:rsidR="006E04A4" w:rsidRDefault="00FB6D0B" w:rsidP="000326E3">
            <w:r>
              <w:t xml:space="preserve">Bet. 2023/24:UbU4 Fortsatt giltighet av lagen om vissa register för forskning om vad arv och miljö betyder för </w:t>
            </w:r>
            <w:r>
              <w:t>människors hälsa</w:t>
            </w:r>
          </w:p>
        </w:tc>
        <w:tc>
          <w:tcPr>
            <w:tcW w:w="2055" w:type="dxa"/>
          </w:tcPr>
          <w:p w14:paraId="4EB92A32" w14:textId="77777777" w:rsidR="006E04A4" w:rsidRDefault="00FB6D0B" w:rsidP="00C84F80"/>
        </w:tc>
      </w:tr>
      <w:tr w:rsidR="00052B8E" w14:paraId="4EB92A37" w14:textId="77777777" w:rsidTr="00055526">
        <w:trPr>
          <w:cantSplit/>
        </w:trPr>
        <w:tc>
          <w:tcPr>
            <w:tcW w:w="567" w:type="dxa"/>
          </w:tcPr>
          <w:p w14:paraId="4EB92A34" w14:textId="77777777" w:rsidR="001D7AF0" w:rsidRDefault="00FB6D0B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EB92A35" w14:textId="77777777" w:rsidR="006E04A4" w:rsidRDefault="00FB6D0B" w:rsidP="000326E3">
            <w:r>
              <w:t>Bet. 2023/24:UbU3 Utökad rätt för elever i gymnasieskolan och anpassade gymnasieskolan att läsa nationella minoritetsspråk</w:t>
            </w:r>
          </w:p>
        </w:tc>
        <w:tc>
          <w:tcPr>
            <w:tcW w:w="2055" w:type="dxa"/>
          </w:tcPr>
          <w:p w14:paraId="4EB92A36" w14:textId="77777777" w:rsidR="006E04A4" w:rsidRDefault="00FB6D0B" w:rsidP="00C84F80">
            <w:r>
              <w:t>1 res. (MP)</w:t>
            </w:r>
          </w:p>
        </w:tc>
      </w:tr>
      <w:tr w:rsidR="00052B8E" w14:paraId="4EB92A3B" w14:textId="77777777" w:rsidTr="00055526">
        <w:trPr>
          <w:cantSplit/>
        </w:trPr>
        <w:tc>
          <w:tcPr>
            <w:tcW w:w="567" w:type="dxa"/>
          </w:tcPr>
          <w:p w14:paraId="4EB92A38" w14:textId="77777777" w:rsidR="001D7AF0" w:rsidRDefault="00FB6D0B" w:rsidP="00C84F80">
            <w:pPr>
              <w:keepNext/>
            </w:pPr>
          </w:p>
        </w:tc>
        <w:tc>
          <w:tcPr>
            <w:tcW w:w="6663" w:type="dxa"/>
          </w:tcPr>
          <w:p w14:paraId="4EB92A39" w14:textId="77777777" w:rsidR="006E04A4" w:rsidRDefault="00FB6D0B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4EB92A3A" w14:textId="77777777" w:rsidR="006E04A4" w:rsidRDefault="00FB6D0B" w:rsidP="00C84F80">
            <w:pPr>
              <w:keepNext/>
            </w:pPr>
          </w:p>
        </w:tc>
      </w:tr>
      <w:tr w:rsidR="00052B8E" w14:paraId="4EB92A3F" w14:textId="77777777" w:rsidTr="00055526">
        <w:trPr>
          <w:cantSplit/>
        </w:trPr>
        <w:tc>
          <w:tcPr>
            <w:tcW w:w="567" w:type="dxa"/>
          </w:tcPr>
          <w:p w14:paraId="4EB92A3C" w14:textId="77777777" w:rsidR="001D7AF0" w:rsidRDefault="00FB6D0B" w:rsidP="00C84F80">
            <w:pPr>
              <w:keepNext/>
            </w:pPr>
          </w:p>
        </w:tc>
        <w:tc>
          <w:tcPr>
            <w:tcW w:w="6663" w:type="dxa"/>
          </w:tcPr>
          <w:p w14:paraId="4EB92A3D" w14:textId="77777777" w:rsidR="006E04A4" w:rsidRDefault="00FB6D0B" w:rsidP="000326E3">
            <w:pPr>
              <w:pStyle w:val="renderubrik"/>
            </w:pPr>
            <w:r>
              <w:t>Statsrådet Anna Tenje (M)</w:t>
            </w:r>
          </w:p>
        </w:tc>
        <w:tc>
          <w:tcPr>
            <w:tcW w:w="2055" w:type="dxa"/>
          </w:tcPr>
          <w:p w14:paraId="4EB92A3E" w14:textId="77777777" w:rsidR="006E04A4" w:rsidRDefault="00FB6D0B" w:rsidP="00C84F80">
            <w:pPr>
              <w:keepNext/>
            </w:pPr>
          </w:p>
        </w:tc>
      </w:tr>
      <w:tr w:rsidR="00052B8E" w14:paraId="4EB92A43" w14:textId="77777777" w:rsidTr="00055526">
        <w:trPr>
          <w:cantSplit/>
        </w:trPr>
        <w:tc>
          <w:tcPr>
            <w:tcW w:w="567" w:type="dxa"/>
          </w:tcPr>
          <w:p w14:paraId="4EB92A40" w14:textId="77777777" w:rsidR="001D7AF0" w:rsidRDefault="00FB6D0B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EB92A41" w14:textId="77777777" w:rsidR="006E04A4" w:rsidRDefault="00FB6D0B" w:rsidP="000326E3">
            <w:r>
              <w:t>2023/24:109 av Åsa Eriksson (S)</w:t>
            </w:r>
            <w:r>
              <w:br/>
              <w:t>Försäkringskassans förvaltningsanslag</w:t>
            </w:r>
          </w:p>
        </w:tc>
        <w:tc>
          <w:tcPr>
            <w:tcW w:w="2055" w:type="dxa"/>
          </w:tcPr>
          <w:p w14:paraId="4EB92A42" w14:textId="77777777" w:rsidR="006E04A4" w:rsidRDefault="00FB6D0B" w:rsidP="00C84F80"/>
        </w:tc>
      </w:tr>
      <w:tr w:rsidR="00052B8E" w14:paraId="4EB92A47" w14:textId="77777777" w:rsidTr="00055526">
        <w:trPr>
          <w:cantSplit/>
        </w:trPr>
        <w:tc>
          <w:tcPr>
            <w:tcW w:w="567" w:type="dxa"/>
          </w:tcPr>
          <w:p w14:paraId="4EB92A44" w14:textId="77777777" w:rsidR="001D7AF0" w:rsidRDefault="00FB6D0B" w:rsidP="00C84F80">
            <w:pPr>
              <w:keepNext/>
            </w:pPr>
          </w:p>
        </w:tc>
        <w:tc>
          <w:tcPr>
            <w:tcW w:w="6663" w:type="dxa"/>
          </w:tcPr>
          <w:p w14:paraId="4EB92A45" w14:textId="77777777" w:rsidR="006E04A4" w:rsidRDefault="00FB6D0B" w:rsidP="000326E3">
            <w:pPr>
              <w:pStyle w:val="renderubrik"/>
            </w:pPr>
            <w:r>
              <w:t>Statsrådet Camilla Waltersson Grönvall (M)</w:t>
            </w:r>
          </w:p>
        </w:tc>
        <w:tc>
          <w:tcPr>
            <w:tcW w:w="2055" w:type="dxa"/>
          </w:tcPr>
          <w:p w14:paraId="4EB92A46" w14:textId="77777777" w:rsidR="006E04A4" w:rsidRDefault="00FB6D0B" w:rsidP="00C84F80">
            <w:pPr>
              <w:keepNext/>
            </w:pPr>
          </w:p>
        </w:tc>
      </w:tr>
      <w:tr w:rsidR="00052B8E" w14:paraId="4EB92A4B" w14:textId="77777777" w:rsidTr="00055526">
        <w:trPr>
          <w:cantSplit/>
        </w:trPr>
        <w:tc>
          <w:tcPr>
            <w:tcW w:w="567" w:type="dxa"/>
          </w:tcPr>
          <w:p w14:paraId="4EB92A48" w14:textId="77777777" w:rsidR="001D7AF0" w:rsidRDefault="00FB6D0B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EB92A49" w14:textId="77777777" w:rsidR="006E04A4" w:rsidRDefault="00FB6D0B" w:rsidP="000326E3">
            <w:r>
              <w:t>2023/24:93 av Eva Lindh (S)</w:t>
            </w:r>
            <w:r>
              <w:br/>
              <w:t>Sökbarhet för anmälningar som gäller barn</w:t>
            </w:r>
          </w:p>
        </w:tc>
        <w:tc>
          <w:tcPr>
            <w:tcW w:w="2055" w:type="dxa"/>
          </w:tcPr>
          <w:p w14:paraId="4EB92A4A" w14:textId="77777777" w:rsidR="006E04A4" w:rsidRDefault="00FB6D0B" w:rsidP="00C84F80"/>
        </w:tc>
      </w:tr>
      <w:tr w:rsidR="00052B8E" w14:paraId="4EB92A4F" w14:textId="77777777" w:rsidTr="00055526">
        <w:trPr>
          <w:cantSplit/>
        </w:trPr>
        <w:tc>
          <w:tcPr>
            <w:tcW w:w="567" w:type="dxa"/>
          </w:tcPr>
          <w:p w14:paraId="4EB92A4C" w14:textId="77777777" w:rsidR="001D7AF0" w:rsidRDefault="00FB6D0B" w:rsidP="00C84F80">
            <w:pPr>
              <w:keepNext/>
            </w:pPr>
          </w:p>
        </w:tc>
        <w:tc>
          <w:tcPr>
            <w:tcW w:w="6663" w:type="dxa"/>
          </w:tcPr>
          <w:p w14:paraId="4EB92A4D" w14:textId="77777777" w:rsidR="006E04A4" w:rsidRDefault="00FB6D0B" w:rsidP="000326E3">
            <w:pPr>
              <w:pStyle w:val="renderubrik"/>
            </w:pPr>
            <w:r>
              <w:t>Socialminister Jakob Forssmed (KD)</w:t>
            </w:r>
          </w:p>
        </w:tc>
        <w:tc>
          <w:tcPr>
            <w:tcW w:w="2055" w:type="dxa"/>
          </w:tcPr>
          <w:p w14:paraId="4EB92A4E" w14:textId="77777777" w:rsidR="006E04A4" w:rsidRDefault="00FB6D0B" w:rsidP="00C84F80">
            <w:pPr>
              <w:keepNext/>
            </w:pPr>
          </w:p>
        </w:tc>
      </w:tr>
      <w:tr w:rsidR="00052B8E" w14:paraId="4EB92A53" w14:textId="77777777" w:rsidTr="00055526">
        <w:trPr>
          <w:cantSplit/>
        </w:trPr>
        <w:tc>
          <w:tcPr>
            <w:tcW w:w="567" w:type="dxa"/>
          </w:tcPr>
          <w:p w14:paraId="4EB92A50" w14:textId="77777777" w:rsidR="001D7AF0" w:rsidRDefault="00FB6D0B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EB92A51" w14:textId="77777777" w:rsidR="006E04A4" w:rsidRDefault="00FB6D0B" w:rsidP="000326E3">
            <w:r>
              <w:t xml:space="preserve">2023/24:120 av </w:t>
            </w:r>
            <w:r>
              <w:t>Serkan Köse (S)</w:t>
            </w:r>
            <w:r>
              <w:br/>
              <w:t>Unga som varken arbetar eller studerar</w:t>
            </w:r>
          </w:p>
        </w:tc>
        <w:tc>
          <w:tcPr>
            <w:tcW w:w="2055" w:type="dxa"/>
          </w:tcPr>
          <w:p w14:paraId="4EB92A52" w14:textId="77777777" w:rsidR="006E04A4" w:rsidRDefault="00FB6D0B" w:rsidP="00C84F80"/>
        </w:tc>
      </w:tr>
      <w:tr w:rsidR="00052B8E" w14:paraId="4EB92A57" w14:textId="77777777" w:rsidTr="00055526">
        <w:trPr>
          <w:cantSplit/>
        </w:trPr>
        <w:tc>
          <w:tcPr>
            <w:tcW w:w="567" w:type="dxa"/>
          </w:tcPr>
          <w:p w14:paraId="4EB92A54" w14:textId="77777777" w:rsidR="001D7AF0" w:rsidRDefault="00FB6D0B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EB92A55" w14:textId="77777777" w:rsidR="006E04A4" w:rsidRDefault="00FB6D0B" w:rsidP="000326E3">
            <w:r>
              <w:t>2023/24:122 av Tobias Andersson (SD)</w:t>
            </w:r>
            <w:r>
              <w:br/>
              <w:t>IS-återvändare som jobbar nära barn och unga</w:t>
            </w:r>
          </w:p>
        </w:tc>
        <w:tc>
          <w:tcPr>
            <w:tcW w:w="2055" w:type="dxa"/>
          </w:tcPr>
          <w:p w14:paraId="4EB92A56" w14:textId="77777777" w:rsidR="006E04A4" w:rsidRDefault="00FB6D0B" w:rsidP="00C84F80"/>
        </w:tc>
      </w:tr>
      <w:tr w:rsidR="00052B8E" w14:paraId="4EB92A5B" w14:textId="77777777" w:rsidTr="00055526">
        <w:trPr>
          <w:cantSplit/>
        </w:trPr>
        <w:tc>
          <w:tcPr>
            <w:tcW w:w="567" w:type="dxa"/>
          </w:tcPr>
          <w:p w14:paraId="4EB92A58" w14:textId="77777777" w:rsidR="001D7AF0" w:rsidRDefault="00FB6D0B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EB92A59" w14:textId="77777777" w:rsidR="006E04A4" w:rsidRDefault="00FB6D0B" w:rsidP="000326E3">
            <w:r>
              <w:t>2023/24:125 av Tobias Andersson (SD)</w:t>
            </w:r>
            <w:r>
              <w:br/>
              <w:t>Muslimska trossamfunds tystnad</w:t>
            </w:r>
          </w:p>
        </w:tc>
        <w:tc>
          <w:tcPr>
            <w:tcW w:w="2055" w:type="dxa"/>
          </w:tcPr>
          <w:p w14:paraId="4EB92A5A" w14:textId="77777777" w:rsidR="006E04A4" w:rsidRDefault="00FB6D0B" w:rsidP="00C84F80"/>
        </w:tc>
      </w:tr>
      <w:tr w:rsidR="00052B8E" w14:paraId="4EB92A5F" w14:textId="77777777" w:rsidTr="00055526">
        <w:trPr>
          <w:cantSplit/>
        </w:trPr>
        <w:tc>
          <w:tcPr>
            <w:tcW w:w="567" w:type="dxa"/>
          </w:tcPr>
          <w:p w14:paraId="4EB92A5C" w14:textId="77777777" w:rsidR="001D7AF0" w:rsidRDefault="00FB6D0B" w:rsidP="00C84F80">
            <w:pPr>
              <w:keepNext/>
            </w:pPr>
          </w:p>
        </w:tc>
        <w:tc>
          <w:tcPr>
            <w:tcW w:w="6663" w:type="dxa"/>
          </w:tcPr>
          <w:p w14:paraId="4EB92A5D" w14:textId="77777777" w:rsidR="006E04A4" w:rsidRDefault="00FB6D0B" w:rsidP="000326E3">
            <w:pPr>
              <w:pStyle w:val="renderubrik"/>
            </w:pPr>
            <w:r>
              <w:t>Statsrådet Erik Slottner (KD)</w:t>
            </w:r>
          </w:p>
        </w:tc>
        <w:tc>
          <w:tcPr>
            <w:tcW w:w="2055" w:type="dxa"/>
          </w:tcPr>
          <w:p w14:paraId="4EB92A5E" w14:textId="77777777" w:rsidR="006E04A4" w:rsidRDefault="00FB6D0B" w:rsidP="00C84F80">
            <w:pPr>
              <w:keepNext/>
            </w:pPr>
          </w:p>
        </w:tc>
      </w:tr>
      <w:tr w:rsidR="00052B8E" w14:paraId="4EB92A63" w14:textId="77777777" w:rsidTr="00055526">
        <w:trPr>
          <w:cantSplit/>
        </w:trPr>
        <w:tc>
          <w:tcPr>
            <w:tcW w:w="567" w:type="dxa"/>
          </w:tcPr>
          <w:p w14:paraId="4EB92A60" w14:textId="77777777" w:rsidR="001D7AF0" w:rsidRDefault="00FB6D0B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EB92A61" w14:textId="77777777" w:rsidR="006E04A4" w:rsidRDefault="00FB6D0B" w:rsidP="000326E3">
            <w:r>
              <w:t>2023/24:130 av Peder Björk (S)</w:t>
            </w:r>
            <w:r>
              <w:br/>
              <w:t>Statlig närvaro i Härnösand och i övriga landet</w:t>
            </w:r>
          </w:p>
        </w:tc>
        <w:tc>
          <w:tcPr>
            <w:tcW w:w="2055" w:type="dxa"/>
          </w:tcPr>
          <w:p w14:paraId="4EB92A62" w14:textId="77777777" w:rsidR="006E04A4" w:rsidRDefault="00FB6D0B" w:rsidP="00C84F80"/>
        </w:tc>
      </w:tr>
    </w:tbl>
    <w:p w14:paraId="4EB92A64" w14:textId="77777777" w:rsidR="00517888" w:rsidRPr="00F221DA" w:rsidRDefault="00FB6D0B" w:rsidP="00137840">
      <w:pPr>
        <w:pStyle w:val="Blankrad"/>
      </w:pPr>
      <w:r>
        <w:t xml:space="preserve">     </w:t>
      </w:r>
    </w:p>
    <w:p w14:paraId="4EB92A65" w14:textId="77777777" w:rsidR="00121B42" w:rsidRDefault="00FB6D0B" w:rsidP="00121B42">
      <w:pPr>
        <w:pStyle w:val="Blankrad"/>
      </w:pPr>
      <w:r>
        <w:t xml:space="preserve">     </w:t>
      </w:r>
    </w:p>
    <w:p w14:paraId="4EB92A66" w14:textId="77777777" w:rsidR="006E04A4" w:rsidRPr="00F221DA" w:rsidRDefault="00FB6D0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52B8E" w14:paraId="4EB92A69" w14:textId="77777777" w:rsidTr="00D774A8">
        <w:tc>
          <w:tcPr>
            <w:tcW w:w="567" w:type="dxa"/>
          </w:tcPr>
          <w:p w14:paraId="4EB92A67" w14:textId="77777777" w:rsidR="00D774A8" w:rsidRDefault="00FB6D0B">
            <w:pPr>
              <w:pStyle w:val="IngenText"/>
            </w:pPr>
          </w:p>
        </w:tc>
        <w:tc>
          <w:tcPr>
            <w:tcW w:w="8718" w:type="dxa"/>
          </w:tcPr>
          <w:p w14:paraId="4EB92A68" w14:textId="77777777" w:rsidR="00D774A8" w:rsidRDefault="00FB6D0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EB92A6A" w14:textId="77777777" w:rsidR="006E04A4" w:rsidRPr="00852BA1" w:rsidRDefault="00FB6D0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2A7C" w14:textId="77777777" w:rsidR="00000000" w:rsidRDefault="00FB6D0B">
      <w:pPr>
        <w:spacing w:line="240" w:lineRule="auto"/>
      </w:pPr>
      <w:r>
        <w:separator/>
      </w:r>
    </w:p>
  </w:endnote>
  <w:endnote w:type="continuationSeparator" w:id="0">
    <w:p w14:paraId="4EB92A7E" w14:textId="77777777" w:rsidR="00000000" w:rsidRDefault="00FB6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2A70" w14:textId="77777777" w:rsidR="00BE217A" w:rsidRDefault="00FB6D0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2A71" w14:textId="77777777" w:rsidR="00D73249" w:rsidRDefault="00FB6D0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EB92A72" w14:textId="77777777" w:rsidR="00D73249" w:rsidRDefault="00FB6D0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2A76" w14:textId="77777777" w:rsidR="00D73249" w:rsidRDefault="00FB6D0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EB92A77" w14:textId="77777777" w:rsidR="00D73249" w:rsidRDefault="00FB6D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2A78" w14:textId="77777777" w:rsidR="00000000" w:rsidRDefault="00FB6D0B">
      <w:pPr>
        <w:spacing w:line="240" w:lineRule="auto"/>
      </w:pPr>
      <w:r>
        <w:separator/>
      </w:r>
    </w:p>
  </w:footnote>
  <w:footnote w:type="continuationSeparator" w:id="0">
    <w:p w14:paraId="4EB92A7A" w14:textId="77777777" w:rsidR="00000000" w:rsidRDefault="00FB6D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2A6B" w14:textId="77777777" w:rsidR="00BE217A" w:rsidRDefault="00FB6D0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2A6C" w14:textId="77777777" w:rsidR="00D73249" w:rsidRDefault="00FB6D0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14 november 2023</w:t>
    </w:r>
    <w:r>
      <w:fldChar w:fldCharType="end"/>
    </w:r>
  </w:p>
  <w:p w14:paraId="4EB92A6D" w14:textId="77777777" w:rsidR="00D73249" w:rsidRDefault="00FB6D0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EB92A6E" w14:textId="77777777" w:rsidR="00D73249" w:rsidRDefault="00FB6D0B"/>
  <w:p w14:paraId="4EB92A6F" w14:textId="77777777" w:rsidR="00D73249" w:rsidRDefault="00FB6D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2A73" w14:textId="77777777" w:rsidR="00D73249" w:rsidRDefault="00FB6D0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EB92A78" wp14:editId="4EB92A7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92A74" w14:textId="77777777" w:rsidR="00D73249" w:rsidRDefault="00FB6D0B" w:rsidP="00BE217A">
    <w:pPr>
      <w:pStyle w:val="Dokumentrubrik"/>
      <w:spacing w:after="360"/>
    </w:pPr>
    <w:r>
      <w:t>Föredragningslista</w:t>
    </w:r>
  </w:p>
  <w:p w14:paraId="4EB92A75" w14:textId="77777777" w:rsidR="00D73249" w:rsidRDefault="00FB6D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4FA205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1A80F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C8B6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1C6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EC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5A6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922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B4E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6F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52B8E"/>
    <w:rsid w:val="00052B8E"/>
    <w:rsid w:val="009D1964"/>
    <w:rsid w:val="00FB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29A5"/>
  <w15:docId w15:val="{CF72EBE5-8CDA-47A0-96B1-7A69B8A3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2023-11-14</SAFIR_Sammantradesdatum_Doc>
    <SAFIR_SammantradeID xmlns="C07A1A6C-0B19-41D9-BDF8-F523BA3921EB">5a518a00-7105-4799-9f90-1bfa9bba446f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656DCF-8C0C-40D0-B8CE-356A14EF6FD0}">
  <ds:schemaRefs/>
</ds:datastoreItem>
</file>

<file path=customXml/itemProps3.xml><?xml version="1.0" encoding="utf-8"?>
<ds:datastoreItem xmlns:ds="http://schemas.openxmlformats.org/officeDocument/2006/customXml" ds:itemID="{75C8D5A0-C079-4B75-80DD-DEC4E2CE8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A53A7-DBEC-4B24-9AB3-5F3D713ACF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3</Pages>
  <Words>402</Words>
  <Characters>2568</Characters>
  <Application>Microsoft Office Word</Application>
  <DocSecurity>0</DocSecurity>
  <Lines>183</Lines>
  <Paragraphs>98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50</cp:revision>
  <cp:lastPrinted>2012-12-12T21:41:00Z</cp:lastPrinted>
  <dcterms:created xsi:type="dcterms:W3CDTF">2013-03-22T09:28:00Z</dcterms:created>
  <dcterms:modified xsi:type="dcterms:W3CDTF">2023-11-13T14:27:00Z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14 november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