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782EA9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5867A551" w14:textId="1B3DFADB"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14:paraId="40538011" w14:textId="0A28C058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0538012" w14:textId="55727E31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20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236A17">
              <w:rPr>
                <w:b/>
                <w:sz w:val="22"/>
                <w:szCs w:val="22"/>
              </w:rPr>
              <w:t>1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F65714">
              <w:rPr>
                <w:b/>
                <w:sz w:val="22"/>
                <w:szCs w:val="22"/>
              </w:rPr>
              <w:t>41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79FC2D08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5E2252">
              <w:rPr>
                <w:sz w:val="22"/>
                <w:szCs w:val="22"/>
              </w:rPr>
              <w:t>1</w:t>
            </w:r>
            <w:r w:rsidR="00D52626" w:rsidRPr="00477C9F">
              <w:rPr>
                <w:sz w:val="22"/>
                <w:szCs w:val="22"/>
              </w:rPr>
              <w:t>-</w:t>
            </w:r>
            <w:r w:rsidR="000F2244">
              <w:rPr>
                <w:sz w:val="22"/>
                <w:szCs w:val="22"/>
              </w:rPr>
              <w:t>03-23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40538019" w14:textId="244451EC" w:rsidR="00F07228" w:rsidRPr="00477C9F" w:rsidRDefault="00F07228" w:rsidP="00670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84F0D">
              <w:rPr>
                <w:sz w:val="22"/>
                <w:szCs w:val="22"/>
              </w:rPr>
              <w:t>1.</w:t>
            </w:r>
            <w:r w:rsidR="00E16D02">
              <w:rPr>
                <w:sz w:val="22"/>
                <w:szCs w:val="22"/>
              </w:rPr>
              <w:t>15</w:t>
            </w:r>
            <w:r w:rsidR="00C84F0D">
              <w:rPr>
                <w:sz w:val="22"/>
                <w:szCs w:val="22"/>
              </w:rPr>
              <w:t>–</w:t>
            </w:r>
            <w:r w:rsidR="00741DEF">
              <w:rPr>
                <w:sz w:val="22"/>
                <w:szCs w:val="22"/>
              </w:rPr>
              <w:t>12.45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8273F4" w:rsidRPr="00356B37" w14:paraId="6A868AE3" w14:textId="77777777" w:rsidTr="00356B37">
        <w:tc>
          <w:tcPr>
            <w:tcW w:w="567" w:type="dxa"/>
          </w:tcPr>
          <w:p w14:paraId="576005AB" w14:textId="104C081C" w:rsidR="008273F4" w:rsidRPr="00356B37" w:rsidRDefault="0023546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56B37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0F2244" w:rsidRPr="00356B37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946" w:type="dxa"/>
            <w:gridSpan w:val="2"/>
          </w:tcPr>
          <w:p w14:paraId="425536F7" w14:textId="77777777" w:rsidR="008273F4" w:rsidRPr="00356B37" w:rsidRDefault="0023546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56B37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2AA563C8" w14:textId="50BEB10D" w:rsidR="0023546F" w:rsidRPr="00356B37" w:rsidRDefault="0023546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E9B2088" w14:textId="2F79580D" w:rsidR="00554348" w:rsidRPr="00356B37" w:rsidRDefault="00554348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56B37">
              <w:rPr>
                <w:snapToGrid w:val="0"/>
                <w:sz w:val="22"/>
                <w:szCs w:val="22"/>
              </w:rPr>
              <w:t xml:space="preserve">Utskottet justerade särskilt protokoll </w:t>
            </w:r>
            <w:r w:rsidR="00494D58" w:rsidRPr="00356B37">
              <w:rPr>
                <w:snapToGrid w:val="0"/>
                <w:sz w:val="22"/>
                <w:szCs w:val="22"/>
              </w:rPr>
              <w:t>2020/21:</w:t>
            </w:r>
            <w:r w:rsidR="000F2244" w:rsidRPr="00356B37">
              <w:rPr>
                <w:snapToGrid w:val="0"/>
                <w:sz w:val="22"/>
                <w:szCs w:val="22"/>
              </w:rPr>
              <w:t>40</w:t>
            </w:r>
            <w:r w:rsidR="00447115" w:rsidRPr="00356B37">
              <w:rPr>
                <w:snapToGrid w:val="0"/>
                <w:sz w:val="22"/>
                <w:szCs w:val="22"/>
              </w:rPr>
              <w:t>.</w:t>
            </w:r>
          </w:p>
          <w:p w14:paraId="19C66111" w14:textId="5A2A7A5F" w:rsidR="0023546F" w:rsidRPr="00356B37" w:rsidRDefault="0023546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8273F4" w:rsidRPr="00356B37" w14:paraId="0D96CA6F" w14:textId="77777777" w:rsidTr="00356B37">
        <w:tc>
          <w:tcPr>
            <w:tcW w:w="567" w:type="dxa"/>
          </w:tcPr>
          <w:p w14:paraId="47A39D9D" w14:textId="7EDDBE9E" w:rsidR="008273F4" w:rsidRPr="00356B37" w:rsidRDefault="000F224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56B37">
              <w:rPr>
                <w:b/>
                <w:snapToGrid w:val="0"/>
                <w:sz w:val="22"/>
                <w:szCs w:val="22"/>
              </w:rPr>
              <w:t>§</w:t>
            </w:r>
            <w:r w:rsidR="00A80287" w:rsidRPr="00356B37">
              <w:rPr>
                <w:b/>
                <w:snapToGrid w:val="0"/>
                <w:sz w:val="22"/>
                <w:szCs w:val="22"/>
              </w:rPr>
              <w:t xml:space="preserve"> 2</w:t>
            </w:r>
          </w:p>
        </w:tc>
        <w:tc>
          <w:tcPr>
            <w:tcW w:w="6946" w:type="dxa"/>
            <w:gridSpan w:val="2"/>
          </w:tcPr>
          <w:p w14:paraId="1749C2ED" w14:textId="77777777" w:rsidR="00670574" w:rsidRPr="00356B37" w:rsidRDefault="000F2244" w:rsidP="0067057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356B37">
              <w:rPr>
                <w:b/>
                <w:bCs/>
                <w:color w:val="000000"/>
                <w:sz w:val="22"/>
                <w:szCs w:val="22"/>
              </w:rPr>
              <w:t>Justitie- och migrationsministerns hantering av instrumentet skriftliga frågor - G2 och 20</w:t>
            </w:r>
          </w:p>
          <w:p w14:paraId="1E8F8A9A" w14:textId="77777777" w:rsidR="000F2244" w:rsidRPr="00356B37" w:rsidRDefault="000F2244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3C5061F" w14:textId="77777777" w:rsidR="000F2244" w:rsidRPr="00356B37" w:rsidRDefault="000F2244" w:rsidP="000F2244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356B37">
              <w:rPr>
                <w:snapToGrid w:val="0"/>
                <w:sz w:val="22"/>
                <w:szCs w:val="22"/>
              </w:rPr>
              <w:t>Utskottet</w:t>
            </w:r>
            <w:r w:rsidRPr="00356B37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38889460" w14:textId="77777777" w:rsidR="000F2244" w:rsidRPr="00356B37" w:rsidRDefault="000F2244" w:rsidP="000F2244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6AB0FACB" w14:textId="77777777" w:rsidR="000F2244" w:rsidRPr="00356B37" w:rsidRDefault="000F2244" w:rsidP="000F224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56B37">
              <w:rPr>
                <w:snapToGrid w:val="0"/>
                <w:sz w:val="22"/>
                <w:szCs w:val="22"/>
              </w:rPr>
              <w:t>Ärendet bordlades.</w:t>
            </w:r>
          </w:p>
          <w:p w14:paraId="6AE27B08" w14:textId="03C7AEF4" w:rsidR="000F2244" w:rsidRPr="00356B37" w:rsidRDefault="000F2244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8273F4" w:rsidRPr="00356B37" w14:paraId="167D5930" w14:textId="77777777" w:rsidTr="00356B37">
        <w:tc>
          <w:tcPr>
            <w:tcW w:w="567" w:type="dxa"/>
          </w:tcPr>
          <w:p w14:paraId="2EC23D49" w14:textId="7A3D66DE" w:rsidR="008273F4" w:rsidRPr="00356B37" w:rsidRDefault="000F224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56B37">
              <w:rPr>
                <w:b/>
                <w:snapToGrid w:val="0"/>
                <w:sz w:val="22"/>
                <w:szCs w:val="22"/>
              </w:rPr>
              <w:t>§</w:t>
            </w:r>
            <w:r w:rsidR="00A80287" w:rsidRPr="00356B37">
              <w:rPr>
                <w:b/>
                <w:snapToGrid w:val="0"/>
                <w:sz w:val="22"/>
                <w:szCs w:val="22"/>
              </w:rPr>
              <w:t xml:space="preserve"> 3</w:t>
            </w:r>
          </w:p>
        </w:tc>
        <w:tc>
          <w:tcPr>
            <w:tcW w:w="6946" w:type="dxa"/>
            <w:gridSpan w:val="2"/>
          </w:tcPr>
          <w:p w14:paraId="5C238A32" w14:textId="77777777" w:rsidR="0023546F" w:rsidRPr="00356B37" w:rsidRDefault="000F2244" w:rsidP="0067057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356B37">
              <w:rPr>
                <w:b/>
                <w:bCs/>
                <w:color w:val="000000"/>
                <w:sz w:val="22"/>
                <w:szCs w:val="22"/>
              </w:rPr>
              <w:t>Beredningen av s.k. snabbpropositioner med budget- och lagförslag under coronapandemin samt den tillfälliga covid-19-lagen - G24 och 31 (delvis)</w:t>
            </w:r>
          </w:p>
          <w:p w14:paraId="00DD0EF4" w14:textId="77777777" w:rsidR="000F2244" w:rsidRPr="00356B37" w:rsidRDefault="000F2244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B935CD0" w14:textId="77777777" w:rsidR="000F2244" w:rsidRPr="00356B37" w:rsidRDefault="000F2244" w:rsidP="000F2244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356B37">
              <w:rPr>
                <w:snapToGrid w:val="0"/>
                <w:sz w:val="22"/>
                <w:szCs w:val="22"/>
              </w:rPr>
              <w:t>Utskottet</w:t>
            </w:r>
            <w:r w:rsidRPr="00356B37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1F5C7DEB" w14:textId="77777777" w:rsidR="000F2244" w:rsidRPr="00356B37" w:rsidRDefault="000F2244" w:rsidP="000F2244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3A5763F5" w14:textId="77777777" w:rsidR="000F2244" w:rsidRPr="00356B37" w:rsidRDefault="000F2244" w:rsidP="000F224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56B37">
              <w:rPr>
                <w:snapToGrid w:val="0"/>
                <w:sz w:val="22"/>
                <w:szCs w:val="22"/>
              </w:rPr>
              <w:t>Ärendet bordlades.</w:t>
            </w:r>
          </w:p>
          <w:p w14:paraId="6CB5D370" w14:textId="5A797728" w:rsidR="000F2244" w:rsidRPr="00356B37" w:rsidRDefault="000F2244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8273F4" w:rsidRPr="00356B37" w14:paraId="42A8C2A8" w14:textId="77777777" w:rsidTr="00356B37">
        <w:tc>
          <w:tcPr>
            <w:tcW w:w="567" w:type="dxa"/>
          </w:tcPr>
          <w:p w14:paraId="17C05380" w14:textId="40697499" w:rsidR="008273F4" w:rsidRPr="00356B37" w:rsidRDefault="000F224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56B37">
              <w:rPr>
                <w:b/>
                <w:snapToGrid w:val="0"/>
                <w:sz w:val="22"/>
                <w:szCs w:val="22"/>
              </w:rPr>
              <w:t>§</w:t>
            </w:r>
            <w:r w:rsidR="00A80287" w:rsidRPr="00356B37">
              <w:rPr>
                <w:b/>
                <w:snapToGrid w:val="0"/>
                <w:sz w:val="22"/>
                <w:szCs w:val="22"/>
              </w:rPr>
              <w:t xml:space="preserve"> 4</w:t>
            </w:r>
          </w:p>
        </w:tc>
        <w:tc>
          <w:tcPr>
            <w:tcW w:w="6946" w:type="dxa"/>
            <w:gridSpan w:val="2"/>
          </w:tcPr>
          <w:p w14:paraId="065685C0" w14:textId="77777777" w:rsidR="00670574" w:rsidRPr="00356B37" w:rsidRDefault="000F2244" w:rsidP="0067057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356B37">
              <w:rPr>
                <w:b/>
                <w:bCs/>
                <w:color w:val="000000"/>
                <w:sz w:val="22"/>
                <w:szCs w:val="22"/>
              </w:rPr>
              <w:t>Regeringens hantering av omställningsstödet till företag som drabbats av coronapandemin - G35</w:t>
            </w:r>
          </w:p>
          <w:p w14:paraId="3510F231" w14:textId="77777777" w:rsidR="000F2244" w:rsidRPr="00356B37" w:rsidRDefault="000F2244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F0B8CE0" w14:textId="77777777" w:rsidR="000F2244" w:rsidRPr="00356B37" w:rsidRDefault="000F2244" w:rsidP="000F2244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356B37">
              <w:rPr>
                <w:snapToGrid w:val="0"/>
                <w:sz w:val="22"/>
                <w:szCs w:val="22"/>
              </w:rPr>
              <w:t>Utskottet</w:t>
            </w:r>
            <w:r w:rsidRPr="00356B37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3928492A" w14:textId="77777777" w:rsidR="000F2244" w:rsidRPr="00356B37" w:rsidRDefault="000F2244" w:rsidP="000F2244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598B974A" w14:textId="2D824BB7" w:rsidR="000F2244" w:rsidRPr="00356B37" w:rsidRDefault="000F2244" w:rsidP="000F2244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356B37">
              <w:rPr>
                <w:color w:val="000000"/>
                <w:sz w:val="22"/>
                <w:szCs w:val="22"/>
              </w:rPr>
              <w:t>Utskottet beslutade att</w:t>
            </w:r>
            <w:r w:rsidR="00CA2CC3" w:rsidRPr="00356B37">
              <w:rPr>
                <w:color w:val="000000"/>
                <w:sz w:val="22"/>
                <w:szCs w:val="22"/>
              </w:rPr>
              <w:t xml:space="preserve"> en skrivelse med begäran om vissa uppgifter skulle sändas till</w:t>
            </w:r>
            <w:r w:rsidRPr="00356B37">
              <w:rPr>
                <w:color w:val="000000"/>
                <w:sz w:val="22"/>
                <w:szCs w:val="22"/>
              </w:rPr>
              <w:t xml:space="preserve"> Regeringskansliet.</w:t>
            </w:r>
          </w:p>
          <w:p w14:paraId="5B37D337" w14:textId="77777777" w:rsidR="000F2244" w:rsidRPr="00356B37" w:rsidRDefault="000F2244" w:rsidP="000F2244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07AEBCF3" w14:textId="77777777" w:rsidR="000F2244" w:rsidRPr="00356B37" w:rsidRDefault="000F2244" w:rsidP="000F224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56B37">
              <w:rPr>
                <w:snapToGrid w:val="0"/>
                <w:sz w:val="22"/>
                <w:szCs w:val="22"/>
              </w:rPr>
              <w:t>Ärendet bordlades.</w:t>
            </w:r>
          </w:p>
          <w:p w14:paraId="485010FE" w14:textId="4055C26F" w:rsidR="000F2244" w:rsidRPr="00356B37" w:rsidRDefault="000F2244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8273F4" w:rsidRPr="00356B37" w14:paraId="1BA25B46" w14:textId="77777777" w:rsidTr="00356B37">
        <w:tc>
          <w:tcPr>
            <w:tcW w:w="567" w:type="dxa"/>
          </w:tcPr>
          <w:p w14:paraId="32A2AF3C" w14:textId="3DF71859" w:rsidR="008273F4" w:rsidRPr="00356B37" w:rsidRDefault="000F224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56B37">
              <w:rPr>
                <w:b/>
                <w:snapToGrid w:val="0"/>
                <w:sz w:val="22"/>
                <w:szCs w:val="22"/>
              </w:rPr>
              <w:t>§</w:t>
            </w:r>
            <w:r w:rsidR="00A80287" w:rsidRPr="00356B37">
              <w:rPr>
                <w:b/>
                <w:snapToGrid w:val="0"/>
                <w:sz w:val="22"/>
                <w:szCs w:val="22"/>
              </w:rPr>
              <w:t xml:space="preserve"> 5</w:t>
            </w:r>
          </w:p>
        </w:tc>
        <w:tc>
          <w:tcPr>
            <w:tcW w:w="6946" w:type="dxa"/>
            <w:gridSpan w:val="2"/>
          </w:tcPr>
          <w:p w14:paraId="47DBDBAC" w14:textId="77777777" w:rsidR="00670574" w:rsidRPr="00356B37" w:rsidRDefault="000F2244" w:rsidP="0067057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356B37">
              <w:rPr>
                <w:b/>
                <w:bCs/>
                <w:color w:val="000000"/>
                <w:sz w:val="22"/>
                <w:szCs w:val="22"/>
              </w:rPr>
              <w:t>Åtgärder för att säkra tillgången på skyddsutrustning och annat sjukvårdsmaterial under coronapandemin - G17</w:t>
            </w:r>
          </w:p>
          <w:p w14:paraId="56D8C1AF" w14:textId="77777777" w:rsidR="00927C40" w:rsidRPr="00356B37" w:rsidRDefault="00927C40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99B0E29" w14:textId="77777777" w:rsidR="00927C40" w:rsidRPr="00356B37" w:rsidRDefault="00927C40" w:rsidP="00927C40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356B37">
              <w:rPr>
                <w:snapToGrid w:val="0"/>
                <w:sz w:val="22"/>
                <w:szCs w:val="22"/>
              </w:rPr>
              <w:t>Utskottet</w:t>
            </w:r>
            <w:r w:rsidRPr="00356B37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1C7AEE99" w14:textId="77777777" w:rsidR="00927C40" w:rsidRPr="00356B37" w:rsidRDefault="00927C40" w:rsidP="00927C40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332023CC" w14:textId="162E27D9" w:rsidR="00927C40" w:rsidRPr="00356B37" w:rsidRDefault="00927C40" w:rsidP="00927C40">
            <w:pPr>
              <w:spacing w:after="240"/>
              <w:rPr>
                <w:snapToGrid w:val="0"/>
                <w:sz w:val="22"/>
                <w:szCs w:val="22"/>
              </w:rPr>
            </w:pPr>
            <w:r w:rsidRPr="00356B37">
              <w:rPr>
                <w:color w:val="000000"/>
                <w:sz w:val="22"/>
                <w:szCs w:val="22"/>
              </w:rPr>
              <w:t>Utskottet beslutade att en skrivelse med vissa kompletterande</w:t>
            </w:r>
            <w:r w:rsidR="00CA2CC3" w:rsidRPr="00356B37">
              <w:rPr>
                <w:color w:val="000000"/>
                <w:sz w:val="22"/>
                <w:szCs w:val="22"/>
              </w:rPr>
              <w:t xml:space="preserve"> m.m.</w:t>
            </w:r>
            <w:r w:rsidRPr="00356B37">
              <w:rPr>
                <w:color w:val="000000"/>
                <w:sz w:val="22"/>
                <w:szCs w:val="22"/>
              </w:rPr>
              <w:t xml:space="preserve"> frågor skulle sändas till Regeringskansliet.</w:t>
            </w:r>
          </w:p>
          <w:p w14:paraId="730A1622" w14:textId="77777777" w:rsidR="00927C40" w:rsidRPr="00356B37" w:rsidRDefault="00927C40" w:rsidP="00927C4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56B37">
              <w:rPr>
                <w:snapToGrid w:val="0"/>
                <w:sz w:val="22"/>
                <w:szCs w:val="22"/>
              </w:rPr>
              <w:t>Ärendet bordlades.</w:t>
            </w:r>
          </w:p>
          <w:p w14:paraId="26295B5A" w14:textId="58873A69" w:rsidR="00927C40" w:rsidRPr="00356B37" w:rsidRDefault="00927C40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0F2244" w:rsidRPr="00356B37" w14:paraId="1309461C" w14:textId="77777777" w:rsidTr="00356B37">
        <w:tc>
          <w:tcPr>
            <w:tcW w:w="567" w:type="dxa"/>
          </w:tcPr>
          <w:p w14:paraId="712B7464" w14:textId="541CFE63" w:rsidR="000F2244" w:rsidRPr="00356B37" w:rsidRDefault="000F224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56B37">
              <w:rPr>
                <w:b/>
                <w:snapToGrid w:val="0"/>
                <w:sz w:val="22"/>
                <w:szCs w:val="22"/>
              </w:rPr>
              <w:t>§</w:t>
            </w:r>
            <w:r w:rsidR="00A80287" w:rsidRPr="00356B37">
              <w:rPr>
                <w:b/>
                <w:snapToGrid w:val="0"/>
                <w:sz w:val="22"/>
                <w:szCs w:val="22"/>
              </w:rPr>
              <w:t xml:space="preserve"> 6</w:t>
            </w:r>
          </w:p>
        </w:tc>
        <w:tc>
          <w:tcPr>
            <w:tcW w:w="6946" w:type="dxa"/>
            <w:gridSpan w:val="2"/>
          </w:tcPr>
          <w:p w14:paraId="62423349" w14:textId="77777777" w:rsidR="000F2244" w:rsidRPr="00356B37" w:rsidRDefault="000F2244" w:rsidP="0067057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356B37">
              <w:rPr>
                <w:b/>
                <w:bCs/>
                <w:color w:val="000000"/>
                <w:sz w:val="22"/>
                <w:szCs w:val="22"/>
              </w:rPr>
              <w:t xml:space="preserve">Regeringens agerande avseende den svenska </w:t>
            </w:r>
            <w:proofErr w:type="spellStart"/>
            <w:r w:rsidRPr="00356B37">
              <w:rPr>
                <w:b/>
                <w:bCs/>
                <w:color w:val="000000"/>
                <w:sz w:val="22"/>
                <w:szCs w:val="22"/>
              </w:rPr>
              <w:t>coronastrategin</w:t>
            </w:r>
            <w:proofErr w:type="spellEnd"/>
            <w:r w:rsidRPr="00356B37">
              <w:rPr>
                <w:b/>
                <w:bCs/>
                <w:color w:val="000000"/>
                <w:sz w:val="22"/>
                <w:szCs w:val="22"/>
              </w:rPr>
              <w:t xml:space="preserve"> - G31 (delvis)</w:t>
            </w:r>
          </w:p>
          <w:p w14:paraId="0E619C54" w14:textId="77777777" w:rsidR="00927C40" w:rsidRPr="00356B37" w:rsidRDefault="00927C40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EC69FCF" w14:textId="77777777" w:rsidR="00927C40" w:rsidRPr="00356B37" w:rsidRDefault="00927C40" w:rsidP="00927C40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356B37">
              <w:rPr>
                <w:snapToGrid w:val="0"/>
                <w:sz w:val="22"/>
                <w:szCs w:val="22"/>
              </w:rPr>
              <w:t>Utskottet</w:t>
            </w:r>
            <w:r w:rsidRPr="00356B37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54EDC807" w14:textId="77777777" w:rsidR="00927C40" w:rsidRPr="00356B37" w:rsidRDefault="00927C40" w:rsidP="00927C40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411F89E3" w14:textId="77777777" w:rsidR="00927C40" w:rsidRPr="00356B37" w:rsidRDefault="00927C40" w:rsidP="00927C4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56B37">
              <w:rPr>
                <w:snapToGrid w:val="0"/>
                <w:sz w:val="22"/>
                <w:szCs w:val="22"/>
              </w:rPr>
              <w:t>Ärendet bordlades.</w:t>
            </w:r>
          </w:p>
          <w:p w14:paraId="2B1D0303" w14:textId="20B6582E" w:rsidR="00927C40" w:rsidRPr="00356B37" w:rsidRDefault="00927C40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0F2244" w:rsidRPr="00356B37" w14:paraId="005157B4" w14:textId="77777777" w:rsidTr="00356B37">
        <w:tc>
          <w:tcPr>
            <w:tcW w:w="567" w:type="dxa"/>
          </w:tcPr>
          <w:p w14:paraId="2D0EB128" w14:textId="4A307917" w:rsidR="000F2244" w:rsidRPr="00356B37" w:rsidRDefault="000F224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56B37">
              <w:rPr>
                <w:b/>
                <w:snapToGrid w:val="0"/>
                <w:sz w:val="22"/>
                <w:szCs w:val="22"/>
              </w:rPr>
              <w:lastRenderedPageBreak/>
              <w:t>§</w:t>
            </w:r>
            <w:r w:rsidR="00A80287" w:rsidRPr="00356B37">
              <w:rPr>
                <w:b/>
                <w:snapToGrid w:val="0"/>
                <w:sz w:val="22"/>
                <w:szCs w:val="22"/>
              </w:rPr>
              <w:t xml:space="preserve"> 7</w:t>
            </w:r>
          </w:p>
        </w:tc>
        <w:tc>
          <w:tcPr>
            <w:tcW w:w="6946" w:type="dxa"/>
            <w:gridSpan w:val="2"/>
          </w:tcPr>
          <w:p w14:paraId="1056E062" w14:textId="77777777" w:rsidR="000F2244" w:rsidRPr="00356B37" w:rsidRDefault="000F2244" w:rsidP="0067057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356B37">
              <w:rPr>
                <w:b/>
                <w:bCs/>
                <w:color w:val="000000"/>
                <w:sz w:val="22"/>
                <w:szCs w:val="22"/>
              </w:rPr>
              <w:t xml:space="preserve">Granskning av regeringens styrning av </w:t>
            </w:r>
            <w:proofErr w:type="gramStart"/>
            <w:r w:rsidRPr="00356B37">
              <w:rPr>
                <w:b/>
                <w:bCs/>
                <w:color w:val="000000"/>
                <w:sz w:val="22"/>
                <w:szCs w:val="22"/>
              </w:rPr>
              <w:t>Svenska</w:t>
            </w:r>
            <w:proofErr w:type="gramEnd"/>
            <w:r w:rsidRPr="00356B37">
              <w:rPr>
                <w:b/>
                <w:bCs/>
                <w:color w:val="000000"/>
                <w:sz w:val="22"/>
                <w:szCs w:val="22"/>
              </w:rPr>
              <w:t xml:space="preserve"> kraftnät - G13</w:t>
            </w:r>
          </w:p>
          <w:p w14:paraId="1CF16070" w14:textId="77777777" w:rsidR="00927C40" w:rsidRPr="00356B37" w:rsidRDefault="00927C40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730D793C" w14:textId="77777777" w:rsidR="00927C40" w:rsidRPr="00356B37" w:rsidRDefault="00927C40" w:rsidP="00927C40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356B37">
              <w:rPr>
                <w:snapToGrid w:val="0"/>
                <w:sz w:val="22"/>
                <w:szCs w:val="22"/>
              </w:rPr>
              <w:t>Utskottet</w:t>
            </w:r>
            <w:r w:rsidRPr="00356B37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66F0D6C0" w14:textId="77777777" w:rsidR="00927C40" w:rsidRPr="00356B37" w:rsidRDefault="00927C40" w:rsidP="00927C40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406B6994" w14:textId="77777777" w:rsidR="00927C40" w:rsidRPr="00356B37" w:rsidRDefault="00927C40" w:rsidP="00927C4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56B37">
              <w:rPr>
                <w:snapToGrid w:val="0"/>
                <w:sz w:val="22"/>
                <w:szCs w:val="22"/>
              </w:rPr>
              <w:t>Ärendet bordlades.</w:t>
            </w:r>
          </w:p>
          <w:p w14:paraId="27AF04A1" w14:textId="6FEAC76C" w:rsidR="00927C40" w:rsidRPr="00356B37" w:rsidRDefault="00927C40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0F2244" w:rsidRPr="00356B37" w14:paraId="14FBDE81" w14:textId="77777777" w:rsidTr="00356B37">
        <w:tc>
          <w:tcPr>
            <w:tcW w:w="567" w:type="dxa"/>
          </w:tcPr>
          <w:p w14:paraId="693F2675" w14:textId="060C06AC" w:rsidR="000F2244" w:rsidRPr="00356B37" w:rsidRDefault="000F224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56B37">
              <w:rPr>
                <w:b/>
                <w:snapToGrid w:val="0"/>
                <w:sz w:val="22"/>
                <w:szCs w:val="22"/>
              </w:rPr>
              <w:t>§</w:t>
            </w:r>
            <w:r w:rsidR="00A80287" w:rsidRPr="00356B37">
              <w:rPr>
                <w:b/>
                <w:snapToGrid w:val="0"/>
                <w:sz w:val="22"/>
                <w:szCs w:val="22"/>
              </w:rPr>
              <w:t xml:space="preserve"> 8</w:t>
            </w:r>
          </w:p>
        </w:tc>
        <w:tc>
          <w:tcPr>
            <w:tcW w:w="6946" w:type="dxa"/>
            <w:gridSpan w:val="2"/>
          </w:tcPr>
          <w:p w14:paraId="60E4B1F0" w14:textId="77777777" w:rsidR="000F2244" w:rsidRPr="00356B37" w:rsidRDefault="000F2244" w:rsidP="0067057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356B37">
              <w:rPr>
                <w:b/>
                <w:bCs/>
                <w:color w:val="000000"/>
                <w:sz w:val="22"/>
                <w:szCs w:val="22"/>
              </w:rPr>
              <w:t xml:space="preserve">Granskning av miljö- och klimatminister Isabella </w:t>
            </w:r>
            <w:proofErr w:type="spellStart"/>
            <w:r w:rsidRPr="00356B37">
              <w:rPr>
                <w:b/>
                <w:bCs/>
                <w:color w:val="000000"/>
                <w:sz w:val="22"/>
                <w:szCs w:val="22"/>
              </w:rPr>
              <w:t>Lövins</w:t>
            </w:r>
            <w:proofErr w:type="spellEnd"/>
            <w:r w:rsidRPr="00356B37">
              <w:rPr>
                <w:b/>
                <w:bCs/>
                <w:color w:val="000000"/>
                <w:sz w:val="22"/>
                <w:szCs w:val="22"/>
              </w:rPr>
              <w:t xml:space="preserve"> agerande i samband med SMHI:s försäljning av viss verksamhet - G29</w:t>
            </w:r>
          </w:p>
          <w:p w14:paraId="358CF2E3" w14:textId="77777777" w:rsidR="00927C40" w:rsidRPr="00356B37" w:rsidRDefault="00927C40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7B4EB8B7" w14:textId="77777777" w:rsidR="00927C40" w:rsidRPr="00356B37" w:rsidRDefault="00927C40" w:rsidP="00927C40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356B37">
              <w:rPr>
                <w:snapToGrid w:val="0"/>
                <w:sz w:val="22"/>
                <w:szCs w:val="22"/>
              </w:rPr>
              <w:t>Utskottet</w:t>
            </w:r>
            <w:r w:rsidRPr="00356B37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161144E9" w14:textId="77777777" w:rsidR="00927C40" w:rsidRPr="00356B37" w:rsidRDefault="00927C40" w:rsidP="00927C40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2F8D5F02" w14:textId="77777777" w:rsidR="00927C40" w:rsidRPr="00356B37" w:rsidRDefault="00927C40" w:rsidP="00927C4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56B37">
              <w:rPr>
                <w:snapToGrid w:val="0"/>
                <w:sz w:val="22"/>
                <w:szCs w:val="22"/>
              </w:rPr>
              <w:t>Ärendet bordlades.</w:t>
            </w:r>
          </w:p>
          <w:p w14:paraId="36B33B6F" w14:textId="408B2811" w:rsidR="00927C40" w:rsidRPr="00356B37" w:rsidRDefault="00927C40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0F2244" w:rsidRPr="00356B37" w14:paraId="1D60C5A4" w14:textId="77777777" w:rsidTr="00356B37">
        <w:tc>
          <w:tcPr>
            <w:tcW w:w="567" w:type="dxa"/>
          </w:tcPr>
          <w:p w14:paraId="325A095C" w14:textId="5A0D7F57" w:rsidR="000F2244" w:rsidRPr="00356B37" w:rsidRDefault="000F224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56B37">
              <w:rPr>
                <w:b/>
                <w:snapToGrid w:val="0"/>
                <w:sz w:val="22"/>
                <w:szCs w:val="22"/>
              </w:rPr>
              <w:t>§</w:t>
            </w:r>
            <w:r w:rsidR="00A80287" w:rsidRPr="00356B37">
              <w:rPr>
                <w:b/>
                <w:snapToGrid w:val="0"/>
                <w:sz w:val="22"/>
                <w:szCs w:val="22"/>
              </w:rPr>
              <w:t xml:space="preserve"> 9</w:t>
            </w:r>
          </w:p>
        </w:tc>
        <w:tc>
          <w:tcPr>
            <w:tcW w:w="6946" w:type="dxa"/>
            <w:gridSpan w:val="2"/>
          </w:tcPr>
          <w:p w14:paraId="336557FE" w14:textId="77777777" w:rsidR="000F2244" w:rsidRPr="00356B37" w:rsidRDefault="000F2244" w:rsidP="0067057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356B37">
              <w:rPr>
                <w:b/>
                <w:bCs/>
                <w:color w:val="000000"/>
                <w:sz w:val="22"/>
                <w:szCs w:val="22"/>
              </w:rPr>
              <w:t>Information om kostnadsfördyringar inför totalförsvarsbeslutet - G36</w:t>
            </w:r>
          </w:p>
          <w:p w14:paraId="1BF3D951" w14:textId="77777777" w:rsidR="00927C40" w:rsidRPr="00356B37" w:rsidRDefault="00927C40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74E4BF28" w14:textId="77777777" w:rsidR="00927C40" w:rsidRPr="00356B37" w:rsidRDefault="00927C40" w:rsidP="00927C40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356B37">
              <w:rPr>
                <w:snapToGrid w:val="0"/>
                <w:sz w:val="22"/>
                <w:szCs w:val="22"/>
              </w:rPr>
              <w:t>Utskottet</w:t>
            </w:r>
            <w:r w:rsidRPr="00356B37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06864D5B" w14:textId="77777777" w:rsidR="00927C40" w:rsidRPr="00356B37" w:rsidRDefault="00927C40" w:rsidP="00927C40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69525E38" w14:textId="77777777" w:rsidR="00927C40" w:rsidRPr="00356B37" w:rsidRDefault="00927C40" w:rsidP="00927C40">
            <w:pPr>
              <w:spacing w:after="240"/>
              <w:rPr>
                <w:snapToGrid w:val="0"/>
                <w:sz w:val="22"/>
                <w:szCs w:val="22"/>
              </w:rPr>
            </w:pPr>
            <w:r w:rsidRPr="00356B37">
              <w:rPr>
                <w:color w:val="000000"/>
                <w:sz w:val="22"/>
                <w:szCs w:val="22"/>
              </w:rPr>
              <w:t>Utskottet beslutade att en skrivelse med vissa kompletterande frågor skulle sändas till Regeringskansliet.</w:t>
            </w:r>
          </w:p>
          <w:p w14:paraId="17F57319" w14:textId="77777777" w:rsidR="00927C40" w:rsidRPr="00356B37" w:rsidRDefault="00927C40" w:rsidP="00927C4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56B37">
              <w:rPr>
                <w:snapToGrid w:val="0"/>
                <w:sz w:val="22"/>
                <w:szCs w:val="22"/>
              </w:rPr>
              <w:t>Ärendet bordlades.</w:t>
            </w:r>
          </w:p>
          <w:p w14:paraId="4325D4C8" w14:textId="51ED6977" w:rsidR="00927C40" w:rsidRPr="00356B37" w:rsidRDefault="00927C40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0F2244" w:rsidRPr="00356B37" w14:paraId="2AC3EBCB" w14:textId="77777777" w:rsidTr="00356B37">
        <w:tc>
          <w:tcPr>
            <w:tcW w:w="567" w:type="dxa"/>
          </w:tcPr>
          <w:p w14:paraId="5DE64548" w14:textId="3A30D6F4" w:rsidR="000F2244" w:rsidRPr="00356B37" w:rsidRDefault="000F224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56B37">
              <w:rPr>
                <w:b/>
                <w:snapToGrid w:val="0"/>
                <w:sz w:val="22"/>
                <w:szCs w:val="22"/>
              </w:rPr>
              <w:t>§</w:t>
            </w:r>
            <w:r w:rsidR="00A80287" w:rsidRPr="00356B37">
              <w:rPr>
                <w:b/>
                <w:snapToGrid w:val="0"/>
                <w:sz w:val="22"/>
                <w:szCs w:val="22"/>
              </w:rPr>
              <w:t xml:space="preserve"> 10</w:t>
            </w:r>
          </w:p>
        </w:tc>
        <w:tc>
          <w:tcPr>
            <w:tcW w:w="6946" w:type="dxa"/>
            <w:gridSpan w:val="2"/>
          </w:tcPr>
          <w:p w14:paraId="0F8C3AE7" w14:textId="77777777" w:rsidR="000F2244" w:rsidRPr="00356B37" w:rsidRDefault="000F2244" w:rsidP="0067057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356B37">
              <w:rPr>
                <w:b/>
                <w:bCs/>
                <w:color w:val="000000"/>
                <w:sz w:val="22"/>
                <w:szCs w:val="22"/>
              </w:rPr>
              <w:t>Granskning av justitie- och migrationsminister Morgan Johanssons uttalanden om antalet frihetsberövade - G33</w:t>
            </w:r>
          </w:p>
          <w:p w14:paraId="02AB51F7" w14:textId="77777777" w:rsidR="00927C40" w:rsidRPr="00356B37" w:rsidRDefault="00927C40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1740FC1" w14:textId="77777777" w:rsidR="00927C40" w:rsidRPr="00356B37" w:rsidRDefault="00927C40" w:rsidP="00927C40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356B37">
              <w:rPr>
                <w:snapToGrid w:val="0"/>
                <w:sz w:val="22"/>
                <w:szCs w:val="22"/>
              </w:rPr>
              <w:t>Utskottet</w:t>
            </w:r>
            <w:r w:rsidRPr="00356B37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5C8D1A3C" w14:textId="77777777" w:rsidR="00927C40" w:rsidRPr="00356B37" w:rsidRDefault="00927C40" w:rsidP="00927C40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2C344656" w14:textId="77777777" w:rsidR="00927C40" w:rsidRPr="00356B37" w:rsidRDefault="00927C40" w:rsidP="00927C4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56B37">
              <w:rPr>
                <w:snapToGrid w:val="0"/>
                <w:sz w:val="22"/>
                <w:szCs w:val="22"/>
              </w:rPr>
              <w:t>Ärendet bordlades.</w:t>
            </w:r>
          </w:p>
          <w:p w14:paraId="65FCB54B" w14:textId="11BC5F93" w:rsidR="00927C40" w:rsidRPr="00356B37" w:rsidRDefault="00927C40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0F2244" w:rsidRPr="00356B37" w14:paraId="4E80605E" w14:textId="77777777" w:rsidTr="00356B37">
        <w:tc>
          <w:tcPr>
            <w:tcW w:w="567" w:type="dxa"/>
          </w:tcPr>
          <w:p w14:paraId="5DA58959" w14:textId="39E86B12" w:rsidR="000F2244" w:rsidRPr="00356B37" w:rsidRDefault="000F224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56B37">
              <w:rPr>
                <w:b/>
                <w:snapToGrid w:val="0"/>
                <w:sz w:val="22"/>
                <w:szCs w:val="22"/>
              </w:rPr>
              <w:t>§</w:t>
            </w:r>
            <w:r w:rsidR="00A80287" w:rsidRPr="00356B37">
              <w:rPr>
                <w:b/>
                <w:snapToGrid w:val="0"/>
                <w:sz w:val="22"/>
                <w:szCs w:val="22"/>
              </w:rPr>
              <w:t xml:space="preserve"> 11</w:t>
            </w:r>
          </w:p>
        </w:tc>
        <w:tc>
          <w:tcPr>
            <w:tcW w:w="6946" w:type="dxa"/>
            <w:gridSpan w:val="2"/>
          </w:tcPr>
          <w:p w14:paraId="4825C4DC" w14:textId="77777777" w:rsidR="000F2244" w:rsidRPr="00356B37" w:rsidRDefault="000F2244" w:rsidP="0067057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356B37">
              <w:rPr>
                <w:b/>
                <w:bCs/>
                <w:color w:val="000000"/>
                <w:sz w:val="22"/>
                <w:szCs w:val="22"/>
              </w:rPr>
              <w:t>Införande av distansundervisning inom skolväsendet under coronapandemin - G28</w:t>
            </w:r>
          </w:p>
          <w:p w14:paraId="094171C2" w14:textId="77777777" w:rsidR="00927C40" w:rsidRPr="00356B37" w:rsidRDefault="00927C40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2EB5E4F0" w14:textId="77777777" w:rsidR="00927C40" w:rsidRPr="00356B37" w:rsidRDefault="00927C40" w:rsidP="00927C40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356B37">
              <w:rPr>
                <w:snapToGrid w:val="0"/>
                <w:sz w:val="22"/>
                <w:szCs w:val="22"/>
              </w:rPr>
              <w:t>Utskottet</w:t>
            </w:r>
            <w:r w:rsidRPr="00356B37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131C8D47" w14:textId="77777777" w:rsidR="00927C40" w:rsidRPr="00356B37" w:rsidRDefault="00927C40" w:rsidP="00927C40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49649836" w14:textId="77777777" w:rsidR="00927C40" w:rsidRPr="00356B37" w:rsidRDefault="00927C40" w:rsidP="00927C4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56B37">
              <w:rPr>
                <w:snapToGrid w:val="0"/>
                <w:sz w:val="22"/>
                <w:szCs w:val="22"/>
              </w:rPr>
              <w:t>Ärendet bordlades.</w:t>
            </w:r>
          </w:p>
          <w:p w14:paraId="32930DAC" w14:textId="6BFDF8DF" w:rsidR="00927C40" w:rsidRPr="00356B37" w:rsidRDefault="00927C40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0F2244" w:rsidRPr="00356B37" w14:paraId="4E67A567" w14:textId="77777777" w:rsidTr="00356B37">
        <w:tc>
          <w:tcPr>
            <w:tcW w:w="567" w:type="dxa"/>
          </w:tcPr>
          <w:p w14:paraId="38CA61A0" w14:textId="236E699E" w:rsidR="000F2244" w:rsidRPr="00356B37" w:rsidRDefault="000F224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56B37">
              <w:rPr>
                <w:b/>
                <w:snapToGrid w:val="0"/>
                <w:sz w:val="22"/>
                <w:szCs w:val="22"/>
              </w:rPr>
              <w:t>§</w:t>
            </w:r>
            <w:r w:rsidR="00A80287" w:rsidRPr="00356B37">
              <w:rPr>
                <w:b/>
                <w:snapToGrid w:val="0"/>
                <w:sz w:val="22"/>
                <w:szCs w:val="22"/>
              </w:rPr>
              <w:t xml:space="preserve"> 12</w:t>
            </w:r>
          </w:p>
        </w:tc>
        <w:tc>
          <w:tcPr>
            <w:tcW w:w="6946" w:type="dxa"/>
            <w:gridSpan w:val="2"/>
          </w:tcPr>
          <w:p w14:paraId="56A12880" w14:textId="77777777" w:rsidR="000F2244" w:rsidRPr="00356B37" w:rsidRDefault="000F2244" w:rsidP="0067057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356B37">
              <w:rPr>
                <w:b/>
                <w:bCs/>
                <w:color w:val="000000"/>
                <w:sz w:val="22"/>
                <w:szCs w:val="22"/>
              </w:rPr>
              <w:t>Regeringens information till utrikesnämnden i fråga om ett tillståndsärende hos PTS m.m. - G34</w:t>
            </w:r>
          </w:p>
          <w:p w14:paraId="1105485D" w14:textId="77777777" w:rsidR="00516332" w:rsidRPr="00356B37" w:rsidRDefault="00516332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2B5CAAA" w14:textId="77777777" w:rsidR="00516332" w:rsidRPr="00356B37" w:rsidRDefault="00516332" w:rsidP="00516332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356B37">
              <w:rPr>
                <w:snapToGrid w:val="0"/>
                <w:sz w:val="22"/>
                <w:szCs w:val="22"/>
              </w:rPr>
              <w:t>Utskottet</w:t>
            </w:r>
            <w:r w:rsidRPr="00356B37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632C9C0B" w14:textId="77777777" w:rsidR="00516332" w:rsidRPr="00356B37" w:rsidRDefault="00516332" w:rsidP="00516332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416B4C5B" w14:textId="77777777" w:rsidR="00516332" w:rsidRPr="00356B37" w:rsidRDefault="00516332" w:rsidP="0051633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56B37">
              <w:rPr>
                <w:snapToGrid w:val="0"/>
                <w:sz w:val="22"/>
                <w:szCs w:val="22"/>
              </w:rPr>
              <w:t>Ärendet bordlades.</w:t>
            </w:r>
          </w:p>
          <w:p w14:paraId="471010F7" w14:textId="7F9BA491" w:rsidR="00516332" w:rsidRPr="00356B37" w:rsidRDefault="00516332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0F2244" w:rsidRPr="00356B37" w14:paraId="156C102F" w14:textId="77777777" w:rsidTr="00356B37">
        <w:tc>
          <w:tcPr>
            <w:tcW w:w="567" w:type="dxa"/>
          </w:tcPr>
          <w:p w14:paraId="2B4C6491" w14:textId="0C75960C" w:rsidR="000F2244" w:rsidRPr="00356B37" w:rsidRDefault="000F224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56B37">
              <w:rPr>
                <w:b/>
                <w:snapToGrid w:val="0"/>
                <w:sz w:val="22"/>
                <w:szCs w:val="22"/>
              </w:rPr>
              <w:t>§</w:t>
            </w:r>
            <w:r w:rsidR="00A80287" w:rsidRPr="00356B37">
              <w:rPr>
                <w:b/>
                <w:snapToGrid w:val="0"/>
                <w:sz w:val="22"/>
                <w:szCs w:val="22"/>
              </w:rPr>
              <w:t xml:space="preserve"> 13</w:t>
            </w:r>
          </w:p>
        </w:tc>
        <w:tc>
          <w:tcPr>
            <w:tcW w:w="6946" w:type="dxa"/>
            <w:gridSpan w:val="2"/>
          </w:tcPr>
          <w:p w14:paraId="28607A72" w14:textId="77777777" w:rsidR="000F2244" w:rsidRPr="00356B37" w:rsidRDefault="000F2244" w:rsidP="0067057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356B37">
              <w:rPr>
                <w:b/>
                <w:bCs/>
                <w:color w:val="000000"/>
                <w:sz w:val="22"/>
                <w:szCs w:val="22"/>
              </w:rPr>
              <w:t>Överblick</w:t>
            </w:r>
          </w:p>
          <w:p w14:paraId="59E3508D" w14:textId="77777777" w:rsidR="00516332" w:rsidRPr="00356B37" w:rsidRDefault="00516332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2F0111B" w14:textId="2CC5A02A" w:rsidR="00516332" w:rsidRPr="00356B37" w:rsidRDefault="00516332" w:rsidP="00A80287">
            <w:pPr>
              <w:shd w:val="clear" w:color="auto" w:fill="FFFFFF" w:themeFill="background1"/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56B37">
              <w:rPr>
                <w:snapToGrid w:val="0"/>
                <w:sz w:val="22"/>
                <w:szCs w:val="22"/>
              </w:rPr>
              <w:t>Utskottet diskuterade statusen för granskningsärenden</w:t>
            </w:r>
            <w:r w:rsidR="00CA2CC3" w:rsidRPr="00356B37">
              <w:rPr>
                <w:snapToGrid w:val="0"/>
                <w:sz w:val="22"/>
                <w:szCs w:val="22"/>
              </w:rPr>
              <w:t>a</w:t>
            </w:r>
            <w:r w:rsidRPr="00356B37">
              <w:rPr>
                <w:snapToGrid w:val="0"/>
                <w:sz w:val="22"/>
                <w:szCs w:val="22"/>
              </w:rPr>
              <w:t xml:space="preserve"> och behovet av ytterligare utredningar. </w:t>
            </w:r>
          </w:p>
          <w:p w14:paraId="18BD8805" w14:textId="3A17E82E" w:rsidR="00A80287" w:rsidRPr="00356B37" w:rsidRDefault="00A80287" w:rsidP="00A80287">
            <w:pPr>
              <w:shd w:val="clear" w:color="auto" w:fill="FFFFFF" w:themeFill="background1"/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23307AD" w14:textId="709F8C46" w:rsidR="00A80287" w:rsidRPr="00356B37" w:rsidRDefault="00A80287" w:rsidP="00A80287">
            <w:pPr>
              <w:shd w:val="clear" w:color="auto" w:fill="FFFFFF" w:themeFill="background1"/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56B37">
              <w:rPr>
                <w:snapToGrid w:val="0"/>
                <w:sz w:val="22"/>
                <w:szCs w:val="22"/>
              </w:rPr>
              <w:t>Utskottet bordlade frågan</w:t>
            </w:r>
            <w:r w:rsidR="00BE7C83" w:rsidRPr="00356B37">
              <w:rPr>
                <w:snapToGrid w:val="0"/>
                <w:sz w:val="22"/>
                <w:szCs w:val="22"/>
              </w:rPr>
              <w:t>.</w:t>
            </w:r>
          </w:p>
          <w:p w14:paraId="2CBACD8B" w14:textId="68F9D1BC" w:rsidR="00A80287" w:rsidRPr="00356B37" w:rsidRDefault="00A80287" w:rsidP="00A80287">
            <w:pPr>
              <w:shd w:val="clear" w:color="auto" w:fill="FFFFFF" w:themeFill="background1"/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356B37" w14:paraId="40538057" w14:textId="77777777" w:rsidTr="00356B37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136F159B" w14:textId="3E92CA14" w:rsidR="008273F4" w:rsidRPr="00356B37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356B37">
              <w:rPr>
                <w:sz w:val="22"/>
                <w:szCs w:val="22"/>
              </w:rPr>
              <w:t>Vid protokollet</w:t>
            </w:r>
          </w:p>
          <w:p w14:paraId="5746705F" w14:textId="604C059D" w:rsidR="008273F4" w:rsidRPr="00356B37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356B37">
              <w:rPr>
                <w:sz w:val="22"/>
                <w:szCs w:val="22"/>
              </w:rPr>
              <w:t>Justera</w:t>
            </w:r>
            <w:r w:rsidR="00356B37" w:rsidRPr="00356B37">
              <w:rPr>
                <w:sz w:val="22"/>
                <w:szCs w:val="22"/>
              </w:rPr>
              <w:t>t 2021-04-06</w:t>
            </w:r>
          </w:p>
          <w:p w14:paraId="40538056" w14:textId="1311144C" w:rsidR="00AF32C5" w:rsidRPr="00356B37" w:rsidRDefault="008273F4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356B37">
              <w:rPr>
                <w:sz w:val="22"/>
                <w:szCs w:val="22"/>
              </w:rPr>
              <w:t>Karin Enström</w:t>
            </w:r>
          </w:p>
        </w:tc>
      </w:tr>
    </w:tbl>
    <w:p w14:paraId="23D295D0" w14:textId="77777777" w:rsidR="002A04AD" w:rsidRDefault="002A04AD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"/>
        <w:gridCol w:w="2795"/>
        <w:gridCol w:w="356"/>
        <w:gridCol w:w="44"/>
        <w:gridCol w:w="321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228"/>
        <w:gridCol w:w="128"/>
        <w:gridCol w:w="355"/>
        <w:gridCol w:w="355"/>
        <w:gridCol w:w="355"/>
        <w:gridCol w:w="269"/>
        <w:gridCol w:w="14"/>
        <w:gridCol w:w="61"/>
      </w:tblGrid>
      <w:tr w:rsidR="00D93C2E" w14:paraId="79DE2F22" w14:textId="77777777" w:rsidTr="00777B91">
        <w:trPr>
          <w:gridAfter w:val="2"/>
          <w:wAfter w:w="44" w:type="pct"/>
        </w:trPr>
        <w:tc>
          <w:tcPr>
            <w:tcW w:w="189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66F3E5" w14:textId="77777777" w:rsidR="00D93C2E" w:rsidRPr="00E931D7" w:rsidRDefault="00D93C2E" w:rsidP="00243A04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14:paraId="78A75D59" w14:textId="77777777" w:rsidR="00D93C2E" w:rsidRPr="008E2326" w:rsidRDefault="00D93C2E" w:rsidP="00243A04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47B51246" w14:textId="6F5582CB" w:rsidR="00D93C2E" w:rsidRPr="004C2FEE" w:rsidRDefault="00D93C2E" w:rsidP="00243A04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9B36FB">
              <w:rPr>
                <w:sz w:val="20"/>
              </w:rPr>
              <w:t>1</w:t>
            </w:r>
            <w:r w:rsidRPr="00BD41E4">
              <w:rPr>
                <w:sz w:val="20"/>
              </w:rPr>
              <w:t>-</w:t>
            </w:r>
            <w:r w:rsidR="009B36FB">
              <w:rPr>
                <w:sz w:val="20"/>
              </w:rPr>
              <w:t>0</w:t>
            </w:r>
            <w:r w:rsidR="00006AAF">
              <w:rPr>
                <w:sz w:val="20"/>
              </w:rPr>
              <w:t>3</w:t>
            </w:r>
            <w:r w:rsidRPr="00612FF5">
              <w:rPr>
                <w:sz w:val="20"/>
              </w:rPr>
              <w:t>-</w:t>
            </w:r>
            <w:r w:rsidR="00006AAF">
              <w:rPr>
                <w:sz w:val="20"/>
              </w:rPr>
              <w:t>01</w:t>
            </w:r>
            <w:r w:rsidRPr="00BD41E4">
              <w:rPr>
                <w:sz w:val="20"/>
              </w:rPr>
              <w:t>)</w:t>
            </w:r>
          </w:p>
        </w:tc>
        <w:tc>
          <w:tcPr>
            <w:tcW w:w="2203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88AD37C" w14:textId="77777777" w:rsidR="00D93C2E" w:rsidRPr="008E2326" w:rsidRDefault="00D93C2E" w:rsidP="00243A04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86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DFFD89" w14:textId="77777777" w:rsidR="00D93C2E" w:rsidRPr="00E931D7" w:rsidRDefault="00D93C2E" w:rsidP="00243A04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3C0E412B" w14:textId="495FF1A8" w:rsidR="00D93C2E" w:rsidRPr="008E2326" w:rsidRDefault="00D93C2E" w:rsidP="00243A04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E2326">
              <w:rPr>
                <w:sz w:val="16"/>
                <w:szCs w:val="16"/>
              </w:rPr>
              <w:t xml:space="preserve">till </w:t>
            </w:r>
            <w:r w:rsidR="008273F4">
              <w:rPr>
                <w:sz w:val="16"/>
                <w:szCs w:val="16"/>
              </w:rPr>
              <w:t xml:space="preserve">särskilt </w:t>
            </w:r>
            <w:r w:rsidRPr="008E2326">
              <w:rPr>
                <w:sz w:val="16"/>
                <w:szCs w:val="16"/>
              </w:rPr>
              <w:t>protokoll</w:t>
            </w:r>
          </w:p>
          <w:p w14:paraId="09E6E4A4" w14:textId="76F6EAF2" w:rsidR="00D93C2E" w:rsidRDefault="00D93C2E" w:rsidP="00243A04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</w:t>
            </w:r>
            <w:r w:rsidR="00BA4A28">
              <w:rPr>
                <w:sz w:val="16"/>
                <w:szCs w:val="16"/>
              </w:rPr>
              <w:t>20</w:t>
            </w:r>
            <w:r w:rsidRPr="008E2326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</w:t>
            </w:r>
            <w:r w:rsidR="00BA4A28">
              <w:rPr>
                <w:sz w:val="16"/>
                <w:szCs w:val="16"/>
              </w:rPr>
              <w:t>1</w:t>
            </w:r>
            <w:r w:rsidRPr="008E2326">
              <w:rPr>
                <w:sz w:val="16"/>
                <w:szCs w:val="16"/>
              </w:rPr>
              <w:t>:</w:t>
            </w:r>
            <w:r w:rsidR="00252724">
              <w:rPr>
                <w:sz w:val="16"/>
                <w:szCs w:val="16"/>
              </w:rPr>
              <w:t>41</w:t>
            </w:r>
          </w:p>
        </w:tc>
      </w:tr>
      <w:tr w:rsidR="00130F82" w:rsidRPr="00E931D7" w14:paraId="612DC205" w14:textId="77777777" w:rsidTr="00777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  <w:cantSplit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1719" w14:textId="77777777" w:rsidR="00130F82" w:rsidRPr="00E931D7" w:rsidRDefault="00130F82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5962" w14:textId="1A3AC51F" w:rsidR="00130F82" w:rsidRPr="00E931D7" w:rsidRDefault="00130F82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057A6F">
              <w:rPr>
                <w:sz w:val="20"/>
              </w:rPr>
              <w:t xml:space="preserve"> 1</w:t>
            </w:r>
            <w:r w:rsidR="00801E9E">
              <w:rPr>
                <w:sz w:val="20"/>
              </w:rPr>
              <w:t>–</w:t>
            </w:r>
            <w:r w:rsidR="00B607E6">
              <w:rPr>
                <w:sz w:val="20"/>
              </w:rPr>
              <w:t>2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E44A" w14:textId="3DB8A9FE" w:rsidR="00130F82" w:rsidRPr="00E931D7" w:rsidRDefault="00130F82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801E9E">
              <w:rPr>
                <w:sz w:val="20"/>
              </w:rPr>
              <w:t xml:space="preserve"> </w:t>
            </w:r>
            <w:r w:rsidR="002A62DF">
              <w:rPr>
                <w:sz w:val="20"/>
              </w:rPr>
              <w:t>3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9CA2" w14:textId="58CF3F7E" w:rsidR="00130F82" w:rsidRPr="00E931D7" w:rsidRDefault="00130F82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801E9E">
              <w:rPr>
                <w:sz w:val="20"/>
              </w:rPr>
              <w:t xml:space="preserve"> </w:t>
            </w:r>
            <w:r w:rsidR="005B2896">
              <w:rPr>
                <w:sz w:val="20"/>
              </w:rPr>
              <w:t>4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E412" w14:textId="565BE2DC" w:rsidR="00130F82" w:rsidRPr="00E931D7" w:rsidRDefault="00130F82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801E9E">
              <w:rPr>
                <w:sz w:val="20"/>
              </w:rPr>
              <w:t xml:space="preserve"> </w:t>
            </w:r>
            <w:r w:rsidR="005B2896">
              <w:rPr>
                <w:sz w:val="20"/>
              </w:rPr>
              <w:t>5</w:t>
            </w:r>
            <w:r w:rsidR="00252724">
              <w:rPr>
                <w:sz w:val="20"/>
              </w:rPr>
              <w:t>–</w:t>
            </w:r>
            <w:r w:rsidR="005B2896">
              <w:rPr>
                <w:sz w:val="20"/>
              </w:rPr>
              <w:t>6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4BB3" w14:textId="16927833" w:rsidR="00130F82" w:rsidRPr="00E931D7" w:rsidRDefault="00130F82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801E9E">
              <w:rPr>
                <w:sz w:val="20"/>
              </w:rPr>
              <w:t xml:space="preserve"> </w:t>
            </w:r>
            <w:r w:rsidR="005B2896">
              <w:rPr>
                <w:sz w:val="20"/>
              </w:rPr>
              <w:t>7</w:t>
            </w:r>
            <w:r w:rsidR="00801E9E">
              <w:rPr>
                <w:sz w:val="20"/>
              </w:rPr>
              <w:t>–</w:t>
            </w:r>
            <w:r w:rsidR="005B2896">
              <w:rPr>
                <w:sz w:val="20"/>
              </w:rPr>
              <w:t>8</w:t>
            </w:r>
          </w:p>
        </w:tc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DE9A" w14:textId="460BD566" w:rsidR="00130F82" w:rsidRPr="00E931D7" w:rsidRDefault="00130F82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801E9E">
              <w:rPr>
                <w:sz w:val="20"/>
              </w:rPr>
              <w:t xml:space="preserve"> </w:t>
            </w:r>
            <w:r w:rsidR="004A0202">
              <w:rPr>
                <w:sz w:val="20"/>
              </w:rPr>
              <w:t>9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AC36" w14:textId="608FF842" w:rsidR="00130F82" w:rsidRPr="00E931D7" w:rsidRDefault="00130F82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801E9E">
              <w:rPr>
                <w:sz w:val="20"/>
              </w:rPr>
              <w:t xml:space="preserve"> </w:t>
            </w:r>
            <w:r w:rsidR="004A0202">
              <w:rPr>
                <w:sz w:val="20"/>
              </w:rPr>
              <w:t>10</w:t>
            </w:r>
          </w:p>
        </w:tc>
        <w:tc>
          <w:tcPr>
            <w:tcW w:w="4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E682" w14:textId="79A3964C" w:rsidR="00130F82" w:rsidRPr="00E931D7" w:rsidRDefault="00130F82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801E9E">
              <w:rPr>
                <w:sz w:val="20"/>
              </w:rPr>
              <w:t xml:space="preserve"> </w:t>
            </w:r>
            <w:r w:rsidR="00252724">
              <w:rPr>
                <w:sz w:val="20"/>
              </w:rPr>
              <w:t>1</w:t>
            </w:r>
            <w:r w:rsidR="004A0202">
              <w:rPr>
                <w:sz w:val="20"/>
              </w:rPr>
              <w:t>1</w:t>
            </w:r>
          </w:p>
        </w:tc>
      </w:tr>
      <w:tr w:rsidR="00130F82" w:rsidRPr="00E931D7" w14:paraId="7F4EC07C" w14:textId="77777777" w:rsidTr="00777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2DE2" w14:textId="77777777" w:rsidR="00130F82" w:rsidRPr="00E931D7" w:rsidRDefault="00130F82" w:rsidP="00640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DF8D" w14:textId="77777777" w:rsidR="00130F82" w:rsidRPr="00DA0CED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 w:rsidRPr="00DA0CED">
              <w:rPr>
                <w:sz w:val="20"/>
              </w:rPr>
              <w:t>N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8049" w14:textId="18F048F0" w:rsidR="00130F82" w:rsidRPr="00DA0CED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 w:rsidRPr="00DA0CED"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FF71" w14:textId="3329691E" w:rsidR="00130F82" w:rsidRPr="00DA0CED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 w:rsidRPr="00DA0CED"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0835" w14:textId="69F0B198" w:rsidR="00130F82" w:rsidRPr="00DA0CED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 w:rsidRPr="00DA0CED"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4088" w14:textId="00D6490C" w:rsidR="00130F82" w:rsidRPr="00DA0CED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 w:rsidRPr="00DA0CED"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358C" w14:textId="046E18B3" w:rsidR="00130F82" w:rsidRPr="00DA0CED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 w:rsidRPr="00DA0CED"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0A5C" w14:textId="5B934050" w:rsidR="00130F82" w:rsidRPr="00DA0CED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 w:rsidRPr="00DA0CED"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CDB7" w14:textId="0941B86E" w:rsidR="00130F82" w:rsidRPr="00DA0CED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 w:rsidRPr="00DA0CED"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A9B8" w14:textId="7582C53E" w:rsidR="00130F82" w:rsidRPr="00DA0CED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 w:rsidRPr="00DA0CED"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AE03" w14:textId="1B848A20" w:rsidR="00130F82" w:rsidRPr="00DA0CED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 w:rsidRPr="00DA0CED"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A079" w14:textId="1809F97B" w:rsidR="00130F82" w:rsidRPr="00DA0CED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 w:rsidRPr="00DA0CED">
              <w:rPr>
                <w:sz w:val="20"/>
              </w:rPr>
              <w:t>N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52E9" w14:textId="78BA8C4F" w:rsidR="00130F82" w:rsidRPr="00DA0CED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 w:rsidRPr="00DA0CED"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A494" w14:textId="5C2DB2E8" w:rsidR="00130F82" w:rsidRPr="00DA0CED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 w:rsidRPr="00DA0CED"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A54E" w14:textId="0F8177F5" w:rsidR="00130F82" w:rsidRPr="00DA0CED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 w:rsidRPr="00DA0CED"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D7B9" w14:textId="37159180" w:rsidR="00130F82" w:rsidRPr="00DA0CED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 w:rsidRPr="00DA0CED">
              <w:rPr>
                <w:sz w:val="20"/>
              </w:rPr>
              <w:t>N</w:t>
            </w: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26A8" w14:textId="214D1560" w:rsidR="00130F82" w:rsidRPr="00DA0CED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 w:rsidRPr="00DA0CED">
              <w:rPr>
                <w:sz w:val="20"/>
              </w:rPr>
              <w:t>V</w:t>
            </w:r>
          </w:p>
        </w:tc>
      </w:tr>
      <w:tr w:rsidR="00130F82" w:rsidRPr="001A5B6F" w14:paraId="74A6DCAE" w14:textId="77777777" w:rsidTr="00777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63DD" w14:textId="77777777" w:rsidR="00130F82" w:rsidRPr="00F24B88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CD21" w14:textId="79A03840" w:rsidR="00130F82" w:rsidRPr="00DA0CED" w:rsidRDefault="0025272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X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2A14" w14:textId="7FA0618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18DC" w14:textId="46CA843C" w:rsidR="00130F82" w:rsidRPr="00DA0CED" w:rsidRDefault="00243A0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705C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5B5B" w14:textId="623FC5F1" w:rsidR="00130F82" w:rsidRPr="00DA0CED" w:rsidRDefault="00243A0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750B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0FAB" w14:textId="439987B7" w:rsidR="00130F82" w:rsidRPr="00DA0CED" w:rsidRDefault="00243A0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09E3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F91E" w14:textId="73F85729" w:rsidR="00130F82" w:rsidRPr="00DA0CED" w:rsidRDefault="00243A0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E1D2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11AD" w14:textId="1934BE60" w:rsidR="00130F82" w:rsidRPr="00DA0CED" w:rsidRDefault="00243A0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F243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DB12" w14:textId="177833BB" w:rsidR="00130F82" w:rsidRPr="00DA0CED" w:rsidRDefault="00243A0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F623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8A30" w14:textId="79655204" w:rsidR="00130F82" w:rsidRPr="00DA0CED" w:rsidRDefault="00243A0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X</w:t>
            </w: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02FF" w14:textId="0DD75050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507177CE" w14:textId="77777777" w:rsidTr="00777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FCB7" w14:textId="77777777" w:rsidR="00130F82" w:rsidRPr="008E2326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FE2AC1">
              <w:rPr>
                <w:sz w:val="22"/>
                <w:szCs w:val="22"/>
              </w:rPr>
              <w:t>Hans Ekström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(S</w:t>
            </w:r>
            <w:r w:rsidRPr="008E2326">
              <w:rPr>
                <w:sz w:val="22"/>
                <w:szCs w:val="22"/>
              </w:rPr>
              <w:t>)</w:t>
            </w:r>
            <w:r w:rsidRPr="008E2326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F763" w14:textId="129AF6A6" w:rsidR="00130F82" w:rsidRPr="00DA0CED" w:rsidRDefault="0025272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–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5E37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483C" w14:textId="3F084F6D" w:rsidR="00130F82" w:rsidRPr="00DA0CED" w:rsidRDefault="00243A0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0123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5F4D" w14:textId="3CDBD8B2" w:rsidR="00130F82" w:rsidRPr="00DA0CED" w:rsidRDefault="00243A0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E0AB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D5D6" w14:textId="5915052C" w:rsidR="00130F82" w:rsidRPr="00DA0CED" w:rsidRDefault="00243A0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6B28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8D1D" w14:textId="16744107" w:rsidR="00130F82" w:rsidRPr="00DA0CED" w:rsidRDefault="00243A0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521F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5F21" w14:textId="04EF6D6F" w:rsidR="00130F82" w:rsidRPr="00DA0CED" w:rsidRDefault="00243A0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–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5619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C024" w14:textId="7045DE2A" w:rsidR="00130F82" w:rsidRPr="00DA0CED" w:rsidRDefault="00243A0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14B9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C98E" w14:textId="4368DCDB" w:rsidR="00130F82" w:rsidRPr="00DA0CED" w:rsidRDefault="00243A0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–</w:t>
            </w: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768B" w14:textId="7888BA0A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2C639178" w14:textId="77777777" w:rsidTr="00777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F45A" w14:textId="77777777" w:rsidR="00130F82" w:rsidRPr="008E2326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879C" w14:textId="5DF4FA78" w:rsidR="00130F82" w:rsidRPr="00DA0CED" w:rsidRDefault="0025272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X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2418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7DF1" w14:textId="28ED911B" w:rsidR="00130F82" w:rsidRPr="00DA0CED" w:rsidRDefault="00243A0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5C7F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34BA" w14:textId="3CE48097" w:rsidR="00130F82" w:rsidRPr="00DA0CED" w:rsidRDefault="00243A0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8D13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F303" w14:textId="2525FB25" w:rsidR="00130F82" w:rsidRPr="00DA0CED" w:rsidRDefault="00243A0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7D26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0A72" w14:textId="3D208F8F" w:rsidR="00130F82" w:rsidRPr="00DA0CED" w:rsidRDefault="00243A0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AA21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916E" w14:textId="253047FA" w:rsidR="00130F82" w:rsidRPr="00DA0CED" w:rsidRDefault="00243A0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C97C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4715" w14:textId="4846124B" w:rsidR="00130F82" w:rsidRPr="00DA0CED" w:rsidRDefault="00243A0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AA79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D1FD" w14:textId="4338A43B" w:rsidR="00130F82" w:rsidRPr="00DA0CED" w:rsidRDefault="00243A0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X</w:t>
            </w: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AB04" w14:textId="7F744301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1E758093" w14:textId="77777777" w:rsidTr="00777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7A58" w14:textId="77777777" w:rsidR="00130F82" w:rsidRPr="00FE2AC1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Marta Obminska</w:t>
            </w:r>
            <w:r w:rsidRPr="00FE2AC1">
              <w:rPr>
                <w:sz w:val="22"/>
                <w:szCs w:val="22"/>
              </w:rPr>
              <w:t xml:space="preserve"> (M)</w:t>
            </w:r>
            <w:r w:rsidRPr="008E2326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14DD" w14:textId="1A39C854" w:rsidR="00130F82" w:rsidRPr="00DA0CED" w:rsidRDefault="0025272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X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3B3B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EAD8" w14:textId="6F01553B" w:rsidR="00130F82" w:rsidRPr="00DA0CED" w:rsidRDefault="00243A0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6B4F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A5DE" w14:textId="41F3DFE4" w:rsidR="00130F82" w:rsidRPr="00DA0CED" w:rsidRDefault="0025272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0C44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65A5" w14:textId="1AD3E889" w:rsidR="00130F82" w:rsidRPr="00DA0CED" w:rsidRDefault="0025272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35B9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B852" w14:textId="212FA48F" w:rsidR="00130F82" w:rsidRPr="00DA0CED" w:rsidRDefault="00243A0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11E2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DABF" w14:textId="3BC8B99F" w:rsidR="00130F82" w:rsidRPr="00DA0CED" w:rsidRDefault="00243A0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D4CF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FA1D" w14:textId="280F05FA" w:rsidR="00130F82" w:rsidRPr="00DA0CED" w:rsidRDefault="0025272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208C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77FF" w14:textId="2E878F00" w:rsidR="00130F82" w:rsidRPr="00DA0CED" w:rsidRDefault="0025272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X</w:t>
            </w: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A2D5" w14:textId="6B76F54A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0AA454F0" w14:textId="77777777" w:rsidTr="00777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4DEA" w14:textId="77777777" w:rsidR="00130F82" w:rsidRPr="008E2326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</w:t>
            </w:r>
            <w:r w:rsidRPr="008E232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844D" w14:textId="35C70639" w:rsidR="00130F82" w:rsidRPr="00DA0CED" w:rsidRDefault="0025272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X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254F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2F66" w14:textId="1E85E108" w:rsidR="00130F82" w:rsidRPr="00DA0CED" w:rsidRDefault="00243A0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44E2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49FF" w14:textId="1116A256" w:rsidR="00130F82" w:rsidRPr="00DA0CED" w:rsidRDefault="00243A0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A8CF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D9B3" w14:textId="2C5E7A16" w:rsidR="00130F82" w:rsidRPr="00DA0CED" w:rsidRDefault="00243A0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9352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B52F" w14:textId="3F7E645A" w:rsidR="00130F82" w:rsidRPr="00DA0CED" w:rsidRDefault="00243A0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CAC8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141F" w14:textId="6EDC99AC" w:rsidR="00130F82" w:rsidRPr="00DA0CED" w:rsidRDefault="00243A0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F5AD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D6FA" w14:textId="2000588B" w:rsidR="00130F82" w:rsidRPr="00DA0CED" w:rsidRDefault="00243A0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E24D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87A0" w14:textId="4851861E" w:rsidR="00130F82" w:rsidRPr="00DA0CED" w:rsidRDefault="00243A0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X</w:t>
            </w: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DF11" w14:textId="75E2508F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38AC2A3C" w14:textId="77777777" w:rsidTr="00777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32C8" w14:textId="77777777" w:rsidR="00130F82" w:rsidRPr="000700C4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7C66" w14:textId="2F468C07" w:rsidR="00130F82" w:rsidRPr="00DA0CED" w:rsidRDefault="0025272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X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3795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49DD" w14:textId="7A92FA85" w:rsidR="00130F82" w:rsidRPr="00DA0CED" w:rsidRDefault="00243A0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6AFF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6597" w14:textId="73A1C769" w:rsidR="00130F82" w:rsidRPr="00DA0CED" w:rsidRDefault="00243A0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5175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DC3B" w14:textId="206BF42B" w:rsidR="00130F82" w:rsidRPr="00DA0CED" w:rsidRDefault="00243A0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9E67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7629" w14:textId="6882D42F" w:rsidR="00130F82" w:rsidRPr="00DA0CED" w:rsidRDefault="00243A0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EB32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C803" w14:textId="7E13029C" w:rsidR="00130F82" w:rsidRPr="00DA0CED" w:rsidRDefault="00243A0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F5AE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DED6" w14:textId="3A581E52" w:rsidR="00130F82" w:rsidRPr="00DA0CED" w:rsidRDefault="00243A0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B4A6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165A" w14:textId="61900F2C" w:rsidR="00130F82" w:rsidRPr="00DA0CED" w:rsidRDefault="00243A0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X</w:t>
            </w: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D676" w14:textId="41A3C7E5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36B3EC7B" w14:textId="77777777" w:rsidTr="00777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1092" w14:textId="77777777" w:rsidR="00130F82" w:rsidRPr="000700C4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Linda </w:t>
            </w:r>
            <w:r w:rsidRPr="00612FF5">
              <w:rPr>
                <w:sz w:val="22"/>
                <w:szCs w:val="22"/>
              </w:rPr>
              <w:t>Modig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49AE" w14:textId="7AA03B3C" w:rsidR="00130F82" w:rsidRPr="00DA0CED" w:rsidRDefault="0025272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O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69A8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3CE0" w14:textId="55D1FD52" w:rsidR="00130F82" w:rsidRPr="00DA0CED" w:rsidRDefault="0025272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5E79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46E3" w14:textId="43E0FC47" w:rsidR="00130F82" w:rsidRPr="00DA0CED" w:rsidRDefault="0025272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40EB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31AA" w14:textId="03FAA6DE" w:rsidR="00130F82" w:rsidRPr="00DA0CED" w:rsidRDefault="0025272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2CBC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0A4D" w14:textId="325DD3EB" w:rsidR="00130F82" w:rsidRPr="00DA0CED" w:rsidRDefault="004A020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1C4B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2770" w14:textId="2550934F" w:rsidR="00130F82" w:rsidRPr="00DA0CED" w:rsidRDefault="0025272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C463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D57E" w14:textId="7B819531" w:rsidR="00130F82" w:rsidRPr="00DA0CED" w:rsidRDefault="00243A0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2036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7E80" w14:textId="4EF388DC" w:rsidR="00130F82" w:rsidRPr="00DA0CED" w:rsidRDefault="0025272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O</w:t>
            </w: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7B73" w14:textId="0565D0F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69452C1A" w14:textId="77777777" w:rsidTr="00777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EE58" w14:textId="77777777" w:rsidR="00130F82" w:rsidRPr="008E2326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03FF" w14:textId="4B470B56" w:rsidR="00130F82" w:rsidRPr="00DA0CED" w:rsidRDefault="0025272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O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3B1C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6330" w14:textId="73F01684" w:rsidR="00130F82" w:rsidRPr="00DA0CED" w:rsidRDefault="0025272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DCE2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D001" w14:textId="354562D3" w:rsidR="00130F82" w:rsidRPr="00DA0CED" w:rsidRDefault="00243A0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5A40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49AD" w14:textId="29CD25B9" w:rsidR="00130F82" w:rsidRPr="00DA0CED" w:rsidRDefault="004A020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5894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DA5E" w14:textId="2EC5280B" w:rsidR="00130F82" w:rsidRPr="00DA0CED" w:rsidRDefault="004A020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0F41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18EB" w14:textId="71E2373B" w:rsidR="00130F82" w:rsidRPr="00DA0CED" w:rsidRDefault="0025272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9CDB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3ADA" w14:textId="3ECF0C13" w:rsidR="00130F82" w:rsidRPr="00DA0CED" w:rsidRDefault="0025272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9280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EFC2" w14:textId="0CEE0E7F" w:rsidR="00130F82" w:rsidRPr="00DA0CED" w:rsidRDefault="00243A0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X</w:t>
            </w: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4419" w14:textId="7A7819AD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7918486A" w14:textId="77777777" w:rsidTr="00777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C40E" w14:textId="77777777" w:rsidR="00130F82" w:rsidRPr="008E2326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1F16" w14:textId="1F8036B2" w:rsidR="00130F82" w:rsidRPr="00DA0CED" w:rsidRDefault="0025272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X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7112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B6D3" w14:textId="23AECA7F" w:rsidR="00130F82" w:rsidRPr="00DA0CED" w:rsidRDefault="00243A0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9D16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2610" w14:textId="039B31FF" w:rsidR="00130F82" w:rsidRPr="00DA0CED" w:rsidRDefault="00243A0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222E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2DE7" w14:textId="73D9BE87" w:rsidR="00130F82" w:rsidRPr="00DA0CED" w:rsidRDefault="00243A0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E60A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CF7E" w14:textId="036F3868" w:rsidR="00130F82" w:rsidRPr="00DA0CED" w:rsidRDefault="00243A0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0803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42DE" w14:textId="5CD3AEE4" w:rsidR="00130F82" w:rsidRPr="00DA0CED" w:rsidRDefault="00243A0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0814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C167" w14:textId="3FE95B1D" w:rsidR="00130F82" w:rsidRPr="00DA0CED" w:rsidRDefault="00243A0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79F7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C1C9" w14:textId="76592BCB" w:rsidR="00130F82" w:rsidRPr="00DA0CED" w:rsidRDefault="00243A0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X</w:t>
            </w: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2E6F" w14:textId="50FEC4BB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051F3D54" w14:textId="77777777" w:rsidTr="00777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0085" w14:textId="77777777" w:rsidR="00130F82" w:rsidRPr="008E2326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 w:rsidRPr="008E2326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914C" w14:textId="14BF15E5" w:rsidR="00130F82" w:rsidRPr="00DA0CED" w:rsidRDefault="0025272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X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0353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6484" w14:textId="55F1F6CB" w:rsidR="00130F82" w:rsidRPr="00DA0CED" w:rsidRDefault="00243A0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DBDD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AB2B" w14:textId="3E95A0E3" w:rsidR="00130F82" w:rsidRPr="00DA0CED" w:rsidRDefault="00243A0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4A18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3A69" w14:textId="0D4A07D3" w:rsidR="00130F82" w:rsidRPr="00DA0CED" w:rsidRDefault="00243A0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90C1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2850" w14:textId="6C1AD795" w:rsidR="00130F82" w:rsidRPr="00DA0CED" w:rsidRDefault="00243A0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43A0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44AB" w14:textId="5CCD563B" w:rsidR="00130F82" w:rsidRPr="00DA0CED" w:rsidRDefault="00243A0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0B0C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844F" w14:textId="4C71ECE0" w:rsidR="00130F82" w:rsidRPr="00DA0CED" w:rsidRDefault="00243A0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7FF9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52EB" w14:textId="4999263D" w:rsidR="00130F82" w:rsidRPr="00DA0CED" w:rsidRDefault="00243A0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X</w:t>
            </w: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D940" w14:textId="7D48AEB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786F0E75" w14:textId="77777777" w:rsidTr="00777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6129" w14:textId="77777777" w:rsidR="00130F82" w:rsidRPr="008E2326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7FFE" w14:textId="09C2B345" w:rsidR="00130F82" w:rsidRPr="00DA0CED" w:rsidRDefault="0025272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–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DFA2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11B6" w14:textId="295983E1" w:rsidR="00130F82" w:rsidRPr="00DA0CED" w:rsidRDefault="00243A0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2E03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FA17" w14:textId="6A252102" w:rsidR="00130F82" w:rsidRPr="00DA0CED" w:rsidRDefault="00243A0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0565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C0A4" w14:textId="2D703480" w:rsidR="00130F82" w:rsidRPr="00DA0CED" w:rsidRDefault="00243A0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4253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2F75" w14:textId="449AE61F" w:rsidR="00130F82" w:rsidRPr="00DA0CED" w:rsidRDefault="00243A0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9C61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1F42" w14:textId="057B0204" w:rsidR="00130F82" w:rsidRPr="00DA0CED" w:rsidRDefault="00243A0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–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2801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801C" w14:textId="5B090342" w:rsidR="00130F82" w:rsidRPr="00DA0CED" w:rsidRDefault="00243A0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9288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3582" w14:textId="03CED079" w:rsidR="00130F82" w:rsidRPr="00DA0CED" w:rsidRDefault="00243A0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–</w:t>
            </w: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34AA" w14:textId="0636FD71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1524DB7E" w14:textId="77777777" w:rsidTr="00777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A141" w14:textId="77777777" w:rsidR="00130F82" w:rsidRPr="008E2326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280B" w14:textId="7F77CA7A" w:rsidR="00130F82" w:rsidRPr="00DA0CED" w:rsidRDefault="0025272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X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0AC3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895E" w14:textId="23A03DC8" w:rsidR="00130F82" w:rsidRPr="00DA0CED" w:rsidRDefault="005B2896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D3A3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CAB1" w14:textId="556EF19B" w:rsidR="00130F82" w:rsidRPr="00DA0CED" w:rsidRDefault="005B2896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9DCD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8F79" w14:textId="1C3799E2" w:rsidR="00130F82" w:rsidRPr="00DA0CED" w:rsidRDefault="005B2896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F22B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33F5" w14:textId="1C172D06" w:rsidR="00130F82" w:rsidRPr="00DA0CED" w:rsidRDefault="005B2896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4420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5EDC" w14:textId="40270251" w:rsidR="00130F82" w:rsidRPr="00DA0CED" w:rsidRDefault="005B2896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F298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6E6F" w14:textId="3390ADAD" w:rsidR="00130F82" w:rsidRPr="00DA0CED" w:rsidRDefault="005B2896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8187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CC6B" w14:textId="50638DEE" w:rsidR="00130F82" w:rsidRPr="00DA0CED" w:rsidRDefault="005B2896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X</w:t>
            </w: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B1EE" w14:textId="545F0719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5B97466C" w14:textId="77777777" w:rsidTr="00777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370E" w14:textId="77777777" w:rsidR="00130F82" w:rsidRPr="004B2106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AC2BE8">
              <w:rPr>
                <w:sz w:val="22"/>
                <w:szCs w:val="22"/>
                <w:lang w:val="en-GB"/>
              </w:rPr>
              <w:t>Daniel Andersson</w:t>
            </w:r>
            <w:r w:rsidRPr="004B2106">
              <w:rPr>
                <w:sz w:val="22"/>
                <w:szCs w:val="22"/>
                <w:lang w:val="en-GB"/>
              </w:rPr>
              <w:t xml:space="preserve"> (S)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BB47" w14:textId="16528941" w:rsidR="00130F82" w:rsidRPr="00DA0CED" w:rsidRDefault="0025272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–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80A3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D1FF" w14:textId="18034DFF" w:rsidR="00130F82" w:rsidRPr="00DA0CED" w:rsidRDefault="00243A0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E2E0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90E7" w14:textId="51D3F791" w:rsidR="00130F82" w:rsidRPr="00DA0CED" w:rsidRDefault="00243A0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CC7A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4700" w14:textId="4BCD5DE7" w:rsidR="00130F82" w:rsidRPr="00DA0CED" w:rsidRDefault="00243A0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AD4D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6F2A" w14:textId="209833CC" w:rsidR="00130F82" w:rsidRPr="00DA0CED" w:rsidRDefault="00243A0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7268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B295" w14:textId="0A07DA87" w:rsidR="00130F82" w:rsidRPr="00DA0CED" w:rsidRDefault="00243A0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–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DDD0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4CAD" w14:textId="6A57101B" w:rsidR="00130F82" w:rsidRPr="00DA0CED" w:rsidRDefault="00243A0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7A10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A344" w14:textId="2911DC50" w:rsidR="00130F82" w:rsidRPr="00DA0CED" w:rsidRDefault="00243A0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–</w:t>
            </w: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A657" w14:textId="2A4C4F30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70BC956B" w14:textId="77777777" w:rsidTr="00777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8FF3" w14:textId="77777777" w:rsidR="00130F82" w:rsidRPr="008E2326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Tina Acketoft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825F" w14:textId="542D0D10" w:rsidR="00130F82" w:rsidRPr="00DA0CED" w:rsidRDefault="0025272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X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28A4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E2E8" w14:textId="2D3DB03F" w:rsidR="00130F82" w:rsidRPr="00DA0CED" w:rsidRDefault="00243A0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DB7C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11F8" w14:textId="329F29CB" w:rsidR="00130F82" w:rsidRPr="00DA0CED" w:rsidRDefault="00243A0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1C7A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55CE" w14:textId="1F132079" w:rsidR="00130F82" w:rsidRPr="00DA0CED" w:rsidRDefault="00243A0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7F61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60EA" w14:textId="3BD17FA0" w:rsidR="00130F82" w:rsidRPr="00DA0CED" w:rsidRDefault="00243A0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BF15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6CD0" w14:textId="6F19E368" w:rsidR="00130F82" w:rsidRPr="00DA0CED" w:rsidRDefault="00243A0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156B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8A01" w14:textId="4F35F528" w:rsidR="00130F82" w:rsidRPr="00DA0CED" w:rsidRDefault="00243A0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23ED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1396" w14:textId="640ADA6B" w:rsidR="00130F82" w:rsidRPr="00DA0CED" w:rsidRDefault="00243A0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X</w:t>
            </w: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8FCE" w14:textId="3BCB7926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3E3AFC3A" w14:textId="77777777" w:rsidTr="00777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23EF" w14:textId="77777777" w:rsidR="00130F82" w:rsidRPr="008E2326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058A" w14:textId="5F5AFDF8" w:rsidR="00130F82" w:rsidRPr="00DA0CED" w:rsidRDefault="0025272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X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505C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8901" w14:textId="0F6A2160" w:rsidR="00130F82" w:rsidRPr="00DA0CED" w:rsidRDefault="00243A0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ABF3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7924" w14:textId="4BB38B4D" w:rsidR="00130F82" w:rsidRPr="00DA0CED" w:rsidRDefault="0025272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61A0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013B" w14:textId="4E8CA09E" w:rsidR="00130F82" w:rsidRPr="00DA0CED" w:rsidRDefault="0025272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008F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5CC4" w14:textId="758F25EE" w:rsidR="00130F82" w:rsidRPr="00DA0CED" w:rsidRDefault="00243A0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BDD8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DE03" w14:textId="0FAF154C" w:rsidR="00130F82" w:rsidRPr="00DA0CED" w:rsidRDefault="00243A0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EB0F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93B6" w14:textId="4AD0C592" w:rsidR="00130F82" w:rsidRPr="00DA0CED" w:rsidRDefault="00243A0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914C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E4D5" w14:textId="56B09290" w:rsidR="00130F82" w:rsidRPr="00DA0CED" w:rsidRDefault="0025272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O</w:t>
            </w: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E64D" w14:textId="3AE2B3B5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14AE7EE6" w14:textId="77777777" w:rsidTr="00777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1841" w14:textId="7CA4517B" w:rsidR="00130F82" w:rsidRPr="008E2326" w:rsidRDefault="000B29C6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  <w:r w:rsidR="00130F82" w:rsidRPr="008E2326">
              <w:rPr>
                <w:sz w:val="22"/>
                <w:szCs w:val="22"/>
              </w:rPr>
              <w:fldChar w:fldCharType="begin"/>
            </w:r>
            <w:r w:rsidR="00130F82" w:rsidRPr="008E2326">
              <w:rPr>
                <w:sz w:val="22"/>
                <w:szCs w:val="22"/>
              </w:rPr>
              <w:instrText xml:space="preserve">  </w:instrText>
            </w:r>
            <w:r w:rsidR="00130F82"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DA7D" w14:textId="40CE0728" w:rsidR="00130F82" w:rsidRPr="00DA0CED" w:rsidRDefault="0025272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X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BF4F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01A1" w14:textId="46385E63" w:rsidR="00130F82" w:rsidRPr="00DA0CED" w:rsidRDefault="00243A0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65B7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EA5C" w14:textId="7B89C877" w:rsidR="00130F82" w:rsidRPr="00DA0CED" w:rsidRDefault="00243A0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8CD7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B72D" w14:textId="6FDC6886" w:rsidR="00130F82" w:rsidRPr="00DA0CED" w:rsidRDefault="00243A0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ED20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C2CF" w14:textId="75A2E113" w:rsidR="00130F82" w:rsidRPr="00DA0CED" w:rsidRDefault="00243A0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6566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F0F7" w14:textId="04A1949C" w:rsidR="00130F82" w:rsidRPr="00DA0CED" w:rsidRDefault="00243A0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17B0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7A41" w14:textId="45CEDE24" w:rsidR="00130F82" w:rsidRPr="00DA0CED" w:rsidRDefault="00243A0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D5BF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DAD4" w14:textId="2C2CF122" w:rsidR="00130F82" w:rsidRPr="00DA0CED" w:rsidRDefault="00243A0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X</w:t>
            </w: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A2CD" w14:textId="6221BFAA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40CDEDE2" w14:textId="77777777" w:rsidTr="00777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EAAA" w14:textId="77777777" w:rsidR="00130F82" w:rsidRPr="008E2326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2479" w14:textId="3AF5713C" w:rsidR="00130F82" w:rsidRPr="00DA0CED" w:rsidRDefault="0025272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X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13EC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EFAB" w14:textId="532B67F6" w:rsidR="00130F82" w:rsidRPr="00DA0CED" w:rsidRDefault="00243A0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5008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25BD" w14:textId="43403490" w:rsidR="00130F82" w:rsidRPr="00DA0CED" w:rsidRDefault="00243A0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8D8B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C4B9" w14:textId="112D5D3E" w:rsidR="00130F82" w:rsidRPr="00DA0CED" w:rsidRDefault="00243A0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9BA9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93E9" w14:textId="145EE0B4" w:rsidR="00130F82" w:rsidRPr="00DA0CED" w:rsidRDefault="00243A0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499A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91CE" w14:textId="16DF1051" w:rsidR="00130F82" w:rsidRPr="00DA0CED" w:rsidRDefault="00243A0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653A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304B" w14:textId="0681AC60" w:rsidR="00130F82" w:rsidRPr="00DA0CED" w:rsidRDefault="00243A0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9F5C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7ED6" w14:textId="37BE9426" w:rsidR="00130F82" w:rsidRPr="00DA0CED" w:rsidRDefault="00243A0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X</w:t>
            </w: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8E9D" w14:textId="0CD0A023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5A1A4792" w14:textId="77777777" w:rsidTr="00777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D091" w14:textId="77777777" w:rsidR="00130F82" w:rsidRPr="00E931D7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0FDA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04C6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ECF6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425A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5E3F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71C6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9F6E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2B62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2225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D396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FBC8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FCC6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1EF5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6D7B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BE4E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06E5" w14:textId="481EDC52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4E9D4BA6" w14:textId="77777777" w:rsidTr="00777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97B6" w14:textId="77777777" w:rsidR="00130F82" w:rsidRPr="008E2326" w:rsidRDefault="00130F82" w:rsidP="0021413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1833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5A7C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0790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E1D9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2710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6A81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9A99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C136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2875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E34D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CFCC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A23F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1C43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F3DB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F745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BAAC" w14:textId="66CA51C0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32304555" w14:textId="77777777" w:rsidTr="00777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0031" w14:textId="77777777" w:rsidR="00130F82" w:rsidRPr="008E2326" w:rsidRDefault="00130F82" w:rsidP="0021413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C88F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FE8D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3093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70F0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72A4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D40C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9B5D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11CE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EF92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5E85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1425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A4A3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C8D8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F92E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5D6F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49E2" w14:textId="13314BC0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43B0BF36" w14:textId="77777777" w:rsidTr="00777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ACBE" w14:textId="77777777" w:rsidR="00130F82" w:rsidRPr="008E2326" w:rsidRDefault="00130F82" w:rsidP="00214135">
            <w:pPr>
              <w:rPr>
                <w:sz w:val="22"/>
                <w:szCs w:val="22"/>
                <w:lang w:val="en-US"/>
              </w:rPr>
            </w:pPr>
            <w:r w:rsidRPr="00AC2BE8">
              <w:rPr>
                <w:sz w:val="22"/>
                <w:szCs w:val="22"/>
                <w:lang w:val="en-GB"/>
              </w:rPr>
              <w:t>Erik Ezelius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A2C5" w14:textId="7768382F" w:rsidR="00130F82" w:rsidRPr="00DA0CED" w:rsidRDefault="0025272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X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30B6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AB74" w14:textId="25465544" w:rsidR="00130F82" w:rsidRPr="00DA0CED" w:rsidRDefault="00243A0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6C5D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02DB" w14:textId="1641D4EB" w:rsidR="00130F82" w:rsidRPr="00DA0CED" w:rsidRDefault="00243A0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4195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C98C" w14:textId="7691EC39" w:rsidR="00130F82" w:rsidRPr="00DA0CED" w:rsidRDefault="00243A0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C038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25AC" w14:textId="57203107" w:rsidR="00130F82" w:rsidRPr="00DA0CED" w:rsidRDefault="00243A0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FEBD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8EE5" w14:textId="0905D028" w:rsidR="00130F82" w:rsidRPr="00DA0CED" w:rsidRDefault="00243A0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D94E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77C0" w14:textId="3F0F569D" w:rsidR="00130F82" w:rsidRPr="00DA0CED" w:rsidRDefault="00243A0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E8AD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0C4A" w14:textId="4A7A94D5" w:rsidR="00130F82" w:rsidRPr="00DA0CED" w:rsidRDefault="00243A0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X</w:t>
            </w: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FFD8" w14:textId="7C25495E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587C00B3" w14:textId="77777777" w:rsidTr="00777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  <w:trHeight w:val="226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47DE" w14:textId="77777777" w:rsidR="00130F82" w:rsidRPr="00B91BEE" w:rsidRDefault="00130F82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</w:t>
            </w:r>
            <w:r w:rsidRPr="008E2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0F09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90E8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D672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95CD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C7C3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926E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52E9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A364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F8A3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5FBA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4C98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3DF5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B892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8757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E754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DD8B" w14:textId="568A506B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71708854" w14:textId="77777777" w:rsidTr="00777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BFC0" w14:textId="77777777" w:rsidR="00130F82" w:rsidRPr="008E2326" w:rsidRDefault="00130F82" w:rsidP="0021413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</w:t>
            </w:r>
            <w:r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8FFC" w14:textId="74405E67" w:rsidR="00130F82" w:rsidRPr="00DA0CED" w:rsidRDefault="0025272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O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9D80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0101" w14:textId="5BAC9A60" w:rsidR="00130F82" w:rsidRPr="00DA0CED" w:rsidRDefault="00243A0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6478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3904" w14:textId="4EE89546" w:rsidR="00130F82" w:rsidRPr="00DA0CED" w:rsidRDefault="0025272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3E2B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F128" w14:textId="07AB3D67" w:rsidR="00130F82" w:rsidRPr="00DA0CED" w:rsidRDefault="00243A0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56FD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D804" w14:textId="4F5F5ACE" w:rsidR="00130F82" w:rsidRPr="00DA0CED" w:rsidRDefault="00243A0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DC76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4787" w14:textId="182B6821" w:rsidR="00130F82" w:rsidRPr="00DA0CED" w:rsidRDefault="00243A0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C369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63EB" w14:textId="544684EA" w:rsidR="00130F82" w:rsidRPr="00DA0CED" w:rsidRDefault="00243A0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17DF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9642" w14:textId="241BD0C6" w:rsidR="00130F82" w:rsidRPr="00DA0CED" w:rsidRDefault="0025272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X</w:t>
            </w: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F1A7" w14:textId="4D7D8B8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7F1118D9" w14:textId="77777777" w:rsidTr="00777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F79B" w14:textId="77777777" w:rsidR="00130F82" w:rsidRPr="008E2326" w:rsidRDefault="00130F82" w:rsidP="00214135">
            <w:pPr>
              <w:rPr>
                <w:sz w:val="22"/>
                <w:szCs w:val="22"/>
                <w:lang w:val="en-US"/>
              </w:rPr>
            </w:pPr>
            <w:r w:rsidRPr="00B6245C">
              <w:rPr>
                <w:sz w:val="22"/>
                <w:szCs w:val="22"/>
              </w:rPr>
              <w:t>Ingela Nylund Watz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76B1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051F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3F2B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2459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27FF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4E48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0889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244C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37BF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86CF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86BE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152C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ED0F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3B81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A2A6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A89B" w14:textId="4519ADFC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23A3CE58" w14:textId="77777777" w:rsidTr="00777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352B" w14:textId="77777777" w:rsidR="00130F82" w:rsidRPr="008E2326" w:rsidRDefault="00130F82" w:rsidP="0021413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631C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01F6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1D93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56C2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3FD3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31FC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4A18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4160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E4BA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A024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667C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81FB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5957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52AC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51E5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D477" w14:textId="7F6A67C8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35D839D4" w14:textId="77777777" w:rsidTr="00777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  <w:trHeight w:val="221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DC36" w14:textId="77777777" w:rsidR="00130F82" w:rsidRPr="008E2326" w:rsidRDefault="00130F82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87D9" w14:textId="64729505" w:rsidR="00130F82" w:rsidRPr="00DA0CED" w:rsidRDefault="0025272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X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7F8D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1778" w14:textId="5C9CBD16" w:rsidR="00130F82" w:rsidRPr="00DA0CED" w:rsidRDefault="0025272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28DD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910F" w14:textId="3065F76D" w:rsidR="00130F82" w:rsidRPr="00DA0CED" w:rsidRDefault="00243A0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C011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414A" w14:textId="2BA361F9" w:rsidR="00130F82" w:rsidRPr="00DA0CED" w:rsidRDefault="004A020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8A1F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CA16" w14:textId="5DB045F2" w:rsidR="00130F82" w:rsidRPr="00DA0CED" w:rsidRDefault="0025272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8D86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3E39" w14:textId="0E6DCCA5" w:rsidR="00130F82" w:rsidRPr="00DA0CED" w:rsidRDefault="0025272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E3CD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1A2D" w14:textId="5FA457F4" w:rsidR="00130F82" w:rsidRPr="00DA0CED" w:rsidRDefault="0025272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D6A2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FE15" w14:textId="52D1D216" w:rsidR="00130F82" w:rsidRPr="00DA0CED" w:rsidRDefault="00243A0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O</w:t>
            </w: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DC24" w14:textId="08F6A841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67E31FE3" w14:textId="77777777" w:rsidTr="00777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514F" w14:textId="77777777" w:rsidR="00130F82" w:rsidRPr="008E2326" w:rsidRDefault="00130F82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Jilmstad</w:t>
            </w:r>
            <w:r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06CB" w14:textId="1ACBC78C" w:rsidR="00130F82" w:rsidRPr="00DA0CED" w:rsidRDefault="0025272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O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7768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AC93" w14:textId="56756664" w:rsidR="00130F82" w:rsidRPr="00DA0CED" w:rsidRDefault="00243A0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2413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A7DF" w14:textId="4D9F021C" w:rsidR="00130F82" w:rsidRPr="00DA0CED" w:rsidRDefault="0025272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EDFB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731A" w14:textId="70E5E058" w:rsidR="00130F82" w:rsidRPr="00DA0CED" w:rsidRDefault="00243A0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79C5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65CB" w14:textId="3DDC7DE4" w:rsidR="00130F82" w:rsidRPr="00DA0CED" w:rsidRDefault="00243A0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CD87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7109" w14:textId="4ED65949" w:rsidR="00130F82" w:rsidRPr="00DA0CED" w:rsidRDefault="00243A0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3A90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8D6B" w14:textId="63650FD3" w:rsidR="00130F82" w:rsidRPr="00DA0CED" w:rsidRDefault="0025272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F2F4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2D25" w14:textId="5A24F3FA" w:rsidR="00130F82" w:rsidRPr="00DA0CED" w:rsidRDefault="0025272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O</w:t>
            </w: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D975" w14:textId="21403EE1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1DA885C7" w14:textId="77777777" w:rsidTr="00777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451F" w14:textId="77777777" w:rsidR="00130F82" w:rsidRPr="008E2326" w:rsidRDefault="00130F82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31AC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99C1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79AD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9F4B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B19F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157F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A956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405B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9D21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CC10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49D2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C61E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5C04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ED9B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1938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CE3B" w14:textId="017B9F2D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58BE06E9" w14:textId="77777777" w:rsidTr="00777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DCB0" w14:textId="77777777" w:rsidR="00130F82" w:rsidRPr="008E2326" w:rsidRDefault="00130F82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FAB0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1718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AF96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EC5A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10E4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A64A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25D9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BBD1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0D6D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F9E5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A43A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1D57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4508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271C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49E4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4E2E" w14:textId="46637763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7A80381C" w14:textId="77777777" w:rsidTr="00777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0E6F" w14:textId="77777777" w:rsidR="00130F82" w:rsidRPr="008E2326" w:rsidRDefault="00130F82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C792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DCAA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618A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C7AC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D179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ED72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EF39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627B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DD6D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8925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3584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0A6D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F300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4D7F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DCC6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F147" w14:textId="070CE74A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4A08FADA" w14:textId="77777777" w:rsidTr="00777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8C2D" w14:textId="77777777" w:rsidR="00130F82" w:rsidRPr="008E2326" w:rsidRDefault="00130F82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Strömkvist (S)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C36A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A27C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34E2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80AC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ED4D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59E6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8581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5B24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2D2D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A90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772B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7094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D44D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7572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90B3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C2ED" w14:textId="270A2302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42BB9FD6" w14:textId="77777777" w:rsidTr="00777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67AB" w14:textId="77777777" w:rsidR="00130F82" w:rsidRPr="008E2326" w:rsidRDefault="00130F82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Bengt Eliasson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5D8E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E52D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F253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211C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0989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A8DC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BC77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F214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C2BC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5521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9A9F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921E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3FE5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1A77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451C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5603" w14:textId="7607CC9B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74A5FC87" w14:textId="77777777" w:rsidTr="00777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9A0D" w14:textId="77777777" w:rsidR="00130F82" w:rsidRPr="008E2326" w:rsidRDefault="00130F82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Pr="008E2326">
              <w:rPr>
                <w:sz w:val="22"/>
                <w:szCs w:val="22"/>
              </w:rPr>
              <w:t>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CC5B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C075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3CF1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CDE1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12E5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B316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08F1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D6FF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DF7C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72A3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A1D9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B202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EF0F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07DD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7509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E117" w14:textId="1D448EFA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77B91" w:rsidRPr="001A5B6F" w14:paraId="11D8446A" w14:textId="77777777" w:rsidTr="00777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CAB2" w14:textId="74C47F21" w:rsidR="00777B91" w:rsidRPr="008E2326" w:rsidRDefault="00777B91" w:rsidP="0077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 w:eastAsia="en-US"/>
              </w:rPr>
              <w:t>Rasmus Ling (MP)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67F9" w14:textId="77777777" w:rsidR="00777B91" w:rsidRPr="00DA0CED" w:rsidRDefault="00777B91" w:rsidP="00777B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80D7" w14:textId="77777777" w:rsidR="00777B91" w:rsidRPr="00DA0CED" w:rsidRDefault="00777B91" w:rsidP="00777B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9996" w14:textId="77777777" w:rsidR="00777B91" w:rsidRPr="00DA0CED" w:rsidRDefault="00777B91" w:rsidP="00777B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F565" w14:textId="77777777" w:rsidR="00777B91" w:rsidRPr="00DA0CED" w:rsidRDefault="00777B91" w:rsidP="00777B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FEBB" w14:textId="77777777" w:rsidR="00777B91" w:rsidRPr="00DA0CED" w:rsidRDefault="00777B91" w:rsidP="00777B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1A02" w14:textId="77777777" w:rsidR="00777B91" w:rsidRPr="00DA0CED" w:rsidRDefault="00777B91" w:rsidP="00777B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A2E8" w14:textId="77777777" w:rsidR="00777B91" w:rsidRPr="00DA0CED" w:rsidRDefault="00777B91" w:rsidP="00777B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7281" w14:textId="77777777" w:rsidR="00777B91" w:rsidRPr="00DA0CED" w:rsidRDefault="00777B91" w:rsidP="00777B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78A2" w14:textId="77777777" w:rsidR="00777B91" w:rsidRPr="00DA0CED" w:rsidRDefault="00777B91" w:rsidP="00777B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BA6A" w14:textId="77777777" w:rsidR="00777B91" w:rsidRPr="00DA0CED" w:rsidRDefault="00777B91" w:rsidP="00777B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4CFF" w14:textId="77777777" w:rsidR="00777B91" w:rsidRPr="00DA0CED" w:rsidRDefault="00777B91" w:rsidP="00777B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C054" w14:textId="77777777" w:rsidR="00777B91" w:rsidRPr="00DA0CED" w:rsidRDefault="00777B91" w:rsidP="00777B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53B9" w14:textId="77777777" w:rsidR="00777B91" w:rsidRPr="00DA0CED" w:rsidRDefault="00777B91" w:rsidP="00777B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A7C3" w14:textId="77777777" w:rsidR="00777B91" w:rsidRPr="00DA0CED" w:rsidRDefault="00777B91" w:rsidP="00777B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CF97" w14:textId="77777777" w:rsidR="00777B91" w:rsidRPr="00DA0CED" w:rsidRDefault="00777B91" w:rsidP="00777B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BBDF" w14:textId="26A90772" w:rsidR="00777B91" w:rsidRPr="00DA0CED" w:rsidRDefault="00777B91" w:rsidP="00777B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77B91" w:rsidRPr="001A5B6F" w14:paraId="33AAA13B" w14:textId="77777777" w:rsidTr="00777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474A" w14:textId="19DDBE01" w:rsidR="00777B91" w:rsidRPr="008E2326" w:rsidRDefault="00777B91" w:rsidP="0077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 w:eastAsia="en-US"/>
              </w:rPr>
              <w:t>Ann-Sofie Alm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71E4" w14:textId="77777777" w:rsidR="00777B91" w:rsidRPr="00DA0CED" w:rsidRDefault="00777B91" w:rsidP="00777B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F712" w14:textId="77777777" w:rsidR="00777B91" w:rsidRPr="00DA0CED" w:rsidRDefault="00777B91" w:rsidP="00777B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2CB4" w14:textId="77777777" w:rsidR="00777B91" w:rsidRPr="00DA0CED" w:rsidRDefault="00777B91" w:rsidP="00777B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D3F4" w14:textId="77777777" w:rsidR="00777B91" w:rsidRPr="00DA0CED" w:rsidRDefault="00777B91" w:rsidP="00777B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F3F5" w14:textId="77777777" w:rsidR="00777B91" w:rsidRPr="00DA0CED" w:rsidRDefault="00777B91" w:rsidP="00777B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E04F" w14:textId="77777777" w:rsidR="00777B91" w:rsidRPr="00DA0CED" w:rsidRDefault="00777B91" w:rsidP="00777B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1C87" w14:textId="77777777" w:rsidR="00777B91" w:rsidRPr="00DA0CED" w:rsidRDefault="00777B91" w:rsidP="00777B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3B30" w14:textId="77777777" w:rsidR="00777B91" w:rsidRPr="00DA0CED" w:rsidRDefault="00777B91" w:rsidP="00777B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799B" w14:textId="77777777" w:rsidR="00777B91" w:rsidRPr="00DA0CED" w:rsidRDefault="00777B91" w:rsidP="00777B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E8A0" w14:textId="77777777" w:rsidR="00777B91" w:rsidRPr="00DA0CED" w:rsidRDefault="00777B91" w:rsidP="00777B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409C" w14:textId="77777777" w:rsidR="00777B91" w:rsidRPr="00DA0CED" w:rsidRDefault="00777B91" w:rsidP="00777B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5C3D" w14:textId="77777777" w:rsidR="00777B91" w:rsidRPr="00DA0CED" w:rsidRDefault="00777B91" w:rsidP="00777B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7982" w14:textId="77777777" w:rsidR="00777B91" w:rsidRPr="00DA0CED" w:rsidRDefault="00777B91" w:rsidP="00777B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58E8" w14:textId="77777777" w:rsidR="00777B91" w:rsidRPr="00DA0CED" w:rsidRDefault="00777B91" w:rsidP="00777B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6651" w14:textId="77777777" w:rsidR="00777B91" w:rsidRPr="00DA0CED" w:rsidRDefault="00777B91" w:rsidP="00777B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16FC" w14:textId="6A8837CC" w:rsidR="00777B91" w:rsidRPr="00DA0CED" w:rsidRDefault="00777B91" w:rsidP="00777B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77B91" w:rsidRPr="001A5B6F" w14:paraId="25DC7FE4" w14:textId="77777777" w:rsidTr="00777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2C8D" w14:textId="1EA19EF1" w:rsidR="00777B91" w:rsidRPr="008E2326" w:rsidRDefault="00777B91" w:rsidP="00777B9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GB" w:eastAsia="en-US"/>
              </w:rPr>
              <w:t>Vakant</w:t>
            </w:r>
            <w:proofErr w:type="spellEnd"/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BA45" w14:textId="77777777" w:rsidR="00777B91" w:rsidRPr="00DA0CED" w:rsidRDefault="00777B91" w:rsidP="00777B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B187" w14:textId="77777777" w:rsidR="00777B91" w:rsidRPr="00DA0CED" w:rsidRDefault="00777B91" w:rsidP="00777B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2DF6" w14:textId="77777777" w:rsidR="00777B91" w:rsidRPr="00DA0CED" w:rsidRDefault="00777B91" w:rsidP="00777B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E666" w14:textId="77777777" w:rsidR="00777B91" w:rsidRPr="00DA0CED" w:rsidRDefault="00777B91" w:rsidP="00777B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9B18" w14:textId="77777777" w:rsidR="00777B91" w:rsidRPr="00DA0CED" w:rsidRDefault="00777B91" w:rsidP="00777B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9880" w14:textId="77777777" w:rsidR="00777B91" w:rsidRPr="00DA0CED" w:rsidRDefault="00777B91" w:rsidP="00777B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237F" w14:textId="77777777" w:rsidR="00777B91" w:rsidRPr="00DA0CED" w:rsidRDefault="00777B91" w:rsidP="00777B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8413" w14:textId="77777777" w:rsidR="00777B91" w:rsidRPr="00DA0CED" w:rsidRDefault="00777B91" w:rsidP="00777B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8494" w14:textId="77777777" w:rsidR="00777B91" w:rsidRPr="00DA0CED" w:rsidRDefault="00777B91" w:rsidP="00777B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D3AB" w14:textId="77777777" w:rsidR="00777B91" w:rsidRPr="00DA0CED" w:rsidRDefault="00777B91" w:rsidP="00777B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1FE9" w14:textId="77777777" w:rsidR="00777B91" w:rsidRPr="00DA0CED" w:rsidRDefault="00777B91" w:rsidP="00777B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10DA" w14:textId="77777777" w:rsidR="00777B91" w:rsidRPr="00DA0CED" w:rsidRDefault="00777B91" w:rsidP="00777B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418D" w14:textId="77777777" w:rsidR="00777B91" w:rsidRPr="00DA0CED" w:rsidRDefault="00777B91" w:rsidP="00777B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AD90" w14:textId="77777777" w:rsidR="00777B91" w:rsidRPr="00DA0CED" w:rsidRDefault="00777B91" w:rsidP="00777B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6A85" w14:textId="77777777" w:rsidR="00777B91" w:rsidRPr="00DA0CED" w:rsidRDefault="00777B91" w:rsidP="00777B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5255" w14:textId="7502FC73" w:rsidR="00777B91" w:rsidRPr="00DA0CED" w:rsidRDefault="00777B91" w:rsidP="00777B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77B91" w:rsidRPr="001A5B6F" w14:paraId="23C27888" w14:textId="77777777" w:rsidTr="00777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0ECB" w14:textId="7E34F85D" w:rsidR="00777B91" w:rsidRPr="008E2326" w:rsidRDefault="00777B91" w:rsidP="0077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 w:eastAsia="en-US"/>
              </w:rPr>
              <w:t>Jörgen Grubb 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2733" w14:textId="77777777" w:rsidR="00777B91" w:rsidRPr="00DA0CED" w:rsidRDefault="00777B91" w:rsidP="00777B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A83E" w14:textId="77777777" w:rsidR="00777B91" w:rsidRPr="00DA0CED" w:rsidRDefault="00777B91" w:rsidP="00777B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2EC3" w14:textId="77777777" w:rsidR="00777B91" w:rsidRPr="00DA0CED" w:rsidRDefault="00777B91" w:rsidP="00777B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B951" w14:textId="77777777" w:rsidR="00777B91" w:rsidRPr="00DA0CED" w:rsidRDefault="00777B91" w:rsidP="00777B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4766" w14:textId="77777777" w:rsidR="00777B91" w:rsidRPr="00DA0CED" w:rsidRDefault="00777B91" w:rsidP="00777B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C7FA" w14:textId="77777777" w:rsidR="00777B91" w:rsidRPr="00DA0CED" w:rsidRDefault="00777B91" w:rsidP="00777B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BD4D" w14:textId="77777777" w:rsidR="00777B91" w:rsidRPr="00DA0CED" w:rsidRDefault="00777B91" w:rsidP="00777B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19FF" w14:textId="77777777" w:rsidR="00777B91" w:rsidRPr="00DA0CED" w:rsidRDefault="00777B91" w:rsidP="00777B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4278" w14:textId="77777777" w:rsidR="00777B91" w:rsidRPr="00DA0CED" w:rsidRDefault="00777B91" w:rsidP="00777B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F8F2" w14:textId="77777777" w:rsidR="00777B91" w:rsidRPr="00DA0CED" w:rsidRDefault="00777B91" w:rsidP="00777B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1F6C" w14:textId="77777777" w:rsidR="00777B91" w:rsidRPr="00DA0CED" w:rsidRDefault="00777B91" w:rsidP="00777B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6552" w14:textId="77777777" w:rsidR="00777B91" w:rsidRPr="00DA0CED" w:rsidRDefault="00777B91" w:rsidP="00777B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FAFE" w14:textId="77777777" w:rsidR="00777B91" w:rsidRPr="00DA0CED" w:rsidRDefault="00777B91" w:rsidP="00777B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B405" w14:textId="77777777" w:rsidR="00777B91" w:rsidRPr="00DA0CED" w:rsidRDefault="00777B91" w:rsidP="00777B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042D" w14:textId="77777777" w:rsidR="00777B91" w:rsidRPr="00DA0CED" w:rsidRDefault="00777B91" w:rsidP="00777B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1641" w14:textId="03D8ECCD" w:rsidR="00777B91" w:rsidRPr="00DA0CED" w:rsidRDefault="00777B91" w:rsidP="00777B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77B91" w:rsidRPr="001A5B6F" w14:paraId="57DF1A66" w14:textId="77777777" w:rsidTr="00777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C6BB" w14:textId="2C6F5A51" w:rsidR="00777B91" w:rsidRPr="008E2326" w:rsidRDefault="00777B91" w:rsidP="0077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 w:eastAsia="en-US"/>
              </w:rPr>
              <w:t>Allan Widman 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75AF" w14:textId="77777777" w:rsidR="00777B91" w:rsidRPr="00DA0CED" w:rsidRDefault="00777B91" w:rsidP="00777B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79BE" w14:textId="77777777" w:rsidR="00777B91" w:rsidRPr="00DA0CED" w:rsidRDefault="00777B91" w:rsidP="00777B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2638" w14:textId="77777777" w:rsidR="00777B91" w:rsidRPr="00DA0CED" w:rsidRDefault="00777B91" w:rsidP="00777B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1507" w14:textId="77777777" w:rsidR="00777B91" w:rsidRPr="00DA0CED" w:rsidRDefault="00777B91" w:rsidP="00777B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697D" w14:textId="77777777" w:rsidR="00777B91" w:rsidRPr="00DA0CED" w:rsidRDefault="00777B91" w:rsidP="00777B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9FE0" w14:textId="77777777" w:rsidR="00777B91" w:rsidRPr="00DA0CED" w:rsidRDefault="00777B91" w:rsidP="00777B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2873" w14:textId="77777777" w:rsidR="00777B91" w:rsidRPr="00DA0CED" w:rsidRDefault="00777B91" w:rsidP="00777B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6F9C" w14:textId="77777777" w:rsidR="00777B91" w:rsidRPr="00DA0CED" w:rsidRDefault="00777B91" w:rsidP="00777B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977A" w14:textId="77777777" w:rsidR="00777B91" w:rsidRPr="00DA0CED" w:rsidRDefault="00777B91" w:rsidP="00777B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FB10" w14:textId="77777777" w:rsidR="00777B91" w:rsidRPr="00DA0CED" w:rsidRDefault="00777B91" w:rsidP="00777B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6330" w14:textId="77777777" w:rsidR="00777B91" w:rsidRPr="00DA0CED" w:rsidRDefault="00777B91" w:rsidP="00777B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0221" w14:textId="77777777" w:rsidR="00777B91" w:rsidRPr="00DA0CED" w:rsidRDefault="00777B91" w:rsidP="00777B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6FB8" w14:textId="77777777" w:rsidR="00777B91" w:rsidRPr="00DA0CED" w:rsidRDefault="00777B91" w:rsidP="00777B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EDD8" w14:textId="77777777" w:rsidR="00777B91" w:rsidRPr="00DA0CED" w:rsidRDefault="00777B91" w:rsidP="00777B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1EA8" w14:textId="77777777" w:rsidR="00777B91" w:rsidRPr="00DA0CED" w:rsidRDefault="00777B91" w:rsidP="00777B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768F" w14:textId="7D614545" w:rsidR="00777B91" w:rsidRPr="00DA0CED" w:rsidRDefault="00777B91" w:rsidP="00777B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21C40626" w14:textId="77777777" w:rsidTr="00777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9BB7" w14:textId="77777777" w:rsidR="00130F82" w:rsidRPr="008E2326" w:rsidRDefault="00130F82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A512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65A0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8CE8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7BB1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2638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01EB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6A76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25C2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44BE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E884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F255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93AE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23CD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1BAF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C27E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0628" w14:textId="4C92AC4B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66126CC6" w14:textId="77777777" w:rsidTr="00777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9C92" w14:textId="6CA47834" w:rsidR="00130F82" w:rsidRPr="008E2326" w:rsidRDefault="000B29C6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 (MP)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6EA0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E2EA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0F56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387A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58D2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221E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AAB9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3C2B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29F7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DB98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4183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42FE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BC40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C302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02CF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0C16" w14:textId="4CC2E5F9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44982355" w14:textId="77777777" w:rsidTr="00777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DE64" w14:textId="77777777" w:rsidR="00130F82" w:rsidRPr="00A571A1" w:rsidRDefault="00130F82" w:rsidP="00214135">
            <w:pPr>
              <w:rPr>
                <w:sz w:val="22"/>
                <w:szCs w:val="22"/>
              </w:rPr>
            </w:pPr>
            <w:r w:rsidRPr="007B0C0A">
              <w:rPr>
                <w:sz w:val="22"/>
                <w:szCs w:val="22"/>
              </w:rPr>
              <w:t>Per Schöldberg (C)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3310" w14:textId="1FB22050" w:rsidR="00130F82" w:rsidRPr="00DA0CED" w:rsidRDefault="005B2896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X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BB57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B9DF" w14:textId="040EEE01" w:rsidR="00130F82" w:rsidRPr="00DA0CED" w:rsidRDefault="0025272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5B81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463E" w14:textId="6820D718" w:rsidR="00130F82" w:rsidRPr="00DA0CED" w:rsidRDefault="0025272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A566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EA9C" w14:textId="102C2DF9" w:rsidR="00130F82" w:rsidRPr="00DA0CED" w:rsidRDefault="00243A0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3120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52EC" w14:textId="563C2DA7" w:rsidR="00130F82" w:rsidRPr="00DA0CED" w:rsidRDefault="0025272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E75A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2358" w14:textId="1F300E79" w:rsidR="00130F82" w:rsidRPr="00DA0CED" w:rsidRDefault="0025272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8A90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7481" w14:textId="09EC64E1" w:rsidR="00130F82" w:rsidRPr="00DA0CED" w:rsidRDefault="00243A0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6090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5D23" w14:textId="2185C679" w:rsidR="00130F82" w:rsidRPr="00DA0CED" w:rsidRDefault="0025272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X</w:t>
            </w: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82D6" w14:textId="565D1158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24500E80" w14:textId="77777777" w:rsidTr="00777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5AAF" w14:textId="77777777" w:rsidR="00130F82" w:rsidRPr="00A571A1" w:rsidRDefault="00130F82" w:rsidP="00214135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Ali Esbati (V)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16A2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1375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115F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473F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2A1C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2F11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702D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2F62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B5EA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C0C1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7193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D67D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5B31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4236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0289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3229" w14:textId="07BDD702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130F82" w:rsidRPr="001A5B6F" w14:paraId="40698303" w14:textId="77777777" w:rsidTr="00777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1742" w14:textId="77777777" w:rsidR="00130F82" w:rsidRPr="00A571A1" w:rsidRDefault="00130F82" w:rsidP="00214135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Andreas Carlson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2F1C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2BF9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D164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AC51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61BC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5FFC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1599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5A43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815A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1855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6F64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0235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6B8C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877D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B802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1092" w14:textId="499B9349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130F82" w:rsidRPr="001A5B6F" w14:paraId="4EB40FF8" w14:textId="77777777" w:rsidTr="00777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D8FE" w14:textId="77777777" w:rsidR="00130F82" w:rsidRPr="00A571A1" w:rsidRDefault="00130F82" w:rsidP="00214135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Mikael Oscarsson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502D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A365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1364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9190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F790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1645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2F6E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6B0D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8E44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978D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D5B1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9622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5DFC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58E6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4CEA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86FB" w14:textId="7D93E760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130F82" w:rsidRPr="001A5B6F" w14:paraId="2E2B1D81" w14:textId="77777777" w:rsidTr="00777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6D31" w14:textId="77777777" w:rsidR="00130F82" w:rsidRPr="00A571A1" w:rsidRDefault="00130F82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Wiechel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DE2E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3AD1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2EED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337B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D96A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8847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04A6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540E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91BF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458C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DAC1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2895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A962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D27F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06F6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FDCA" w14:textId="3F0DA00D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130F82" w:rsidRPr="001A5B6F" w14:paraId="728F87B4" w14:textId="77777777" w:rsidTr="00777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9FA6" w14:textId="77777777" w:rsidR="00130F82" w:rsidRPr="00A571A1" w:rsidRDefault="00130F82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12AD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6AE9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5FCF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6914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1F25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CA73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68EE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536A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0B5B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99F2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A45D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809D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88E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1A2E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3232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EC49" w14:textId="00AF1F4A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130F82" w:rsidRPr="001A5B6F" w14:paraId="08D2E10F" w14:textId="77777777" w:rsidTr="00777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86C5" w14:textId="326D6B46" w:rsidR="00130F82" w:rsidRDefault="00130F82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Amanda </w:t>
            </w:r>
            <w:r w:rsidRPr="00EF6229">
              <w:rPr>
                <w:sz w:val="22"/>
                <w:szCs w:val="22"/>
              </w:rPr>
              <w:t>Palmstierna</w:t>
            </w:r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6926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B968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CC7B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74A3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3E8C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5693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3DD1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2A6F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9DF2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1A89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00DE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0B4F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9431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E202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4823" w14:textId="77777777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E90F" w14:textId="58D40C94" w:rsidR="00130F82" w:rsidRPr="00DA0CED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14135" w:rsidRPr="00794BEC" w14:paraId="527E35B6" w14:textId="77777777" w:rsidTr="00777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6" w:type="pct"/>
          <w:wAfter w:w="36" w:type="pct"/>
          <w:trHeight w:val="263"/>
        </w:trPr>
        <w:tc>
          <w:tcPr>
            <w:tcW w:w="1876" w:type="pct"/>
            <w:gridSpan w:val="3"/>
            <w:tcBorders>
              <w:top w:val="single" w:sz="4" w:space="0" w:color="auto"/>
            </w:tcBorders>
          </w:tcPr>
          <w:p w14:paraId="206608EA" w14:textId="77777777" w:rsidR="00214135" w:rsidRPr="00794BEC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3071" w:type="pct"/>
            <w:gridSpan w:val="17"/>
            <w:tcBorders>
              <w:top w:val="single" w:sz="4" w:space="0" w:color="auto"/>
            </w:tcBorders>
          </w:tcPr>
          <w:p w14:paraId="0570C690" w14:textId="77777777" w:rsidR="00214135" w:rsidRPr="00794BEC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214135" w:rsidRPr="00794BEC" w14:paraId="56DBC857" w14:textId="77777777" w:rsidTr="00777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6" w:type="pct"/>
          <w:wAfter w:w="36" w:type="pct"/>
          <w:trHeight w:val="262"/>
        </w:trPr>
        <w:tc>
          <w:tcPr>
            <w:tcW w:w="1876" w:type="pct"/>
            <w:gridSpan w:val="3"/>
          </w:tcPr>
          <w:p w14:paraId="4EDF782F" w14:textId="77777777" w:rsidR="00214135" w:rsidRPr="00794BEC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3071" w:type="pct"/>
            <w:gridSpan w:val="17"/>
          </w:tcPr>
          <w:p w14:paraId="6E128095" w14:textId="77777777" w:rsidR="00214135" w:rsidRPr="00794BEC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1964EB40" w:rsidR="00243A04" w:rsidRDefault="00243A04" w:rsidP="00477C9F">
      <w:pPr>
        <w:rPr>
          <w:sz w:val="22"/>
          <w:szCs w:val="22"/>
        </w:rPr>
      </w:pPr>
    </w:p>
    <w:p w14:paraId="4FA1BBA2" w14:textId="77777777" w:rsidR="00243A04" w:rsidRDefault="00243A04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"/>
        <w:gridCol w:w="2795"/>
        <w:gridCol w:w="356"/>
        <w:gridCol w:w="47"/>
        <w:gridCol w:w="321"/>
        <w:gridCol w:w="356"/>
        <w:gridCol w:w="355"/>
        <w:gridCol w:w="355"/>
        <w:gridCol w:w="355"/>
        <w:gridCol w:w="355"/>
        <w:gridCol w:w="355"/>
        <w:gridCol w:w="355"/>
        <w:gridCol w:w="355"/>
        <w:gridCol w:w="355"/>
        <w:gridCol w:w="225"/>
        <w:gridCol w:w="131"/>
        <w:gridCol w:w="355"/>
        <w:gridCol w:w="355"/>
        <w:gridCol w:w="355"/>
        <w:gridCol w:w="265"/>
        <w:gridCol w:w="14"/>
        <w:gridCol w:w="61"/>
      </w:tblGrid>
      <w:tr w:rsidR="00243A04" w14:paraId="36F3B353" w14:textId="77777777" w:rsidTr="00FB0FA9">
        <w:trPr>
          <w:gridAfter w:val="2"/>
          <w:wAfter w:w="44" w:type="pct"/>
        </w:trPr>
        <w:tc>
          <w:tcPr>
            <w:tcW w:w="189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A81756" w14:textId="77777777" w:rsidR="00243A04" w:rsidRPr="00E931D7" w:rsidRDefault="00243A04" w:rsidP="00243A04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14:paraId="6D93FDC7" w14:textId="77777777" w:rsidR="00243A04" w:rsidRPr="008E2326" w:rsidRDefault="00243A04" w:rsidP="00243A04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617BBCB1" w14:textId="77777777" w:rsidR="00243A04" w:rsidRPr="004C2FEE" w:rsidRDefault="00243A04" w:rsidP="00243A04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2021</w:t>
            </w:r>
            <w:r w:rsidRPr="00BD41E4">
              <w:rPr>
                <w:sz w:val="20"/>
              </w:rPr>
              <w:t>-</w:t>
            </w:r>
            <w:r>
              <w:rPr>
                <w:sz w:val="20"/>
              </w:rPr>
              <w:t>03</w:t>
            </w:r>
            <w:r w:rsidRPr="00612FF5">
              <w:rPr>
                <w:sz w:val="20"/>
              </w:rPr>
              <w:t>-</w:t>
            </w:r>
            <w:r>
              <w:rPr>
                <w:sz w:val="20"/>
              </w:rPr>
              <w:t>01</w:t>
            </w:r>
            <w:r w:rsidRPr="00BD41E4">
              <w:rPr>
                <w:sz w:val="20"/>
              </w:rPr>
              <w:t>)</w:t>
            </w:r>
          </w:p>
        </w:tc>
        <w:tc>
          <w:tcPr>
            <w:tcW w:w="2201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302C6D0" w14:textId="77777777" w:rsidR="00243A04" w:rsidRPr="008E2326" w:rsidRDefault="00243A04" w:rsidP="00243A04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86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C9204B5" w14:textId="77777777" w:rsidR="00243A04" w:rsidRPr="00E931D7" w:rsidRDefault="00243A04" w:rsidP="00243A04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08CB8A38" w14:textId="77777777" w:rsidR="00243A04" w:rsidRPr="008E2326" w:rsidRDefault="00243A04" w:rsidP="00243A04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E2326">
              <w:rPr>
                <w:sz w:val="16"/>
                <w:szCs w:val="16"/>
              </w:rPr>
              <w:t xml:space="preserve">till </w:t>
            </w:r>
            <w:r>
              <w:rPr>
                <w:sz w:val="16"/>
                <w:szCs w:val="16"/>
              </w:rPr>
              <w:t xml:space="preserve">särskilt </w:t>
            </w:r>
            <w:r w:rsidRPr="008E2326">
              <w:rPr>
                <w:sz w:val="16"/>
                <w:szCs w:val="16"/>
              </w:rPr>
              <w:t>protokoll</w:t>
            </w:r>
          </w:p>
          <w:p w14:paraId="03824091" w14:textId="77777777" w:rsidR="00243A04" w:rsidRDefault="00243A04" w:rsidP="00243A04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2020</w:t>
            </w:r>
            <w:r w:rsidRPr="008E2326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21</w:t>
            </w:r>
            <w:r w:rsidRPr="008E2326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41</w:t>
            </w:r>
          </w:p>
        </w:tc>
      </w:tr>
      <w:tr w:rsidR="00243A04" w:rsidRPr="00E931D7" w14:paraId="147C5BBD" w14:textId="77777777" w:rsidTr="00FB0F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  <w:cantSplit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36EB" w14:textId="77777777" w:rsidR="00243A04" w:rsidRPr="00E931D7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9EF3" w14:textId="6338E063" w:rsidR="00243A04" w:rsidRPr="00E931D7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 1</w:t>
            </w:r>
            <w:r w:rsidR="004A0202">
              <w:rPr>
                <w:sz w:val="20"/>
              </w:rPr>
              <w:t>2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B85B" w14:textId="1A9465F4" w:rsidR="00243A04" w:rsidRPr="00E931D7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 1</w:t>
            </w:r>
            <w:r w:rsidR="004A0202">
              <w:rPr>
                <w:sz w:val="20"/>
              </w:rPr>
              <w:t>3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39FF" w14:textId="6491A300" w:rsidR="00243A04" w:rsidRPr="00E931D7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DBA7" w14:textId="1B4942BA" w:rsidR="00243A04" w:rsidRPr="00E931D7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84B6" w14:textId="5C303935" w:rsidR="00243A04" w:rsidRPr="00E931D7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1B74" w14:textId="20639130" w:rsidR="00243A04" w:rsidRPr="00E931D7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E2BE" w14:textId="6ADF56C0" w:rsidR="00243A04" w:rsidRPr="00E931D7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4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764F" w14:textId="08C7D0F5" w:rsidR="00243A04" w:rsidRPr="00E931D7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</w:tr>
      <w:tr w:rsidR="00243A04" w:rsidRPr="00E931D7" w14:paraId="453FCAFF" w14:textId="77777777" w:rsidTr="00FB0F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2D7E" w14:textId="77777777" w:rsidR="00243A04" w:rsidRPr="00E931D7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F2DB" w14:textId="77777777" w:rsidR="00243A04" w:rsidRPr="00E931D7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A6F8" w14:textId="77777777" w:rsidR="00243A04" w:rsidRPr="00E931D7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645E" w14:textId="77777777" w:rsidR="00243A04" w:rsidRPr="00E931D7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2FAF" w14:textId="77777777" w:rsidR="00243A04" w:rsidRPr="00E931D7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15A0" w14:textId="77777777" w:rsidR="00243A04" w:rsidRPr="00E931D7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9F27" w14:textId="77777777" w:rsidR="00243A04" w:rsidRPr="00E931D7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50BD" w14:textId="77777777" w:rsidR="00243A04" w:rsidRPr="00E931D7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5DFE" w14:textId="77777777" w:rsidR="00243A04" w:rsidRPr="00E931D7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B25D" w14:textId="77777777" w:rsidR="00243A04" w:rsidRPr="00E931D7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727F" w14:textId="77777777" w:rsidR="00243A04" w:rsidRPr="00E931D7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74BD" w14:textId="77777777" w:rsidR="00243A04" w:rsidRPr="00E931D7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4136" w14:textId="77777777" w:rsidR="00243A04" w:rsidRPr="00E931D7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AA8E" w14:textId="77777777" w:rsidR="00243A04" w:rsidRPr="00E931D7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DFD4" w14:textId="77777777" w:rsidR="00243A04" w:rsidRPr="00E931D7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A47B" w14:textId="77777777" w:rsidR="00243A04" w:rsidRPr="00E931D7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BBB5" w14:textId="77777777" w:rsidR="00243A04" w:rsidRPr="00E931D7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FB0FA9" w:rsidRPr="001A5B6F" w14:paraId="7B94E3D2" w14:textId="77777777" w:rsidTr="00FB0F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73FA" w14:textId="77777777" w:rsidR="00FB0FA9" w:rsidRPr="00F24B88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0CDF" w14:textId="45822810" w:rsidR="00FB0FA9" w:rsidRPr="00214135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92B0" w14:textId="77777777" w:rsidR="00FB0FA9" w:rsidRPr="00214135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5550" w14:textId="7264830D" w:rsidR="00FB0FA9" w:rsidRPr="00214135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9CB4" w14:textId="77777777" w:rsidR="00FB0FA9" w:rsidRPr="00214135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7989" w14:textId="77777777" w:rsidR="00FB0FA9" w:rsidRPr="00214135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55EF" w14:textId="77777777" w:rsidR="00FB0FA9" w:rsidRPr="00214135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9182" w14:textId="77777777" w:rsidR="00FB0FA9" w:rsidRPr="00214135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0058" w14:textId="77777777" w:rsidR="00FB0FA9" w:rsidRPr="00214135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FAD2" w14:textId="77777777" w:rsidR="00FB0FA9" w:rsidRPr="00214135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35BD" w14:textId="77777777" w:rsidR="00FB0FA9" w:rsidRPr="00214135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5946" w14:textId="77777777" w:rsidR="00FB0FA9" w:rsidRPr="00214135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7C18" w14:textId="77777777" w:rsidR="00FB0FA9" w:rsidRPr="00214135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57E4" w14:textId="77777777" w:rsidR="00FB0FA9" w:rsidRPr="00214135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C85A" w14:textId="77777777" w:rsidR="00FB0FA9" w:rsidRPr="00214135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0EB8" w14:textId="77777777" w:rsidR="00FB0FA9" w:rsidRPr="00214135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8382" w14:textId="77777777" w:rsidR="00FB0FA9" w:rsidRPr="00214135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B0FA9" w:rsidRPr="001A5B6F" w14:paraId="173591A7" w14:textId="77777777" w:rsidTr="00FB0F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E813" w14:textId="77777777" w:rsidR="00FB0FA9" w:rsidRPr="008E2326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FE2AC1">
              <w:rPr>
                <w:sz w:val="22"/>
                <w:szCs w:val="22"/>
              </w:rPr>
              <w:t>Hans Ekström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(S</w:t>
            </w:r>
            <w:r w:rsidRPr="008E2326">
              <w:rPr>
                <w:sz w:val="22"/>
                <w:szCs w:val="22"/>
              </w:rPr>
              <w:t>)</w:t>
            </w:r>
            <w:r w:rsidRPr="008E2326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F33F" w14:textId="34367530" w:rsidR="00FB0FA9" w:rsidRPr="00214135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A9A2" w14:textId="77777777" w:rsidR="00FB0FA9" w:rsidRPr="00214135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54FD" w14:textId="2123B85D" w:rsidR="00FB0FA9" w:rsidRPr="00214135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3D09" w14:textId="77777777" w:rsidR="00FB0FA9" w:rsidRPr="00214135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54EB" w14:textId="77777777" w:rsidR="00FB0FA9" w:rsidRPr="00214135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7C42" w14:textId="77777777" w:rsidR="00FB0FA9" w:rsidRPr="00214135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D55A" w14:textId="77777777" w:rsidR="00FB0FA9" w:rsidRPr="00214135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D4C3" w14:textId="77777777" w:rsidR="00FB0FA9" w:rsidRPr="00214135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E214" w14:textId="77777777" w:rsidR="00FB0FA9" w:rsidRPr="00214135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FDAC" w14:textId="77777777" w:rsidR="00FB0FA9" w:rsidRPr="00214135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723E" w14:textId="77777777" w:rsidR="00FB0FA9" w:rsidRPr="00214135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AEA9" w14:textId="77777777" w:rsidR="00FB0FA9" w:rsidRPr="00214135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3FB7" w14:textId="77777777" w:rsidR="00FB0FA9" w:rsidRPr="00214135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43C4" w14:textId="77777777" w:rsidR="00FB0FA9" w:rsidRPr="00214135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B2CF" w14:textId="77777777" w:rsidR="00FB0FA9" w:rsidRPr="00214135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8BBD" w14:textId="77777777" w:rsidR="00FB0FA9" w:rsidRPr="00214135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B0FA9" w:rsidRPr="001A5B6F" w14:paraId="52D36386" w14:textId="77777777" w:rsidTr="00FB0F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6BC9" w14:textId="77777777" w:rsidR="00FB0FA9" w:rsidRPr="008E2326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0019" w14:textId="283A8516" w:rsidR="00FB0FA9" w:rsidRPr="001A5B6F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7F26" w14:textId="77777777" w:rsidR="00FB0FA9" w:rsidRPr="001A5B6F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93E4" w14:textId="15047D91" w:rsidR="00FB0FA9" w:rsidRPr="001A5B6F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8FC8" w14:textId="77777777" w:rsidR="00FB0FA9" w:rsidRPr="001A5B6F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D288" w14:textId="77777777" w:rsidR="00FB0FA9" w:rsidRPr="001A5B6F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944E" w14:textId="77777777" w:rsidR="00FB0FA9" w:rsidRPr="001A5B6F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5991" w14:textId="77777777" w:rsidR="00FB0FA9" w:rsidRPr="001A5B6F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D25E" w14:textId="77777777" w:rsidR="00FB0FA9" w:rsidRPr="001A5B6F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0696" w14:textId="77777777" w:rsidR="00FB0FA9" w:rsidRPr="001A5B6F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894C" w14:textId="77777777" w:rsidR="00FB0FA9" w:rsidRPr="001A5B6F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1C85" w14:textId="77777777" w:rsidR="00FB0FA9" w:rsidRPr="001A5B6F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1A71" w14:textId="77777777" w:rsidR="00FB0FA9" w:rsidRPr="001A5B6F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521F" w14:textId="77777777" w:rsidR="00FB0FA9" w:rsidRPr="001A5B6F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2669" w14:textId="77777777" w:rsidR="00FB0FA9" w:rsidRPr="001A5B6F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57FF" w14:textId="77777777" w:rsidR="00FB0FA9" w:rsidRPr="001A5B6F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B7E9" w14:textId="77777777" w:rsidR="00FB0FA9" w:rsidRPr="001A5B6F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B0FA9" w:rsidRPr="001A5B6F" w14:paraId="1177D2AD" w14:textId="77777777" w:rsidTr="00FB0F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EB84" w14:textId="77777777" w:rsidR="00FB0FA9" w:rsidRPr="00FE2AC1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Marta Obminska</w:t>
            </w:r>
            <w:r w:rsidRPr="00FE2AC1">
              <w:rPr>
                <w:sz w:val="22"/>
                <w:szCs w:val="22"/>
              </w:rPr>
              <w:t xml:space="preserve"> (M)</w:t>
            </w:r>
            <w:r w:rsidRPr="008E2326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E6A4" w14:textId="68105DE1" w:rsidR="00FB0FA9" w:rsidRPr="001A5B6F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0A8D" w14:textId="77777777" w:rsidR="00FB0FA9" w:rsidRPr="001A5B6F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AF6A" w14:textId="6851D042" w:rsidR="00FB0FA9" w:rsidRPr="001A5B6F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80CC" w14:textId="77777777" w:rsidR="00FB0FA9" w:rsidRPr="001A5B6F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05B9" w14:textId="0EE4CBA5" w:rsidR="00FB0FA9" w:rsidRPr="001A5B6F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6E75" w14:textId="77777777" w:rsidR="00FB0FA9" w:rsidRPr="001A5B6F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8035" w14:textId="564E24C0" w:rsidR="00FB0FA9" w:rsidRPr="001A5B6F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34EA" w14:textId="77777777" w:rsidR="00FB0FA9" w:rsidRPr="001A5B6F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CFAC" w14:textId="77777777" w:rsidR="00FB0FA9" w:rsidRPr="001A5B6F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CB15" w14:textId="77777777" w:rsidR="00FB0FA9" w:rsidRPr="001A5B6F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B70D" w14:textId="77777777" w:rsidR="00FB0FA9" w:rsidRPr="001A5B6F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4011" w14:textId="77777777" w:rsidR="00FB0FA9" w:rsidRPr="001A5B6F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BDEB" w14:textId="05638767" w:rsidR="00FB0FA9" w:rsidRPr="001A5B6F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AFDF" w14:textId="77777777" w:rsidR="00FB0FA9" w:rsidRPr="001A5B6F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CD23" w14:textId="375650B9" w:rsidR="00FB0FA9" w:rsidRPr="001A5B6F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8A5D" w14:textId="77777777" w:rsidR="00FB0FA9" w:rsidRPr="001A5B6F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B0FA9" w:rsidRPr="001A5B6F" w14:paraId="0F5FC4A4" w14:textId="77777777" w:rsidTr="00FB0F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F5DD" w14:textId="77777777" w:rsidR="00FB0FA9" w:rsidRPr="008E2326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</w:t>
            </w:r>
            <w:r w:rsidRPr="008E232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EFE9" w14:textId="56EE661D" w:rsidR="00FB0FA9" w:rsidRPr="00DA0CED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X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8234" w14:textId="77777777" w:rsidR="00FB0FA9" w:rsidRPr="00DA0CED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E672" w14:textId="25AF50BD" w:rsidR="00FB0FA9" w:rsidRPr="00DA0CED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9049" w14:textId="77777777" w:rsidR="00FB0FA9" w:rsidRPr="001A5B6F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1770" w14:textId="77777777" w:rsidR="00FB0FA9" w:rsidRPr="001A5B6F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F224" w14:textId="77777777" w:rsidR="00FB0FA9" w:rsidRPr="001A5B6F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0960" w14:textId="77777777" w:rsidR="00FB0FA9" w:rsidRPr="001A5B6F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677D" w14:textId="77777777" w:rsidR="00FB0FA9" w:rsidRPr="001A5B6F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086B" w14:textId="77777777" w:rsidR="00FB0FA9" w:rsidRPr="001A5B6F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BAD4" w14:textId="77777777" w:rsidR="00FB0FA9" w:rsidRPr="001A5B6F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1535" w14:textId="77777777" w:rsidR="00FB0FA9" w:rsidRPr="001A5B6F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62F3" w14:textId="77777777" w:rsidR="00FB0FA9" w:rsidRPr="001A5B6F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F62B" w14:textId="77777777" w:rsidR="00FB0FA9" w:rsidRPr="001A5B6F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AD0F" w14:textId="77777777" w:rsidR="00FB0FA9" w:rsidRPr="001A5B6F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DF56" w14:textId="77777777" w:rsidR="00FB0FA9" w:rsidRPr="001A5B6F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9346" w14:textId="77777777" w:rsidR="00FB0FA9" w:rsidRPr="001A5B6F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B0FA9" w:rsidRPr="001A5B6F" w14:paraId="4D306113" w14:textId="77777777" w:rsidTr="00FB0F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83BE" w14:textId="77777777" w:rsidR="00FB0FA9" w:rsidRPr="000700C4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0AC3" w14:textId="12D05D86" w:rsidR="00FB0FA9" w:rsidRPr="00DA0CED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X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7C30" w14:textId="77777777" w:rsidR="00FB0FA9" w:rsidRPr="00DA0CED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EA65" w14:textId="51B9378E" w:rsidR="00FB0FA9" w:rsidRPr="00DA0CED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FDEE" w14:textId="77777777" w:rsidR="00FB0FA9" w:rsidRPr="001A5B6F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7A1D" w14:textId="77777777" w:rsidR="00FB0FA9" w:rsidRPr="001A5B6F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7E88" w14:textId="77777777" w:rsidR="00FB0FA9" w:rsidRPr="001A5B6F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F2A2" w14:textId="77777777" w:rsidR="00FB0FA9" w:rsidRPr="001A5B6F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18C7" w14:textId="77777777" w:rsidR="00FB0FA9" w:rsidRPr="001A5B6F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61BC" w14:textId="77777777" w:rsidR="00FB0FA9" w:rsidRPr="001A5B6F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4229" w14:textId="77777777" w:rsidR="00FB0FA9" w:rsidRPr="001A5B6F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0911" w14:textId="77777777" w:rsidR="00FB0FA9" w:rsidRPr="001A5B6F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B9D9" w14:textId="77777777" w:rsidR="00FB0FA9" w:rsidRPr="001A5B6F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B084" w14:textId="77777777" w:rsidR="00FB0FA9" w:rsidRPr="001A5B6F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AD5E" w14:textId="77777777" w:rsidR="00FB0FA9" w:rsidRPr="001A5B6F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BAE7" w14:textId="77777777" w:rsidR="00FB0FA9" w:rsidRPr="001A5B6F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FBE6" w14:textId="77777777" w:rsidR="00FB0FA9" w:rsidRPr="001A5B6F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B0FA9" w:rsidRPr="001A5B6F" w14:paraId="00064B27" w14:textId="77777777" w:rsidTr="00FB0F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EA6C" w14:textId="77777777" w:rsidR="00FB0FA9" w:rsidRPr="000700C4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Linda </w:t>
            </w:r>
            <w:r w:rsidRPr="00612FF5">
              <w:rPr>
                <w:sz w:val="22"/>
                <w:szCs w:val="22"/>
              </w:rPr>
              <w:t>Modig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06E0" w14:textId="134E9B25" w:rsidR="00FB0FA9" w:rsidRPr="00DA0CED" w:rsidRDefault="004A0202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X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B0D0" w14:textId="77777777" w:rsidR="00FB0FA9" w:rsidRPr="00DA0CED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1C11" w14:textId="499514B5" w:rsidR="00FB0FA9" w:rsidRPr="00DA0CED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7F5C" w14:textId="77777777" w:rsidR="00FB0FA9" w:rsidRPr="001A5B6F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B554" w14:textId="4C8804D9" w:rsidR="00FB0FA9" w:rsidRPr="001A5B6F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273C" w14:textId="77777777" w:rsidR="00FB0FA9" w:rsidRPr="001A5B6F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3331" w14:textId="6F23D3FA" w:rsidR="00FB0FA9" w:rsidRPr="001A5B6F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A528" w14:textId="77777777" w:rsidR="00FB0FA9" w:rsidRPr="001A5B6F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DEDF" w14:textId="77777777" w:rsidR="00FB0FA9" w:rsidRPr="001A5B6F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0E38" w14:textId="77777777" w:rsidR="00FB0FA9" w:rsidRPr="001A5B6F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41E7" w14:textId="2761D48C" w:rsidR="00FB0FA9" w:rsidRPr="001A5B6F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004D" w14:textId="77777777" w:rsidR="00FB0FA9" w:rsidRPr="001A5B6F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6B75" w14:textId="77777777" w:rsidR="00FB0FA9" w:rsidRPr="001A5B6F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270C" w14:textId="77777777" w:rsidR="00FB0FA9" w:rsidRPr="001A5B6F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AC09" w14:textId="03607B2B" w:rsidR="00FB0FA9" w:rsidRPr="001A5B6F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A358" w14:textId="77777777" w:rsidR="00FB0FA9" w:rsidRPr="001A5B6F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B0FA9" w:rsidRPr="001A5B6F" w14:paraId="73D0CCF5" w14:textId="77777777" w:rsidTr="00FB0F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C507" w14:textId="77777777" w:rsidR="00FB0FA9" w:rsidRPr="008E2326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5750" w14:textId="537CDFB7" w:rsidR="00FB0FA9" w:rsidRPr="00DA0CED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O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8148" w14:textId="77777777" w:rsidR="00FB0FA9" w:rsidRPr="00DA0CED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7A07" w14:textId="2C2A58F8" w:rsidR="00FB0FA9" w:rsidRPr="00DA0CED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3457" w14:textId="77777777" w:rsidR="00FB0FA9" w:rsidRPr="001A5B6F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A043" w14:textId="77777777" w:rsidR="00FB0FA9" w:rsidRPr="001A5B6F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D5BA" w14:textId="77777777" w:rsidR="00FB0FA9" w:rsidRPr="001A5B6F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FA90" w14:textId="77777777" w:rsidR="00FB0FA9" w:rsidRPr="001A5B6F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56C9" w14:textId="77777777" w:rsidR="00FB0FA9" w:rsidRPr="001A5B6F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02DC" w14:textId="77777777" w:rsidR="00FB0FA9" w:rsidRPr="001A5B6F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8158" w14:textId="77777777" w:rsidR="00FB0FA9" w:rsidRPr="001A5B6F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FB7D" w14:textId="037ADFD2" w:rsidR="00FB0FA9" w:rsidRPr="001A5B6F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C12E" w14:textId="77777777" w:rsidR="00FB0FA9" w:rsidRPr="001A5B6F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C23A" w14:textId="4D59A77A" w:rsidR="00FB0FA9" w:rsidRPr="001A5B6F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ED9A" w14:textId="77777777" w:rsidR="00FB0FA9" w:rsidRPr="001A5B6F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388A" w14:textId="77777777" w:rsidR="00FB0FA9" w:rsidRPr="001A5B6F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C8E6" w14:textId="77777777" w:rsidR="00FB0FA9" w:rsidRPr="001A5B6F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B0FA9" w:rsidRPr="001A5B6F" w14:paraId="1725142C" w14:textId="77777777" w:rsidTr="00FB0F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D60E" w14:textId="77777777" w:rsidR="00FB0FA9" w:rsidRPr="008E2326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A517" w14:textId="789F5C59" w:rsidR="00FB0FA9" w:rsidRPr="00DA0CED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X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1A35" w14:textId="77777777" w:rsidR="00FB0FA9" w:rsidRPr="00DA0CED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153C" w14:textId="77484096" w:rsidR="00FB0FA9" w:rsidRPr="00DA0CED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5833" w14:textId="77777777" w:rsidR="00FB0FA9" w:rsidRPr="00214135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45E3" w14:textId="77777777" w:rsidR="00FB0FA9" w:rsidRPr="00214135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F980" w14:textId="77777777" w:rsidR="00FB0FA9" w:rsidRPr="00214135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5A6C" w14:textId="77777777" w:rsidR="00FB0FA9" w:rsidRPr="00214135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C08B" w14:textId="77777777" w:rsidR="00FB0FA9" w:rsidRPr="00214135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7021" w14:textId="77777777" w:rsidR="00FB0FA9" w:rsidRPr="00214135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A7D0" w14:textId="77777777" w:rsidR="00FB0FA9" w:rsidRPr="00214135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99EC" w14:textId="77777777" w:rsidR="00FB0FA9" w:rsidRPr="00214135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D7E2" w14:textId="77777777" w:rsidR="00FB0FA9" w:rsidRPr="00214135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018B" w14:textId="77777777" w:rsidR="00FB0FA9" w:rsidRPr="00214135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28DB" w14:textId="77777777" w:rsidR="00FB0FA9" w:rsidRPr="00214135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40F6" w14:textId="77777777" w:rsidR="00FB0FA9" w:rsidRPr="00214135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EA51" w14:textId="77777777" w:rsidR="00FB0FA9" w:rsidRPr="00214135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B0FA9" w:rsidRPr="001A5B6F" w14:paraId="2F8A6141" w14:textId="77777777" w:rsidTr="00FB0F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A14C" w14:textId="77777777" w:rsidR="00FB0FA9" w:rsidRPr="008E2326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 w:rsidRPr="008E2326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94C2" w14:textId="14A6BF9D" w:rsidR="00FB0FA9" w:rsidRPr="00DA0CED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X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C080" w14:textId="77777777" w:rsidR="00FB0FA9" w:rsidRPr="00DA0CED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C92B" w14:textId="29E2BCB8" w:rsidR="00FB0FA9" w:rsidRPr="00DA0CED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21DB" w14:textId="77777777" w:rsidR="00FB0FA9" w:rsidRPr="001A5B6F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A0FA" w14:textId="77777777" w:rsidR="00FB0FA9" w:rsidRPr="001A5B6F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8F87" w14:textId="77777777" w:rsidR="00FB0FA9" w:rsidRPr="001A5B6F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1FDC" w14:textId="77777777" w:rsidR="00FB0FA9" w:rsidRPr="001A5B6F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1178" w14:textId="77777777" w:rsidR="00FB0FA9" w:rsidRPr="001A5B6F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D434" w14:textId="77777777" w:rsidR="00FB0FA9" w:rsidRPr="001A5B6F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9DCB" w14:textId="77777777" w:rsidR="00FB0FA9" w:rsidRPr="001A5B6F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327C" w14:textId="77777777" w:rsidR="00FB0FA9" w:rsidRPr="001A5B6F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B2AA" w14:textId="77777777" w:rsidR="00FB0FA9" w:rsidRPr="001A5B6F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F8A7" w14:textId="77777777" w:rsidR="00FB0FA9" w:rsidRPr="001A5B6F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F0CB" w14:textId="77777777" w:rsidR="00FB0FA9" w:rsidRPr="001A5B6F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5239" w14:textId="77777777" w:rsidR="00FB0FA9" w:rsidRPr="001A5B6F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0A36" w14:textId="77777777" w:rsidR="00FB0FA9" w:rsidRPr="001A5B6F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B0FA9" w:rsidRPr="001A5B6F" w14:paraId="402FFBCC" w14:textId="77777777" w:rsidTr="00FB0F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D7D2" w14:textId="77777777" w:rsidR="00FB0FA9" w:rsidRPr="008E2326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91FF" w14:textId="5C11B87C" w:rsidR="00FB0FA9" w:rsidRPr="00DA0CED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–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9D08" w14:textId="77777777" w:rsidR="00FB0FA9" w:rsidRPr="00DA0CED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1AFD" w14:textId="7A6EACFE" w:rsidR="00FB0FA9" w:rsidRPr="00DA0CED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4915" w14:textId="77777777" w:rsidR="00FB0FA9" w:rsidRPr="001A5B6F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7722" w14:textId="77777777" w:rsidR="00FB0FA9" w:rsidRPr="001A5B6F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1848" w14:textId="77777777" w:rsidR="00FB0FA9" w:rsidRPr="001A5B6F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868E" w14:textId="77777777" w:rsidR="00FB0FA9" w:rsidRPr="001A5B6F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CDED" w14:textId="77777777" w:rsidR="00FB0FA9" w:rsidRPr="001A5B6F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DCDB" w14:textId="77777777" w:rsidR="00FB0FA9" w:rsidRPr="001A5B6F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9CA4" w14:textId="77777777" w:rsidR="00FB0FA9" w:rsidRPr="001A5B6F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2CAD" w14:textId="77777777" w:rsidR="00FB0FA9" w:rsidRPr="001A5B6F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AE4E" w14:textId="77777777" w:rsidR="00FB0FA9" w:rsidRPr="001A5B6F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CECA" w14:textId="77777777" w:rsidR="00FB0FA9" w:rsidRPr="001A5B6F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D6F3" w14:textId="77777777" w:rsidR="00FB0FA9" w:rsidRPr="001A5B6F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11A0" w14:textId="77777777" w:rsidR="00FB0FA9" w:rsidRPr="001A5B6F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0FCC" w14:textId="77777777" w:rsidR="00FB0FA9" w:rsidRPr="001A5B6F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B0FA9" w:rsidRPr="001A5B6F" w14:paraId="1CF09ADD" w14:textId="77777777" w:rsidTr="00FB0F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902A" w14:textId="77777777" w:rsidR="00FB0FA9" w:rsidRPr="008E2326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4094" w14:textId="2EDF4DB5" w:rsidR="00FB0FA9" w:rsidRPr="00DA0CED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X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0C6A" w14:textId="77777777" w:rsidR="00FB0FA9" w:rsidRPr="00DA0CED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FD26" w14:textId="02EF776D" w:rsidR="00FB0FA9" w:rsidRPr="00DA0CED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7A74" w14:textId="77777777" w:rsidR="00FB0FA9" w:rsidRPr="001A5B6F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75A0" w14:textId="77777777" w:rsidR="00FB0FA9" w:rsidRPr="001A5B6F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71E3" w14:textId="77777777" w:rsidR="00FB0FA9" w:rsidRPr="001A5B6F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E77C" w14:textId="77777777" w:rsidR="00FB0FA9" w:rsidRPr="001A5B6F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479C" w14:textId="77777777" w:rsidR="00FB0FA9" w:rsidRPr="001A5B6F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CAB2" w14:textId="77777777" w:rsidR="00FB0FA9" w:rsidRPr="001A5B6F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C9C9" w14:textId="77777777" w:rsidR="00FB0FA9" w:rsidRPr="001A5B6F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F1EE" w14:textId="77777777" w:rsidR="00FB0FA9" w:rsidRPr="001A5B6F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EF35" w14:textId="77777777" w:rsidR="00FB0FA9" w:rsidRPr="001A5B6F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A37E" w14:textId="77777777" w:rsidR="00FB0FA9" w:rsidRPr="001A5B6F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C714" w14:textId="77777777" w:rsidR="00FB0FA9" w:rsidRPr="001A5B6F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2DD8" w14:textId="77777777" w:rsidR="00FB0FA9" w:rsidRPr="001A5B6F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A0AB" w14:textId="77777777" w:rsidR="00FB0FA9" w:rsidRPr="001A5B6F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B0FA9" w:rsidRPr="001A5B6F" w14:paraId="0A42668F" w14:textId="77777777" w:rsidTr="00FB0F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C27C" w14:textId="77777777" w:rsidR="00FB0FA9" w:rsidRPr="004B2106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AC2BE8">
              <w:rPr>
                <w:sz w:val="22"/>
                <w:szCs w:val="22"/>
                <w:lang w:val="en-GB"/>
              </w:rPr>
              <w:t>Daniel Andersson</w:t>
            </w:r>
            <w:r w:rsidRPr="004B2106">
              <w:rPr>
                <w:sz w:val="22"/>
                <w:szCs w:val="22"/>
                <w:lang w:val="en-GB"/>
              </w:rPr>
              <w:t xml:space="preserve"> (S)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03B7" w14:textId="47B4D85E" w:rsidR="00FB0FA9" w:rsidRPr="00DA0CED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–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2FD6" w14:textId="77777777" w:rsidR="00FB0FA9" w:rsidRPr="00DA0CED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12F7" w14:textId="48F12BCA" w:rsidR="00FB0FA9" w:rsidRPr="00DA0CED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48B3" w14:textId="77777777" w:rsidR="00FB0FA9" w:rsidRPr="00214135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D2FE" w14:textId="77777777" w:rsidR="00FB0FA9" w:rsidRPr="00214135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3D8E" w14:textId="77777777" w:rsidR="00FB0FA9" w:rsidRPr="00214135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3DEA" w14:textId="77777777" w:rsidR="00FB0FA9" w:rsidRPr="00214135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FEDE" w14:textId="77777777" w:rsidR="00FB0FA9" w:rsidRPr="00214135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61B8" w14:textId="77777777" w:rsidR="00FB0FA9" w:rsidRPr="00214135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85DD" w14:textId="77777777" w:rsidR="00FB0FA9" w:rsidRPr="00214135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6E11" w14:textId="77777777" w:rsidR="00FB0FA9" w:rsidRPr="00214135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50ED" w14:textId="77777777" w:rsidR="00FB0FA9" w:rsidRPr="00214135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6A44" w14:textId="77777777" w:rsidR="00FB0FA9" w:rsidRPr="00214135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8833" w14:textId="77777777" w:rsidR="00FB0FA9" w:rsidRPr="00214135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C9AC" w14:textId="77777777" w:rsidR="00FB0FA9" w:rsidRPr="00214135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875B" w14:textId="77777777" w:rsidR="00FB0FA9" w:rsidRPr="00214135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B0FA9" w:rsidRPr="001A5B6F" w14:paraId="7C1735CD" w14:textId="77777777" w:rsidTr="00FB0F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2DC7" w14:textId="77777777" w:rsidR="00FB0FA9" w:rsidRPr="008E2326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Tina Acketoft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FD1E" w14:textId="7FDD7027" w:rsidR="00FB0FA9" w:rsidRPr="00DA0CED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X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28DD" w14:textId="77777777" w:rsidR="00FB0FA9" w:rsidRPr="00DA0CED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6C45" w14:textId="6729C650" w:rsidR="00FB0FA9" w:rsidRPr="00DA0CED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5F92" w14:textId="77777777" w:rsidR="00FB0FA9" w:rsidRPr="00214135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28FA" w14:textId="77777777" w:rsidR="00FB0FA9" w:rsidRPr="00214135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B67F" w14:textId="77777777" w:rsidR="00FB0FA9" w:rsidRPr="00214135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D80A" w14:textId="77777777" w:rsidR="00FB0FA9" w:rsidRPr="00214135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D06C" w14:textId="77777777" w:rsidR="00FB0FA9" w:rsidRPr="00214135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A271" w14:textId="77777777" w:rsidR="00FB0FA9" w:rsidRPr="00214135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8F68" w14:textId="77777777" w:rsidR="00FB0FA9" w:rsidRPr="00214135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7821" w14:textId="77777777" w:rsidR="00FB0FA9" w:rsidRPr="00214135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3A78" w14:textId="77777777" w:rsidR="00FB0FA9" w:rsidRPr="00214135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D513" w14:textId="77777777" w:rsidR="00FB0FA9" w:rsidRPr="00214135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1EAF" w14:textId="77777777" w:rsidR="00FB0FA9" w:rsidRPr="00214135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DEE4" w14:textId="77777777" w:rsidR="00FB0FA9" w:rsidRPr="00214135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96F7" w14:textId="77777777" w:rsidR="00FB0FA9" w:rsidRPr="00214135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B0FA9" w:rsidRPr="001A5B6F" w14:paraId="61C774BC" w14:textId="77777777" w:rsidTr="00FB0F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02E5" w14:textId="77777777" w:rsidR="00FB0FA9" w:rsidRPr="008E2326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C3C4" w14:textId="2B2F11AD" w:rsidR="00FB0FA9" w:rsidRPr="00DA0CED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X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EEFF" w14:textId="77777777" w:rsidR="00FB0FA9" w:rsidRPr="00DA0CED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A0B4" w14:textId="48A9D469" w:rsidR="00FB0FA9" w:rsidRPr="00DA0CED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DABB" w14:textId="77777777" w:rsidR="00FB0FA9" w:rsidRPr="00214135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FA65" w14:textId="40A64D6D" w:rsidR="00FB0FA9" w:rsidRPr="00214135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D2F4" w14:textId="77777777" w:rsidR="00FB0FA9" w:rsidRPr="00214135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A199" w14:textId="1B08EE2F" w:rsidR="00FB0FA9" w:rsidRPr="00214135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44F2" w14:textId="77777777" w:rsidR="00FB0FA9" w:rsidRPr="00214135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D401" w14:textId="77777777" w:rsidR="00FB0FA9" w:rsidRPr="00214135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E6E9" w14:textId="77777777" w:rsidR="00FB0FA9" w:rsidRPr="00214135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2321" w14:textId="77777777" w:rsidR="00FB0FA9" w:rsidRPr="00214135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8275" w14:textId="77777777" w:rsidR="00FB0FA9" w:rsidRPr="00214135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7156" w14:textId="77777777" w:rsidR="00FB0FA9" w:rsidRPr="00214135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B7E0" w14:textId="77777777" w:rsidR="00FB0FA9" w:rsidRPr="00214135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D8BA" w14:textId="7C31BC12" w:rsidR="00FB0FA9" w:rsidRPr="00214135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34EF" w14:textId="77777777" w:rsidR="00FB0FA9" w:rsidRPr="00214135" w:rsidRDefault="00FB0FA9" w:rsidP="00FB0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43A04" w:rsidRPr="001A5B6F" w14:paraId="234B61A3" w14:textId="77777777" w:rsidTr="00FB0F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4E2D" w14:textId="77777777" w:rsidR="00243A04" w:rsidRPr="008E2326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F42F" w14:textId="47C5F197" w:rsidR="00243A04" w:rsidRPr="00DA0CED" w:rsidRDefault="00FB0FA9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X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6EC3" w14:textId="77777777" w:rsidR="00243A04" w:rsidRPr="00DA0CED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17D0" w14:textId="3646A8D2" w:rsidR="00243A04" w:rsidRPr="00DA0CED" w:rsidRDefault="00FB0FA9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72C3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6168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9FF6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574B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9130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E071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0838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3CE2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A38F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8FA7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9FF6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4CE0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032C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43A04" w:rsidRPr="001A5B6F" w14:paraId="276E466B" w14:textId="77777777" w:rsidTr="00FB0F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7BF7" w14:textId="77777777" w:rsidR="00243A04" w:rsidRPr="008E2326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783A" w14:textId="0FD1FC3C" w:rsidR="00243A04" w:rsidRPr="00DA0CED" w:rsidRDefault="00FB0FA9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X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21D2" w14:textId="77777777" w:rsidR="00243A04" w:rsidRPr="00DA0CED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683B" w14:textId="4FC7509D" w:rsidR="00243A04" w:rsidRPr="00DA0CED" w:rsidRDefault="00FB0FA9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6B7C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5BE5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56F3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A4BD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8EE5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D5C9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5DC2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97DF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08ED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2771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FA00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8913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64C9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43A04" w:rsidRPr="001A5B6F" w14:paraId="225476FE" w14:textId="77777777" w:rsidTr="00FB0F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30B7" w14:textId="77777777" w:rsidR="00243A04" w:rsidRPr="00E931D7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BF03" w14:textId="77777777" w:rsidR="00243A04" w:rsidRPr="00DA0CED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AA75" w14:textId="77777777" w:rsidR="00243A04" w:rsidRPr="00DA0CED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3893" w14:textId="77777777" w:rsidR="00243A04" w:rsidRPr="00DA0CED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32B9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BC73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4812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882B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CB36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BE8A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B1DC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3D54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BBBE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6E86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BFF3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D31A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4FCE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43A04" w:rsidRPr="001A5B6F" w14:paraId="7D7B3D76" w14:textId="77777777" w:rsidTr="00FB0F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A9FE" w14:textId="77777777" w:rsidR="00243A04" w:rsidRPr="008E2326" w:rsidRDefault="00243A04" w:rsidP="00243A0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4632" w14:textId="77777777" w:rsidR="00243A04" w:rsidRPr="00DA0CED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CC99" w14:textId="77777777" w:rsidR="00243A04" w:rsidRPr="00DA0CED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DAA8" w14:textId="77777777" w:rsidR="00243A04" w:rsidRPr="00DA0CED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2709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7378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64FD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FFB4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3BF0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2BB9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2CC4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212F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FAF1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B47C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D715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18E4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E1FA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43A04" w:rsidRPr="001A5B6F" w14:paraId="3920FFEF" w14:textId="77777777" w:rsidTr="00FB0F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CBA1" w14:textId="77777777" w:rsidR="00243A04" w:rsidRPr="008E2326" w:rsidRDefault="00243A04" w:rsidP="00243A0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D1C2" w14:textId="77777777" w:rsidR="00243A04" w:rsidRPr="00DA0CED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B31A" w14:textId="77777777" w:rsidR="00243A04" w:rsidRPr="00DA0CED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CC0D" w14:textId="77777777" w:rsidR="00243A04" w:rsidRPr="00DA0CED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063B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FAD9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2295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A079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FC7A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A8D7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15C1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31D3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6C01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420C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9E79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792D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786E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43A04" w:rsidRPr="001A5B6F" w14:paraId="54772CCF" w14:textId="77777777" w:rsidTr="00FB0F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43EC" w14:textId="77777777" w:rsidR="00243A04" w:rsidRPr="008E2326" w:rsidRDefault="00243A04" w:rsidP="00243A04">
            <w:pPr>
              <w:rPr>
                <w:sz w:val="22"/>
                <w:szCs w:val="22"/>
                <w:lang w:val="en-US"/>
              </w:rPr>
            </w:pPr>
            <w:r w:rsidRPr="00AC2BE8">
              <w:rPr>
                <w:sz w:val="22"/>
                <w:szCs w:val="22"/>
                <w:lang w:val="en-GB"/>
              </w:rPr>
              <w:t>Erik Ezelius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953E" w14:textId="05C63D20" w:rsidR="00243A04" w:rsidRPr="00DA0CED" w:rsidRDefault="00FB0FA9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X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4390" w14:textId="77777777" w:rsidR="00243A04" w:rsidRPr="00DA0CED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D590" w14:textId="22BBD36A" w:rsidR="00243A04" w:rsidRPr="00DA0CED" w:rsidRDefault="00CC4B3B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BE85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B98E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29C4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3258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5A9F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5AF4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30A3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A992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FD0A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288B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5A61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F4B5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A9CF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43A04" w:rsidRPr="001A5B6F" w14:paraId="35C0C5A1" w14:textId="77777777" w:rsidTr="00FB0F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  <w:trHeight w:val="226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ED64" w14:textId="77777777" w:rsidR="00243A04" w:rsidRPr="00B91BEE" w:rsidRDefault="00243A04" w:rsidP="00243A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</w:t>
            </w:r>
            <w:r w:rsidRPr="008E2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209F" w14:textId="77777777" w:rsidR="00243A04" w:rsidRPr="00DA0CED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4103" w14:textId="77777777" w:rsidR="00243A04" w:rsidRPr="00DA0CED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F459" w14:textId="77777777" w:rsidR="00243A04" w:rsidRPr="00DA0CED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AF28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6D8C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54EF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3871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2085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3D25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A270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6F0A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AFFE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898C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BDBD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DB7E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56D3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43A04" w:rsidRPr="001A5B6F" w14:paraId="112C6A6D" w14:textId="77777777" w:rsidTr="00FB0F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7752" w14:textId="77777777" w:rsidR="00243A04" w:rsidRPr="008E2326" w:rsidRDefault="00243A04" w:rsidP="00243A0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</w:t>
            </w:r>
            <w:r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69B7" w14:textId="08CABE6F" w:rsidR="00243A04" w:rsidRPr="00DA0CED" w:rsidRDefault="00CC4B3B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O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8505" w14:textId="77777777" w:rsidR="00243A04" w:rsidRPr="00DA0CED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EE41" w14:textId="64F86191" w:rsidR="00243A04" w:rsidRPr="00DA0CED" w:rsidRDefault="00CC4B3B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FA7F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AD88" w14:textId="4EEAED72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1A9D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DB91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1E0B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7A11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B191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0E40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696B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023D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CC3B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C6C0" w14:textId="2F46EC7B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B35B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43A04" w:rsidRPr="001A5B6F" w14:paraId="72D6AF1E" w14:textId="77777777" w:rsidTr="00FB0F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8C32" w14:textId="77777777" w:rsidR="00243A04" w:rsidRPr="008E2326" w:rsidRDefault="00243A04" w:rsidP="00243A04">
            <w:pPr>
              <w:rPr>
                <w:sz w:val="22"/>
                <w:szCs w:val="22"/>
                <w:lang w:val="en-US"/>
              </w:rPr>
            </w:pPr>
            <w:r w:rsidRPr="00B6245C">
              <w:rPr>
                <w:sz w:val="22"/>
                <w:szCs w:val="22"/>
              </w:rPr>
              <w:t>Ingela Nylund Watz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47A3" w14:textId="77777777" w:rsidR="00243A04" w:rsidRPr="00DA0CED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FA3B" w14:textId="77777777" w:rsidR="00243A04" w:rsidRPr="00DA0CED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5DE2" w14:textId="77777777" w:rsidR="00243A04" w:rsidRPr="00DA0CED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86A3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E564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26CA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D7B7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7A7F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2D16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5B65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E038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BCD5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EDDB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A00E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2D73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7210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43A04" w:rsidRPr="001A5B6F" w14:paraId="15BA16E0" w14:textId="77777777" w:rsidTr="00FB0F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13E6" w14:textId="77777777" w:rsidR="00243A04" w:rsidRPr="008E2326" w:rsidRDefault="00243A04" w:rsidP="00243A04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3E17" w14:textId="77777777" w:rsidR="00243A04" w:rsidRPr="00DA0CED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C288" w14:textId="77777777" w:rsidR="00243A04" w:rsidRPr="00DA0CED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D4DD" w14:textId="77777777" w:rsidR="00243A04" w:rsidRPr="00DA0CED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0CFC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EC33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3366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A5D8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4ED8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AC95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8A33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9799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B6F4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778B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0595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0928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302C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43A04" w:rsidRPr="001A5B6F" w14:paraId="709586CD" w14:textId="77777777" w:rsidTr="00FB0F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  <w:trHeight w:val="221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51D7" w14:textId="77777777" w:rsidR="00243A04" w:rsidRPr="008E2326" w:rsidRDefault="00243A04" w:rsidP="00243A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5D01" w14:textId="64E5E590" w:rsidR="00243A04" w:rsidRPr="00DA0CED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X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B62D" w14:textId="77777777" w:rsidR="00243A04" w:rsidRPr="00DA0CED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8269" w14:textId="62A4AE0F" w:rsidR="00243A04" w:rsidRPr="00DA0CED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DA79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362F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AE4C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71F4" w14:textId="024D0DE1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5708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D35B" w14:textId="0741CC73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10DE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E114" w14:textId="06EE83C5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7A3C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0B96" w14:textId="1FF4A1C3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77BF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B6B3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C279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43A04" w:rsidRPr="001A5B6F" w14:paraId="77DC2477" w14:textId="77777777" w:rsidTr="00FB0F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676D" w14:textId="77777777" w:rsidR="00243A04" w:rsidRPr="008E2326" w:rsidRDefault="00243A04" w:rsidP="00243A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Jilmstad</w:t>
            </w:r>
            <w:r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8B4D" w14:textId="1AAA4E38" w:rsidR="00243A04" w:rsidRPr="00DA0CED" w:rsidRDefault="00CC4B3B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O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E67B" w14:textId="77777777" w:rsidR="00243A04" w:rsidRPr="00DA0CED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F0E6" w14:textId="1287837A" w:rsidR="00243A04" w:rsidRPr="00DA0CED" w:rsidRDefault="00CC4B3B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76D4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839A" w14:textId="5E8D3E56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63AB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5DDB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6004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61E8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BCB3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FA70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8B9C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88F4" w14:textId="0CD18FFB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FC10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E2BA" w14:textId="587B49F8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EF82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43A04" w:rsidRPr="001A5B6F" w14:paraId="521A97A4" w14:textId="77777777" w:rsidTr="00FB0F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EC0E" w14:textId="77777777" w:rsidR="00243A04" w:rsidRPr="008E2326" w:rsidRDefault="00243A04" w:rsidP="00243A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B4A0" w14:textId="77777777" w:rsidR="00243A04" w:rsidRPr="00DA0CED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01F0" w14:textId="77777777" w:rsidR="00243A04" w:rsidRPr="00DA0CED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4DA5" w14:textId="77777777" w:rsidR="00243A04" w:rsidRPr="00DA0CED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9DA5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693C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CF4E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C4A1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3C30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E643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7699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B8C1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908A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E277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AB07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DD13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D7D9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43A04" w:rsidRPr="001A5B6F" w14:paraId="7EBEF8CC" w14:textId="77777777" w:rsidTr="00FB0F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5980" w14:textId="77777777" w:rsidR="00243A04" w:rsidRPr="008E2326" w:rsidRDefault="00243A04" w:rsidP="00243A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650E" w14:textId="77777777" w:rsidR="00243A04" w:rsidRPr="00DA0CED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B6F6" w14:textId="77777777" w:rsidR="00243A04" w:rsidRPr="00DA0CED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ABEB" w14:textId="77777777" w:rsidR="00243A04" w:rsidRPr="00DA0CED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4B2F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2ABC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2DE9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25A6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419F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5551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D520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F827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CD9C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7A31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7D32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DE60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E257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43A04" w:rsidRPr="001A5B6F" w14:paraId="0BDB06FE" w14:textId="77777777" w:rsidTr="00FB0F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981A" w14:textId="77777777" w:rsidR="00243A04" w:rsidRPr="008E2326" w:rsidRDefault="00243A04" w:rsidP="00243A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1028" w14:textId="77777777" w:rsidR="00243A04" w:rsidRPr="00DA0CED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D254" w14:textId="77777777" w:rsidR="00243A04" w:rsidRPr="00DA0CED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CDD5" w14:textId="77777777" w:rsidR="00243A04" w:rsidRPr="00DA0CED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652F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78D7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B5DB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8607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6A92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4D70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98D4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E05F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70CF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75F1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4FA0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AC5B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E304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43A04" w:rsidRPr="001A5B6F" w14:paraId="74E21E35" w14:textId="77777777" w:rsidTr="00FB0F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FF89" w14:textId="77777777" w:rsidR="00243A04" w:rsidRPr="008E2326" w:rsidRDefault="00243A04" w:rsidP="00243A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Strömkvist (S)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0CA1" w14:textId="77777777" w:rsidR="00243A04" w:rsidRPr="00DA0CED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38A9" w14:textId="77777777" w:rsidR="00243A04" w:rsidRPr="00DA0CED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5966" w14:textId="77777777" w:rsidR="00243A04" w:rsidRPr="00DA0CED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8C20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7AF1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6F27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11E5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5928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1AA4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C785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E6CC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03C4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5704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DBA4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FC59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9223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43A04" w:rsidRPr="001A5B6F" w14:paraId="6C246BC9" w14:textId="77777777" w:rsidTr="00FB0F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BAC3" w14:textId="77777777" w:rsidR="00243A04" w:rsidRPr="008E2326" w:rsidRDefault="00243A04" w:rsidP="00243A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Bengt Eliasson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86B6" w14:textId="77777777" w:rsidR="00243A04" w:rsidRPr="00DA0CED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AC9D" w14:textId="77777777" w:rsidR="00243A04" w:rsidRPr="00DA0CED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DB39" w14:textId="77777777" w:rsidR="00243A04" w:rsidRPr="00DA0CED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11E4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3F28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A784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3F74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3070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16BA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8F7A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EDBF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9B98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DC93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E2BF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903B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EEEA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43A04" w:rsidRPr="001A5B6F" w14:paraId="32FDE0AD" w14:textId="77777777" w:rsidTr="00FB0F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E39F" w14:textId="77777777" w:rsidR="00243A04" w:rsidRPr="008E2326" w:rsidRDefault="00243A04" w:rsidP="00243A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Pr="008E2326">
              <w:rPr>
                <w:sz w:val="22"/>
                <w:szCs w:val="22"/>
              </w:rPr>
              <w:t>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3049" w14:textId="77777777" w:rsidR="00243A04" w:rsidRPr="00DA0CED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6571" w14:textId="77777777" w:rsidR="00243A04" w:rsidRPr="00DA0CED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82E2" w14:textId="77777777" w:rsidR="00243A04" w:rsidRPr="00DA0CED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E1FB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37C6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5562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821F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99EE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21EB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01C5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D4C2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E96D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B0FF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FB88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6286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B1E0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43A04" w:rsidRPr="001A5B6F" w14:paraId="63B4E1CB" w14:textId="77777777" w:rsidTr="00FB0F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21E4" w14:textId="77777777" w:rsidR="00243A04" w:rsidRPr="008E2326" w:rsidRDefault="00243A04" w:rsidP="00243A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 w:eastAsia="en-US"/>
              </w:rPr>
              <w:t>Rasmus Ling (MP)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07E3" w14:textId="77777777" w:rsidR="00243A04" w:rsidRPr="00DA0CED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640F" w14:textId="77777777" w:rsidR="00243A04" w:rsidRPr="00DA0CED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7010" w14:textId="77777777" w:rsidR="00243A04" w:rsidRPr="00DA0CED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DCC5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4BEE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C58D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6EC3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260D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9A44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D880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9060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7F99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10C9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C0B1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1FB1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9787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43A04" w:rsidRPr="001A5B6F" w14:paraId="0954BF36" w14:textId="77777777" w:rsidTr="00FB0F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1B17" w14:textId="77777777" w:rsidR="00243A04" w:rsidRPr="008E2326" w:rsidRDefault="00243A04" w:rsidP="00243A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 w:eastAsia="en-US"/>
              </w:rPr>
              <w:t>Ann-Sofie Alm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FBE1" w14:textId="77777777" w:rsidR="00243A04" w:rsidRPr="00DA0CED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94E6" w14:textId="77777777" w:rsidR="00243A04" w:rsidRPr="00DA0CED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EAD6" w14:textId="77777777" w:rsidR="00243A04" w:rsidRPr="00DA0CED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DED2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F847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9B66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8F91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7CA8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D761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6D5F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9F48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4D1B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F2FE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C4FB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8856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F2BC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43A04" w:rsidRPr="001A5B6F" w14:paraId="19D670F5" w14:textId="77777777" w:rsidTr="00FB0F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34D8" w14:textId="77777777" w:rsidR="00243A04" w:rsidRPr="008E2326" w:rsidRDefault="00243A04" w:rsidP="00243A0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GB" w:eastAsia="en-US"/>
              </w:rPr>
              <w:t>Vakant</w:t>
            </w:r>
            <w:proofErr w:type="spellEnd"/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EBBE" w14:textId="77777777" w:rsidR="00243A04" w:rsidRPr="00DA0CED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CC34" w14:textId="77777777" w:rsidR="00243A04" w:rsidRPr="00DA0CED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9F9D" w14:textId="77777777" w:rsidR="00243A04" w:rsidRPr="00DA0CED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10C6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1B06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9DA1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16BD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FDB1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4F83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10C2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B6D9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6A8A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0375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5261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39E3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B3D3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43A04" w:rsidRPr="001A5B6F" w14:paraId="51A35D1C" w14:textId="77777777" w:rsidTr="00FB0F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2F89" w14:textId="77777777" w:rsidR="00243A04" w:rsidRPr="008E2326" w:rsidRDefault="00243A04" w:rsidP="00243A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 w:eastAsia="en-US"/>
              </w:rPr>
              <w:t>Jörgen Grubb 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6E03" w14:textId="77777777" w:rsidR="00243A04" w:rsidRPr="00DA0CED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61B9" w14:textId="77777777" w:rsidR="00243A04" w:rsidRPr="00DA0CED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E120" w14:textId="77777777" w:rsidR="00243A04" w:rsidRPr="00DA0CED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908C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1185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D9CF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A069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9730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EB60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7AAB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E630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80C7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14C0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0E60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3FD5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A8BF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43A04" w:rsidRPr="001A5B6F" w14:paraId="0234B81B" w14:textId="77777777" w:rsidTr="00FB0F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DE15" w14:textId="77777777" w:rsidR="00243A04" w:rsidRPr="008E2326" w:rsidRDefault="00243A04" w:rsidP="00243A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 w:eastAsia="en-US"/>
              </w:rPr>
              <w:t>Allan Widman 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761E" w14:textId="77777777" w:rsidR="00243A04" w:rsidRPr="00DA0CED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1001" w14:textId="77777777" w:rsidR="00243A04" w:rsidRPr="00DA0CED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BC32" w14:textId="77777777" w:rsidR="00243A04" w:rsidRPr="00DA0CED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AF18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F8E5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467B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95A1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1D20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3416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F334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E91C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9B23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3787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F727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8D74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5F66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43A04" w:rsidRPr="001A5B6F" w14:paraId="6384CFAE" w14:textId="77777777" w:rsidTr="00FB0F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9496" w14:textId="77777777" w:rsidR="00243A04" w:rsidRPr="008E2326" w:rsidRDefault="00243A04" w:rsidP="00243A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21D9" w14:textId="77777777" w:rsidR="00243A04" w:rsidRPr="00DA0CED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6D20" w14:textId="77777777" w:rsidR="00243A04" w:rsidRPr="00DA0CED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6907" w14:textId="77777777" w:rsidR="00243A04" w:rsidRPr="00DA0CED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E384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4513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C922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1863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4B55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CCA7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F52B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2592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3FA9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0645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50AB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9486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C1CE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43A04" w:rsidRPr="001A5B6F" w14:paraId="05A5B63F" w14:textId="77777777" w:rsidTr="00FB0F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29DD" w14:textId="77777777" w:rsidR="00243A04" w:rsidRPr="008E2326" w:rsidRDefault="00243A04" w:rsidP="00243A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 (MP)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F373" w14:textId="77777777" w:rsidR="00243A04" w:rsidRPr="00DA0CED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7FD5" w14:textId="77777777" w:rsidR="00243A04" w:rsidRPr="00DA0CED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EE4B" w14:textId="77777777" w:rsidR="00243A04" w:rsidRPr="00DA0CED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538B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B9FD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E51F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A850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B491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FEAA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7567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F2B7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51E3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519A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3624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01EF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F53B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43A04" w:rsidRPr="001A5B6F" w14:paraId="74F04C86" w14:textId="77777777" w:rsidTr="00FB0F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523F" w14:textId="77777777" w:rsidR="00243A04" w:rsidRPr="00A571A1" w:rsidRDefault="00243A04" w:rsidP="00243A04">
            <w:pPr>
              <w:rPr>
                <w:sz w:val="22"/>
                <w:szCs w:val="22"/>
              </w:rPr>
            </w:pPr>
            <w:r w:rsidRPr="007B0C0A">
              <w:rPr>
                <w:sz w:val="22"/>
                <w:szCs w:val="22"/>
              </w:rPr>
              <w:t>Per Schöldberg (C)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200A" w14:textId="586092C6" w:rsidR="00243A04" w:rsidRPr="00DA0CED" w:rsidRDefault="004A0202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O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01B7" w14:textId="77777777" w:rsidR="00243A04" w:rsidRPr="00DA0CED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9A67" w14:textId="5F422D25" w:rsidR="00243A04" w:rsidRPr="00DA0CED" w:rsidRDefault="00CC4B3B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0CED"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41DA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1945" w14:textId="51E1F9E3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3412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85BB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460E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48DF" w14:textId="72EB8F36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7F48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D920" w14:textId="51EC57A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9703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27A2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27A6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F52D" w14:textId="10421355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B270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43A04" w:rsidRPr="001A5B6F" w14:paraId="7C8160BA" w14:textId="77777777" w:rsidTr="00FB0F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A8B7" w14:textId="77777777" w:rsidR="00243A04" w:rsidRPr="00A571A1" w:rsidRDefault="00243A04" w:rsidP="00243A04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Ali Esbati (V)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4E05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F1FA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EDB2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9263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E02B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A34C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4DA3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3471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9ECF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10CF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DC71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D603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E757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BB90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5DAD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91EF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43A04" w:rsidRPr="001A5B6F" w14:paraId="3D9A2D39" w14:textId="77777777" w:rsidTr="00FB0F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B6C9" w14:textId="77777777" w:rsidR="00243A04" w:rsidRPr="00A571A1" w:rsidRDefault="00243A04" w:rsidP="00243A04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Andreas Carlson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F031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8A54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7C2E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A503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35AF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735C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62C4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EAF1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1590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1273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9727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70AF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C848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62C6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1FFF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39D9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43A04" w:rsidRPr="001A5B6F" w14:paraId="55E4833C" w14:textId="77777777" w:rsidTr="00FB0F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B30E" w14:textId="77777777" w:rsidR="00243A04" w:rsidRPr="00A571A1" w:rsidRDefault="00243A04" w:rsidP="00243A04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Mikael Oscarsson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07A3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D31B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72F3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9A57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A8B7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354B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5CA8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6DC6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2F7A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4067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642B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9AAB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4BD1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6585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7BED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206B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43A04" w:rsidRPr="001A5B6F" w14:paraId="4B717655" w14:textId="77777777" w:rsidTr="00FB0F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70E2" w14:textId="77777777" w:rsidR="00243A04" w:rsidRPr="00A571A1" w:rsidRDefault="00243A04" w:rsidP="00243A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Wiechel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7103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2A93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22DE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73D8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ED1B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CACB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D178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CF05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D845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A6CE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2193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DE18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0274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FDC5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6267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02B9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43A04" w:rsidRPr="001A5B6F" w14:paraId="177A20C1" w14:textId="77777777" w:rsidTr="00FB0F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6FEC" w14:textId="77777777" w:rsidR="00243A04" w:rsidRPr="00A571A1" w:rsidRDefault="00243A04" w:rsidP="00243A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90CB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9057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3637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C94D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6956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E453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4D6C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F914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7418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9210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4561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84B7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183A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484D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AD01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E2F1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43A04" w:rsidRPr="001A5B6F" w14:paraId="1464DF8D" w14:textId="77777777" w:rsidTr="00FB0F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407D" w14:textId="77777777" w:rsidR="00243A04" w:rsidRDefault="00243A04" w:rsidP="00243A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Amanda </w:t>
            </w:r>
            <w:r w:rsidRPr="00EF6229">
              <w:rPr>
                <w:sz w:val="22"/>
                <w:szCs w:val="22"/>
              </w:rPr>
              <w:t>Palmstierna</w:t>
            </w:r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D3FA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EC1F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33FB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1267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DABF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CFCA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62B5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89ED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3094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4B52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736A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6F44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61AB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880E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5DFE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E277" w14:textId="77777777" w:rsidR="00243A04" w:rsidRPr="00214135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43A04" w:rsidRPr="00794BEC" w14:paraId="56C59FD2" w14:textId="77777777" w:rsidTr="00FB0F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6" w:type="pct"/>
          <w:wAfter w:w="36" w:type="pct"/>
          <w:trHeight w:val="263"/>
        </w:trPr>
        <w:tc>
          <w:tcPr>
            <w:tcW w:w="1879" w:type="pct"/>
            <w:gridSpan w:val="3"/>
            <w:tcBorders>
              <w:top w:val="single" w:sz="4" w:space="0" w:color="auto"/>
            </w:tcBorders>
          </w:tcPr>
          <w:p w14:paraId="7CE0E27C" w14:textId="77777777" w:rsidR="00243A04" w:rsidRPr="00794BEC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3069" w:type="pct"/>
            <w:gridSpan w:val="17"/>
            <w:tcBorders>
              <w:top w:val="single" w:sz="4" w:space="0" w:color="auto"/>
            </w:tcBorders>
          </w:tcPr>
          <w:p w14:paraId="5A5DAD13" w14:textId="77777777" w:rsidR="00243A04" w:rsidRPr="00794BEC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243A04" w:rsidRPr="00794BEC" w14:paraId="66B35CBA" w14:textId="77777777" w:rsidTr="00FB0F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6" w:type="pct"/>
          <w:wAfter w:w="36" w:type="pct"/>
          <w:trHeight w:val="262"/>
        </w:trPr>
        <w:tc>
          <w:tcPr>
            <w:tcW w:w="1879" w:type="pct"/>
            <w:gridSpan w:val="3"/>
          </w:tcPr>
          <w:p w14:paraId="76912708" w14:textId="77777777" w:rsidR="00243A04" w:rsidRPr="00794BEC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3069" w:type="pct"/>
            <w:gridSpan w:val="17"/>
          </w:tcPr>
          <w:p w14:paraId="399365C1" w14:textId="77777777" w:rsidR="00243A04" w:rsidRPr="00794BEC" w:rsidRDefault="00243A04" w:rsidP="00243A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2BAF565" w14:textId="77777777" w:rsidR="004F680C" w:rsidRPr="00477C9F" w:rsidRDefault="004F680C" w:rsidP="00477C9F">
      <w:pPr>
        <w:rPr>
          <w:sz w:val="22"/>
          <w:szCs w:val="22"/>
        </w:rPr>
      </w:pPr>
    </w:p>
    <w:sectPr w:rsidR="004F680C" w:rsidRPr="00477C9F" w:rsidSect="00A45577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6E95FD7"/>
    <w:multiLevelType w:val="hybridMultilevel"/>
    <w:tmpl w:val="0B5ABF5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B0"/>
    <w:rsid w:val="00001E5A"/>
    <w:rsid w:val="0000248C"/>
    <w:rsid w:val="00006AAF"/>
    <w:rsid w:val="0000744F"/>
    <w:rsid w:val="00011CCB"/>
    <w:rsid w:val="00012D39"/>
    <w:rsid w:val="00013261"/>
    <w:rsid w:val="00020592"/>
    <w:rsid w:val="00024634"/>
    <w:rsid w:val="00032860"/>
    <w:rsid w:val="000345BF"/>
    <w:rsid w:val="0003470E"/>
    <w:rsid w:val="00037181"/>
    <w:rsid w:val="00037EDF"/>
    <w:rsid w:val="000410F7"/>
    <w:rsid w:val="000416B9"/>
    <w:rsid w:val="0005450C"/>
    <w:rsid w:val="00057A6F"/>
    <w:rsid w:val="000700C4"/>
    <w:rsid w:val="00084FFF"/>
    <w:rsid w:val="000A10F5"/>
    <w:rsid w:val="000A4BCF"/>
    <w:rsid w:val="000A7D87"/>
    <w:rsid w:val="000B29C6"/>
    <w:rsid w:val="000B4B17"/>
    <w:rsid w:val="000B7C05"/>
    <w:rsid w:val="000D4D83"/>
    <w:rsid w:val="000E10DC"/>
    <w:rsid w:val="000E2B7E"/>
    <w:rsid w:val="000E6D49"/>
    <w:rsid w:val="000F15B0"/>
    <w:rsid w:val="000F2244"/>
    <w:rsid w:val="000F448B"/>
    <w:rsid w:val="00100B80"/>
    <w:rsid w:val="0011197E"/>
    <w:rsid w:val="00120821"/>
    <w:rsid w:val="00126123"/>
    <w:rsid w:val="00130F82"/>
    <w:rsid w:val="00133B7E"/>
    <w:rsid w:val="0013426B"/>
    <w:rsid w:val="00161AA6"/>
    <w:rsid w:val="00165461"/>
    <w:rsid w:val="001828F2"/>
    <w:rsid w:val="001A1578"/>
    <w:rsid w:val="001A5B6F"/>
    <w:rsid w:val="001D766E"/>
    <w:rsid w:val="001E1FAC"/>
    <w:rsid w:val="001F0C53"/>
    <w:rsid w:val="00214135"/>
    <w:rsid w:val="002174A8"/>
    <w:rsid w:val="0023546F"/>
    <w:rsid w:val="00236A17"/>
    <w:rsid w:val="002373C0"/>
    <w:rsid w:val="00240D9B"/>
    <w:rsid w:val="00243A04"/>
    <w:rsid w:val="00252724"/>
    <w:rsid w:val="002544E0"/>
    <w:rsid w:val="00261EBD"/>
    <w:rsid w:val="002624FF"/>
    <w:rsid w:val="00263A2E"/>
    <w:rsid w:val="00264F16"/>
    <w:rsid w:val="00267572"/>
    <w:rsid w:val="00271679"/>
    <w:rsid w:val="0027450B"/>
    <w:rsid w:val="00275CD2"/>
    <w:rsid w:val="00277F25"/>
    <w:rsid w:val="0028513C"/>
    <w:rsid w:val="002862E1"/>
    <w:rsid w:val="00294DCB"/>
    <w:rsid w:val="00296D10"/>
    <w:rsid w:val="002A04AD"/>
    <w:rsid w:val="002A58B5"/>
    <w:rsid w:val="002A62DF"/>
    <w:rsid w:val="002A6ADE"/>
    <w:rsid w:val="002B40DE"/>
    <w:rsid w:val="002B51DB"/>
    <w:rsid w:val="002D0E4D"/>
    <w:rsid w:val="002D2AB5"/>
    <w:rsid w:val="002E3221"/>
    <w:rsid w:val="002F284C"/>
    <w:rsid w:val="003075B8"/>
    <w:rsid w:val="00342116"/>
    <w:rsid w:val="00356B37"/>
    <w:rsid w:val="00360479"/>
    <w:rsid w:val="00394192"/>
    <w:rsid w:val="003952A4"/>
    <w:rsid w:val="0039591D"/>
    <w:rsid w:val="003A48EB"/>
    <w:rsid w:val="003A729A"/>
    <w:rsid w:val="003C73F9"/>
    <w:rsid w:val="003D31E8"/>
    <w:rsid w:val="003E1AE3"/>
    <w:rsid w:val="003E3027"/>
    <w:rsid w:val="003F2270"/>
    <w:rsid w:val="00401656"/>
    <w:rsid w:val="0041089F"/>
    <w:rsid w:val="00412359"/>
    <w:rsid w:val="0041580F"/>
    <w:rsid w:val="004206DB"/>
    <w:rsid w:val="00432C24"/>
    <w:rsid w:val="00441381"/>
    <w:rsid w:val="00446353"/>
    <w:rsid w:val="00447115"/>
    <w:rsid w:val="00454E3F"/>
    <w:rsid w:val="00477C9F"/>
    <w:rsid w:val="00490212"/>
    <w:rsid w:val="00494D58"/>
    <w:rsid w:val="004A0202"/>
    <w:rsid w:val="004B2106"/>
    <w:rsid w:val="004B6D8F"/>
    <w:rsid w:val="004C1821"/>
    <w:rsid w:val="004C5D4F"/>
    <w:rsid w:val="004C7964"/>
    <w:rsid w:val="004D2D42"/>
    <w:rsid w:val="004E36E4"/>
    <w:rsid w:val="004E5E48"/>
    <w:rsid w:val="004F1B55"/>
    <w:rsid w:val="004F3CB5"/>
    <w:rsid w:val="004F680C"/>
    <w:rsid w:val="004F6F84"/>
    <w:rsid w:val="0050040F"/>
    <w:rsid w:val="005012C3"/>
    <w:rsid w:val="00502075"/>
    <w:rsid w:val="00506ACC"/>
    <w:rsid w:val="005108E6"/>
    <w:rsid w:val="00516332"/>
    <w:rsid w:val="005358B4"/>
    <w:rsid w:val="005522EE"/>
    <w:rsid w:val="00554348"/>
    <w:rsid w:val="005650F7"/>
    <w:rsid w:val="00577B92"/>
    <w:rsid w:val="00581568"/>
    <w:rsid w:val="00586400"/>
    <w:rsid w:val="005B2896"/>
    <w:rsid w:val="005C1541"/>
    <w:rsid w:val="005C2F5F"/>
    <w:rsid w:val="005E2252"/>
    <w:rsid w:val="005E28B9"/>
    <w:rsid w:val="005E439C"/>
    <w:rsid w:val="005E4A4F"/>
    <w:rsid w:val="005E614D"/>
    <w:rsid w:val="005E7DE2"/>
    <w:rsid w:val="00612FF5"/>
    <w:rsid w:val="00614737"/>
    <w:rsid w:val="00626335"/>
    <w:rsid w:val="00640520"/>
    <w:rsid w:val="006503A2"/>
    <w:rsid w:val="00670574"/>
    <w:rsid w:val="00690BE7"/>
    <w:rsid w:val="006A151D"/>
    <w:rsid w:val="006A511D"/>
    <w:rsid w:val="006B151B"/>
    <w:rsid w:val="006B7B0C"/>
    <w:rsid w:val="006C21FA"/>
    <w:rsid w:val="006D3126"/>
    <w:rsid w:val="0071773D"/>
    <w:rsid w:val="00723D66"/>
    <w:rsid w:val="00726EE5"/>
    <w:rsid w:val="00741DEF"/>
    <w:rsid w:val="007421F4"/>
    <w:rsid w:val="00750FF0"/>
    <w:rsid w:val="007615A5"/>
    <w:rsid w:val="00767BDA"/>
    <w:rsid w:val="00777B91"/>
    <w:rsid w:val="00782EA9"/>
    <w:rsid w:val="00783D2C"/>
    <w:rsid w:val="00787586"/>
    <w:rsid w:val="007B0C0A"/>
    <w:rsid w:val="007F2B92"/>
    <w:rsid w:val="007F39BF"/>
    <w:rsid w:val="007F6B0D"/>
    <w:rsid w:val="00800B4D"/>
    <w:rsid w:val="00801E9E"/>
    <w:rsid w:val="008038CC"/>
    <w:rsid w:val="008273F4"/>
    <w:rsid w:val="0083479E"/>
    <w:rsid w:val="00834B38"/>
    <w:rsid w:val="008557FA"/>
    <w:rsid w:val="00875A5E"/>
    <w:rsid w:val="00875CAD"/>
    <w:rsid w:val="008808A5"/>
    <w:rsid w:val="008C2E2A"/>
    <w:rsid w:val="008E3B73"/>
    <w:rsid w:val="008F4D68"/>
    <w:rsid w:val="00902D63"/>
    <w:rsid w:val="00902D69"/>
    <w:rsid w:val="00906C2D"/>
    <w:rsid w:val="00927C40"/>
    <w:rsid w:val="00937BF3"/>
    <w:rsid w:val="00937E3A"/>
    <w:rsid w:val="00944199"/>
    <w:rsid w:val="00944917"/>
    <w:rsid w:val="00946978"/>
    <w:rsid w:val="00946A8F"/>
    <w:rsid w:val="0094714D"/>
    <w:rsid w:val="009474C4"/>
    <w:rsid w:val="00950147"/>
    <w:rsid w:val="00953843"/>
    <w:rsid w:val="00955E76"/>
    <w:rsid w:val="0096348C"/>
    <w:rsid w:val="00973D8B"/>
    <w:rsid w:val="00976307"/>
    <w:rsid w:val="009815DB"/>
    <w:rsid w:val="00987DE8"/>
    <w:rsid w:val="009900A1"/>
    <w:rsid w:val="009A3E81"/>
    <w:rsid w:val="009A68FE"/>
    <w:rsid w:val="009B0A01"/>
    <w:rsid w:val="009B36FB"/>
    <w:rsid w:val="009B7313"/>
    <w:rsid w:val="009B79AB"/>
    <w:rsid w:val="009C3BE7"/>
    <w:rsid w:val="009C51B0"/>
    <w:rsid w:val="009D1BB5"/>
    <w:rsid w:val="009F61A0"/>
    <w:rsid w:val="009F6E99"/>
    <w:rsid w:val="00A129A0"/>
    <w:rsid w:val="00A12FFD"/>
    <w:rsid w:val="00A151D3"/>
    <w:rsid w:val="00A15FA7"/>
    <w:rsid w:val="00A258F2"/>
    <w:rsid w:val="00A30C23"/>
    <w:rsid w:val="00A324B3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0287"/>
    <w:rsid w:val="00A84DE6"/>
    <w:rsid w:val="00A8695B"/>
    <w:rsid w:val="00A9262A"/>
    <w:rsid w:val="00A9464E"/>
    <w:rsid w:val="00AA5BE7"/>
    <w:rsid w:val="00AC1FEE"/>
    <w:rsid w:val="00AC2BE8"/>
    <w:rsid w:val="00AC3349"/>
    <w:rsid w:val="00AC3638"/>
    <w:rsid w:val="00AD797B"/>
    <w:rsid w:val="00AF32C5"/>
    <w:rsid w:val="00AF6DAF"/>
    <w:rsid w:val="00AF7C8D"/>
    <w:rsid w:val="00B15788"/>
    <w:rsid w:val="00B17845"/>
    <w:rsid w:val="00B54D41"/>
    <w:rsid w:val="00B56452"/>
    <w:rsid w:val="00B607E6"/>
    <w:rsid w:val="00B6245C"/>
    <w:rsid w:val="00B639E1"/>
    <w:rsid w:val="00B64A91"/>
    <w:rsid w:val="00B74AFA"/>
    <w:rsid w:val="00B85B4A"/>
    <w:rsid w:val="00B9203B"/>
    <w:rsid w:val="00BA46E1"/>
    <w:rsid w:val="00BA4A28"/>
    <w:rsid w:val="00BA5688"/>
    <w:rsid w:val="00BD41E4"/>
    <w:rsid w:val="00BE0742"/>
    <w:rsid w:val="00BE3BF7"/>
    <w:rsid w:val="00BE7C83"/>
    <w:rsid w:val="00BF6D6B"/>
    <w:rsid w:val="00C10454"/>
    <w:rsid w:val="00C276D3"/>
    <w:rsid w:val="00C30867"/>
    <w:rsid w:val="00C35889"/>
    <w:rsid w:val="00C468A5"/>
    <w:rsid w:val="00C84F0D"/>
    <w:rsid w:val="00C919F3"/>
    <w:rsid w:val="00C92589"/>
    <w:rsid w:val="00C93236"/>
    <w:rsid w:val="00CA2CC3"/>
    <w:rsid w:val="00CA39FE"/>
    <w:rsid w:val="00CA6878"/>
    <w:rsid w:val="00CA6EF0"/>
    <w:rsid w:val="00CB5394"/>
    <w:rsid w:val="00CB6A34"/>
    <w:rsid w:val="00CB7431"/>
    <w:rsid w:val="00CC4B3B"/>
    <w:rsid w:val="00CC7F5E"/>
    <w:rsid w:val="00CD4CA0"/>
    <w:rsid w:val="00D27984"/>
    <w:rsid w:val="00D44270"/>
    <w:rsid w:val="00D52626"/>
    <w:rsid w:val="00D67826"/>
    <w:rsid w:val="00D67FEC"/>
    <w:rsid w:val="00D75A71"/>
    <w:rsid w:val="00D84771"/>
    <w:rsid w:val="00D93637"/>
    <w:rsid w:val="00D93C2E"/>
    <w:rsid w:val="00D96F98"/>
    <w:rsid w:val="00DA0CED"/>
    <w:rsid w:val="00DA12E0"/>
    <w:rsid w:val="00DC0E6D"/>
    <w:rsid w:val="00DC1007"/>
    <w:rsid w:val="00DC58D9"/>
    <w:rsid w:val="00DD02EC"/>
    <w:rsid w:val="00DD2D91"/>
    <w:rsid w:val="00DD2E3A"/>
    <w:rsid w:val="00DD7DC3"/>
    <w:rsid w:val="00DE0553"/>
    <w:rsid w:val="00DE2A0A"/>
    <w:rsid w:val="00DF23EB"/>
    <w:rsid w:val="00E14E39"/>
    <w:rsid w:val="00E16D02"/>
    <w:rsid w:val="00E33857"/>
    <w:rsid w:val="00E45D77"/>
    <w:rsid w:val="00E63EE4"/>
    <w:rsid w:val="00E66D19"/>
    <w:rsid w:val="00E67EBA"/>
    <w:rsid w:val="00E916EA"/>
    <w:rsid w:val="00E92A77"/>
    <w:rsid w:val="00EA704C"/>
    <w:rsid w:val="00EA7B53"/>
    <w:rsid w:val="00EC735D"/>
    <w:rsid w:val="00ED5D82"/>
    <w:rsid w:val="00EE68A3"/>
    <w:rsid w:val="00F064EF"/>
    <w:rsid w:val="00F07228"/>
    <w:rsid w:val="00F33C48"/>
    <w:rsid w:val="00F454FD"/>
    <w:rsid w:val="00F65714"/>
    <w:rsid w:val="00F70370"/>
    <w:rsid w:val="00F814F6"/>
    <w:rsid w:val="00F85B64"/>
    <w:rsid w:val="00F97E87"/>
    <w:rsid w:val="00FA2D97"/>
    <w:rsid w:val="00FA384F"/>
    <w:rsid w:val="00FB0FA9"/>
    <w:rsid w:val="00FB3A7E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CC4DEB-9C1E-47B2-B17D-65E849EE826A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60e4b847-d454-401e-b238-4117b4f1204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616F29-E43B-4E90-8316-22036515A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2015.dotx</Template>
  <TotalTime>0</TotalTime>
  <Pages>4</Pages>
  <Words>900</Words>
  <Characters>5929</Characters>
  <Application>Microsoft Office Word</Application>
  <DocSecurity>4</DocSecurity>
  <Lines>2964</Lines>
  <Paragraphs>620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Anna Bolmström</cp:lastModifiedBy>
  <cp:revision>2</cp:revision>
  <cp:lastPrinted>2020-09-10T12:31:00Z</cp:lastPrinted>
  <dcterms:created xsi:type="dcterms:W3CDTF">2021-06-09T11:52:00Z</dcterms:created>
  <dcterms:modified xsi:type="dcterms:W3CDTF">2021-06-09T11:52:00Z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