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A3FAFB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B45258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FE71BA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10</w:t>
            </w:r>
            <w:r w:rsidR="00626DFC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0</w:t>
            </w:r>
            <w:r w:rsidR="00B45258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CF24EA8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B45258">
              <w:rPr>
                <w:color w:val="000000" w:themeColor="text1"/>
                <w:lang w:eastAsia="en-US"/>
              </w:rPr>
              <w:t>09.50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B45258" w:rsidRPr="00DF4413" w14:paraId="5F27758B" w14:textId="77777777" w:rsidTr="00BC3BA1">
        <w:trPr>
          <w:trHeight w:val="568"/>
        </w:trPr>
        <w:tc>
          <w:tcPr>
            <w:tcW w:w="567" w:type="dxa"/>
          </w:tcPr>
          <w:p w14:paraId="13986123" w14:textId="2D77C6C5" w:rsidR="00B45258" w:rsidRDefault="00B4525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088" w:type="dxa"/>
          </w:tcPr>
          <w:p w14:paraId="1100BCF8" w14:textId="77777777" w:rsidR="00B45258" w:rsidRDefault="00B45258" w:rsidP="00B45258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Beslut om generell rätt till närvaro för tjänstemän vid utskottsavdelningen och sekretariatet för EU-samordning vid EU-nämndens sammanträden.</w:t>
            </w:r>
          </w:p>
          <w:p w14:paraId="57D345BE" w14:textId="77777777" w:rsidR="00B45258" w:rsidRDefault="00B45258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2AEDFE5E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45258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0D07FC43" w:rsidR="002B6B2C" w:rsidRDefault="00D36168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 w:rsidRPr="00D36168"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E80754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</w:t>
            </w:r>
            <w:r w:rsidR="00E735B9">
              <w:rPr>
                <w:rFonts w:eastAsiaTheme="minorHAnsi"/>
                <w:color w:val="000000"/>
                <w:lang w:eastAsia="en-US"/>
              </w:rPr>
              <w:t>departementet</w:t>
            </w:r>
            <w:r w:rsidR="00B4525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21B3D">
              <w:rPr>
                <w:rFonts w:eastAsiaTheme="minorHAnsi"/>
                <w:color w:val="000000"/>
                <w:lang w:eastAsia="en-US"/>
              </w:rPr>
              <w:t>samt</w:t>
            </w:r>
            <w:r w:rsidR="00B4525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medarbetare från </w:t>
            </w:r>
            <w:r w:rsidR="00B45258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E735B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45258">
              <w:rPr>
                <w:rFonts w:eastAsiaTheme="minorHAnsi"/>
                <w:color w:val="000000"/>
                <w:lang w:eastAsia="en-US"/>
              </w:rPr>
              <w:t xml:space="preserve">13–14 </w:t>
            </w:r>
            <w:r>
              <w:rPr>
                <w:rFonts w:eastAsiaTheme="minorHAnsi"/>
                <w:color w:val="000000"/>
                <w:lang w:eastAsia="en-US"/>
              </w:rPr>
              <w:t>oktober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45258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AB500EA" w14:textId="11DA06F9" w:rsidR="00D36168" w:rsidRP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9–10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 juni 202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5CF0D5A4" w14:textId="722C3B7C" w:rsidR="00D36168" w:rsidRP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1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1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>–1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2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 juli 202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77E59C84" w14:textId="5E4F2550" w:rsidR="00B21B3D" w:rsidRPr="00B21B3D" w:rsidRDefault="00D36168" w:rsidP="00D36168">
            <w:pPr>
              <w:rPr>
                <w:b/>
              </w:rPr>
            </w:pPr>
            <w:r w:rsidRPr="001F4618">
              <w:rPr>
                <w:b/>
                <w:highlight w:val="yellow"/>
              </w:rPr>
              <w:br/>
            </w:r>
            <w:r w:rsidR="00B21B3D" w:rsidRPr="00B21B3D">
              <w:rPr>
                <w:b/>
              </w:rPr>
              <w:t xml:space="preserve">- </w:t>
            </w:r>
            <w:r w:rsidR="00B21B3D" w:rsidRPr="00B21B3D">
              <w:rPr>
                <w:b/>
                <w:color w:val="000000"/>
              </w:rPr>
              <w:t>(ev.) Översynen av direktiv 2008/99/EG om skydd för miljön genom straffrättsliga bestämmelser</w:t>
            </w:r>
          </w:p>
          <w:p w14:paraId="5D056C63" w14:textId="77777777" w:rsidR="00B21B3D" w:rsidRDefault="00B21B3D" w:rsidP="00D36168">
            <w:pPr>
              <w:rPr>
                <w:b/>
                <w:highlight w:val="yellow"/>
              </w:rPr>
            </w:pPr>
          </w:p>
          <w:p w14:paraId="40C3B7A2" w14:textId="13ADF2A1" w:rsidR="00D36168" w:rsidRDefault="00B21B3D" w:rsidP="00D36168">
            <w:pPr>
              <w:rPr>
                <w:b/>
                <w:color w:val="000000"/>
              </w:rPr>
            </w:pPr>
            <w:r w:rsidRPr="00B21B3D">
              <w:rPr>
                <w:b/>
              </w:rPr>
              <w:t xml:space="preserve">- </w:t>
            </w:r>
            <w:r w:rsidRPr="00B21B3D">
              <w:rPr>
                <w:b/>
                <w:color w:val="000000"/>
              </w:rPr>
              <w:t>Övriga frågor</w:t>
            </w:r>
            <w:r w:rsidRPr="00B21B3D">
              <w:rPr>
                <w:b/>
                <w:color w:val="000000"/>
              </w:rPr>
              <w:br/>
              <w:t>a) Direktivet om skadeståndsansvar gällande AI</w:t>
            </w:r>
            <w:r w:rsidR="003B7790">
              <w:rPr>
                <w:b/>
                <w:color w:val="000000"/>
              </w:rPr>
              <w:t xml:space="preserve"> och översyn av produktansvarsdirektivet</w:t>
            </w:r>
            <w:r w:rsidR="003B7790">
              <w:rPr>
                <w:b/>
                <w:color w:val="000000"/>
              </w:rPr>
              <w:br/>
            </w:r>
            <w:r w:rsidRPr="00B21B3D">
              <w:rPr>
                <w:b/>
                <w:color w:val="000000"/>
              </w:rPr>
              <w:br/>
              <w:t>b) Aktuella lagstiftningsförslag</w:t>
            </w:r>
            <w:r w:rsidRPr="00B21B3D">
              <w:rPr>
                <w:b/>
                <w:color w:val="000000"/>
              </w:rPr>
              <w:br/>
            </w:r>
            <w:r w:rsidRPr="00B21B3D">
              <w:rPr>
                <w:b/>
                <w:color w:val="000000"/>
              </w:rPr>
              <w:br/>
            </w:r>
            <w:r w:rsidR="00B45258">
              <w:t xml:space="preserve">- </w:t>
            </w:r>
            <w:r w:rsidR="00B45258" w:rsidRPr="00B45258">
              <w:rPr>
                <w:b/>
                <w:color w:val="000000"/>
              </w:rPr>
              <w:t>Europeiska åklagarmyndigheten (</w:t>
            </w:r>
            <w:proofErr w:type="spellStart"/>
            <w:r w:rsidR="00B45258" w:rsidRPr="00B45258">
              <w:rPr>
                <w:b/>
                <w:color w:val="000000"/>
              </w:rPr>
              <w:t>Eppo</w:t>
            </w:r>
            <w:proofErr w:type="spellEnd"/>
            <w:r w:rsidR="00B45258" w:rsidRPr="00B45258">
              <w:rPr>
                <w:b/>
                <w:color w:val="000000"/>
              </w:rPr>
              <w:t>)</w:t>
            </w:r>
            <w:r w:rsidR="00B45258">
              <w:rPr>
                <w:color w:val="000000"/>
              </w:rPr>
              <w:br/>
            </w:r>
            <w:r w:rsidR="00D36168">
              <w:br/>
            </w:r>
            <w:r w:rsidR="00B45258">
              <w:t xml:space="preserve">- </w:t>
            </w:r>
            <w:r w:rsidR="00B45258" w:rsidRPr="00B45258">
              <w:rPr>
                <w:b/>
                <w:color w:val="000000"/>
              </w:rPr>
              <w:t>Eventuella krigsförbrytelser i Ukraina och kampen mot strafflöshet</w:t>
            </w:r>
          </w:p>
          <w:p w14:paraId="1E8706A1" w14:textId="3D161AB1" w:rsidR="00B45258" w:rsidRDefault="00B45258" w:rsidP="00D36168"/>
          <w:p w14:paraId="140AC7BA" w14:textId="07703714" w:rsidR="00B45258" w:rsidRDefault="00B45258" w:rsidP="00D36168">
            <w:pPr>
              <w:rPr>
                <w:b/>
                <w:color w:val="000000"/>
              </w:rPr>
            </w:pPr>
            <w:r>
              <w:t xml:space="preserve">- </w:t>
            </w:r>
            <w:r w:rsidRPr="00B45258">
              <w:rPr>
                <w:b/>
                <w:color w:val="000000"/>
              </w:rPr>
              <w:t>Rättslig utbildning och dess inverkan på tillgången till rättslig prövning inom ramen för rättsstatsprincipen</w:t>
            </w:r>
          </w:p>
          <w:p w14:paraId="2C18A057" w14:textId="7F0D2C06" w:rsidR="00B45258" w:rsidRDefault="00B45258" w:rsidP="00D36168">
            <w:r>
              <w:t>Ordföranden konstaterade att det fanns stöd för regeringens inriktning.</w:t>
            </w:r>
          </w:p>
          <w:p w14:paraId="375EEF1F" w14:textId="77777777" w:rsidR="00B45258" w:rsidRDefault="00B45258" w:rsidP="00D36168"/>
          <w:p w14:paraId="36621FF9" w14:textId="77777777" w:rsidR="00B45258" w:rsidRDefault="00B45258" w:rsidP="00B45258">
            <w:r>
              <w:t xml:space="preserve">- </w:t>
            </w:r>
            <w:r w:rsidRPr="00B45258">
              <w:rPr>
                <w:b/>
                <w:color w:val="000000"/>
              </w:rPr>
              <w:t>Upprätthållande av de grundläggande rättigheterna i kristider</w:t>
            </w:r>
            <w:r w:rsidRPr="00B45258">
              <w:rPr>
                <w:b/>
                <w:color w:val="000000"/>
              </w:rPr>
              <w:br/>
            </w:r>
            <w:r>
              <w:lastRenderedPageBreak/>
              <w:t>Ordföranden konstaterade att det fanns stöd för regeringens inriktning.</w:t>
            </w:r>
          </w:p>
          <w:p w14:paraId="6D716234" w14:textId="77777777" w:rsidR="00B45258" w:rsidRDefault="00B45258" w:rsidP="00B45258"/>
          <w:p w14:paraId="425AE12F" w14:textId="66B129FF" w:rsidR="00B45258" w:rsidRDefault="00B45258" w:rsidP="00D36168">
            <w:pPr>
              <w:rPr>
                <w:color w:val="000000"/>
              </w:rPr>
            </w:pPr>
            <w:r>
              <w:rPr>
                <w:b/>
              </w:rPr>
              <w:t>- Övriga frågor</w:t>
            </w:r>
            <w:r>
              <w:rPr>
                <w:b/>
              </w:rPr>
              <w:br/>
            </w:r>
            <w:r w:rsidRPr="00B45258">
              <w:rPr>
                <w:b/>
                <w:color w:val="000000"/>
              </w:rPr>
              <w:t>a) Första rapporten om hur direktivet om uppgiftsskydd vid brottsbekämpning (EU) 2016/680 (dataskyddsdirektivet) tillämpas och fungerar</w:t>
            </w:r>
          </w:p>
          <w:p w14:paraId="70967F2C" w14:textId="7894BABC" w:rsidR="00B45258" w:rsidRDefault="00B45258" w:rsidP="00D36168">
            <w:r>
              <w:rPr>
                <w:b/>
              </w:rPr>
              <w:t xml:space="preserve">b) </w:t>
            </w:r>
            <w:r w:rsidRPr="00B45258">
              <w:rPr>
                <w:b/>
                <w:iCs/>
                <w:color w:val="000000"/>
              </w:rPr>
              <w:t xml:space="preserve">Workshop om gränsöverskridande skydd för utsatta vuxna </w:t>
            </w:r>
            <w:r w:rsidRPr="00B45258">
              <w:rPr>
                <w:b/>
                <w:iCs/>
                <w:color w:val="000000"/>
              </w:rPr>
              <w:br/>
              <w:t>Bryssel den 20 september 2022</w:t>
            </w:r>
            <w:r>
              <w:rPr>
                <w:iCs/>
                <w:color w:val="000000"/>
              </w:rPr>
              <w:br/>
            </w:r>
          </w:p>
          <w:p w14:paraId="2FB2A77A" w14:textId="2B42923F" w:rsidR="00B21B3D" w:rsidRDefault="00D36168" w:rsidP="00B21B3D">
            <w:pPr>
              <w:rPr>
                <w:b/>
                <w:color w:val="000000"/>
              </w:rPr>
            </w:pPr>
            <w:r w:rsidRPr="00D36168">
              <w:rPr>
                <w:b/>
              </w:rPr>
              <w:t xml:space="preserve">- </w:t>
            </w:r>
            <w:r w:rsidR="00B21B3D" w:rsidRPr="00B21B3D">
              <w:rPr>
                <w:b/>
                <w:color w:val="000000"/>
              </w:rPr>
              <w:t>Tillståndet i Schengenområdet</w:t>
            </w:r>
            <w:r w:rsidR="00B21B3D" w:rsidRPr="00B21B3D">
              <w:rPr>
                <w:b/>
                <w:color w:val="000000"/>
              </w:rPr>
              <w:br/>
              <w:t>a) Kommissionens föredragning av barometern</w:t>
            </w:r>
            <w:r w:rsidR="00B21B3D">
              <w:rPr>
                <w:b/>
                <w:color w:val="000000"/>
              </w:rPr>
              <w:br/>
            </w:r>
            <w:r w:rsidR="00B21B3D" w:rsidRPr="00B21B3D">
              <w:rPr>
                <w:b/>
                <w:color w:val="000000"/>
              </w:rPr>
              <w:br/>
              <w:t xml:space="preserve">b) </w:t>
            </w:r>
            <w:proofErr w:type="spellStart"/>
            <w:r w:rsidR="00B21B3D" w:rsidRPr="00B21B3D">
              <w:rPr>
                <w:b/>
                <w:color w:val="000000"/>
              </w:rPr>
              <w:t>Frontex</w:t>
            </w:r>
            <w:proofErr w:type="spellEnd"/>
            <w:r w:rsidR="00B21B3D" w:rsidRPr="00B21B3D">
              <w:rPr>
                <w:b/>
                <w:color w:val="000000"/>
              </w:rPr>
              <w:t xml:space="preserve"> föredragning av den strategiska riskanalysen 2022</w:t>
            </w:r>
          </w:p>
          <w:p w14:paraId="2C1C80F6" w14:textId="4C0CF816" w:rsidR="00B21B3D" w:rsidRDefault="00BE3F35" w:rsidP="00B21B3D">
            <w:r>
              <w:t>Ordföranden konstaterade att det fanns stöd för regeringens inriktning.</w:t>
            </w:r>
          </w:p>
          <w:p w14:paraId="28964B52" w14:textId="77777777" w:rsidR="00BE3F35" w:rsidRPr="00B21B3D" w:rsidRDefault="00BE3F35" w:rsidP="00B21B3D"/>
          <w:p w14:paraId="07DBB8B3" w14:textId="7CE1C08C" w:rsidR="00B21B3D" w:rsidRDefault="00B21B3D" w:rsidP="00B21B3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B21B3D">
              <w:rPr>
                <w:b/>
                <w:color w:val="000000"/>
              </w:rPr>
              <w:t>Den fleråriga strategiska policycykeln för europeisk integrerad gränsförvaltning: slutsatser</w:t>
            </w:r>
          </w:p>
          <w:p w14:paraId="0205DDAB" w14:textId="0329D449" w:rsidR="00B21B3D" w:rsidRDefault="00B21B3D" w:rsidP="00B21B3D">
            <w:pPr>
              <w:rPr>
                <w:b/>
              </w:rPr>
            </w:pPr>
            <w:r>
              <w:t>Ordföranden konstaterade att det fanns stöd för regeringens inriktning.</w:t>
            </w:r>
          </w:p>
          <w:p w14:paraId="740BE370" w14:textId="58A8B563" w:rsidR="00B21B3D" w:rsidRPr="00B21B3D" w:rsidRDefault="00B21B3D" w:rsidP="00B21B3D">
            <w:r>
              <w:t>V- och MP-ledamöterna anmälde en avvikande ståndpunkt.</w:t>
            </w:r>
          </w:p>
          <w:p w14:paraId="1FBFB50C" w14:textId="76C1A7D8" w:rsidR="00B21B3D" w:rsidRDefault="00B21B3D" w:rsidP="00B21B3D">
            <w:pPr>
              <w:rPr>
                <w:b/>
              </w:rPr>
            </w:pPr>
          </w:p>
          <w:p w14:paraId="7E50F391" w14:textId="585836B6" w:rsidR="00B21B3D" w:rsidRPr="00B21B3D" w:rsidRDefault="00B21B3D" w:rsidP="00B21B3D">
            <w:pPr>
              <w:rPr>
                <w:b/>
              </w:rPr>
            </w:pPr>
            <w:r w:rsidRPr="00B21B3D">
              <w:rPr>
                <w:b/>
              </w:rPr>
              <w:t>-</w:t>
            </w:r>
            <w:r w:rsidRPr="00B21B3D">
              <w:rPr>
                <w:b/>
                <w:color w:val="000000"/>
              </w:rPr>
              <w:t>Övriga frågor</w:t>
            </w:r>
            <w:r w:rsidRPr="00B21B3D">
              <w:rPr>
                <w:b/>
                <w:color w:val="000000"/>
              </w:rPr>
              <w:br/>
              <w:t>a) Utvidgningen av Schengenområdet utan inre gränskontroller</w:t>
            </w:r>
            <w:r w:rsidRPr="00B21B3D">
              <w:rPr>
                <w:b/>
                <w:color w:val="000000"/>
              </w:rPr>
              <w:br/>
              <w:t>b) (</w:t>
            </w:r>
            <w:proofErr w:type="spellStart"/>
            <w:r w:rsidRPr="00B21B3D">
              <w:rPr>
                <w:b/>
                <w:color w:val="000000"/>
              </w:rPr>
              <w:t>ev</w:t>
            </w:r>
            <w:proofErr w:type="spellEnd"/>
            <w:r w:rsidRPr="00B21B3D">
              <w:rPr>
                <w:b/>
                <w:color w:val="000000"/>
              </w:rPr>
              <w:t xml:space="preserve">) Genomförandet av </w:t>
            </w:r>
            <w:proofErr w:type="spellStart"/>
            <w:r w:rsidRPr="00B21B3D">
              <w:rPr>
                <w:b/>
                <w:color w:val="000000"/>
              </w:rPr>
              <w:t>interoperabilitet</w:t>
            </w:r>
            <w:proofErr w:type="spellEnd"/>
            <w:r w:rsidRPr="00B21B3D">
              <w:rPr>
                <w:b/>
                <w:color w:val="000000"/>
              </w:rPr>
              <w:br/>
            </w:r>
          </w:p>
          <w:p w14:paraId="5B3E736B" w14:textId="4EC4C0C5" w:rsidR="00B21B3D" w:rsidRDefault="00B21B3D" w:rsidP="00B21B3D">
            <w:pPr>
              <w:rPr>
                <w:b/>
              </w:rPr>
            </w:pPr>
            <w:r w:rsidRPr="00B21B3D">
              <w:rPr>
                <w:b/>
              </w:rPr>
              <w:t xml:space="preserve">- </w:t>
            </w:r>
            <w:r w:rsidRPr="00B21B3D">
              <w:rPr>
                <w:b/>
                <w:color w:val="000000"/>
              </w:rPr>
              <w:t>Övriga frågor</w:t>
            </w:r>
            <w:r w:rsidRPr="00B21B3D">
              <w:rPr>
                <w:b/>
                <w:color w:val="000000"/>
              </w:rPr>
              <w:br/>
              <w:t>Aktuella lagstiftningsförslag</w:t>
            </w:r>
            <w:r w:rsidRPr="00B21B3D">
              <w:rPr>
                <w:b/>
                <w:color w:val="000000"/>
              </w:rPr>
              <w:br/>
            </w:r>
          </w:p>
          <w:p w14:paraId="6FA473B7" w14:textId="22C4A70D" w:rsidR="00B21B3D" w:rsidRDefault="00B21B3D" w:rsidP="00B21B3D">
            <w:r>
              <w:rPr>
                <w:b/>
              </w:rPr>
              <w:t>- Rysslands aggression mot Ukraina</w:t>
            </w:r>
            <w:r>
              <w:rPr>
                <w:b/>
              </w:rPr>
              <w:br/>
            </w:r>
            <w:r w:rsidRPr="00B21B3D">
              <w:rPr>
                <w:b/>
                <w:color w:val="000000"/>
              </w:rPr>
              <w:t>b) Konsekvenser för den inre säkerheten</w:t>
            </w:r>
            <w:r>
              <w:rPr>
                <w:b/>
                <w:color w:val="000000"/>
              </w:rPr>
              <w:br/>
            </w:r>
            <w:r>
              <w:t>Ordföranden konstaterade att det fanns stöd för regeringens inriktning.</w:t>
            </w:r>
          </w:p>
          <w:p w14:paraId="6D496354" w14:textId="337483E7" w:rsidR="002F2799" w:rsidRDefault="002F2799" w:rsidP="00B21B3D">
            <w:pPr>
              <w:rPr>
                <w:b/>
              </w:rPr>
            </w:pPr>
          </w:p>
          <w:p w14:paraId="2F387AAB" w14:textId="0FBE2D99" w:rsidR="002F2799" w:rsidRDefault="002F2799" w:rsidP="002F2799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justitieutskottet 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deltog under punk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5FF3452" w14:textId="5AEF2887" w:rsidR="005F6757" w:rsidRPr="004C570C" w:rsidRDefault="005F6757" w:rsidP="00D36168"/>
        </w:tc>
      </w:tr>
      <w:tr w:rsidR="003640B6" w:rsidRPr="00DF4413" w14:paraId="0931C0A0" w14:textId="77777777" w:rsidTr="00BC3BA1">
        <w:trPr>
          <w:trHeight w:val="568"/>
        </w:trPr>
        <w:tc>
          <w:tcPr>
            <w:tcW w:w="567" w:type="dxa"/>
          </w:tcPr>
          <w:p w14:paraId="610B0FE5" w14:textId="0FD18BE7" w:rsidR="003640B6" w:rsidRDefault="003640B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21B3D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6D3D095D" w14:textId="47BDA21A" w:rsidR="003640B6" w:rsidRDefault="005835E0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="003640B6">
              <w:rPr>
                <w:rFonts w:eastAsiaTheme="minorHAnsi"/>
                <w:color w:val="000000"/>
                <w:lang w:eastAsia="en-US"/>
              </w:rPr>
              <w:br/>
            </w:r>
            <w:r w:rsidRPr="005835E0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Anders </w:t>
            </w:r>
            <w:proofErr w:type="spellStart"/>
            <w:r w:rsidR="00B21B3D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3640B6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Justitie</w:t>
            </w:r>
            <w:r w:rsidR="003640B6">
              <w:rPr>
                <w:rFonts w:eastAsiaTheme="minorHAnsi"/>
                <w:color w:val="000000"/>
                <w:lang w:eastAsia="en-US"/>
              </w:rPr>
              <w:t>departementet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 samt medarbetare från Statsrådsberedningen 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21B3D">
              <w:rPr>
                <w:rFonts w:eastAsiaTheme="minorHAnsi"/>
                <w:color w:val="000000"/>
                <w:lang w:eastAsia="en-US"/>
              </w:rPr>
              <w:t>13–14</w:t>
            </w:r>
            <w:r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99D185D" w14:textId="6B168559" w:rsidR="003640B6" w:rsidRDefault="003640B6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ABC910E" w14:textId="2E5D3805" w:rsidR="003640B6" w:rsidRDefault="003640B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ABCFC1" w14:textId="62B24B3B" w:rsidR="005835E0" w:rsidRP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9–10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 juni 202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0F4B03AC" w14:textId="77777777" w:rsid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93AF04E" w14:textId="4589A3D1" w:rsid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Återrapport från informellt möte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 xml:space="preserve"> i rådet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 den 1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1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–1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2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 juli 202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4C5E5760" w14:textId="5A4ADE88" w:rsid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547ED63" w14:textId="1E70F291" w:rsid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- Rysslands aggression mot Ukraina</w:t>
            </w:r>
          </w:p>
          <w:p w14:paraId="1E1FECA1" w14:textId="3A76A137" w:rsidR="00B21B3D" w:rsidRP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21B3D">
              <w:rPr>
                <w:b/>
                <w:color w:val="000000"/>
              </w:rPr>
              <w:t>a) Situationen för flyktingar i EU</w:t>
            </w:r>
          </w:p>
          <w:p w14:paraId="3CCBD5E9" w14:textId="65747937" w:rsid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t>Ordföranden konstaterade att det fanns stöd för regeringens inriktning.</w:t>
            </w:r>
          </w:p>
          <w:p w14:paraId="33B7D06C" w14:textId="77777777" w:rsid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CE9DFC0" w14:textId="77BF664B" w:rsidR="005835E0" w:rsidRDefault="00B21B3D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Asyl och migration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t>Ordföranden konstaterade att det fanns stöd för regeringens inriktning.</w:t>
            </w:r>
            <w:r>
              <w:br/>
            </w:r>
            <w:r>
              <w:lastRenderedPageBreak/>
              <w:t>SD-ledamöterna anmälde avvikande ståndpunkt.</w:t>
            </w:r>
          </w:p>
          <w:p w14:paraId="47DE6A38" w14:textId="3A9DB3BF" w:rsidR="005835E0" w:rsidRDefault="005835E0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ACE811C" w14:textId="4FBD1BB4" w:rsidR="00831053" w:rsidRDefault="0080619F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</w:p>
          <w:p w14:paraId="1A25A3F5" w14:textId="77777777" w:rsidR="003640B6" w:rsidRDefault="003640B6" w:rsidP="006C212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10FA54D" w14:textId="3EC032BA" w:rsidR="002F2799" w:rsidRDefault="002F2799" w:rsidP="002F2799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justitieutskottet 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deltog under punk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06DA3CE" w14:textId="0DE80C1E" w:rsidR="002F2799" w:rsidRPr="00E735B9" w:rsidRDefault="002F2799" w:rsidP="006C212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A5C07" w:rsidRPr="00DF4413" w14:paraId="74E8308A" w14:textId="77777777" w:rsidTr="00BC3BA1">
        <w:trPr>
          <w:trHeight w:val="568"/>
        </w:trPr>
        <w:tc>
          <w:tcPr>
            <w:tcW w:w="567" w:type="dxa"/>
          </w:tcPr>
          <w:p w14:paraId="73C1F3FF" w14:textId="58268574" w:rsidR="001A5C07" w:rsidRDefault="001A5C0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21B3D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27499805" w14:textId="10943017" w:rsidR="001A5C07" w:rsidRDefault="001A5C07" w:rsidP="001A5C0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0DBC">
              <w:rPr>
                <w:rFonts w:eastAsiaTheme="minorHAnsi"/>
                <w:color w:val="000000"/>
                <w:lang w:eastAsia="en-US"/>
              </w:rPr>
              <w:t>Protokoll från sammanträde</w:t>
            </w:r>
            <w:r w:rsidR="00B21B3D">
              <w:rPr>
                <w:rFonts w:eastAsiaTheme="minorHAnsi"/>
                <w:color w:val="000000"/>
                <w:lang w:eastAsia="en-US"/>
              </w:rPr>
              <w:t>na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30 </w:t>
            </w:r>
            <w:r w:rsidRPr="00930DBC">
              <w:rPr>
                <w:rFonts w:eastAsiaTheme="minorHAnsi"/>
                <w:color w:val="000000"/>
                <w:lang w:eastAsia="en-US"/>
              </w:rPr>
              <w:t>september 202</w:t>
            </w:r>
            <w:r w:rsidR="00B21B3D">
              <w:rPr>
                <w:rFonts w:eastAsiaTheme="minorHAnsi"/>
                <w:color w:val="000000"/>
                <w:lang w:eastAsia="en-US"/>
              </w:rPr>
              <w:t>2 och den 5 oktober 2022</w:t>
            </w:r>
            <w:r w:rsidRPr="00930DBC">
              <w:rPr>
                <w:rFonts w:eastAsiaTheme="minorHAnsi"/>
                <w:color w:val="000000"/>
                <w:lang w:eastAsia="en-US"/>
              </w:rPr>
              <w:t>, samt uppteckningar från sammanträde</w:t>
            </w:r>
            <w:r w:rsidR="00B21B3D">
              <w:rPr>
                <w:rFonts w:eastAsiaTheme="minorHAnsi"/>
                <w:color w:val="000000"/>
                <w:lang w:eastAsia="en-US"/>
              </w:rPr>
              <w:t>na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den 1</w:t>
            </w:r>
            <w:r w:rsidR="00B21B3D">
              <w:rPr>
                <w:rFonts w:eastAsiaTheme="minorHAnsi"/>
                <w:color w:val="000000"/>
                <w:lang w:eastAsia="en-US"/>
              </w:rPr>
              <w:t>6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september 202</w:t>
            </w:r>
            <w:r w:rsidR="00B21B3D">
              <w:rPr>
                <w:rFonts w:eastAsiaTheme="minorHAnsi"/>
                <w:color w:val="000000"/>
                <w:lang w:eastAsia="en-US"/>
              </w:rPr>
              <w:t>2 och den 23 september 2022</w:t>
            </w:r>
            <w:r w:rsidRPr="00930DBC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D59BE40" w14:textId="77777777" w:rsidR="001A5C07" w:rsidRDefault="001A5C07" w:rsidP="001A5C0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BA6CAD" w14:textId="635F64B7" w:rsidR="001A5C07" w:rsidRDefault="001A5C07" w:rsidP="001A5C0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97239F">
              <w:rPr>
                <w:rFonts w:eastAsiaTheme="minorHAnsi"/>
                <w:color w:val="000000"/>
                <w:lang w:eastAsia="en-US"/>
              </w:rPr>
              <w:t>30 september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D109A5" w14:textId="546BCC6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8DF7AB" w14:textId="4F6329F2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4D060D" w14:textId="67EDF218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699" w14:textId="3605DA4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943981" w14:textId="666EBD9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6B23E4" w14:textId="464CAED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DCD6E9" w14:textId="612D69D5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41EB45" w14:textId="49EB7634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22954F" w14:textId="77777777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C766CF" w14:textId="26BFF309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DB5FF6" w14:textId="76FD22FA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33BD04" w14:textId="23E72762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DEA7C6" w14:textId="79D75A93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BABF26" w14:textId="7843F77B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7A325A" w14:textId="04EA8C8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1DC4C0" w14:textId="7777777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3FCB70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21B3D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383A9F5" w:rsidR="00651E95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B21B3D">
        <w:rPr>
          <w:b/>
          <w:snapToGrid w:val="0"/>
          <w:lang w:eastAsia="en-US"/>
        </w:rPr>
        <w:t>Jessika Roswall</w:t>
      </w: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B21B3D" w:rsidRPr="00DE5153" w14:paraId="7D92CCDE" w14:textId="77777777" w:rsidTr="00BB312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B33EAA1" w14:textId="77777777" w:rsidR="00B21B3D" w:rsidRPr="00DE5153" w:rsidRDefault="00B21B3D" w:rsidP="00BB3122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1BD131A" w14:textId="65478BB0" w:rsidR="00B21B3D" w:rsidRPr="00DE5153" w:rsidRDefault="00B21B3D" w:rsidP="00BB3122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4  </w:t>
            </w:r>
          </w:p>
        </w:tc>
      </w:tr>
      <w:tr w:rsidR="00B21B3D" w:rsidRPr="00DE5153" w14:paraId="4D4DAFC0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3CA6DBE" w14:textId="77777777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7E0C6B4" w14:textId="5AC1CCE4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1–2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338F1A" w14:textId="0BFB747B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3–4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05BCA0" w14:textId="06AAD16D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221A59" w14:textId="77777777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59821A" w14:textId="77777777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E0FB01" w14:textId="77777777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0A5437" w14:textId="77777777" w:rsidR="00B21B3D" w:rsidRPr="00DE5153" w:rsidRDefault="00B21B3D" w:rsidP="00BB312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576506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85C3690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4A5F5AC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CEACA4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C1CB4B" w14:textId="58EBB33A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A0F388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AB88D6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AD712E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DBB9D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5C45DD1F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F7D98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12D3F" w14:textId="48B04B41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180A9" w14:textId="2E43DBC6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A4C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D714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A1F5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116D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CFF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37A494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40E1A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Björn Wiechel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D9304" w14:textId="187EF031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E814" w14:textId="7C5308A1" w:rsidR="00B21B3D" w:rsidRPr="0053205B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D2932" w14:textId="77777777" w:rsidR="00B21B3D" w:rsidRPr="0053205B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24C83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E266A" w14:textId="77777777" w:rsidR="00B21B3D" w:rsidRPr="0053205B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48EC4" w14:textId="77777777" w:rsidR="00B21B3D" w:rsidRPr="0053205B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5E260" w14:textId="77777777" w:rsidR="00B21B3D" w:rsidRPr="0053205B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4710AB23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5AF34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4B322" w14:textId="58D14A43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D0E2" w14:textId="701ACA99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2240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DD82C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D48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8BA0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719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0B91E73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822C2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27EA" w14:textId="4BB6849D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921FC" w14:textId="4EDB3CC1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9A28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DEB89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1F1B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1BDC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AA17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5C479C45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60FD2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CB3E2" w14:textId="340A6655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DC289" w14:textId="0E04A8EB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CEF0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3FDA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480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88A2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941A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3133D025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42FAA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6AE9D" w14:textId="61C4E338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7DA0" w14:textId="63D0F145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2CA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9FD99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299A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D183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70EE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E5E4F6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C4EAA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A6F3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88DE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9C93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1014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ACBF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EE65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993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CD5967F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19845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56CB" w14:textId="594DBE8C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C8024" w14:textId="1693ED95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A91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094AE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4944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9430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E531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EDCD0B1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FB43C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Gabriel Kroon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38C2E" w14:textId="703EA6DC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5BE4B" w14:textId="440E361C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2073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B4C6D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FD91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781D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3FE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3EFC9D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3F0A9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6191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DB09F" w14:textId="77777777" w:rsidR="00B21B3D" w:rsidRPr="00070C4A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D83C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3B3D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1488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789A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8B11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3555376A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F96F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09691" w14:textId="0A3BE0D3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221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208B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93C6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2E25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2853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65B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4527608F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3BADF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E532C" w14:textId="362CBD25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826C" w14:textId="6D60FAA6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D2EF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0A43B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9631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B6CB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61F3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45DEE31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B02BEA" w14:textId="77777777" w:rsidR="00B21B3D" w:rsidRPr="00166DC1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15AF2" w14:textId="123B8C0E" w:rsidR="00B21B3D" w:rsidRP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B21B3D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AAC76" w14:textId="3C7C93B6" w:rsidR="00B21B3D" w:rsidRP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B21B3D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70DB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555E7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82D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2538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BCDB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19901F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BB5A8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DA19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444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0F52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A2DE5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F514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EF02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F172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09A19FC1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EE009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A0F0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0504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44C2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A028E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0D6A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6BE8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8D57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640A90D3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7A761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06AE7" w14:textId="1178ADE2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1FC01" w14:textId="5DB384CD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D954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448EA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E127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7812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27CC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16D8318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462CC0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Romina Pourmokhtari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D39755E" w14:textId="0A1344D0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0586EAB" w14:textId="4AFA942C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9A4F9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EC39E9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7670A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CC2AF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B99AC2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21B72A0F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14B1B65" w14:textId="77777777" w:rsidR="00B21B3D" w:rsidRPr="00DE5153" w:rsidRDefault="00B21B3D" w:rsidP="00BB312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966A5E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F7F30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321D8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A42F77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DDD7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E70EF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357AD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97239F" w14:paraId="6C86AAD3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D536A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E56C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4977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2A0E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338AD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2034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406F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B311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70D76C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54435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7F64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F2EC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231E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0574F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251F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FF3A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450D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3AFA29AA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3B9F7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7239F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21FC1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925F4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B86A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C8BE2" w14:textId="77777777" w:rsidR="00B21B3D" w:rsidRPr="0097239F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F1A9F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CFE1C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D426C" w14:textId="77777777" w:rsidR="00B21B3D" w:rsidRPr="0097239F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6E4E5154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1D1F1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FC33A" w14:textId="20439776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14F2E" w14:textId="5C1650AC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759A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70927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6DA8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A8A8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1C92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1EF5797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92E8E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69E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41B5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A4F7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88217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3AD1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3DAD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0412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6514191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03C8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E1C6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22D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76B0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0BC5C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6FBB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D98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0895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678C7018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4D40A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60C93" w14:textId="5F21C946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D4F4C" w14:textId="2E3366C3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8060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C1848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C3E9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4A0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2E5F2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5E71375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B53A3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7F0C0" w14:textId="0643D8BF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BF79A" w14:textId="04FA02A3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6A08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C6EB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0F7B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C193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06F3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193B241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E222C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C293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7154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811E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35495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0C28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38C3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5CA6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5F66B097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4EB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A99EC" w14:textId="73DECD55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FCB9A" w14:textId="45782DB0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96C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E52B7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7FFD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87E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0E75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6161A555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918A7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9C980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41E4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A428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688AF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68D6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B442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1FAD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61D9592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109EC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8C7A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15AD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5E06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E1559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D9F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6A78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5A9A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551041B5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3F35C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7EC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0079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0F20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17772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00AC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A879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0FCD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3E2666E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B59DC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30A7A" w14:textId="2504107B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5B7DF" w14:textId="2E7DA3DD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BBFC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8FFFF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1B72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BFAA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CE4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33EAE583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47246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B835D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76BB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6A5A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D903E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38A8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6BF2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1028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1F1CC09B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739EB7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CC14C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07340" w14:textId="77777777" w:rsidR="00B21B3D" w:rsidRPr="002C630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234A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A61FA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D8AF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8E2B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EA78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4992EE4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15AB6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CCDD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12831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A209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822FD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3171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4BE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2D85A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7DFD4330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CCF8AF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D1CF3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8C25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91034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F6D89" w14:textId="77777777" w:rsidR="00B21B3D" w:rsidRPr="00605C66" w:rsidRDefault="00B21B3D" w:rsidP="00BB312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A1F06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5057E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8438" w14:textId="77777777" w:rsidR="00B21B3D" w:rsidRPr="00DE5153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21B3D" w:rsidRPr="00DE5153" w14:paraId="6027CAD2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078963" w14:textId="77777777" w:rsidR="00B21B3D" w:rsidRPr="003F3CC1" w:rsidRDefault="00B21B3D" w:rsidP="00BB3122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2E8C08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BEEC7F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F837297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CFFC60" w14:textId="77777777" w:rsidR="00B21B3D" w:rsidRPr="00605C66" w:rsidRDefault="00B21B3D" w:rsidP="00BB312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11A98B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EA21BF4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172D0B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269F68BA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9CD398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86E7158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FFF1203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62DD25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6CACF66" w14:textId="77777777" w:rsidR="00B21B3D" w:rsidRPr="00605C66" w:rsidRDefault="00B21B3D" w:rsidP="00BB312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D8358AB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ED5F13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655CA2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09691B0E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C81720C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D012555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001E1BB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33D9115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F3BDC7" w14:textId="77777777" w:rsidR="00B21B3D" w:rsidRPr="00605C66" w:rsidRDefault="00B21B3D" w:rsidP="00BB312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0C44B8A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592DB94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FE8CB6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15924CC1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3FA202" w14:textId="77777777" w:rsidR="00B21B3D" w:rsidRPr="00277956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36E9DD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B69389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46B6DA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E198FE" w14:textId="77777777" w:rsidR="00B21B3D" w:rsidRPr="00605C66" w:rsidRDefault="00B21B3D" w:rsidP="00BB312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B73346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B36C697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F6D779B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1B3D" w:rsidRPr="00DE5153" w14:paraId="5335FB04" w14:textId="77777777" w:rsidTr="00BB3122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8973A9E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CB08335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AA670DB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E444AEA" w14:textId="77777777" w:rsidR="00B21B3D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FAC62E" w14:textId="77777777" w:rsidR="00B21B3D" w:rsidRPr="00605C66" w:rsidRDefault="00B21B3D" w:rsidP="00BB312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B919E04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67C7FD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46FE1CC" w14:textId="77777777" w:rsidR="00B21B3D" w:rsidRPr="00F61746" w:rsidRDefault="00B21B3D" w:rsidP="00BB312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06FEA334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21B3D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br/>
      </w:r>
    </w:p>
    <w:p w14:paraId="6C1B86DB" w14:textId="78171113" w:rsidR="000D516F" w:rsidRDefault="000D516F" w:rsidP="000D516F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</w:t>
      </w:r>
      <w:r>
        <w:rPr>
          <w:b/>
        </w:rPr>
        <w:t>restriktiva åtgärder (Ryssland)</w:t>
      </w:r>
    </w:p>
    <w:p w14:paraId="77116D2D" w14:textId="29CC917A" w:rsidR="000D516F" w:rsidRDefault="000D516F" w:rsidP="000D516F">
      <w:r w:rsidRPr="009337E1">
        <w:t xml:space="preserve">Samrådet avslutades den </w:t>
      </w:r>
      <w:r>
        <w:t>5</w:t>
      </w:r>
      <w:r>
        <w:t xml:space="preserve"> oktober 2022. Det fanns stöd för regeringens ståndpunkter. Ingen avvikande ståndpunkt anmäldes.</w:t>
      </w:r>
    </w:p>
    <w:p w14:paraId="4A1C9248" w14:textId="77777777" w:rsidR="000D516F" w:rsidRDefault="000D516F" w:rsidP="000D516F">
      <w:pPr>
        <w:rPr>
          <w:sz w:val="22"/>
          <w:szCs w:val="22"/>
        </w:rPr>
      </w:pPr>
    </w:p>
    <w:p w14:paraId="401ECBC2" w14:textId="28F0018D" w:rsidR="000D516F" w:rsidRDefault="000D516F" w:rsidP="000D516F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</w:t>
      </w:r>
      <w:r>
        <w:rPr>
          <w:b/>
        </w:rPr>
        <w:t>restriktiva åtgärder (</w:t>
      </w:r>
      <w:r>
        <w:rPr>
          <w:b/>
        </w:rPr>
        <w:t>Jemen</w:t>
      </w:r>
      <w:r>
        <w:rPr>
          <w:b/>
        </w:rPr>
        <w:t>)</w:t>
      </w:r>
    </w:p>
    <w:p w14:paraId="0B2E1F0B" w14:textId="112B6549" w:rsidR="000D516F" w:rsidRDefault="000D516F" w:rsidP="000D516F">
      <w:pPr>
        <w:rPr>
          <w:sz w:val="22"/>
          <w:szCs w:val="22"/>
        </w:rPr>
      </w:pPr>
      <w:r w:rsidRPr="009337E1">
        <w:t xml:space="preserve">Samrådet avslutades den </w:t>
      </w:r>
      <w:r>
        <w:t>5</w:t>
      </w:r>
      <w:r>
        <w:t xml:space="preserve"> oktober 2022. Det fanns stöd för regeringens ståndpunkter. Ingen avvikande ståndpunkt anmäldes.</w:t>
      </w:r>
    </w:p>
    <w:p w14:paraId="12FDA57D" w14:textId="77777777" w:rsidR="000D516F" w:rsidRDefault="000D516F" w:rsidP="000D516F">
      <w:pPr>
        <w:rPr>
          <w:b/>
        </w:rPr>
      </w:pPr>
    </w:p>
    <w:p w14:paraId="27C259F8" w14:textId="45106073" w:rsidR="000D516F" w:rsidRDefault="000D516F" w:rsidP="000D516F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</w:t>
      </w:r>
      <w:r>
        <w:rPr>
          <w:b/>
        </w:rPr>
        <w:t>tre annoteringar på utrikesområdet</w:t>
      </w:r>
    </w:p>
    <w:p w14:paraId="6602435A" w14:textId="516316CA" w:rsidR="000D516F" w:rsidRDefault="000D516F" w:rsidP="000D516F">
      <w:pPr>
        <w:rPr>
          <w:sz w:val="22"/>
          <w:szCs w:val="22"/>
        </w:rPr>
      </w:pPr>
      <w:r w:rsidRPr="009337E1">
        <w:t xml:space="preserve">Samrådet avslutades den </w:t>
      </w:r>
      <w:r>
        <w:t>4 oktober</w:t>
      </w:r>
      <w:r>
        <w:t xml:space="preserve"> 2022. Det fanns stöd för regeringens ståndpunkter. Ingen avvikande ståndpunkt anmäldes.</w:t>
      </w:r>
    </w:p>
    <w:p w14:paraId="0E62806C" w14:textId="77777777" w:rsidR="00296183" w:rsidRDefault="00296183" w:rsidP="00296183">
      <w:pPr>
        <w:rPr>
          <w:b/>
        </w:rPr>
      </w:pPr>
    </w:p>
    <w:sectPr w:rsidR="0029618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74E4" w14:textId="77777777" w:rsidR="000E691A" w:rsidRDefault="000E691A" w:rsidP="00011EB2">
      <w:r>
        <w:separator/>
      </w:r>
    </w:p>
  </w:endnote>
  <w:endnote w:type="continuationSeparator" w:id="0">
    <w:p w14:paraId="2203FCD8" w14:textId="77777777" w:rsidR="000E691A" w:rsidRDefault="000E691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20DB" w14:textId="77777777" w:rsidR="000E691A" w:rsidRDefault="000E691A" w:rsidP="00011EB2">
      <w:r>
        <w:separator/>
      </w:r>
    </w:p>
  </w:footnote>
  <w:footnote w:type="continuationSeparator" w:id="0">
    <w:p w14:paraId="7A734F61" w14:textId="77777777" w:rsidR="000E691A" w:rsidRDefault="000E691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0"/>
  </w:num>
  <w:num w:numId="7">
    <w:abstractNumId w:val="0"/>
  </w:num>
  <w:num w:numId="8">
    <w:abstractNumId w:val="29"/>
  </w:num>
  <w:num w:numId="9">
    <w:abstractNumId w:val="15"/>
  </w:num>
  <w:num w:numId="10">
    <w:abstractNumId w:val="36"/>
  </w:num>
  <w:num w:numId="11">
    <w:abstractNumId w:val="10"/>
  </w:num>
  <w:num w:numId="12">
    <w:abstractNumId w:val="23"/>
  </w:num>
  <w:num w:numId="13">
    <w:abstractNumId w:val="33"/>
  </w:num>
  <w:num w:numId="14">
    <w:abstractNumId w:val="18"/>
  </w:num>
  <w:num w:numId="15">
    <w:abstractNumId w:val="6"/>
  </w:num>
  <w:num w:numId="16">
    <w:abstractNumId w:val="13"/>
  </w:num>
  <w:num w:numId="17">
    <w:abstractNumId w:val="30"/>
  </w:num>
  <w:num w:numId="18">
    <w:abstractNumId w:val="17"/>
  </w:num>
  <w:num w:numId="19">
    <w:abstractNumId w:val="16"/>
  </w:num>
  <w:num w:numId="20">
    <w:abstractNumId w:val="20"/>
  </w:num>
  <w:num w:numId="21">
    <w:abstractNumId w:val="32"/>
  </w:num>
  <w:num w:numId="22">
    <w:abstractNumId w:val="39"/>
  </w:num>
  <w:num w:numId="23">
    <w:abstractNumId w:val="1"/>
  </w:num>
  <w:num w:numId="24">
    <w:abstractNumId w:val="38"/>
  </w:num>
  <w:num w:numId="25">
    <w:abstractNumId w:val="22"/>
  </w:num>
  <w:num w:numId="26">
    <w:abstractNumId w:val="41"/>
  </w:num>
  <w:num w:numId="27">
    <w:abstractNumId w:val="4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4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7"/>
  </w:num>
  <w:num w:numId="37">
    <w:abstractNumId w:val="21"/>
  </w:num>
  <w:num w:numId="38">
    <w:abstractNumId w:val="35"/>
  </w:num>
  <w:num w:numId="39">
    <w:abstractNumId w:val="26"/>
  </w:num>
  <w:num w:numId="40">
    <w:abstractNumId w:val="9"/>
  </w:num>
  <w:num w:numId="41">
    <w:abstractNumId w:val="31"/>
  </w:num>
  <w:num w:numId="42">
    <w:abstractNumId w:val="1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16F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77D1A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B7790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BC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239F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3F35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5C7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E7E0-3AFE-415A-998D-005F2FC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59</TotalTime>
  <Pages>7</Pages>
  <Words>881</Words>
  <Characters>5022</Characters>
  <Application>Microsoft Office Word</Application>
  <DocSecurity>0</DocSecurity>
  <Lines>1255</Lines>
  <Paragraphs>245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12</cp:revision>
  <cp:lastPrinted>2021-10-08T06:23:00Z</cp:lastPrinted>
  <dcterms:created xsi:type="dcterms:W3CDTF">2022-10-07T10:35:00Z</dcterms:created>
  <dcterms:modified xsi:type="dcterms:W3CDTF">2022-10-13T08:35:00Z</dcterms:modified>
</cp:coreProperties>
</file>