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7D531" w14:textId="77777777" w:rsidR="00DE5661" w:rsidRPr="00CD7560" w:rsidRDefault="00DE5661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20</w:t>
      </w:r>
      <w:bookmarkEnd w:id="1"/>
    </w:p>
    <w:p w14:paraId="0CD7D532" w14:textId="77777777" w:rsidR="00DE5661" w:rsidRDefault="00DE5661">
      <w:pPr>
        <w:pStyle w:val="Datum"/>
        <w:outlineLvl w:val="0"/>
      </w:pPr>
      <w:bookmarkStart w:id="2" w:name="DocumentDate"/>
      <w:r>
        <w:t>Tisdagen den 25 oktober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F45E5D" w14:paraId="0CD7D537" w14:textId="77777777" w:rsidTr="00DE5661">
        <w:trPr>
          <w:cantSplit/>
        </w:trPr>
        <w:tc>
          <w:tcPr>
            <w:tcW w:w="454" w:type="dxa"/>
          </w:tcPr>
          <w:p w14:paraId="0CD7D533" w14:textId="77777777" w:rsidR="00DE5661" w:rsidRDefault="00DE566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CD7D534" w14:textId="77777777" w:rsidR="00DE5661" w:rsidRDefault="00DE566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CD7D535" w14:textId="77777777" w:rsidR="00DE5661" w:rsidRDefault="00DE5661"/>
        </w:tc>
        <w:tc>
          <w:tcPr>
            <w:tcW w:w="7512" w:type="dxa"/>
            <w:gridSpan w:val="2"/>
          </w:tcPr>
          <w:p w14:paraId="0CD7D536" w14:textId="77777777" w:rsidR="00DE5661" w:rsidRDefault="00DE5661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F45E5D" w14:paraId="0CD7D53C" w14:textId="77777777" w:rsidTr="00DE5661">
        <w:trPr>
          <w:gridAfter w:val="1"/>
          <w:wAfter w:w="283" w:type="dxa"/>
          <w:cantSplit/>
        </w:trPr>
        <w:tc>
          <w:tcPr>
            <w:tcW w:w="454" w:type="dxa"/>
          </w:tcPr>
          <w:p w14:paraId="0CD7D538" w14:textId="77777777" w:rsidR="00DE5661" w:rsidRDefault="00DE5661"/>
        </w:tc>
        <w:tc>
          <w:tcPr>
            <w:tcW w:w="851" w:type="dxa"/>
          </w:tcPr>
          <w:p w14:paraId="0CD7D539" w14:textId="77777777" w:rsidR="00DE5661" w:rsidRDefault="00DE5661">
            <w:pPr>
              <w:jc w:val="right"/>
            </w:pPr>
          </w:p>
        </w:tc>
        <w:tc>
          <w:tcPr>
            <w:tcW w:w="397" w:type="dxa"/>
            <w:gridSpan w:val="2"/>
          </w:tcPr>
          <w:p w14:paraId="0CD7D53A" w14:textId="77777777" w:rsidR="00DE5661" w:rsidRDefault="00DE5661"/>
        </w:tc>
        <w:tc>
          <w:tcPr>
            <w:tcW w:w="7512" w:type="dxa"/>
            <w:gridSpan w:val="2"/>
          </w:tcPr>
          <w:p w14:paraId="0CD7D53B" w14:textId="4B851D42" w:rsidR="00DE5661" w:rsidRDefault="00CF271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r w:rsidR="00DE5661">
              <w:t>(uppehåll för gruppmöte ca kl. 16.00-18.00)</w:t>
            </w:r>
          </w:p>
        </w:tc>
      </w:tr>
    </w:tbl>
    <w:p w14:paraId="0CD7D53D" w14:textId="77777777" w:rsidR="00DE5661" w:rsidRDefault="00DE5661">
      <w:pPr>
        <w:pStyle w:val="StreckLngt"/>
      </w:pPr>
      <w:r>
        <w:tab/>
      </w:r>
    </w:p>
    <w:p w14:paraId="0CD7D53E" w14:textId="77777777" w:rsidR="00DE5661" w:rsidRDefault="00DE5661" w:rsidP="00DE5661">
      <w:pPr>
        <w:pStyle w:val="Blankrad"/>
      </w:pPr>
      <w:r>
        <w:t xml:space="preserve">      </w:t>
      </w:r>
    </w:p>
    <w:p w14:paraId="0CD7D53F" w14:textId="77777777" w:rsidR="00DE5661" w:rsidRDefault="00DE5661" w:rsidP="00DE5661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45E5D" w14:paraId="0CD7D543" w14:textId="77777777" w:rsidTr="00DE5661">
        <w:trPr>
          <w:cantSplit/>
        </w:trPr>
        <w:tc>
          <w:tcPr>
            <w:tcW w:w="567" w:type="dxa"/>
          </w:tcPr>
          <w:p w14:paraId="0CD7D540" w14:textId="77777777" w:rsidR="00DE5661" w:rsidRDefault="00DE5661" w:rsidP="00DE5661">
            <w:pPr>
              <w:keepNext/>
            </w:pPr>
          </w:p>
        </w:tc>
        <w:tc>
          <w:tcPr>
            <w:tcW w:w="6663" w:type="dxa"/>
          </w:tcPr>
          <w:p w14:paraId="0CD7D541" w14:textId="77777777" w:rsidR="00DE5661" w:rsidRDefault="00DE5661" w:rsidP="00DE5661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0CD7D542" w14:textId="77777777" w:rsidR="00DE5661" w:rsidRDefault="00DE5661" w:rsidP="00DE5661">
            <w:pPr>
              <w:keepNext/>
            </w:pPr>
          </w:p>
        </w:tc>
      </w:tr>
      <w:tr w:rsidR="00F45E5D" w14:paraId="0CD7D547" w14:textId="77777777" w:rsidTr="00DE5661">
        <w:trPr>
          <w:cantSplit/>
        </w:trPr>
        <w:tc>
          <w:tcPr>
            <w:tcW w:w="567" w:type="dxa"/>
          </w:tcPr>
          <w:p w14:paraId="0CD7D544" w14:textId="77777777" w:rsidR="00DE5661" w:rsidRDefault="00DE5661" w:rsidP="00DE5661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CD7D545" w14:textId="77777777" w:rsidR="00DE5661" w:rsidRDefault="00DE5661" w:rsidP="00DE5661">
            <w:r>
              <w:t>Torsdagen den 27 oktober kl. 14.00</w:t>
            </w:r>
          </w:p>
        </w:tc>
        <w:tc>
          <w:tcPr>
            <w:tcW w:w="2055" w:type="dxa"/>
          </w:tcPr>
          <w:p w14:paraId="0CD7D546" w14:textId="77777777" w:rsidR="00DE5661" w:rsidRDefault="00DE5661" w:rsidP="00DE5661"/>
        </w:tc>
      </w:tr>
      <w:tr w:rsidR="00F45E5D" w14:paraId="0CD7D54B" w14:textId="77777777" w:rsidTr="00DE5661">
        <w:trPr>
          <w:cantSplit/>
        </w:trPr>
        <w:tc>
          <w:tcPr>
            <w:tcW w:w="567" w:type="dxa"/>
          </w:tcPr>
          <w:p w14:paraId="0CD7D548" w14:textId="77777777" w:rsidR="00DE5661" w:rsidRDefault="00DE5661" w:rsidP="00DE5661">
            <w:pPr>
              <w:keepNext/>
            </w:pPr>
          </w:p>
        </w:tc>
        <w:tc>
          <w:tcPr>
            <w:tcW w:w="6663" w:type="dxa"/>
          </w:tcPr>
          <w:p w14:paraId="0CD7D549" w14:textId="77777777" w:rsidR="00DE5661" w:rsidRDefault="00DE5661" w:rsidP="00DE5661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CD7D54A" w14:textId="77777777" w:rsidR="00DE5661" w:rsidRDefault="00DE5661" w:rsidP="00DE5661">
            <w:pPr>
              <w:keepNext/>
            </w:pPr>
          </w:p>
        </w:tc>
      </w:tr>
      <w:tr w:rsidR="00F45E5D" w14:paraId="0CD7D54F" w14:textId="77777777" w:rsidTr="00DE5661">
        <w:trPr>
          <w:cantSplit/>
        </w:trPr>
        <w:tc>
          <w:tcPr>
            <w:tcW w:w="567" w:type="dxa"/>
          </w:tcPr>
          <w:p w14:paraId="0CD7D54C" w14:textId="77777777" w:rsidR="00DE5661" w:rsidRDefault="00DE5661" w:rsidP="00DE5661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CD7D54D" w14:textId="77777777" w:rsidR="00DE5661" w:rsidRDefault="00DE5661" w:rsidP="00DE5661">
            <w:r>
              <w:t>Tisdagen den 30 augusti</w:t>
            </w:r>
          </w:p>
        </w:tc>
        <w:tc>
          <w:tcPr>
            <w:tcW w:w="2055" w:type="dxa"/>
          </w:tcPr>
          <w:p w14:paraId="0CD7D54E" w14:textId="77777777" w:rsidR="00DE5661" w:rsidRDefault="00DE5661" w:rsidP="00DE5661">
            <w:r>
              <w:t>KU</w:t>
            </w:r>
          </w:p>
        </w:tc>
      </w:tr>
      <w:tr w:rsidR="00F45E5D" w14:paraId="0CD7D553" w14:textId="77777777" w:rsidTr="00DE5661">
        <w:trPr>
          <w:cantSplit/>
        </w:trPr>
        <w:tc>
          <w:tcPr>
            <w:tcW w:w="567" w:type="dxa"/>
          </w:tcPr>
          <w:p w14:paraId="0CD7D550" w14:textId="77777777" w:rsidR="00DE5661" w:rsidRDefault="00DE5661" w:rsidP="00DE5661">
            <w:pPr>
              <w:keepNext/>
            </w:pPr>
          </w:p>
        </w:tc>
        <w:tc>
          <w:tcPr>
            <w:tcW w:w="6663" w:type="dxa"/>
          </w:tcPr>
          <w:p w14:paraId="0CD7D551" w14:textId="77777777" w:rsidR="00DE5661" w:rsidRDefault="00DE5661" w:rsidP="00DE5661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CD7D552" w14:textId="77777777" w:rsidR="00DE5661" w:rsidRDefault="00DE5661" w:rsidP="00DE5661">
            <w:pPr>
              <w:keepNext/>
            </w:pPr>
          </w:p>
        </w:tc>
      </w:tr>
      <w:tr w:rsidR="00F45E5D" w14:paraId="0CD7D557" w14:textId="77777777" w:rsidTr="00DE5661">
        <w:trPr>
          <w:cantSplit/>
        </w:trPr>
        <w:tc>
          <w:tcPr>
            <w:tcW w:w="567" w:type="dxa"/>
          </w:tcPr>
          <w:p w14:paraId="0CD7D554" w14:textId="77777777" w:rsidR="00DE5661" w:rsidRDefault="00DE5661" w:rsidP="00DE5661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CD7D555" w14:textId="77777777" w:rsidR="00DE5661" w:rsidRDefault="00DE5661" w:rsidP="00DE5661">
            <w:r>
              <w:t xml:space="preserve">2016/17:42 av Hans Wallmark (M) </w:t>
            </w:r>
            <w:r>
              <w:br/>
              <w:t>Regeringens agerande angående Nordstream 2</w:t>
            </w:r>
          </w:p>
        </w:tc>
        <w:tc>
          <w:tcPr>
            <w:tcW w:w="2055" w:type="dxa"/>
          </w:tcPr>
          <w:p w14:paraId="0CD7D556" w14:textId="77777777" w:rsidR="00DE5661" w:rsidRDefault="00DE5661" w:rsidP="00DE5661"/>
        </w:tc>
      </w:tr>
      <w:tr w:rsidR="00F45E5D" w14:paraId="0CD7D55B" w14:textId="77777777" w:rsidTr="00DE5661">
        <w:trPr>
          <w:cantSplit/>
        </w:trPr>
        <w:tc>
          <w:tcPr>
            <w:tcW w:w="567" w:type="dxa"/>
          </w:tcPr>
          <w:p w14:paraId="0CD7D558" w14:textId="77777777" w:rsidR="00DE5661" w:rsidRDefault="00DE5661" w:rsidP="00DE5661">
            <w:pPr>
              <w:keepNext/>
            </w:pPr>
          </w:p>
        </w:tc>
        <w:tc>
          <w:tcPr>
            <w:tcW w:w="6663" w:type="dxa"/>
          </w:tcPr>
          <w:p w14:paraId="0CD7D559" w14:textId="77777777" w:rsidR="00DE5661" w:rsidRDefault="00DE5661" w:rsidP="00DE5661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0CD7D55A" w14:textId="77777777" w:rsidR="00DE5661" w:rsidRDefault="00DE5661" w:rsidP="00DE5661">
            <w:pPr>
              <w:pStyle w:val="HuvudrubrikKolumn3"/>
              <w:keepNext/>
            </w:pPr>
            <w:r>
              <w:t>Ansvarigt utskott</w:t>
            </w:r>
          </w:p>
        </w:tc>
      </w:tr>
      <w:tr w:rsidR="00F45E5D" w14:paraId="0CD7D55F" w14:textId="77777777" w:rsidTr="00DE5661">
        <w:trPr>
          <w:cantSplit/>
        </w:trPr>
        <w:tc>
          <w:tcPr>
            <w:tcW w:w="567" w:type="dxa"/>
          </w:tcPr>
          <w:p w14:paraId="0CD7D55C" w14:textId="77777777" w:rsidR="00DE5661" w:rsidRDefault="00DE5661" w:rsidP="00DE5661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CD7D55D" w14:textId="57D90BBA" w:rsidR="00DE5661" w:rsidRDefault="00DE5661" w:rsidP="00DE5661">
            <w:r>
              <w:t xml:space="preserve">2016/17:FPM17 Direktiv om en europeisk kommunikationslag och ny förordning om Berec </w:t>
            </w:r>
            <w:r w:rsidR="00767D94">
              <w:rPr>
                <w:i/>
                <w:iCs/>
              </w:rPr>
              <w:t>KOM(2016) 590, KOM(2016) 591</w:t>
            </w:r>
          </w:p>
        </w:tc>
        <w:tc>
          <w:tcPr>
            <w:tcW w:w="2055" w:type="dxa"/>
          </w:tcPr>
          <w:p w14:paraId="0CD7D55E" w14:textId="77777777" w:rsidR="00DE5661" w:rsidRDefault="00DE5661" w:rsidP="00DE5661">
            <w:r>
              <w:t>TU</w:t>
            </w:r>
          </w:p>
        </w:tc>
      </w:tr>
      <w:tr w:rsidR="00F45E5D" w14:paraId="0CD7D563" w14:textId="77777777" w:rsidTr="00DE5661">
        <w:trPr>
          <w:cantSplit/>
        </w:trPr>
        <w:tc>
          <w:tcPr>
            <w:tcW w:w="567" w:type="dxa"/>
          </w:tcPr>
          <w:p w14:paraId="0CD7D560" w14:textId="77777777" w:rsidR="00DE5661" w:rsidRDefault="00DE5661" w:rsidP="00DE5661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CD7D561" w14:textId="2C5D52CA" w:rsidR="00DE5661" w:rsidRDefault="00DE5661" w:rsidP="00DE5661">
            <w:r>
              <w:t xml:space="preserve">2016/17:FPM18 Förordning om en fond för hållbar utveckling </w:t>
            </w:r>
            <w:r>
              <w:lastRenderedPageBreak/>
              <w:t xml:space="preserve">inom ramen för den externa investeringsplanen </w:t>
            </w:r>
            <w:r w:rsidR="00767D94">
              <w:rPr>
                <w:i/>
                <w:iCs/>
              </w:rPr>
              <w:t>KOM(2016) 581, KOM(2016) 586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0CD7D562" w14:textId="77777777" w:rsidR="00DE5661" w:rsidRDefault="00DE5661" w:rsidP="00DE5661">
            <w:r>
              <w:lastRenderedPageBreak/>
              <w:t>UU</w:t>
            </w:r>
          </w:p>
        </w:tc>
      </w:tr>
      <w:tr w:rsidR="00F45E5D" w14:paraId="0CD7D567" w14:textId="77777777" w:rsidTr="00DE5661">
        <w:trPr>
          <w:cantSplit/>
        </w:trPr>
        <w:tc>
          <w:tcPr>
            <w:tcW w:w="567" w:type="dxa"/>
          </w:tcPr>
          <w:p w14:paraId="0CD7D564" w14:textId="77777777" w:rsidR="00DE5661" w:rsidRDefault="00DE5661" w:rsidP="00DE5661">
            <w:pPr>
              <w:keepNext/>
            </w:pPr>
          </w:p>
        </w:tc>
        <w:tc>
          <w:tcPr>
            <w:tcW w:w="6663" w:type="dxa"/>
          </w:tcPr>
          <w:p w14:paraId="0CD7D565" w14:textId="77777777" w:rsidR="00DE5661" w:rsidRDefault="00DE5661" w:rsidP="00DE5661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CD7D566" w14:textId="77777777" w:rsidR="00DE5661" w:rsidRDefault="00DE5661" w:rsidP="00DE5661">
            <w:pPr>
              <w:pStyle w:val="HuvudrubrikKolumn3"/>
              <w:keepNext/>
            </w:pPr>
            <w:r>
              <w:t>Reservationer</w:t>
            </w:r>
          </w:p>
        </w:tc>
      </w:tr>
      <w:tr w:rsidR="00F45E5D" w14:paraId="0CD7D56B" w14:textId="77777777" w:rsidTr="00DE5661">
        <w:trPr>
          <w:cantSplit/>
        </w:trPr>
        <w:tc>
          <w:tcPr>
            <w:tcW w:w="567" w:type="dxa"/>
          </w:tcPr>
          <w:p w14:paraId="0CD7D568" w14:textId="77777777" w:rsidR="00DE5661" w:rsidRDefault="00DE5661" w:rsidP="00DE5661">
            <w:pPr>
              <w:keepNext/>
            </w:pPr>
          </w:p>
        </w:tc>
        <w:tc>
          <w:tcPr>
            <w:tcW w:w="6663" w:type="dxa"/>
          </w:tcPr>
          <w:p w14:paraId="0CD7D569" w14:textId="77777777" w:rsidR="00DE5661" w:rsidRDefault="00DE5661" w:rsidP="00DE5661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0CD7D56A" w14:textId="77777777" w:rsidR="00DE5661" w:rsidRDefault="00DE5661" w:rsidP="00DE5661">
            <w:pPr>
              <w:keepNext/>
            </w:pPr>
          </w:p>
        </w:tc>
      </w:tr>
      <w:tr w:rsidR="00F45E5D" w14:paraId="0CD7D56F" w14:textId="77777777" w:rsidTr="00DE5661">
        <w:trPr>
          <w:cantSplit/>
        </w:trPr>
        <w:tc>
          <w:tcPr>
            <w:tcW w:w="567" w:type="dxa"/>
          </w:tcPr>
          <w:p w14:paraId="0CD7D56C" w14:textId="77777777" w:rsidR="00DE5661" w:rsidRDefault="00DE5661" w:rsidP="00DE5661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CD7D56D" w14:textId="77777777" w:rsidR="00DE5661" w:rsidRDefault="00DE5661" w:rsidP="00DE5661">
            <w:r>
              <w:t>Bet. 2016/17:NU7 En samlad torvprövning</w:t>
            </w:r>
          </w:p>
        </w:tc>
        <w:tc>
          <w:tcPr>
            <w:tcW w:w="2055" w:type="dxa"/>
          </w:tcPr>
          <w:p w14:paraId="0CD7D56E" w14:textId="77777777" w:rsidR="00DE5661" w:rsidRDefault="00DE5661" w:rsidP="00DE5661">
            <w:r>
              <w:t>1 res. (SD)</w:t>
            </w:r>
          </w:p>
        </w:tc>
      </w:tr>
      <w:tr w:rsidR="00F45E5D" w14:paraId="0CD7D573" w14:textId="77777777" w:rsidTr="00DE5661">
        <w:trPr>
          <w:cantSplit/>
        </w:trPr>
        <w:tc>
          <w:tcPr>
            <w:tcW w:w="567" w:type="dxa"/>
          </w:tcPr>
          <w:p w14:paraId="0CD7D570" w14:textId="77777777" w:rsidR="00DE5661" w:rsidRDefault="00DE5661" w:rsidP="00DE5661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CD7D571" w14:textId="77777777" w:rsidR="00DE5661" w:rsidRDefault="00DE5661" w:rsidP="00DE5661">
            <w:r>
              <w:t>Bet. 2016/17:NU6 Konkurrensskadelag</w:t>
            </w:r>
          </w:p>
        </w:tc>
        <w:tc>
          <w:tcPr>
            <w:tcW w:w="2055" w:type="dxa"/>
          </w:tcPr>
          <w:p w14:paraId="0CD7D572" w14:textId="77777777" w:rsidR="00DE5661" w:rsidRDefault="00DE5661" w:rsidP="00DE5661"/>
        </w:tc>
      </w:tr>
      <w:tr w:rsidR="00F45E5D" w14:paraId="0CD7D577" w14:textId="77777777" w:rsidTr="00DE5661">
        <w:trPr>
          <w:cantSplit/>
        </w:trPr>
        <w:tc>
          <w:tcPr>
            <w:tcW w:w="567" w:type="dxa"/>
          </w:tcPr>
          <w:p w14:paraId="0CD7D574" w14:textId="77777777" w:rsidR="00DE5661" w:rsidRDefault="00DE5661" w:rsidP="00DE5661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CD7D575" w14:textId="77777777" w:rsidR="00DE5661" w:rsidRDefault="00DE5661" w:rsidP="00DE5661">
            <w:r>
              <w:t>Bet. 2016/17:NU5 Kollektiv förvaltning av upphovsrätt</w:t>
            </w:r>
          </w:p>
        </w:tc>
        <w:tc>
          <w:tcPr>
            <w:tcW w:w="2055" w:type="dxa"/>
          </w:tcPr>
          <w:p w14:paraId="0CD7D576" w14:textId="77777777" w:rsidR="00DE5661" w:rsidRDefault="00DE5661" w:rsidP="00DE5661"/>
        </w:tc>
      </w:tr>
      <w:tr w:rsidR="00F45E5D" w14:paraId="0CD7D57B" w14:textId="77777777" w:rsidTr="00DE5661">
        <w:trPr>
          <w:cantSplit/>
        </w:trPr>
        <w:tc>
          <w:tcPr>
            <w:tcW w:w="567" w:type="dxa"/>
          </w:tcPr>
          <w:p w14:paraId="0CD7D578" w14:textId="77777777" w:rsidR="00DE5661" w:rsidRDefault="00DE5661" w:rsidP="00DE5661">
            <w:pPr>
              <w:keepNext/>
            </w:pPr>
          </w:p>
        </w:tc>
        <w:tc>
          <w:tcPr>
            <w:tcW w:w="6663" w:type="dxa"/>
          </w:tcPr>
          <w:p w14:paraId="0CD7D579" w14:textId="77777777" w:rsidR="00DE5661" w:rsidRDefault="00DE5661" w:rsidP="00DE5661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CD7D57A" w14:textId="77777777" w:rsidR="00DE5661" w:rsidRDefault="00DE5661" w:rsidP="00DE5661">
            <w:pPr>
              <w:keepNext/>
            </w:pPr>
          </w:p>
        </w:tc>
      </w:tr>
      <w:tr w:rsidR="00F45E5D" w14:paraId="0CD7D57F" w14:textId="77777777" w:rsidTr="00DE5661">
        <w:trPr>
          <w:cantSplit/>
        </w:trPr>
        <w:tc>
          <w:tcPr>
            <w:tcW w:w="567" w:type="dxa"/>
          </w:tcPr>
          <w:p w14:paraId="0CD7D57C" w14:textId="77777777" w:rsidR="00DE5661" w:rsidRDefault="00DE5661" w:rsidP="00DE5661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CD7D57D" w14:textId="77777777" w:rsidR="00DE5661" w:rsidRDefault="00DE5661" w:rsidP="00DE5661">
            <w:r>
              <w:t>Bet. 2016/17:FiU6 AP-fondernas verksamhet t.o.m. 2015</w:t>
            </w:r>
          </w:p>
        </w:tc>
        <w:tc>
          <w:tcPr>
            <w:tcW w:w="2055" w:type="dxa"/>
          </w:tcPr>
          <w:p w14:paraId="0CD7D57E" w14:textId="77777777" w:rsidR="00DE5661" w:rsidRDefault="00DE5661" w:rsidP="00DE5661">
            <w:r>
              <w:t>3 res. (V)</w:t>
            </w:r>
          </w:p>
        </w:tc>
      </w:tr>
      <w:tr w:rsidR="00F45E5D" w14:paraId="0CD7D583" w14:textId="77777777" w:rsidTr="00DE5661">
        <w:trPr>
          <w:cantSplit/>
        </w:trPr>
        <w:tc>
          <w:tcPr>
            <w:tcW w:w="567" w:type="dxa"/>
          </w:tcPr>
          <w:p w14:paraId="0CD7D580" w14:textId="77777777" w:rsidR="00DE5661" w:rsidRDefault="00DE5661" w:rsidP="00DE5661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CD7D581" w14:textId="77777777" w:rsidR="00DE5661" w:rsidRDefault="00DE5661" w:rsidP="00DE5661">
            <w:r>
              <w:t>Bet. 2016/17:FiU8 Utvecklingen inom den Kommunala sektorn</w:t>
            </w:r>
          </w:p>
        </w:tc>
        <w:tc>
          <w:tcPr>
            <w:tcW w:w="2055" w:type="dxa"/>
          </w:tcPr>
          <w:p w14:paraId="0CD7D582" w14:textId="77777777" w:rsidR="00DE5661" w:rsidRDefault="00DE5661" w:rsidP="00DE5661"/>
        </w:tc>
      </w:tr>
      <w:tr w:rsidR="00F45E5D" w14:paraId="0CD7D587" w14:textId="77777777" w:rsidTr="00DE5661">
        <w:trPr>
          <w:cantSplit/>
        </w:trPr>
        <w:tc>
          <w:tcPr>
            <w:tcW w:w="567" w:type="dxa"/>
          </w:tcPr>
          <w:p w14:paraId="0CD7D584" w14:textId="77777777" w:rsidR="00DE5661" w:rsidRDefault="00DE5661" w:rsidP="00DE5661">
            <w:pPr>
              <w:keepNext/>
            </w:pPr>
          </w:p>
        </w:tc>
        <w:tc>
          <w:tcPr>
            <w:tcW w:w="6663" w:type="dxa"/>
          </w:tcPr>
          <w:p w14:paraId="0CD7D585" w14:textId="77777777" w:rsidR="00DE5661" w:rsidRDefault="00DE5661" w:rsidP="00DE5661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0CD7D586" w14:textId="77777777" w:rsidR="00DE5661" w:rsidRDefault="00DE5661" w:rsidP="00DE5661">
            <w:pPr>
              <w:keepNext/>
            </w:pPr>
          </w:p>
        </w:tc>
      </w:tr>
      <w:tr w:rsidR="00F45E5D" w14:paraId="0CD7D58B" w14:textId="77777777" w:rsidTr="00DE5661">
        <w:trPr>
          <w:cantSplit/>
        </w:trPr>
        <w:tc>
          <w:tcPr>
            <w:tcW w:w="567" w:type="dxa"/>
          </w:tcPr>
          <w:p w14:paraId="0CD7D588" w14:textId="77777777" w:rsidR="00DE5661" w:rsidRDefault="00DE5661" w:rsidP="00DE5661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CD7D589" w14:textId="77777777" w:rsidR="00DE5661" w:rsidRDefault="00DE5661" w:rsidP="00DE5661">
            <w:r>
              <w:t>Bet. 2016/17:JuU2 Genomförande av EU:s försvarardirektiv</w:t>
            </w:r>
          </w:p>
        </w:tc>
        <w:tc>
          <w:tcPr>
            <w:tcW w:w="2055" w:type="dxa"/>
          </w:tcPr>
          <w:p w14:paraId="0CD7D58A" w14:textId="77777777" w:rsidR="00DE5661" w:rsidRDefault="00DE5661" w:rsidP="00DE5661">
            <w:r>
              <w:t>1 res. (SD)</w:t>
            </w:r>
          </w:p>
        </w:tc>
      </w:tr>
      <w:tr w:rsidR="00F45E5D" w14:paraId="0CD7D58F" w14:textId="77777777" w:rsidTr="00DE5661">
        <w:trPr>
          <w:cantSplit/>
        </w:trPr>
        <w:tc>
          <w:tcPr>
            <w:tcW w:w="567" w:type="dxa"/>
          </w:tcPr>
          <w:p w14:paraId="0CD7D58C" w14:textId="77777777" w:rsidR="00DE5661" w:rsidRDefault="00DE5661" w:rsidP="00DE5661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CD7D58D" w14:textId="77777777" w:rsidR="00DE5661" w:rsidRDefault="00DE5661" w:rsidP="00DE5661">
            <w:r>
              <w:t>Bet. 2016/17:JuU3 Riksrevisionens rapport om Säkerhets- och integritetsskyddsnämndens tillsyn över brottsbekämpande myndigheter</w:t>
            </w:r>
          </w:p>
        </w:tc>
        <w:tc>
          <w:tcPr>
            <w:tcW w:w="2055" w:type="dxa"/>
          </w:tcPr>
          <w:p w14:paraId="0CD7D58E" w14:textId="77777777" w:rsidR="00DE5661" w:rsidRDefault="00DE5661" w:rsidP="00DE5661"/>
        </w:tc>
      </w:tr>
      <w:tr w:rsidR="00F45E5D" w14:paraId="0CD7D593" w14:textId="77777777" w:rsidTr="00DE5661">
        <w:trPr>
          <w:cantSplit/>
        </w:trPr>
        <w:tc>
          <w:tcPr>
            <w:tcW w:w="567" w:type="dxa"/>
          </w:tcPr>
          <w:p w14:paraId="0CD7D590" w14:textId="77777777" w:rsidR="00DE5661" w:rsidRDefault="00DE5661" w:rsidP="00DE5661">
            <w:pPr>
              <w:keepNext/>
            </w:pPr>
          </w:p>
        </w:tc>
        <w:tc>
          <w:tcPr>
            <w:tcW w:w="6663" w:type="dxa"/>
          </w:tcPr>
          <w:p w14:paraId="0CD7D591" w14:textId="77777777" w:rsidR="00DE5661" w:rsidRDefault="00DE5661" w:rsidP="00DE5661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0CD7D592" w14:textId="77777777" w:rsidR="00DE5661" w:rsidRDefault="00DE5661" w:rsidP="00DE5661">
            <w:pPr>
              <w:keepNext/>
            </w:pPr>
          </w:p>
        </w:tc>
      </w:tr>
      <w:tr w:rsidR="00F45E5D" w14:paraId="0CD7D597" w14:textId="77777777" w:rsidTr="00DE5661">
        <w:trPr>
          <w:cantSplit/>
        </w:trPr>
        <w:tc>
          <w:tcPr>
            <w:tcW w:w="567" w:type="dxa"/>
          </w:tcPr>
          <w:p w14:paraId="0CD7D594" w14:textId="77777777" w:rsidR="00DE5661" w:rsidRDefault="00DE5661" w:rsidP="00DE5661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CD7D595" w14:textId="77777777" w:rsidR="00DE5661" w:rsidRDefault="00DE5661" w:rsidP="00DE5661">
            <w:r>
              <w:t>Bet. 2016/17:CU2 Företagens rapportering om hållbarhet och mångfaldspolicy</w:t>
            </w:r>
          </w:p>
        </w:tc>
        <w:tc>
          <w:tcPr>
            <w:tcW w:w="2055" w:type="dxa"/>
          </w:tcPr>
          <w:p w14:paraId="0CD7D596" w14:textId="77777777" w:rsidR="00DE5661" w:rsidRDefault="00DE5661" w:rsidP="00DE5661">
            <w:r>
              <w:t>2 res. (M, SD, C, L, KD)</w:t>
            </w:r>
          </w:p>
        </w:tc>
      </w:tr>
      <w:tr w:rsidR="00F45E5D" w14:paraId="0CD7D59B" w14:textId="77777777" w:rsidTr="00DE5661">
        <w:trPr>
          <w:cantSplit/>
        </w:trPr>
        <w:tc>
          <w:tcPr>
            <w:tcW w:w="567" w:type="dxa"/>
          </w:tcPr>
          <w:p w14:paraId="0CD7D598" w14:textId="77777777" w:rsidR="00DE5661" w:rsidRDefault="00DE5661" w:rsidP="00DE5661">
            <w:pPr>
              <w:keepNext/>
            </w:pPr>
          </w:p>
        </w:tc>
        <w:tc>
          <w:tcPr>
            <w:tcW w:w="6663" w:type="dxa"/>
          </w:tcPr>
          <w:p w14:paraId="0CD7D599" w14:textId="77777777" w:rsidR="00DE5661" w:rsidRDefault="00DE5661" w:rsidP="00DE5661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0CD7D59A" w14:textId="77777777" w:rsidR="00DE5661" w:rsidRDefault="00DE5661" w:rsidP="00DE5661">
            <w:pPr>
              <w:keepNext/>
            </w:pPr>
          </w:p>
        </w:tc>
      </w:tr>
      <w:tr w:rsidR="00F45E5D" w14:paraId="0CD7D59F" w14:textId="77777777" w:rsidTr="00DE5661">
        <w:trPr>
          <w:cantSplit/>
        </w:trPr>
        <w:tc>
          <w:tcPr>
            <w:tcW w:w="567" w:type="dxa"/>
          </w:tcPr>
          <w:p w14:paraId="0CD7D59C" w14:textId="77777777" w:rsidR="00DE5661" w:rsidRDefault="00DE5661" w:rsidP="00DE5661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CD7D59D" w14:textId="77777777" w:rsidR="00DE5661" w:rsidRDefault="00DE5661" w:rsidP="00DE5661">
            <w:r>
              <w:t>Bet. 2016/17:MJU4 Vildsvin och viltskador</w:t>
            </w:r>
          </w:p>
        </w:tc>
        <w:tc>
          <w:tcPr>
            <w:tcW w:w="2055" w:type="dxa"/>
          </w:tcPr>
          <w:p w14:paraId="0CD7D59E" w14:textId="77777777" w:rsidR="00DE5661" w:rsidRDefault="00DE5661" w:rsidP="00DE5661">
            <w:r>
              <w:t>2 res. (S, MP, V)</w:t>
            </w:r>
          </w:p>
        </w:tc>
      </w:tr>
      <w:tr w:rsidR="00F45E5D" w14:paraId="0CD7D5A3" w14:textId="77777777" w:rsidTr="00DE5661">
        <w:trPr>
          <w:cantSplit/>
        </w:trPr>
        <w:tc>
          <w:tcPr>
            <w:tcW w:w="567" w:type="dxa"/>
          </w:tcPr>
          <w:p w14:paraId="0CD7D5A0" w14:textId="77777777" w:rsidR="00DE5661" w:rsidRDefault="00DE5661" w:rsidP="00DE5661">
            <w:pPr>
              <w:keepNext/>
            </w:pPr>
          </w:p>
        </w:tc>
        <w:tc>
          <w:tcPr>
            <w:tcW w:w="6663" w:type="dxa"/>
          </w:tcPr>
          <w:p w14:paraId="0CD7D5A1" w14:textId="77777777" w:rsidR="00DE5661" w:rsidRDefault="00DE5661" w:rsidP="00DE5661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0CD7D5A2" w14:textId="77777777" w:rsidR="00DE5661" w:rsidRDefault="00DE5661" w:rsidP="00DE5661">
            <w:pPr>
              <w:keepNext/>
            </w:pPr>
          </w:p>
        </w:tc>
      </w:tr>
      <w:tr w:rsidR="00F45E5D" w14:paraId="0CD7D5A7" w14:textId="77777777" w:rsidTr="00DE5661">
        <w:trPr>
          <w:cantSplit/>
        </w:trPr>
        <w:tc>
          <w:tcPr>
            <w:tcW w:w="567" w:type="dxa"/>
          </w:tcPr>
          <w:p w14:paraId="0CD7D5A4" w14:textId="77777777" w:rsidR="00DE5661" w:rsidRDefault="00DE5661" w:rsidP="00DE5661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CD7D5A5" w14:textId="77777777" w:rsidR="00DE5661" w:rsidRDefault="00DE5661" w:rsidP="00DE5661">
            <w:r>
              <w:t>Bet. 2016/17:TU3 Genomförande av EU:s direktiv om arbetstidens förläggning vid transporter på inre vattenvägar</w:t>
            </w:r>
          </w:p>
        </w:tc>
        <w:tc>
          <w:tcPr>
            <w:tcW w:w="2055" w:type="dxa"/>
          </w:tcPr>
          <w:p w14:paraId="0CD7D5A6" w14:textId="77777777" w:rsidR="00DE5661" w:rsidRDefault="00DE5661" w:rsidP="00DE5661">
            <w:r>
              <w:t>2 res. (SD, V)</w:t>
            </w:r>
          </w:p>
        </w:tc>
      </w:tr>
      <w:tr w:rsidR="00F45E5D" w14:paraId="0CD7D5AB" w14:textId="77777777" w:rsidTr="00DE5661">
        <w:trPr>
          <w:cantSplit/>
        </w:trPr>
        <w:tc>
          <w:tcPr>
            <w:tcW w:w="567" w:type="dxa"/>
          </w:tcPr>
          <w:p w14:paraId="0CD7D5A8" w14:textId="77777777" w:rsidR="00DE5661" w:rsidRDefault="00DE5661" w:rsidP="00DE5661">
            <w:pPr>
              <w:keepNext/>
            </w:pPr>
          </w:p>
        </w:tc>
        <w:tc>
          <w:tcPr>
            <w:tcW w:w="6663" w:type="dxa"/>
          </w:tcPr>
          <w:p w14:paraId="0CD7D5A9" w14:textId="77777777" w:rsidR="00DE5661" w:rsidRDefault="00DE5661" w:rsidP="00DE5661">
            <w:pPr>
              <w:pStyle w:val="renderubrik"/>
            </w:pPr>
            <w:r>
              <w:t>Utbildningsutskottets utlåtande</w:t>
            </w:r>
          </w:p>
        </w:tc>
        <w:tc>
          <w:tcPr>
            <w:tcW w:w="2055" w:type="dxa"/>
          </w:tcPr>
          <w:p w14:paraId="0CD7D5AA" w14:textId="77777777" w:rsidR="00DE5661" w:rsidRDefault="00DE5661" w:rsidP="00DE5661">
            <w:pPr>
              <w:keepNext/>
            </w:pPr>
          </w:p>
        </w:tc>
      </w:tr>
      <w:tr w:rsidR="00F45E5D" w14:paraId="0CD7D5AF" w14:textId="77777777" w:rsidTr="00DE5661">
        <w:trPr>
          <w:cantSplit/>
        </w:trPr>
        <w:tc>
          <w:tcPr>
            <w:tcW w:w="567" w:type="dxa"/>
          </w:tcPr>
          <w:p w14:paraId="0CD7D5AC" w14:textId="77777777" w:rsidR="00DE5661" w:rsidRDefault="00DE5661" w:rsidP="00DE5661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CD7D5AD" w14:textId="77777777" w:rsidR="00DE5661" w:rsidRDefault="00DE5661" w:rsidP="00DE5661">
            <w:r>
              <w:t>Utl. 2016/17:UbU7 Ny kompetensagenda för Europa</w:t>
            </w:r>
          </w:p>
        </w:tc>
        <w:tc>
          <w:tcPr>
            <w:tcW w:w="2055" w:type="dxa"/>
          </w:tcPr>
          <w:p w14:paraId="0CD7D5AE" w14:textId="77777777" w:rsidR="00DE5661" w:rsidRDefault="00DE5661" w:rsidP="00DE5661"/>
        </w:tc>
      </w:tr>
      <w:tr w:rsidR="00F45E5D" w14:paraId="0CD7D5B3" w14:textId="77777777" w:rsidTr="00DE5661">
        <w:trPr>
          <w:cantSplit/>
        </w:trPr>
        <w:tc>
          <w:tcPr>
            <w:tcW w:w="567" w:type="dxa"/>
          </w:tcPr>
          <w:p w14:paraId="0CD7D5B0" w14:textId="77777777" w:rsidR="00DE5661" w:rsidRDefault="00DE5661" w:rsidP="00DE5661">
            <w:pPr>
              <w:keepNext/>
            </w:pPr>
          </w:p>
        </w:tc>
        <w:tc>
          <w:tcPr>
            <w:tcW w:w="6663" w:type="dxa"/>
          </w:tcPr>
          <w:p w14:paraId="0CD7D5B1" w14:textId="77777777" w:rsidR="00DE5661" w:rsidRDefault="00DE5661" w:rsidP="00DE5661">
            <w:pPr>
              <w:pStyle w:val="renderubrik"/>
            </w:pPr>
            <w:r>
              <w:t>Finansutskottets utlåtande</w:t>
            </w:r>
          </w:p>
        </w:tc>
        <w:tc>
          <w:tcPr>
            <w:tcW w:w="2055" w:type="dxa"/>
          </w:tcPr>
          <w:p w14:paraId="0CD7D5B2" w14:textId="77777777" w:rsidR="00DE5661" w:rsidRDefault="00DE5661" w:rsidP="00DE5661">
            <w:pPr>
              <w:keepNext/>
            </w:pPr>
          </w:p>
        </w:tc>
      </w:tr>
      <w:tr w:rsidR="00F45E5D" w14:paraId="0CD7D5B7" w14:textId="77777777" w:rsidTr="00DE5661">
        <w:trPr>
          <w:cantSplit/>
        </w:trPr>
        <w:tc>
          <w:tcPr>
            <w:tcW w:w="567" w:type="dxa"/>
          </w:tcPr>
          <w:p w14:paraId="0CD7D5B4" w14:textId="77777777" w:rsidR="00DE5661" w:rsidRDefault="00DE5661" w:rsidP="00DE5661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CD7D5B5" w14:textId="77777777" w:rsidR="00DE5661" w:rsidRDefault="00DE5661" w:rsidP="00DE5661">
            <w:r>
              <w:t>Utl. 2016/17:FiU18 EU-förslag om europeisk statistik om personer och hushåll</w:t>
            </w:r>
          </w:p>
        </w:tc>
        <w:tc>
          <w:tcPr>
            <w:tcW w:w="2055" w:type="dxa"/>
          </w:tcPr>
          <w:p w14:paraId="0CD7D5B6" w14:textId="77777777" w:rsidR="00DE5661" w:rsidRDefault="00DE5661" w:rsidP="00DE5661"/>
        </w:tc>
      </w:tr>
      <w:tr w:rsidR="00F45E5D" w14:paraId="0CD7D5BB" w14:textId="77777777" w:rsidTr="00DE5661">
        <w:trPr>
          <w:cantSplit/>
        </w:trPr>
        <w:tc>
          <w:tcPr>
            <w:tcW w:w="567" w:type="dxa"/>
          </w:tcPr>
          <w:p w14:paraId="0CD7D5B8" w14:textId="77777777" w:rsidR="00DE5661" w:rsidRDefault="00DE5661" w:rsidP="00DE5661">
            <w:pPr>
              <w:keepNext/>
            </w:pPr>
          </w:p>
        </w:tc>
        <w:tc>
          <w:tcPr>
            <w:tcW w:w="6663" w:type="dxa"/>
          </w:tcPr>
          <w:p w14:paraId="0CD7D5B9" w14:textId="77777777" w:rsidR="00DE5661" w:rsidRDefault="00DE5661" w:rsidP="00DE5661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0CD7D5BA" w14:textId="77777777" w:rsidR="00DE5661" w:rsidRDefault="00DE5661" w:rsidP="00DE5661">
            <w:pPr>
              <w:keepNext/>
            </w:pPr>
          </w:p>
        </w:tc>
      </w:tr>
      <w:tr w:rsidR="00F45E5D" w14:paraId="0CD7D5BF" w14:textId="77777777" w:rsidTr="00DE5661">
        <w:trPr>
          <w:cantSplit/>
        </w:trPr>
        <w:tc>
          <w:tcPr>
            <w:tcW w:w="567" w:type="dxa"/>
          </w:tcPr>
          <w:p w14:paraId="0CD7D5BC" w14:textId="77777777" w:rsidR="00DE5661" w:rsidRDefault="00DE5661" w:rsidP="00DE5661">
            <w:pPr>
              <w:keepNext/>
            </w:pPr>
          </w:p>
        </w:tc>
        <w:tc>
          <w:tcPr>
            <w:tcW w:w="6663" w:type="dxa"/>
          </w:tcPr>
          <w:p w14:paraId="0CD7D5BD" w14:textId="77777777" w:rsidR="00DE5661" w:rsidRDefault="00DE5661" w:rsidP="00DE5661">
            <w:pPr>
              <w:pStyle w:val="renderubrik"/>
            </w:pPr>
            <w:r>
              <w:t>Statsrådet Ibrahim Baylan (S)</w:t>
            </w:r>
          </w:p>
        </w:tc>
        <w:tc>
          <w:tcPr>
            <w:tcW w:w="2055" w:type="dxa"/>
          </w:tcPr>
          <w:p w14:paraId="0CD7D5BE" w14:textId="77777777" w:rsidR="00DE5661" w:rsidRDefault="00DE5661" w:rsidP="00DE5661">
            <w:pPr>
              <w:keepNext/>
            </w:pPr>
          </w:p>
        </w:tc>
      </w:tr>
      <w:tr w:rsidR="00F45E5D" w14:paraId="0CD7D5C3" w14:textId="77777777" w:rsidTr="00DE5661">
        <w:trPr>
          <w:cantSplit/>
        </w:trPr>
        <w:tc>
          <w:tcPr>
            <w:tcW w:w="567" w:type="dxa"/>
          </w:tcPr>
          <w:p w14:paraId="0CD7D5C0" w14:textId="77777777" w:rsidR="00DE5661" w:rsidRDefault="00DE5661" w:rsidP="00DE5661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CD7D5C1" w14:textId="77777777" w:rsidR="00DE5661" w:rsidRDefault="00DE5661" w:rsidP="00DE5661">
            <w:r>
              <w:t>2016/17:13 av Jonas Jacobsson Gjörtler (M)</w:t>
            </w:r>
            <w:r>
              <w:br/>
              <w:t>Elområdesindelningen och Sydvästlänken</w:t>
            </w:r>
          </w:p>
        </w:tc>
        <w:tc>
          <w:tcPr>
            <w:tcW w:w="2055" w:type="dxa"/>
          </w:tcPr>
          <w:p w14:paraId="0CD7D5C2" w14:textId="77777777" w:rsidR="00DE5661" w:rsidRDefault="00DE5661" w:rsidP="00DE5661"/>
        </w:tc>
      </w:tr>
      <w:tr w:rsidR="00F45E5D" w14:paraId="0CD7D5C7" w14:textId="77777777" w:rsidTr="00DE5661">
        <w:trPr>
          <w:cantSplit/>
        </w:trPr>
        <w:tc>
          <w:tcPr>
            <w:tcW w:w="567" w:type="dxa"/>
          </w:tcPr>
          <w:p w14:paraId="0CD7D5C4" w14:textId="77777777" w:rsidR="00DE5661" w:rsidRDefault="00DE5661" w:rsidP="00DE5661">
            <w:pPr>
              <w:keepNext/>
            </w:pPr>
          </w:p>
        </w:tc>
        <w:tc>
          <w:tcPr>
            <w:tcW w:w="6663" w:type="dxa"/>
          </w:tcPr>
          <w:p w14:paraId="0CD7D5C5" w14:textId="77777777" w:rsidR="00DE5661" w:rsidRDefault="00DE5661" w:rsidP="00DE5661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0CD7D5C6" w14:textId="77777777" w:rsidR="00DE5661" w:rsidRDefault="00DE5661" w:rsidP="00DE5661">
            <w:pPr>
              <w:keepNext/>
            </w:pPr>
          </w:p>
        </w:tc>
      </w:tr>
      <w:tr w:rsidR="00F45E5D" w14:paraId="0CD7D5CB" w14:textId="77777777" w:rsidTr="00DE5661">
        <w:trPr>
          <w:cantSplit/>
        </w:trPr>
        <w:tc>
          <w:tcPr>
            <w:tcW w:w="567" w:type="dxa"/>
          </w:tcPr>
          <w:p w14:paraId="0CD7D5C8" w14:textId="77777777" w:rsidR="00DE5661" w:rsidRDefault="00DE5661" w:rsidP="00DE5661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CD7D5C9" w14:textId="77777777" w:rsidR="00DE5661" w:rsidRDefault="00DE5661" w:rsidP="00DE5661">
            <w:r>
              <w:t>2016/17:45 av Roland Gustbée (M)</w:t>
            </w:r>
            <w:r>
              <w:br/>
              <w:t>Säkerhet och punktlighet på järnvägen</w:t>
            </w:r>
          </w:p>
        </w:tc>
        <w:tc>
          <w:tcPr>
            <w:tcW w:w="2055" w:type="dxa"/>
          </w:tcPr>
          <w:p w14:paraId="0CD7D5CA" w14:textId="77777777" w:rsidR="00DE5661" w:rsidRDefault="00DE5661" w:rsidP="00DE5661"/>
        </w:tc>
      </w:tr>
      <w:tr w:rsidR="00F45E5D" w14:paraId="0CD7D5CF" w14:textId="77777777" w:rsidTr="00DE5661">
        <w:trPr>
          <w:cantSplit/>
        </w:trPr>
        <w:tc>
          <w:tcPr>
            <w:tcW w:w="567" w:type="dxa"/>
          </w:tcPr>
          <w:p w14:paraId="0CD7D5CC" w14:textId="77777777" w:rsidR="00DE5661" w:rsidRDefault="00DE5661" w:rsidP="00DE5661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CD7D5CD" w14:textId="77777777" w:rsidR="00DE5661" w:rsidRDefault="00DE5661" w:rsidP="00DE5661">
            <w:r>
              <w:t>2016/17:53 av Edward Riedl (M)</w:t>
            </w:r>
            <w:r>
              <w:br/>
              <w:t>Finansiering av Norrbotniabanan</w:t>
            </w:r>
          </w:p>
        </w:tc>
        <w:tc>
          <w:tcPr>
            <w:tcW w:w="2055" w:type="dxa"/>
          </w:tcPr>
          <w:p w14:paraId="0CD7D5CE" w14:textId="77777777" w:rsidR="00DE5661" w:rsidRDefault="00DE5661" w:rsidP="00DE5661"/>
        </w:tc>
      </w:tr>
      <w:tr w:rsidR="00F45E5D" w14:paraId="0CD7D5D3" w14:textId="77777777" w:rsidTr="00DE5661">
        <w:trPr>
          <w:cantSplit/>
        </w:trPr>
        <w:tc>
          <w:tcPr>
            <w:tcW w:w="567" w:type="dxa"/>
          </w:tcPr>
          <w:p w14:paraId="0CD7D5D0" w14:textId="77777777" w:rsidR="00DE5661" w:rsidRDefault="00DE5661" w:rsidP="00DE5661">
            <w:pPr>
              <w:keepNext/>
            </w:pPr>
          </w:p>
        </w:tc>
        <w:tc>
          <w:tcPr>
            <w:tcW w:w="6663" w:type="dxa"/>
          </w:tcPr>
          <w:p w14:paraId="0CD7D5D1" w14:textId="77777777" w:rsidR="00DE5661" w:rsidRDefault="00DE5661" w:rsidP="00DE5661">
            <w:pPr>
              <w:pStyle w:val="renderubrik"/>
            </w:pPr>
            <w:r>
              <w:t>Kultur- och demokratiminister Alice Bah Kuhnke (MP)</w:t>
            </w:r>
          </w:p>
        </w:tc>
        <w:tc>
          <w:tcPr>
            <w:tcW w:w="2055" w:type="dxa"/>
          </w:tcPr>
          <w:p w14:paraId="0CD7D5D2" w14:textId="77777777" w:rsidR="00DE5661" w:rsidRDefault="00DE5661" w:rsidP="00DE5661">
            <w:pPr>
              <w:keepNext/>
            </w:pPr>
          </w:p>
        </w:tc>
      </w:tr>
      <w:tr w:rsidR="00F45E5D" w14:paraId="0CD7D5D7" w14:textId="77777777" w:rsidTr="00DE5661">
        <w:trPr>
          <w:cantSplit/>
        </w:trPr>
        <w:tc>
          <w:tcPr>
            <w:tcW w:w="567" w:type="dxa"/>
          </w:tcPr>
          <w:p w14:paraId="0CD7D5D4" w14:textId="77777777" w:rsidR="00DE5661" w:rsidRDefault="00DE5661" w:rsidP="00DE5661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CD7D5D5" w14:textId="77777777" w:rsidR="00DE5661" w:rsidRDefault="00DE5661" w:rsidP="00DE5661">
            <w:r>
              <w:t>2016/17:47 av Olof Lavesson (M)</w:t>
            </w:r>
            <w:r>
              <w:br/>
              <w:t>Kungliga Operan</w:t>
            </w:r>
          </w:p>
        </w:tc>
        <w:tc>
          <w:tcPr>
            <w:tcW w:w="2055" w:type="dxa"/>
          </w:tcPr>
          <w:p w14:paraId="0CD7D5D6" w14:textId="77777777" w:rsidR="00DE5661" w:rsidRDefault="00DE5661" w:rsidP="00DE5661"/>
        </w:tc>
      </w:tr>
    </w:tbl>
    <w:p w14:paraId="0CD7D5D8" w14:textId="77777777" w:rsidR="00DE5661" w:rsidRPr="00F221DA" w:rsidRDefault="00DE5661" w:rsidP="00DE5661">
      <w:pPr>
        <w:pStyle w:val="Blankrad"/>
      </w:pPr>
      <w:r>
        <w:t xml:space="preserve">     </w:t>
      </w:r>
    </w:p>
    <w:p w14:paraId="0CD7D5D9" w14:textId="77777777" w:rsidR="00DE5661" w:rsidRDefault="00DE5661" w:rsidP="00DE5661">
      <w:pPr>
        <w:pStyle w:val="Blankrad"/>
      </w:pPr>
      <w:r>
        <w:t xml:space="preserve">     </w:t>
      </w:r>
    </w:p>
    <w:p w14:paraId="0CD7D5DA" w14:textId="77777777" w:rsidR="00DE5661" w:rsidRPr="00F221DA" w:rsidRDefault="00DE5661" w:rsidP="00DE5661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45E5D" w14:paraId="0CD7D5DD" w14:textId="77777777" w:rsidTr="00DE5661">
        <w:tc>
          <w:tcPr>
            <w:tcW w:w="567" w:type="dxa"/>
          </w:tcPr>
          <w:p w14:paraId="0CD7D5DB" w14:textId="77777777" w:rsidR="00DE5661" w:rsidRDefault="00DE5661">
            <w:pPr>
              <w:pStyle w:val="IngenText"/>
            </w:pPr>
          </w:p>
        </w:tc>
        <w:tc>
          <w:tcPr>
            <w:tcW w:w="8718" w:type="dxa"/>
          </w:tcPr>
          <w:p w14:paraId="0CD7D5DC" w14:textId="77777777" w:rsidR="00DE5661" w:rsidRDefault="00DE5661" w:rsidP="00DE5661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CD7D5DE" w14:textId="77777777" w:rsidR="00DE5661" w:rsidRPr="00852BA1" w:rsidRDefault="00DE5661" w:rsidP="00DE566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DE5661" w:rsidRPr="00852BA1" w:rsidSect="00DE566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08A16" w14:textId="77777777" w:rsidR="00DE5661" w:rsidRDefault="00DE5661">
      <w:pPr>
        <w:spacing w:line="240" w:lineRule="auto"/>
      </w:pPr>
      <w:r>
        <w:separator/>
      </w:r>
    </w:p>
  </w:endnote>
  <w:endnote w:type="continuationSeparator" w:id="0">
    <w:p w14:paraId="0377BCE0" w14:textId="77777777" w:rsidR="00DE5661" w:rsidRDefault="00DE5661">
      <w:pPr>
        <w:spacing w:line="240" w:lineRule="auto"/>
      </w:pPr>
      <w:r>
        <w:continuationSeparator/>
      </w:r>
    </w:p>
  </w:endnote>
  <w:endnote w:type="continuationNotice" w:id="1">
    <w:p w14:paraId="638F2427" w14:textId="77777777" w:rsidR="00806E0F" w:rsidRDefault="00806E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D5E5" w14:textId="77777777" w:rsidR="00DE5661" w:rsidRDefault="00DE566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767D94">
      <w:rPr>
        <w:noProof/>
      </w:rPr>
      <w:t>2</w:t>
    </w:r>
    <w:r>
      <w:fldChar w:fldCharType="end"/>
    </w:r>
    <w:r>
      <w:t xml:space="preserve"> (</w:t>
    </w:r>
    <w:r w:rsidR="00767D94">
      <w:fldChar w:fldCharType="begin"/>
    </w:r>
    <w:r w:rsidR="00767D94">
      <w:instrText xml:space="preserve"> NUMPAGES </w:instrText>
    </w:r>
    <w:r w:rsidR="00767D94">
      <w:fldChar w:fldCharType="separate"/>
    </w:r>
    <w:r w:rsidR="00767D94">
      <w:rPr>
        <w:noProof/>
      </w:rPr>
      <w:t>2</w:t>
    </w:r>
    <w:r w:rsidR="00767D94">
      <w:rPr>
        <w:noProof/>
      </w:rPr>
      <w:fldChar w:fldCharType="end"/>
    </w:r>
    <w:r>
      <w:t>)</w:t>
    </w:r>
  </w:p>
  <w:p w14:paraId="0CD7D5E6" w14:textId="77777777" w:rsidR="00DE5661" w:rsidRDefault="00DE566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D5EA" w14:textId="77777777" w:rsidR="00DE5661" w:rsidRDefault="00DE566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767D94">
      <w:rPr>
        <w:noProof/>
      </w:rPr>
      <w:t>1</w:t>
    </w:r>
    <w:r>
      <w:fldChar w:fldCharType="end"/>
    </w:r>
    <w:r>
      <w:t xml:space="preserve"> (</w:t>
    </w:r>
    <w:r w:rsidR="00767D94">
      <w:fldChar w:fldCharType="begin"/>
    </w:r>
    <w:r w:rsidR="00767D94">
      <w:instrText xml:space="preserve"> NUMPAGES </w:instrText>
    </w:r>
    <w:r w:rsidR="00767D94">
      <w:fldChar w:fldCharType="separate"/>
    </w:r>
    <w:r w:rsidR="00767D94">
      <w:rPr>
        <w:noProof/>
      </w:rPr>
      <w:t>2</w:t>
    </w:r>
    <w:r w:rsidR="00767D94">
      <w:rPr>
        <w:noProof/>
      </w:rPr>
      <w:fldChar w:fldCharType="end"/>
    </w:r>
    <w:r>
      <w:t>)</w:t>
    </w:r>
  </w:p>
  <w:p w14:paraId="0CD7D5EB" w14:textId="77777777" w:rsidR="00DE5661" w:rsidRDefault="00DE56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6D8C1" w14:textId="77777777" w:rsidR="00DE5661" w:rsidRDefault="00DE5661">
      <w:pPr>
        <w:spacing w:line="240" w:lineRule="auto"/>
      </w:pPr>
      <w:r>
        <w:separator/>
      </w:r>
    </w:p>
  </w:footnote>
  <w:footnote w:type="continuationSeparator" w:id="0">
    <w:p w14:paraId="03CF25C1" w14:textId="77777777" w:rsidR="00DE5661" w:rsidRDefault="00DE5661">
      <w:pPr>
        <w:spacing w:line="240" w:lineRule="auto"/>
      </w:pPr>
      <w:r>
        <w:continuationSeparator/>
      </w:r>
    </w:p>
  </w:footnote>
  <w:footnote w:type="continuationNotice" w:id="1">
    <w:p w14:paraId="4930FCDA" w14:textId="77777777" w:rsidR="00806E0F" w:rsidRDefault="00806E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D5E0" w14:textId="77777777" w:rsidR="00DE5661" w:rsidRDefault="00767D9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DE5661">
      <w:t>Tisdagen den 25 oktober 2016</w:t>
    </w:r>
    <w:r>
      <w:fldChar w:fldCharType="end"/>
    </w:r>
  </w:p>
  <w:p w14:paraId="0CD7D5E1" w14:textId="77777777" w:rsidR="00DE5661" w:rsidRDefault="00DE566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CD7D5E2" w14:textId="77777777" w:rsidR="00DE5661" w:rsidRDefault="00DE5661"/>
  <w:p w14:paraId="0CD7D5E3" w14:textId="77777777" w:rsidR="00DE5661" w:rsidRDefault="00DE56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D5E7" w14:textId="77777777" w:rsidR="00DE5661" w:rsidRDefault="00DE566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CD7D5EC" wp14:editId="0CD7D5E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7D5E8" w14:textId="77777777" w:rsidR="00DE5661" w:rsidRDefault="00DE5661" w:rsidP="00DE5661">
    <w:pPr>
      <w:pStyle w:val="Dokumentrubrik"/>
      <w:spacing w:after="360"/>
    </w:pPr>
    <w:r>
      <w:t>Föredragningslista</w:t>
    </w:r>
  </w:p>
  <w:p w14:paraId="0CD7D5E9" w14:textId="77777777" w:rsidR="00DE5661" w:rsidRDefault="00DE56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CF0BD4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7CE3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29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60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0E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46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9E6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AA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6A5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45E5D"/>
    <w:rsid w:val="00510FCA"/>
    <w:rsid w:val="006D2CF6"/>
    <w:rsid w:val="00711141"/>
    <w:rsid w:val="00767D94"/>
    <w:rsid w:val="00806E0F"/>
    <w:rsid w:val="00CF271C"/>
    <w:rsid w:val="00DE5661"/>
    <w:rsid w:val="00F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D531"/>
  <w15:docId w15:val="{468B85A3-C84B-46C6-B56C-787E416E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2016-10-25</SAFIR_Sammantradesdatum_Doc>
    <SAFIR_SammantradeID xmlns="C07A1A6C-0B19-41D9-BDF8-F523BA3921EB">4803e289-a230-47d8-ac36-1f0100cdce74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116E3-22CF-46EE-A178-4121D849A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936161-4E4F-4E4F-B5C0-BFE69E76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2</Pages>
  <Words>310</Words>
  <Characters>2078</Characters>
  <Application>Microsoft Office Word</Application>
  <DocSecurity>0</DocSecurity>
  <Lines>159</Lines>
  <Paragraphs>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2012-12-12T21:41:00Z</cp:lastPrinted>
  <dcterms:created xsi:type="dcterms:W3CDTF">2013-03-22T09:28:00Z</dcterms:created>
  <dcterms:modified xsi:type="dcterms:W3CDTF">2016-10-24T14:36:00Z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25 oktober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