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6C80646B4A794E7FB6A5E45D87106124"/>
        </w:placeholder>
        <w15:appearance w15:val="hidden"/>
        <w:text/>
      </w:sdtPr>
      <w:sdtEndPr/>
      <w:sdtContent>
        <w:p w:rsidRPr="009B062B" w:rsidR="00AF30DD" w:rsidP="009B062B" w:rsidRDefault="00AF30DD" w14:paraId="15E5AB6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fc0736e1-a3bc-4590-becd-abbd40f4218e"/>
        <w:id w:val="-1383785063"/>
        <w:lock w:val="sdtLocked"/>
      </w:sdtPr>
      <w:sdtEndPr/>
      <w:sdtContent>
        <w:p w:rsidR="00463E32" w:rsidRDefault="006013BC" w14:paraId="15E5AB6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utarbetandet av lokala dricksvattenförsörjningsplaner liksom nödvattenplaner och översyn av gällande vattenskyddsområden ska göras obligatoriska för kommunerna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9C29AF9B1E04DB38D3E3192B9EFFB30"/>
        </w:placeholder>
        <w15:appearance w15:val="hidden"/>
        <w:text/>
      </w:sdtPr>
      <w:sdtEndPr/>
      <w:sdtContent>
        <w:p w:rsidRPr="009B062B" w:rsidR="006D79C9" w:rsidP="00333E95" w:rsidRDefault="006D79C9" w14:paraId="15E5AB6E" w14:textId="77777777">
          <w:pPr>
            <w:pStyle w:val="Rubrik1"/>
          </w:pPr>
          <w:r>
            <w:t>Motivering</w:t>
          </w:r>
        </w:p>
      </w:sdtContent>
    </w:sdt>
    <w:p w:rsidR="005D01B7" w:rsidP="005D01B7" w:rsidRDefault="005D01B7" w14:paraId="15E5AB6F" w14:textId="7C6AB118">
      <w:pPr>
        <w:pStyle w:val="Normalutanindragellerluft"/>
      </w:pPr>
      <w:r>
        <w:t>Klimatförändringarna har gjort att även vårt land har drabbats av något so</w:t>
      </w:r>
      <w:r w:rsidR="008F5AEB">
        <w:t>m vi inte tidigare varit med om:</w:t>
      </w:r>
      <w:r>
        <w:t xml:space="preserve"> vattenbrist – speciellt på Gotland och Öland men även på fastlandet.</w:t>
      </w:r>
    </w:p>
    <w:p w:rsidRPr="008F5AEB" w:rsidR="005D01B7" w:rsidP="008F5AEB" w:rsidRDefault="005D01B7" w14:paraId="15E5AB71" w14:textId="4B8CBF8C">
      <w:r w:rsidRPr="008F5AEB">
        <w:t xml:space="preserve">Sverige är ett unikt land annars vad gäller tillgången till friskt dricksvatten; något som är en förutsättning för att samhället ska fungera. Enligt utredningen ”En trygg dricksvattenförsörjning” </w:t>
      </w:r>
      <w:r w:rsidRPr="008F5AEB" w:rsidR="008F5AEB">
        <w:t>(</w:t>
      </w:r>
      <w:r w:rsidRPr="008F5AEB">
        <w:t>SOU 2016:32</w:t>
      </w:r>
      <w:r w:rsidRPr="008F5AEB" w:rsidR="008F5AEB">
        <w:t>)</w:t>
      </w:r>
      <w:r w:rsidRPr="008F5AEB">
        <w:t xml:space="preserve"> används det allmänna dricksvattnet av 85 procent av befolkningen. Ett livsviktigt livsmedel för oss alla, varje dag i livet.</w:t>
      </w:r>
    </w:p>
    <w:p w:rsidRPr="008F5AEB" w:rsidR="005D01B7" w:rsidP="008F5AEB" w:rsidRDefault="005D01B7" w14:paraId="15E5AB72" w14:textId="77777777">
      <w:r w:rsidRPr="008F5AEB">
        <w:lastRenderedPageBreak/>
        <w:t>Ansvaret för att tillhandahålla allmänt dricksvatten åvilar den enskilda kommunen. Även om försörjningen i praktiken sköts av en lokal eller regional va-aktör, är det således fortfarande kommunen som bär ansvaret – också i kristid.</w:t>
      </w:r>
    </w:p>
    <w:p w:rsidRPr="008F5AEB" w:rsidR="005D01B7" w:rsidP="008F5AEB" w:rsidRDefault="008F5AEB" w14:paraId="15E5AB74" w14:textId="6B8ABAF6">
      <w:r w:rsidRPr="008F5AEB">
        <w:t>Myndigheten för samhällsskydd och beredskap</w:t>
      </w:r>
      <w:r w:rsidRPr="008F5AEB" w:rsidR="005D01B7">
        <w:t xml:space="preserve"> </w:t>
      </w:r>
      <w:r w:rsidRPr="008F5AEB">
        <w:t>(</w:t>
      </w:r>
      <w:r w:rsidRPr="008F5AEB" w:rsidR="005D01B7">
        <w:t>MSB</w:t>
      </w:r>
      <w:r w:rsidRPr="008F5AEB">
        <w:t>)</w:t>
      </w:r>
      <w:r w:rsidRPr="008F5AEB" w:rsidR="005D01B7">
        <w:t xml:space="preserve"> och Livsmedelsverket har arbetat sedan 2015 på att göra en ”Guide för nödvattenförsörjning”, med det övergripande målet att radikalt förbättra samhällets förmåga att hantera allvarliga störningar i dricksvattenförsörjningen. </w:t>
      </w:r>
    </w:p>
    <w:p w:rsidRPr="008F5AEB" w:rsidR="005D01B7" w:rsidP="008F5AEB" w:rsidRDefault="005D01B7" w14:paraId="15E5AB76" w14:textId="77777777">
      <w:r w:rsidRPr="008F5AEB">
        <w:t>Det är ingen enkel uppgift att tillhandahålla vatten till många verksamheter och människor samtidigt, då många inte är förberedda att det även i vårt land kan uppstå kriser där vattnet inte kommer i kranen som förväntat.</w:t>
      </w:r>
    </w:p>
    <w:p w:rsidRPr="008F5AEB" w:rsidR="005D01B7" w:rsidP="008F5AEB" w:rsidRDefault="008F5AEB" w14:paraId="15E5AB78" w14:textId="2429075C">
      <w:r w:rsidRPr="008F5AEB">
        <w:t>I samarbete med</w:t>
      </w:r>
      <w:r w:rsidRPr="008F5AEB" w:rsidR="005D01B7">
        <w:t xml:space="preserve"> ”Nationella nätverket för dricksvatten” har Livsmedelsverket tagit fram en nationell strategi för dricksvattenf</w:t>
      </w:r>
      <w:r w:rsidRPr="008F5AEB">
        <w:t xml:space="preserve">örsörjning under korta kriser. </w:t>
      </w:r>
      <w:r w:rsidRPr="008F5AEB" w:rsidR="005D01B7">
        <w:t xml:space="preserve">Strategins övergripande mål är en säker dricksvattenförsörjning som i mängd och kvalitet klarar att försörja konsumenter och </w:t>
      </w:r>
      <w:r w:rsidRPr="008F5AEB" w:rsidR="005D01B7">
        <w:lastRenderedPageBreak/>
        <w:t>samhällsviktiga verksamheter/funktioner i kris. Men det är ett planerings- och kunskapsunderlag, och är således inte bindande för kommuner och berörda myndigheter.</w:t>
      </w:r>
    </w:p>
    <w:p w:rsidRPr="008F5AEB" w:rsidR="005D01B7" w:rsidP="008F5AEB" w:rsidRDefault="005D01B7" w14:paraId="15E5AB7A" w14:textId="77777777">
      <w:r w:rsidRPr="008F5AEB">
        <w:t>En omfattande nödvattenförsörjning innebär en betydande logistisk utmaning. Nödvattentankar, kompetenta drift- och ledningsresurser, transportmöjligheter och tillgång till dricksvatten inom rimligt avstånd utgör begränsande faktorer. Genomarbetade nödvattenplaner, som prövats i praktisk tillämpning, utgör en viktig grund för att framgångsrikt kunna lösa uppgiften i ett verkligt krisläge.</w:t>
      </w:r>
    </w:p>
    <w:p w:rsidRPr="008F5AEB" w:rsidR="005D01B7" w:rsidP="008F5AEB" w:rsidRDefault="005D01B7" w14:paraId="15E5AB7C" w14:textId="77777777">
      <w:r w:rsidRPr="008F5AEB">
        <w:t>Mellankommunal samverkan kring reservsystem, nödvatten och annan krisberedskap kan också krävas för att säkra leveranser och hantera de oförutsedda händelser som kan inträffa.</w:t>
      </w:r>
    </w:p>
    <w:p w:rsidRPr="008F5AEB" w:rsidR="00652B73" w:rsidP="008F5AEB" w:rsidRDefault="005D01B7" w14:paraId="15E5AB7E" w14:textId="35926B92">
      <w:bookmarkStart w:name="_GoBack" w:id="1"/>
      <w:bookmarkEnd w:id="1"/>
      <w:r w:rsidRPr="008F5AEB">
        <w:t>Den statliga utredningen som nämns ovan och som lades fram</w:t>
      </w:r>
      <w:r w:rsidRPr="008F5AEB" w:rsidR="008F5AEB">
        <w:t xml:space="preserve"> för ett och ett halvt år sedan</w:t>
      </w:r>
      <w:r w:rsidRPr="008F5AEB">
        <w:t xml:space="preserve"> ger förslag att Länsstyrelserna får i uppdrag att ta fram regionala vattenförsörjningsplaner som ska ge förutsättningar för ett strategiskt förhållningssätt till vatten i kommunernas översiktsplanering. Det </w:t>
      </w:r>
      <w:r w:rsidRPr="008F5AEB">
        <w:lastRenderedPageBreak/>
        <w:t>är dags nu att sätta förslagen i verket och dessutom skynda på det lokala arbetet i frågan.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3DCD2A9FF6A4FB8B5EBC4325C3731A8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D97E7C" w:rsidRDefault="008F5AEB" w14:paraId="15E5AB7F" w14:textId="4B14F916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Penilla Gunther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F5AEB" w:rsidP="00D97E7C" w:rsidRDefault="008F5AEB" w14:paraId="7EA49A3A" w14:textId="77777777"/>
    <w:p w:rsidR="000A6609" w:rsidRDefault="000A6609" w14:paraId="15E5AB83" w14:textId="77777777"/>
    <w:sectPr w:rsidR="000A660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5AB85" w14:textId="77777777" w:rsidR="005D01B7" w:rsidRDefault="005D01B7" w:rsidP="000C1CAD">
      <w:pPr>
        <w:spacing w:line="240" w:lineRule="auto"/>
      </w:pPr>
      <w:r>
        <w:separator/>
      </w:r>
    </w:p>
  </w:endnote>
  <w:endnote w:type="continuationSeparator" w:id="0">
    <w:p w14:paraId="15E5AB86" w14:textId="77777777" w:rsidR="005D01B7" w:rsidRDefault="005D01B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5AB8B" w14:textId="77777777" w:rsidR="00A060BB" w:rsidRDefault="00A060BB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5AB8C" w14:textId="75DF3DFD" w:rsidR="00A060BB" w:rsidRDefault="00A060BB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F5AE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5AB83" w14:textId="77777777" w:rsidR="005D01B7" w:rsidRDefault="005D01B7" w:rsidP="000C1CAD">
      <w:pPr>
        <w:spacing w:line="240" w:lineRule="auto"/>
      </w:pPr>
      <w:r>
        <w:separator/>
      </w:r>
    </w:p>
  </w:footnote>
  <w:footnote w:type="continuationSeparator" w:id="0">
    <w:p w14:paraId="15E5AB84" w14:textId="77777777" w:rsidR="005D01B7" w:rsidRDefault="005D01B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BB" w:rsidP="00776B74" w:rsidRDefault="00A060BB" w14:paraId="15E5AB8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5E5AB96" wp14:anchorId="15E5AB9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60BB" w:rsidP="008103B5" w:rsidRDefault="008F5AEB" w14:paraId="15E5AB9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D74EC79233A44C4B8DBEC2D02E771B8"/>
                              </w:placeholder>
                              <w:text/>
                            </w:sdtPr>
                            <w:sdtEndPr/>
                            <w:sdtContent>
                              <w:r w:rsidR="005D01B7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3BC976CAD4E4AF0809624B98572481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A060BB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5E5AB9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A060BB" w:rsidP="008103B5" w:rsidRDefault="008F5AEB" w14:paraId="15E5AB9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D74EC79233A44C4B8DBEC2D02E771B8"/>
                        </w:placeholder>
                        <w:text/>
                      </w:sdtPr>
                      <w:sdtEndPr/>
                      <w:sdtContent>
                        <w:r w:rsidR="005D01B7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3BC976CAD4E4AF0809624B98572481F"/>
                        </w:placeholder>
                        <w:showingPlcHdr/>
                        <w:text/>
                      </w:sdtPr>
                      <w:sdtEndPr/>
                      <w:sdtContent>
                        <w:r w:rsidR="00A060BB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A060BB" w:rsidP="00776B74" w:rsidRDefault="00A060BB" w14:paraId="15E5AB8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BB" w:rsidP="008563AC" w:rsidRDefault="008F5AEB" w14:paraId="15E5AB89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63BC976CAD4E4AF0809624B98572481F"/>
        </w:placeholder>
        <w:text/>
      </w:sdtPr>
      <w:sdtEndPr/>
      <w:sdtContent>
        <w:r w:rsidR="005D01B7">
          <w:t>KD</w:t>
        </w:r>
      </w:sdtContent>
    </w:sdt>
    <w:sdt>
      <w:sdtPr>
        <w:alias w:val="CC_Noformat_Partinummer"/>
        <w:tag w:val="CC_Noformat_Partinummer"/>
        <w:id w:val="1197820850"/>
        <w:placeholder>
          <w:docPart w:val="DefaultPlaceholder_-1854013440"/>
        </w:placeholder>
        <w:showingPlcHdr/>
        <w:text/>
      </w:sdtPr>
      <w:sdtEndPr/>
      <w:sdtContent>
        <w:r w:rsidR="00A060BB">
          <w:t xml:space="preserve"> </w:t>
        </w:r>
      </w:sdtContent>
    </w:sdt>
  </w:p>
  <w:p w:rsidR="00A060BB" w:rsidP="00776B74" w:rsidRDefault="00A060BB" w14:paraId="15E5AB8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BB" w:rsidP="008563AC" w:rsidRDefault="008F5AEB" w14:paraId="15E5AB8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5D01B7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A060BB">
          <w:t xml:space="preserve"> </w:t>
        </w:r>
      </w:sdtContent>
    </w:sdt>
  </w:p>
  <w:p w:rsidR="00A060BB" w:rsidP="00A314CF" w:rsidRDefault="008F5AEB" w14:paraId="15E5AB8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A060BB" w:rsidP="008227B3" w:rsidRDefault="008F5AEB" w14:paraId="15E5AB8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A060BB">
          <w:t>Motion till riksdagen </w:t>
        </w:r>
      </w:sdtContent>
    </w:sdt>
  </w:p>
  <w:p w:rsidRPr="008227B3" w:rsidR="00A060BB" w:rsidP="00B37A37" w:rsidRDefault="008F5AEB" w14:paraId="15E5AB9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:40</w:t>
        </w:r>
      </w:sdtContent>
    </w:sdt>
  </w:p>
  <w:p w:rsidR="00A060BB" w:rsidP="00E03A3D" w:rsidRDefault="008F5AEB" w14:paraId="15E5AB9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Penilla Gunther (KD)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A060BB" w:rsidP="00283E0F" w:rsidRDefault="005D01B7" w14:paraId="15E5AB92" w14:textId="77777777">
        <w:pPr>
          <w:pStyle w:val="FSHRub2"/>
        </w:pPr>
        <w:r>
          <w:t>Nödvattenplaner i kommunerna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A060BB" w:rsidP="00283E0F" w:rsidRDefault="00A060BB" w14:paraId="15E5AB9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1013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489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F272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064D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08AC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3CA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6C49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D0E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B7"/>
    <w:rsid w:val="000000E0"/>
    <w:rsid w:val="00000761"/>
    <w:rsid w:val="000014AF"/>
    <w:rsid w:val="00002CF2"/>
    <w:rsid w:val="000030B6"/>
    <w:rsid w:val="00003CCB"/>
    <w:rsid w:val="00004250"/>
    <w:rsid w:val="00006BF0"/>
    <w:rsid w:val="0000743A"/>
    <w:rsid w:val="00010168"/>
    <w:rsid w:val="00010DF8"/>
    <w:rsid w:val="00011724"/>
    <w:rsid w:val="00011754"/>
    <w:rsid w:val="00011C61"/>
    <w:rsid w:val="00011CEC"/>
    <w:rsid w:val="00011F33"/>
    <w:rsid w:val="00015064"/>
    <w:rsid w:val="00015205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3770"/>
    <w:rsid w:val="000A3A14"/>
    <w:rsid w:val="000A52B8"/>
    <w:rsid w:val="000A6609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77B4"/>
    <w:rsid w:val="000D10B4"/>
    <w:rsid w:val="000D121B"/>
    <w:rsid w:val="000D23A4"/>
    <w:rsid w:val="000D3A56"/>
    <w:rsid w:val="000D44D2"/>
    <w:rsid w:val="000D48DD"/>
    <w:rsid w:val="000D4D53"/>
    <w:rsid w:val="000D51C0"/>
    <w:rsid w:val="000D6584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6943"/>
    <w:rsid w:val="000F7BDA"/>
    <w:rsid w:val="00100EC4"/>
    <w:rsid w:val="001020F3"/>
    <w:rsid w:val="00102143"/>
    <w:rsid w:val="00102980"/>
    <w:rsid w:val="00104ACE"/>
    <w:rsid w:val="0010544C"/>
    <w:rsid w:val="00105589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A07"/>
    <w:rsid w:val="00114C71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64A1"/>
    <w:rsid w:val="0013692B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2309"/>
    <w:rsid w:val="001A25FF"/>
    <w:rsid w:val="001A2F45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944"/>
    <w:rsid w:val="001C756B"/>
    <w:rsid w:val="001C774A"/>
    <w:rsid w:val="001D0E3E"/>
    <w:rsid w:val="001D2FF1"/>
    <w:rsid w:val="001D3EE8"/>
    <w:rsid w:val="001D4A9A"/>
    <w:rsid w:val="001D5A93"/>
    <w:rsid w:val="001D5C51"/>
    <w:rsid w:val="001D6A7A"/>
    <w:rsid w:val="001D79F1"/>
    <w:rsid w:val="001D7E6D"/>
    <w:rsid w:val="001E000C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AD1"/>
    <w:rsid w:val="00215FE8"/>
    <w:rsid w:val="002166EB"/>
    <w:rsid w:val="00216C56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E63"/>
    <w:rsid w:val="0029533F"/>
    <w:rsid w:val="00296108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2021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50F9"/>
    <w:rsid w:val="003258C5"/>
    <w:rsid w:val="00325E7A"/>
    <w:rsid w:val="00325EDF"/>
    <w:rsid w:val="00326AD4"/>
    <w:rsid w:val="00327521"/>
    <w:rsid w:val="00333E95"/>
    <w:rsid w:val="00334938"/>
    <w:rsid w:val="00335F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6DBB"/>
    <w:rsid w:val="00446FE9"/>
    <w:rsid w:val="00450E13"/>
    <w:rsid w:val="00451CD3"/>
    <w:rsid w:val="0045225B"/>
    <w:rsid w:val="004535C8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32"/>
    <w:rsid w:val="00463ED3"/>
    <w:rsid w:val="00466424"/>
    <w:rsid w:val="00467151"/>
    <w:rsid w:val="00467873"/>
    <w:rsid w:val="0046792C"/>
    <w:rsid w:val="004700E1"/>
    <w:rsid w:val="004703A7"/>
    <w:rsid w:val="004705F3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262F"/>
    <w:rsid w:val="004B27C4"/>
    <w:rsid w:val="004B2D9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BF5"/>
    <w:rsid w:val="004D3929"/>
    <w:rsid w:val="004D471C"/>
    <w:rsid w:val="004D50EE"/>
    <w:rsid w:val="004D6E9D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C4A"/>
    <w:rsid w:val="005305C6"/>
    <w:rsid w:val="005315D0"/>
    <w:rsid w:val="005322F9"/>
    <w:rsid w:val="00532A3C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518E6"/>
    <w:rsid w:val="00552763"/>
    <w:rsid w:val="00552A2A"/>
    <w:rsid w:val="00552AFC"/>
    <w:rsid w:val="00552F3C"/>
    <w:rsid w:val="00553508"/>
    <w:rsid w:val="00553967"/>
    <w:rsid w:val="00555C97"/>
    <w:rsid w:val="00557C3D"/>
    <w:rsid w:val="00560085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4EB4"/>
    <w:rsid w:val="00585C22"/>
    <w:rsid w:val="00585D07"/>
    <w:rsid w:val="00587296"/>
    <w:rsid w:val="00587EEC"/>
    <w:rsid w:val="0059006E"/>
    <w:rsid w:val="00590118"/>
    <w:rsid w:val="00590E2A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9B1"/>
    <w:rsid w:val="005C4A81"/>
    <w:rsid w:val="005C5AA2"/>
    <w:rsid w:val="005C5E9C"/>
    <w:rsid w:val="005C63BF"/>
    <w:rsid w:val="005C6438"/>
    <w:rsid w:val="005C6E36"/>
    <w:rsid w:val="005C7AF5"/>
    <w:rsid w:val="005D01B7"/>
    <w:rsid w:val="005D0863"/>
    <w:rsid w:val="005D2AEC"/>
    <w:rsid w:val="005D5A19"/>
    <w:rsid w:val="005D60F6"/>
    <w:rsid w:val="005D6A9E"/>
    <w:rsid w:val="005D6B44"/>
    <w:rsid w:val="005D6E77"/>
    <w:rsid w:val="005E00CF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ACA"/>
    <w:rsid w:val="005F5BC1"/>
    <w:rsid w:val="005F6CCB"/>
    <w:rsid w:val="006013BC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79BA"/>
    <w:rsid w:val="00630D6B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14B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A20"/>
    <w:rsid w:val="00662B4C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D40"/>
    <w:rsid w:val="006B4E46"/>
    <w:rsid w:val="006B6447"/>
    <w:rsid w:val="006C1088"/>
    <w:rsid w:val="006C12F9"/>
    <w:rsid w:val="006C2631"/>
    <w:rsid w:val="006C2E6D"/>
    <w:rsid w:val="006C4B9F"/>
    <w:rsid w:val="006C5E6C"/>
    <w:rsid w:val="006D01C3"/>
    <w:rsid w:val="006D0B01"/>
    <w:rsid w:val="006D1A26"/>
    <w:rsid w:val="006D2268"/>
    <w:rsid w:val="006D3730"/>
    <w:rsid w:val="006D5269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4159"/>
    <w:rsid w:val="00744588"/>
    <w:rsid w:val="007451A3"/>
    <w:rsid w:val="00746376"/>
    <w:rsid w:val="00750A72"/>
    <w:rsid w:val="00751817"/>
    <w:rsid w:val="00751DF5"/>
    <w:rsid w:val="00751E99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682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7271"/>
    <w:rsid w:val="00800368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65F"/>
    <w:rsid w:val="008563AC"/>
    <w:rsid w:val="008566A8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A70D3"/>
    <w:rsid w:val="008B1873"/>
    <w:rsid w:val="008B232B"/>
    <w:rsid w:val="008B25FF"/>
    <w:rsid w:val="008B2BF8"/>
    <w:rsid w:val="008B2D29"/>
    <w:rsid w:val="008B577D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AEB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1044"/>
    <w:rsid w:val="00942AA1"/>
    <w:rsid w:val="009433A8"/>
    <w:rsid w:val="00943898"/>
    <w:rsid w:val="00945F56"/>
    <w:rsid w:val="00950317"/>
    <w:rsid w:val="00951B93"/>
    <w:rsid w:val="00951E4D"/>
    <w:rsid w:val="009527EA"/>
    <w:rsid w:val="00952AE5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4A0"/>
    <w:rsid w:val="009B04E7"/>
    <w:rsid w:val="009B0556"/>
    <w:rsid w:val="009B062B"/>
    <w:rsid w:val="009B0BA1"/>
    <w:rsid w:val="009B0C68"/>
    <w:rsid w:val="009B13D9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F5B"/>
    <w:rsid w:val="009E67EF"/>
    <w:rsid w:val="009E78CF"/>
    <w:rsid w:val="009F1108"/>
    <w:rsid w:val="009F1AD3"/>
    <w:rsid w:val="009F2CDD"/>
    <w:rsid w:val="009F3372"/>
    <w:rsid w:val="009F382A"/>
    <w:rsid w:val="009F612C"/>
    <w:rsid w:val="009F673E"/>
    <w:rsid w:val="009F6B5E"/>
    <w:rsid w:val="009F72D5"/>
    <w:rsid w:val="009F753E"/>
    <w:rsid w:val="00A00BD5"/>
    <w:rsid w:val="00A02C00"/>
    <w:rsid w:val="00A033BB"/>
    <w:rsid w:val="00A03952"/>
    <w:rsid w:val="00A03BC8"/>
    <w:rsid w:val="00A05703"/>
    <w:rsid w:val="00A060BB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27C0"/>
    <w:rsid w:val="00A72ADC"/>
    <w:rsid w:val="00A741DF"/>
    <w:rsid w:val="00A74200"/>
    <w:rsid w:val="00A7483F"/>
    <w:rsid w:val="00A7533B"/>
    <w:rsid w:val="00A75715"/>
    <w:rsid w:val="00A7621E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23CC"/>
    <w:rsid w:val="00B0266A"/>
    <w:rsid w:val="00B026D0"/>
    <w:rsid w:val="00B03325"/>
    <w:rsid w:val="00B04A2E"/>
    <w:rsid w:val="00B04B23"/>
    <w:rsid w:val="00B050FD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2A53"/>
    <w:rsid w:val="00B35091"/>
    <w:rsid w:val="00B366BC"/>
    <w:rsid w:val="00B37A37"/>
    <w:rsid w:val="00B4002E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D12A8"/>
    <w:rsid w:val="00BD1E02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5A8"/>
    <w:rsid w:val="00BF01BE"/>
    <w:rsid w:val="00BF01CE"/>
    <w:rsid w:val="00BF1375"/>
    <w:rsid w:val="00BF3A79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1641"/>
    <w:rsid w:val="00C21EDC"/>
    <w:rsid w:val="00C221BE"/>
    <w:rsid w:val="00C2287C"/>
    <w:rsid w:val="00C23F23"/>
    <w:rsid w:val="00C24844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51E0"/>
    <w:rsid w:val="00C463D5"/>
    <w:rsid w:val="00C51FE8"/>
    <w:rsid w:val="00C529B7"/>
    <w:rsid w:val="00C536E8"/>
    <w:rsid w:val="00C53883"/>
    <w:rsid w:val="00C53B95"/>
    <w:rsid w:val="00C53BDA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78A4"/>
    <w:rsid w:val="00C7077B"/>
    <w:rsid w:val="00C71283"/>
    <w:rsid w:val="00C728C2"/>
    <w:rsid w:val="00C730C6"/>
    <w:rsid w:val="00C73200"/>
    <w:rsid w:val="00C73C3A"/>
    <w:rsid w:val="00C744E0"/>
    <w:rsid w:val="00C75D5B"/>
    <w:rsid w:val="00C77104"/>
    <w:rsid w:val="00C810D2"/>
    <w:rsid w:val="00C838EE"/>
    <w:rsid w:val="00C850B3"/>
    <w:rsid w:val="00C85801"/>
    <w:rsid w:val="00C8635A"/>
    <w:rsid w:val="00C87F19"/>
    <w:rsid w:val="00C90723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297D"/>
    <w:rsid w:val="00CA38AD"/>
    <w:rsid w:val="00CA3ED1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5655"/>
    <w:rsid w:val="00CB5C69"/>
    <w:rsid w:val="00CB6984"/>
    <w:rsid w:val="00CB6B0C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E18"/>
    <w:rsid w:val="00D92CD6"/>
    <w:rsid w:val="00D936E6"/>
    <w:rsid w:val="00D95382"/>
    <w:rsid w:val="00D97E7C"/>
    <w:rsid w:val="00DA0A9B"/>
    <w:rsid w:val="00DA2077"/>
    <w:rsid w:val="00DA38BD"/>
    <w:rsid w:val="00DA451B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652F"/>
    <w:rsid w:val="00E001DB"/>
    <w:rsid w:val="00E03A3D"/>
    <w:rsid w:val="00E03E0C"/>
    <w:rsid w:val="00E0492C"/>
    <w:rsid w:val="00E0611B"/>
    <w:rsid w:val="00E075EF"/>
    <w:rsid w:val="00E0766D"/>
    <w:rsid w:val="00E07723"/>
    <w:rsid w:val="00E07E1C"/>
    <w:rsid w:val="00E10920"/>
    <w:rsid w:val="00E12743"/>
    <w:rsid w:val="00E140F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562D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803FC"/>
    <w:rsid w:val="00E81920"/>
    <w:rsid w:val="00E82AC2"/>
    <w:rsid w:val="00E83C11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34C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EA7"/>
    <w:rsid w:val="00ED3171"/>
    <w:rsid w:val="00ED3AAA"/>
    <w:rsid w:val="00ED40F5"/>
    <w:rsid w:val="00ED4B8D"/>
    <w:rsid w:val="00ED4C18"/>
    <w:rsid w:val="00ED7180"/>
    <w:rsid w:val="00EE07D6"/>
    <w:rsid w:val="00EE131A"/>
    <w:rsid w:val="00EE271B"/>
    <w:rsid w:val="00EE32A8"/>
    <w:rsid w:val="00EE5558"/>
    <w:rsid w:val="00EE5F54"/>
    <w:rsid w:val="00EE7502"/>
    <w:rsid w:val="00EF0E1E"/>
    <w:rsid w:val="00EF133E"/>
    <w:rsid w:val="00EF1889"/>
    <w:rsid w:val="00EF28D9"/>
    <w:rsid w:val="00EF5A8D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6504"/>
    <w:rsid w:val="00F17B6B"/>
    <w:rsid w:val="00F20EC4"/>
    <w:rsid w:val="00F22233"/>
    <w:rsid w:val="00F2265D"/>
    <w:rsid w:val="00F22B29"/>
    <w:rsid w:val="00F22F17"/>
    <w:rsid w:val="00F2329A"/>
    <w:rsid w:val="00F246D6"/>
    <w:rsid w:val="00F2494A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2101"/>
    <w:rsid w:val="00F423D5"/>
    <w:rsid w:val="00F449F0"/>
    <w:rsid w:val="00F46284"/>
    <w:rsid w:val="00F46C6E"/>
    <w:rsid w:val="00F506CD"/>
    <w:rsid w:val="00F55F38"/>
    <w:rsid w:val="00F55FA4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A48"/>
    <w:rsid w:val="00F66E5F"/>
    <w:rsid w:val="00F70E2B"/>
    <w:rsid w:val="00F7702C"/>
    <w:rsid w:val="00F77A2D"/>
    <w:rsid w:val="00F77C89"/>
    <w:rsid w:val="00F80FD0"/>
    <w:rsid w:val="00F83BAB"/>
    <w:rsid w:val="00F841E1"/>
    <w:rsid w:val="00F84A98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3647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BB9"/>
    <w:rsid w:val="00FE1094"/>
    <w:rsid w:val="00FE4932"/>
    <w:rsid w:val="00FE5C06"/>
    <w:rsid w:val="00FE5C73"/>
    <w:rsid w:val="00FF0BD9"/>
    <w:rsid w:val="00FF255F"/>
    <w:rsid w:val="00FF30A2"/>
    <w:rsid w:val="00FF4A82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E5AB6B"/>
  <w15:chartTrackingRefBased/>
  <w15:docId w15:val="{4BF39DF9-2CAB-4AE0-BEE0-81FA75FB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80646B4A794E7FB6A5E45D871061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20C2D8-38E1-45FA-959B-A3FEEA8EC763}"/>
      </w:docPartPr>
      <w:docPartBody>
        <w:p w:rsidR="00184F4C" w:rsidRDefault="00C66577">
          <w:pPr>
            <w:pStyle w:val="6C80646B4A794E7FB6A5E45D8710612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9C29AF9B1E04DB38D3E3192B9EFFB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4A9161-E8B1-4066-8CE0-87CD22728E54}"/>
      </w:docPartPr>
      <w:docPartBody>
        <w:p w:rsidR="00184F4C" w:rsidRDefault="00C66577">
          <w:pPr>
            <w:pStyle w:val="29C29AF9B1E04DB38D3E3192B9EFFB3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3DCD2A9FF6A4FB8B5EBC4325C3731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9786C0-4916-4ED8-8903-2F1CB732D175}"/>
      </w:docPartPr>
      <w:docPartBody>
        <w:p w:rsidR="00184F4C" w:rsidRDefault="00C66577">
          <w:pPr>
            <w:pStyle w:val="A3DCD2A9FF6A4FB8B5EBC4325C3731A8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8D74EC79233A44C4B8DBEC2D02E771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49D87F-812A-461E-9AAA-31F42B77B245}"/>
      </w:docPartPr>
      <w:docPartBody>
        <w:p w:rsidR="00184F4C" w:rsidRDefault="00C66577">
          <w:pPr>
            <w:pStyle w:val="8D74EC79233A44C4B8DBEC2D02E771B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3BC976CAD4E4AF0809624B9857248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EBB0CF-D8E8-4EFC-8F10-6787684DD0B2}"/>
      </w:docPartPr>
      <w:docPartBody>
        <w:p w:rsidR="00184F4C" w:rsidRDefault="00C66577">
          <w:pPr>
            <w:pStyle w:val="63BC976CAD4E4AF0809624B98572481F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50712F-834D-4C02-A287-2FF3D5C25108}"/>
      </w:docPartPr>
      <w:docPartBody>
        <w:p w:rsidR="00184F4C" w:rsidRDefault="00C66577">
          <w:r w:rsidRPr="009861F2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77"/>
    <w:rsid w:val="00184F4C"/>
    <w:rsid w:val="00C6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66577"/>
    <w:rPr>
      <w:color w:val="F4B083" w:themeColor="accent2" w:themeTint="99"/>
    </w:rPr>
  </w:style>
  <w:style w:type="paragraph" w:customStyle="1" w:styleId="6C80646B4A794E7FB6A5E45D87106124">
    <w:name w:val="6C80646B4A794E7FB6A5E45D87106124"/>
  </w:style>
  <w:style w:type="paragraph" w:customStyle="1" w:styleId="C9CD274185A549F8B660678B030647B9">
    <w:name w:val="C9CD274185A549F8B660678B030647B9"/>
  </w:style>
  <w:style w:type="paragraph" w:customStyle="1" w:styleId="B2DA70E587EA4064976F1B756E1A4B20">
    <w:name w:val="B2DA70E587EA4064976F1B756E1A4B20"/>
  </w:style>
  <w:style w:type="paragraph" w:customStyle="1" w:styleId="29C29AF9B1E04DB38D3E3192B9EFFB30">
    <w:name w:val="29C29AF9B1E04DB38D3E3192B9EFFB30"/>
  </w:style>
  <w:style w:type="paragraph" w:customStyle="1" w:styleId="A3DCD2A9FF6A4FB8B5EBC4325C3731A8">
    <w:name w:val="A3DCD2A9FF6A4FB8B5EBC4325C3731A8"/>
  </w:style>
  <w:style w:type="paragraph" w:customStyle="1" w:styleId="8D74EC79233A44C4B8DBEC2D02E771B8">
    <w:name w:val="8D74EC79233A44C4B8DBEC2D02E771B8"/>
  </w:style>
  <w:style w:type="paragraph" w:customStyle="1" w:styleId="63BC976CAD4E4AF0809624B98572481F">
    <w:name w:val="63BC976CAD4E4AF0809624B985724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4C797E-9571-4EC6-A80C-9508990B70D1}"/>
</file>

<file path=customXml/itemProps2.xml><?xml version="1.0" encoding="utf-8"?>
<ds:datastoreItem xmlns:ds="http://schemas.openxmlformats.org/officeDocument/2006/customXml" ds:itemID="{32FFA5AC-8CB3-45D6-9396-537B1531249F}"/>
</file>

<file path=customXml/itemProps3.xml><?xml version="1.0" encoding="utf-8"?>
<ds:datastoreItem xmlns:ds="http://schemas.openxmlformats.org/officeDocument/2006/customXml" ds:itemID="{72DE05BA-EB76-445D-877C-48F24753EC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2581</Characters>
  <Application>Microsoft Office Word</Application>
  <DocSecurity>0</DocSecurity>
  <Lines>53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Nödvattenplaner i kommunerna</vt:lpstr>
      <vt:lpstr>
      </vt:lpstr>
    </vt:vector>
  </TitlesOfParts>
  <Company>Sveriges riksdag</Company>
  <LinksUpToDate>false</LinksUpToDate>
  <CharactersWithSpaces>2973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