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27FDD419" w14:textId="77777777" w:rsidTr="00782EA9">
        <w:tc>
          <w:tcPr>
            <w:tcW w:w="9141" w:type="dxa"/>
          </w:tcPr>
          <w:p w14:paraId="323BDC8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D8810EB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FBE9CEC" w14:textId="77777777" w:rsidR="0096348C" w:rsidRPr="00477C9F" w:rsidRDefault="0096348C" w:rsidP="00477C9F">
      <w:pPr>
        <w:rPr>
          <w:sz w:val="22"/>
          <w:szCs w:val="22"/>
        </w:rPr>
      </w:pPr>
    </w:p>
    <w:p w14:paraId="5E96DB68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6B8C1B4A" w14:textId="77777777" w:rsidTr="00F86ACF">
        <w:trPr>
          <w:cantSplit/>
          <w:trHeight w:val="742"/>
        </w:trPr>
        <w:tc>
          <w:tcPr>
            <w:tcW w:w="1790" w:type="dxa"/>
          </w:tcPr>
          <w:p w14:paraId="5C6BFE2B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3602AC36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F955F5F" w14:textId="652E90C1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B60334">
              <w:rPr>
                <w:b/>
                <w:sz w:val="22"/>
                <w:szCs w:val="22"/>
              </w:rPr>
              <w:t>1</w:t>
            </w:r>
            <w:r w:rsidR="00546385">
              <w:rPr>
                <w:b/>
                <w:sz w:val="22"/>
                <w:szCs w:val="22"/>
              </w:rPr>
              <w:t>2</w:t>
            </w:r>
          </w:p>
          <w:p w14:paraId="40788B7D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68113FC" w14:textId="77777777" w:rsidTr="00F86ACF">
        <w:tc>
          <w:tcPr>
            <w:tcW w:w="1790" w:type="dxa"/>
          </w:tcPr>
          <w:p w14:paraId="78FFE0C3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0B5E94DA" w14:textId="6F21BBCF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7118C9">
              <w:rPr>
                <w:sz w:val="22"/>
                <w:szCs w:val="22"/>
              </w:rPr>
              <w:t>1</w:t>
            </w:r>
            <w:r w:rsidR="006E6A52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6E6A52">
              <w:rPr>
                <w:sz w:val="22"/>
                <w:szCs w:val="22"/>
              </w:rPr>
              <w:t>1</w:t>
            </w:r>
            <w:r w:rsidR="00546385">
              <w:rPr>
                <w:sz w:val="22"/>
                <w:szCs w:val="22"/>
              </w:rPr>
              <w:t>5</w:t>
            </w:r>
          </w:p>
        </w:tc>
      </w:tr>
      <w:tr w:rsidR="0096348C" w:rsidRPr="00477C9F" w14:paraId="371FE138" w14:textId="77777777" w:rsidTr="00F86ACF">
        <w:tc>
          <w:tcPr>
            <w:tcW w:w="1790" w:type="dxa"/>
          </w:tcPr>
          <w:p w14:paraId="60E88B81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3CAF5A" w14:textId="6F83E2C6" w:rsidR="00BD53C1" w:rsidRPr="00477C9F" w:rsidRDefault="00DA169D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32EC">
              <w:rPr>
                <w:sz w:val="22"/>
                <w:szCs w:val="22"/>
              </w:rPr>
              <w:t>1</w:t>
            </w:r>
            <w:r w:rsidR="00546385">
              <w:rPr>
                <w:sz w:val="22"/>
                <w:szCs w:val="22"/>
              </w:rPr>
              <w:t>.</w:t>
            </w:r>
            <w:r w:rsidR="008932EC">
              <w:rPr>
                <w:sz w:val="22"/>
                <w:szCs w:val="22"/>
              </w:rPr>
              <w:t>1</w:t>
            </w:r>
            <w:r w:rsidR="00546385">
              <w:rPr>
                <w:sz w:val="22"/>
                <w:szCs w:val="22"/>
              </w:rPr>
              <w:t>0–</w:t>
            </w:r>
            <w:r w:rsidR="008932EC">
              <w:rPr>
                <w:sz w:val="22"/>
                <w:szCs w:val="22"/>
              </w:rPr>
              <w:t>11.55</w:t>
            </w:r>
          </w:p>
        </w:tc>
      </w:tr>
      <w:tr w:rsidR="0096348C" w:rsidRPr="00477C9F" w14:paraId="52140CC5" w14:textId="77777777" w:rsidTr="00F86ACF">
        <w:tc>
          <w:tcPr>
            <w:tcW w:w="1790" w:type="dxa"/>
          </w:tcPr>
          <w:p w14:paraId="5D0FECC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6FC2494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663AB496" w14:textId="77777777" w:rsidR="0096348C" w:rsidRPr="00477C9F" w:rsidRDefault="0096348C" w:rsidP="00477C9F">
      <w:pPr>
        <w:rPr>
          <w:sz w:val="22"/>
          <w:szCs w:val="22"/>
        </w:rPr>
      </w:pPr>
    </w:p>
    <w:p w14:paraId="752EC238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DDDD57B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CC3C85" w14:paraId="6E09370A" w14:textId="77777777" w:rsidTr="00F86ACF">
        <w:tc>
          <w:tcPr>
            <w:tcW w:w="753" w:type="dxa"/>
          </w:tcPr>
          <w:p w14:paraId="6253A254" w14:textId="77777777" w:rsidR="00F84080" w:rsidRPr="00CC3C85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C3C85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CC3C85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3D8757C4" w14:textId="77777777" w:rsidR="00336917" w:rsidRPr="00CC3C85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C3C85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C3EDF96" w14:textId="77777777" w:rsidR="00F84080" w:rsidRPr="00CC3C85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31427C0" w14:textId="78E85F24" w:rsidR="0069143B" w:rsidRPr="00CC3C85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C3C85">
              <w:rPr>
                <w:snapToGrid w:val="0"/>
                <w:sz w:val="22"/>
                <w:szCs w:val="22"/>
              </w:rPr>
              <w:t>Utskottet justerade särskilt protokoll 202</w:t>
            </w:r>
            <w:r w:rsidR="007118C9" w:rsidRPr="00CC3C85">
              <w:rPr>
                <w:snapToGrid w:val="0"/>
                <w:sz w:val="22"/>
                <w:szCs w:val="22"/>
              </w:rPr>
              <w:t>2</w:t>
            </w:r>
            <w:r w:rsidRPr="00CC3C85">
              <w:rPr>
                <w:snapToGrid w:val="0"/>
                <w:sz w:val="22"/>
                <w:szCs w:val="22"/>
              </w:rPr>
              <w:t>/2</w:t>
            </w:r>
            <w:r w:rsidR="007118C9" w:rsidRPr="00CC3C85">
              <w:rPr>
                <w:snapToGrid w:val="0"/>
                <w:sz w:val="22"/>
                <w:szCs w:val="22"/>
              </w:rPr>
              <w:t>3</w:t>
            </w:r>
            <w:r w:rsidRPr="00CC3C85">
              <w:rPr>
                <w:snapToGrid w:val="0"/>
                <w:sz w:val="22"/>
                <w:szCs w:val="22"/>
              </w:rPr>
              <w:t>:</w:t>
            </w:r>
            <w:r w:rsidR="00FB14A8" w:rsidRPr="00CC3C85">
              <w:rPr>
                <w:snapToGrid w:val="0"/>
                <w:sz w:val="22"/>
                <w:szCs w:val="22"/>
              </w:rPr>
              <w:t>1</w:t>
            </w:r>
            <w:r w:rsidR="00FB3AC5" w:rsidRPr="00CC3C85">
              <w:rPr>
                <w:snapToGrid w:val="0"/>
                <w:sz w:val="22"/>
                <w:szCs w:val="22"/>
              </w:rPr>
              <w:t>1</w:t>
            </w:r>
            <w:r w:rsidR="00FD0038" w:rsidRPr="00CC3C85">
              <w:rPr>
                <w:snapToGrid w:val="0"/>
                <w:sz w:val="22"/>
                <w:szCs w:val="22"/>
              </w:rPr>
              <w:t>.</w:t>
            </w:r>
          </w:p>
          <w:p w14:paraId="1745DBAD" w14:textId="77777777" w:rsidR="007864F6" w:rsidRPr="00CC3C85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CC3C85" w14:paraId="4ABF5E4D" w14:textId="77777777" w:rsidTr="00F86ACF">
        <w:tc>
          <w:tcPr>
            <w:tcW w:w="753" w:type="dxa"/>
          </w:tcPr>
          <w:p w14:paraId="72916780" w14:textId="2C1E719E" w:rsidR="008273F4" w:rsidRPr="00CC3C85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C3C85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CC3C85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1B1013" w:rsidRPr="00CC3C85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4F3C96DB" w14:textId="77777777" w:rsidR="0069143B" w:rsidRPr="00CC3C85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C3C85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6274250D" w14:textId="77777777" w:rsidR="0069143B" w:rsidRPr="00CC3C85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970E9D0" w14:textId="77777777" w:rsidR="00D35D42" w:rsidRPr="00CC3C85" w:rsidRDefault="00D35D42" w:rsidP="00D35D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C3C85">
              <w:rPr>
                <w:snapToGrid w:val="0"/>
                <w:sz w:val="22"/>
                <w:szCs w:val="22"/>
              </w:rPr>
              <w:t xml:space="preserve">Kanslichefen anmälde att följande granskningsanmälan hade inkommit: </w:t>
            </w:r>
          </w:p>
          <w:p w14:paraId="03AE731D" w14:textId="77777777" w:rsidR="00D35D42" w:rsidRPr="00CC3C85" w:rsidRDefault="00D35D42" w:rsidP="0067057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5042C26" w14:textId="13409F52" w:rsidR="00451D02" w:rsidRPr="00CC3C85" w:rsidRDefault="00D35D42" w:rsidP="0067057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CC3C85">
              <w:rPr>
                <w:bCs/>
                <w:snapToGrid w:val="0"/>
                <w:sz w:val="22"/>
                <w:szCs w:val="22"/>
              </w:rPr>
              <w:t xml:space="preserve">Granskning av </w:t>
            </w:r>
            <w:r w:rsidR="00546385" w:rsidRPr="00CC3C85">
              <w:rPr>
                <w:bCs/>
                <w:snapToGrid w:val="0"/>
                <w:sz w:val="22"/>
                <w:szCs w:val="22"/>
              </w:rPr>
              <w:t>statsministerns uttalande i SVT:s partiledardebatt (anmäld av Fredrik Olovsson (S), inkom 2022-12-14, dnr 1158-2022/23).</w:t>
            </w:r>
          </w:p>
          <w:p w14:paraId="1CBE473B" w14:textId="16DFDBE9" w:rsidR="001B1013" w:rsidRPr="00CC3C85" w:rsidRDefault="001B101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E45D5D" w:rsidRPr="00CC3C85" w14:paraId="4F014EC2" w14:textId="77777777" w:rsidTr="00F86ACF">
        <w:tc>
          <w:tcPr>
            <w:tcW w:w="753" w:type="dxa"/>
          </w:tcPr>
          <w:p w14:paraId="4FC9A3C1" w14:textId="4F97D937" w:rsidR="00E45D5D" w:rsidRPr="00CC3C85" w:rsidRDefault="00E45D5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C3C85">
              <w:rPr>
                <w:b/>
                <w:snapToGrid w:val="0"/>
                <w:sz w:val="22"/>
                <w:szCs w:val="22"/>
              </w:rPr>
              <w:t>§</w:t>
            </w:r>
            <w:r w:rsidR="0083705E" w:rsidRPr="00CC3C85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14:paraId="46EA441F" w14:textId="77777777" w:rsidR="00FE4A23" w:rsidRPr="00CC3C85" w:rsidRDefault="00FE4A23" w:rsidP="00FE4A23">
            <w:pPr>
              <w:rPr>
                <w:b/>
                <w:snapToGrid w:val="0"/>
                <w:sz w:val="22"/>
                <w:szCs w:val="22"/>
              </w:rPr>
            </w:pPr>
            <w:r w:rsidRPr="00CC3C85">
              <w:rPr>
                <w:b/>
                <w:snapToGrid w:val="0"/>
                <w:sz w:val="22"/>
                <w:szCs w:val="22"/>
              </w:rPr>
              <w:t>Granskning av statsrådens tjänsteutövning och regeringsärendenas handläggning (KU10)</w:t>
            </w:r>
          </w:p>
          <w:p w14:paraId="6563D565" w14:textId="77777777" w:rsidR="00FE4A23" w:rsidRPr="00CC3C85" w:rsidRDefault="00FE4A23" w:rsidP="00FE4A23">
            <w:pPr>
              <w:rPr>
                <w:sz w:val="22"/>
                <w:szCs w:val="22"/>
              </w:rPr>
            </w:pPr>
          </w:p>
          <w:p w14:paraId="5B387ABA" w14:textId="44253DB6" w:rsidR="00A51732" w:rsidRPr="00CC3C85" w:rsidRDefault="00A51732" w:rsidP="00A51732">
            <w:pPr>
              <w:rPr>
                <w:sz w:val="22"/>
                <w:szCs w:val="22"/>
              </w:rPr>
            </w:pPr>
            <w:r w:rsidRPr="00CC3C85">
              <w:rPr>
                <w:sz w:val="22"/>
                <w:szCs w:val="22"/>
              </w:rPr>
              <w:t>Utskottet behandla</w:t>
            </w:r>
            <w:r>
              <w:rPr>
                <w:sz w:val="22"/>
                <w:szCs w:val="22"/>
              </w:rPr>
              <w:t>de</w:t>
            </w:r>
            <w:r w:rsidRPr="00CC3C85">
              <w:rPr>
                <w:sz w:val="22"/>
                <w:szCs w:val="22"/>
              </w:rPr>
              <w:t xml:space="preserve"> förslag till granskningsbetänkande avsnitt </w:t>
            </w:r>
            <w:r>
              <w:rPr>
                <w:sz w:val="22"/>
                <w:szCs w:val="22"/>
              </w:rPr>
              <w:t>1</w:t>
            </w:r>
            <w:r w:rsidRPr="00CC3C85">
              <w:rPr>
                <w:sz w:val="22"/>
                <w:szCs w:val="22"/>
              </w:rPr>
              <w:t>.</w:t>
            </w:r>
          </w:p>
          <w:p w14:paraId="20C91886" w14:textId="77777777" w:rsidR="00A51732" w:rsidRPr="00CC3C85" w:rsidRDefault="00A51732" w:rsidP="00A51732">
            <w:pPr>
              <w:rPr>
                <w:sz w:val="22"/>
                <w:szCs w:val="22"/>
              </w:rPr>
            </w:pPr>
          </w:p>
          <w:p w14:paraId="5DBE962F" w14:textId="45993D16" w:rsidR="00A51732" w:rsidRPr="00CC3C85" w:rsidRDefault="00A51732" w:rsidP="00A51732">
            <w:pPr>
              <w:rPr>
                <w:sz w:val="22"/>
                <w:szCs w:val="22"/>
              </w:rPr>
            </w:pPr>
            <w:r w:rsidRPr="00CC3C85">
              <w:rPr>
                <w:sz w:val="22"/>
                <w:szCs w:val="22"/>
              </w:rPr>
              <w:t xml:space="preserve">Utskottet </w:t>
            </w:r>
            <w:r>
              <w:rPr>
                <w:sz w:val="22"/>
                <w:szCs w:val="22"/>
              </w:rPr>
              <w:t>fattade</w:t>
            </w:r>
            <w:r w:rsidRPr="00CC3C85">
              <w:rPr>
                <w:sz w:val="22"/>
                <w:szCs w:val="22"/>
              </w:rPr>
              <w:t xml:space="preserve"> beslut i de</w:t>
            </w:r>
            <w:r w:rsidR="003D45B7">
              <w:rPr>
                <w:sz w:val="22"/>
                <w:szCs w:val="22"/>
              </w:rPr>
              <w:t>tt</w:t>
            </w:r>
            <w:r w:rsidRPr="00CC3C85">
              <w:rPr>
                <w:sz w:val="22"/>
                <w:szCs w:val="22"/>
              </w:rPr>
              <w:t>a avsnitt</w:t>
            </w:r>
            <w:r>
              <w:rPr>
                <w:sz w:val="22"/>
                <w:szCs w:val="22"/>
              </w:rPr>
              <w:t>.</w:t>
            </w:r>
            <w:r w:rsidRPr="00CC3C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 w:rsidRPr="00CC3C85">
              <w:rPr>
                <w:sz w:val="22"/>
                <w:szCs w:val="22"/>
              </w:rPr>
              <w:t>örslag till betänkande i denna del justera</w:t>
            </w:r>
            <w:r>
              <w:rPr>
                <w:sz w:val="22"/>
                <w:szCs w:val="22"/>
              </w:rPr>
              <w:t>des</w:t>
            </w:r>
            <w:r w:rsidRPr="00CC3C85">
              <w:rPr>
                <w:sz w:val="22"/>
                <w:szCs w:val="22"/>
              </w:rPr>
              <w:t>.</w:t>
            </w:r>
          </w:p>
          <w:p w14:paraId="059C0F3D" w14:textId="77777777" w:rsidR="00E45D5D" w:rsidRPr="00CC3C85" w:rsidRDefault="00E45D5D" w:rsidP="0054638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484B0A" w:rsidRPr="00CC3C85" w14:paraId="71F26943" w14:textId="77777777" w:rsidTr="00F86ACF">
        <w:tc>
          <w:tcPr>
            <w:tcW w:w="753" w:type="dxa"/>
          </w:tcPr>
          <w:p w14:paraId="27C6232C" w14:textId="26DD78DA" w:rsidR="00484B0A" w:rsidRPr="00CC3C85" w:rsidRDefault="00484B0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C3C85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A2F20" w:rsidRPr="00CC3C85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596" w:type="dxa"/>
            <w:gridSpan w:val="2"/>
          </w:tcPr>
          <w:p w14:paraId="64943582" w14:textId="77777777" w:rsidR="00CC6F0A" w:rsidRPr="00CC3C85" w:rsidRDefault="00CC6F0A" w:rsidP="00CC6F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C3C85"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24D595D8" w14:textId="77777777" w:rsidR="00CC6F0A" w:rsidRPr="00CC3C85" w:rsidRDefault="00CC6F0A" w:rsidP="00CC6F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A4B59D2" w14:textId="3B6E14CE" w:rsidR="00484B0A" w:rsidRPr="00CC3C85" w:rsidRDefault="005170BD" w:rsidP="00FB14A8">
            <w:pPr>
              <w:rPr>
                <w:sz w:val="22"/>
                <w:szCs w:val="22"/>
              </w:rPr>
            </w:pPr>
            <w:r w:rsidRPr="00CC3C85">
              <w:rPr>
                <w:sz w:val="22"/>
                <w:szCs w:val="22"/>
              </w:rPr>
              <w:t xml:space="preserve">Ordföranden Ida Karkiainen lämnade sammanträdet och vice ordföranden Erik Ottoson </w:t>
            </w:r>
            <w:r w:rsidR="00C374B4" w:rsidRPr="00CC3C85">
              <w:rPr>
                <w:sz w:val="22"/>
                <w:szCs w:val="22"/>
              </w:rPr>
              <w:t>övertog ledningen av sammanträdet</w:t>
            </w:r>
            <w:r w:rsidRPr="00CC3C85">
              <w:rPr>
                <w:sz w:val="22"/>
                <w:szCs w:val="22"/>
              </w:rPr>
              <w:t>.</w:t>
            </w:r>
          </w:p>
          <w:p w14:paraId="77401F01" w14:textId="3B28E0F8" w:rsidR="005170BD" w:rsidRPr="00CC3C85" w:rsidRDefault="005170BD" w:rsidP="00FB14A8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484B0A" w:rsidRPr="00CC3C85" w14:paraId="4876B214" w14:textId="77777777" w:rsidTr="00F86ACF">
        <w:tc>
          <w:tcPr>
            <w:tcW w:w="753" w:type="dxa"/>
          </w:tcPr>
          <w:p w14:paraId="21FD9C76" w14:textId="19721BFD" w:rsidR="00484B0A" w:rsidRPr="00CC3C85" w:rsidRDefault="00484B0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C3C85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A2F20" w:rsidRPr="00CC3C85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596" w:type="dxa"/>
            <w:gridSpan w:val="2"/>
          </w:tcPr>
          <w:p w14:paraId="5DB48153" w14:textId="77777777" w:rsidR="00CC6F0A" w:rsidRPr="00CC3C85" w:rsidRDefault="00CC6F0A" w:rsidP="00CC6F0A">
            <w:pPr>
              <w:rPr>
                <w:b/>
                <w:snapToGrid w:val="0"/>
                <w:sz w:val="22"/>
                <w:szCs w:val="22"/>
              </w:rPr>
            </w:pPr>
            <w:r w:rsidRPr="00CC3C85">
              <w:rPr>
                <w:b/>
                <w:snapToGrid w:val="0"/>
                <w:sz w:val="22"/>
                <w:szCs w:val="22"/>
              </w:rPr>
              <w:t>Granskning av statsrådens tjänsteutövning och regeringsärendenas handläggning (KU10)</w:t>
            </w:r>
          </w:p>
          <w:p w14:paraId="776BA6D1" w14:textId="77777777" w:rsidR="00484B0A" w:rsidRPr="00CC3C85" w:rsidRDefault="00484B0A" w:rsidP="00FB14A8">
            <w:pPr>
              <w:rPr>
                <w:b/>
                <w:snapToGrid w:val="0"/>
                <w:sz w:val="22"/>
                <w:szCs w:val="22"/>
              </w:rPr>
            </w:pPr>
          </w:p>
          <w:p w14:paraId="28DA2E5F" w14:textId="5A898F09" w:rsidR="00FE4A23" w:rsidRPr="00CC3C85" w:rsidRDefault="00FE4A23" w:rsidP="00FE4A23">
            <w:pPr>
              <w:rPr>
                <w:sz w:val="22"/>
                <w:szCs w:val="22"/>
              </w:rPr>
            </w:pPr>
            <w:r w:rsidRPr="00CC3C85">
              <w:rPr>
                <w:sz w:val="22"/>
                <w:szCs w:val="22"/>
              </w:rPr>
              <w:t>Utskottet behandla</w:t>
            </w:r>
            <w:r w:rsidR="00A51732">
              <w:rPr>
                <w:sz w:val="22"/>
                <w:szCs w:val="22"/>
              </w:rPr>
              <w:t>de</w:t>
            </w:r>
            <w:r w:rsidRPr="00CC3C85">
              <w:rPr>
                <w:sz w:val="22"/>
                <w:szCs w:val="22"/>
              </w:rPr>
              <w:t xml:space="preserve"> förslag till granskningsbetänkande avsnitt 2–9.</w:t>
            </w:r>
          </w:p>
          <w:p w14:paraId="5531B98B" w14:textId="77777777" w:rsidR="00FE4A23" w:rsidRPr="00CC3C85" w:rsidRDefault="00FE4A23" w:rsidP="00FE4A23">
            <w:pPr>
              <w:rPr>
                <w:sz w:val="22"/>
                <w:szCs w:val="22"/>
              </w:rPr>
            </w:pPr>
          </w:p>
          <w:p w14:paraId="6FA7EAD3" w14:textId="4E3A90CA" w:rsidR="00FE4A23" w:rsidRPr="00CC3C85" w:rsidRDefault="00FE4A23" w:rsidP="00FE4A23">
            <w:pPr>
              <w:rPr>
                <w:sz w:val="22"/>
                <w:szCs w:val="22"/>
              </w:rPr>
            </w:pPr>
            <w:r w:rsidRPr="00CC3C85">
              <w:rPr>
                <w:sz w:val="22"/>
                <w:szCs w:val="22"/>
              </w:rPr>
              <w:t xml:space="preserve">Utskottet </w:t>
            </w:r>
            <w:r w:rsidR="00A51732">
              <w:rPr>
                <w:sz w:val="22"/>
                <w:szCs w:val="22"/>
              </w:rPr>
              <w:t>fattade</w:t>
            </w:r>
            <w:r w:rsidRPr="00CC3C85">
              <w:rPr>
                <w:sz w:val="22"/>
                <w:szCs w:val="22"/>
              </w:rPr>
              <w:t xml:space="preserve"> beslut i dessa avsnitt</w:t>
            </w:r>
            <w:r w:rsidR="00A51732">
              <w:rPr>
                <w:sz w:val="22"/>
                <w:szCs w:val="22"/>
              </w:rPr>
              <w:t>. F</w:t>
            </w:r>
            <w:r w:rsidRPr="00CC3C85">
              <w:rPr>
                <w:sz w:val="22"/>
                <w:szCs w:val="22"/>
              </w:rPr>
              <w:t>örslag till betänkande i denna del justera</w:t>
            </w:r>
            <w:r w:rsidR="00A51732">
              <w:rPr>
                <w:sz w:val="22"/>
                <w:szCs w:val="22"/>
              </w:rPr>
              <w:t>des</w:t>
            </w:r>
            <w:r w:rsidRPr="00CC3C85">
              <w:rPr>
                <w:sz w:val="22"/>
                <w:szCs w:val="22"/>
              </w:rPr>
              <w:t>.</w:t>
            </w:r>
          </w:p>
          <w:p w14:paraId="19681191" w14:textId="2C9F5424" w:rsidR="003E18E5" w:rsidRPr="00CC3C85" w:rsidRDefault="003E18E5" w:rsidP="00FB14A8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FE4A23" w:rsidRPr="00CC3C85" w14:paraId="221C9367" w14:textId="77777777" w:rsidTr="00F86ACF">
        <w:tc>
          <w:tcPr>
            <w:tcW w:w="753" w:type="dxa"/>
          </w:tcPr>
          <w:p w14:paraId="190D5D81" w14:textId="5EBA3378" w:rsidR="00FE4A23" w:rsidRPr="00CC3C85" w:rsidRDefault="00FE4A2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C3C85">
              <w:rPr>
                <w:b/>
                <w:snapToGrid w:val="0"/>
                <w:sz w:val="22"/>
                <w:szCs w:val="22"/>
              </w:rPr>
              <w:t>§</w:t>
            </w:r>
            <w:r w:rsidR="00FA2F20" w:rsidRPr="00CC3C85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596" w:type="dxa"/>
            <w:gridSpan w:val="2"/>
          </w:tcPr>
          <w:p w14:paraId="30B758DD" w14:textId="0EC92C99" w:rsidR="00FE4A23" w:rsidRPr="00CC3C85" w:rsidRDefault="00FE4A23" w:rsidP="00FE4A2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C3C85"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56C09C75" w14:textId="363F1B28" w:rsidR="00FE4A23" w:rsidRPr="00CC3C85" w:rsidRDefault="00FE4A23" w:rsidP="00FE4A2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F1ED5FE" w14:textId="3686D865" w:rsidR="00FE4A23" w:rsidRPr="00CC3C85" w:rsidRDefault="00FE4A23" w:rsidP="00FE4A23">
            <w:pPr>
              <w:rPr>
                <w:sz w:val="22"/>
                <w:szCs w:val="22"/>
              </w:rPr>
            </w:pPr>
            <w:r w:rsidRPr="00CC3C85">
              <w:rPr>
                <w:sz w:val="22"/>
                <w:szCs w:val="22"/>
              </w:rPr>
              <w:t>Ordföranden Ida Karkiainen återtog ledningen av sammanträdet.</w:t>
            </w:r>
          </w:p>
          <w:p w14:paraId="30C8CAE5" w14:textId="77777777" w:rsidR="00FE4A23" w:rsidRPr="00CC3C85" w:rsidRDefault="00FE4A23" w:rsidP="00CC6F0A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FE4A23" w:rsidRPr="00CC3C85" w14:paraId="05ABED33" w14:textId="77777777" w:rsidTr="00F86ACF">
        <w:tc>
          <w:tcPr>
            <w:tcW w:w="753" w:type="dxa"/>
          </w:tcPr>
          <w:p w14:paraId="144E9A7E" w14:textId="7100DAE0" w:rsidR="00FE4A23" w:rsidRPr="00CC3C85" w:rsidRDefault="00FE4A2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C3C85">
              <w:rPr>
                <w:b/>
                <w:snapToGrid w:val="0"/>
                <w:sz w:val="22"/>
                <w:szCs w:val="22"/>
              </w:rPr>
              <w:t>§</w:t>
            </w:r>
            <w:r w:rsidR="00FA2F20" w:rsidRPr="00CC3C85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596" w:type="dxa"/>
            <w:gridSpan w:val="2"/>
          </w:tcPr>
          <w:p w14:paraId="2DC72A65" w14:textId="77777777" w:rsidR="00FE4A23" w:rsidRPr="00CC3C85" w:rsidRDefault="00FE4A23" w:rsidP="00FE4A23">
            <w:pPr>
              <w:rPr>
                <w:b/>
                <w:snapToGrid w:val="0"/>
                <w:sz w:val="22"/>
                <w:szCs w:val="22"/>
              </w:rPr>
            </w:pPr>
            <w:r w:rsidRPr="00CC3C85">
              <w:rPr>
                <w:b/>
                <w:snapToGrid w:val="0"/>
                <w:sz w:val="22"/>
                <w:szCs w:val="22"/>
              </w:rPr>
              <w:t>Granskning av statsrådens tjänsteutövning och regeringsärendenas handläggning (KU10)</w:t>
            </w:r>
          </w:p>
          <w:p w14:paraId="6C46C263" w14:textId="77777777" w:rsidR="00FE4A23" w:rsidRPr="00CC3C85" w:rsidRDefault="00FE4A23" w:rsidP="00FE4A2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1C91DEB" w14:textId="3C8D2862" w:rsidR="00FE4A23" w:rsidRPr="00CC3C85" w:rsidRDefault="00FE4A23" w:rsidP="00FE4A23">
            <w:pPr>
              <w:rPr>
                <w:sz w:val="22"/>
                <w:szCs w:val="22"/>
              </w:rPr>
            </w:pPr>
            <w:r w:rsidRPr="00CC3C85">
              <w:rPr>
                <w:sz w:val="22"/>
                <w:szCs w:val="22"/>
              </w:rPr>
              <w:t>Utskottet forts</w:t>
            </w:r>
            <w:r w:rsidR="00A51732">
              <w:rPr>
                <w:sz w:val="22"/>
                <w:szCs w:val="22"/>
              </w:rPr>
              <w:t>atte</w:t>
            </w:r>
            <w:r w:rsidRPr="00CC3C85">
              <w:rPr>
                <w:sz w:val="22"/>
                <w:szCs w:val="22"/>
              </w:rPr>
              <w:t xml:space="preserve"> behandlingen av förslag till granskningsbetänkande.</w:t>
            </w:r>
          </w:p>
          <w:p w14:paraId="1B8D6D41" w14:textId="77777777" w:rsidR="00FE4A23" w:rsidRPr="00CC3C85" w:rsidRDefault="00FE4A23" w:rsidP="00FE4A23">
            <w:pPr>
              <w:rPr>
                <w:sz w:val="22"/>
                <w:szCs w:val="22"/>
              </w:rPr>
            </w:pPr>
          </w:p>
          <w:p w14:paraId="1BA528E4" w14:textId="138AD91B" w:rsidR="00FE4A23" w:rsidRPr="00CC3C85" w:rsidRDefault="00FE4A23" w:rsidP="00FE4A23">
            <w:pPr>
              <w:rPr>
                <w:sz w:val="22"/>
                <w:szCs w:val="22"/>
              </w:rPr>
            </w:pPr>
            <w:r w:rsidRPr="00CC3C85">
              <w:rPr>
                <w:sz w:val="22"/>
                <w:szCs w:val="22"/>
              </w:rPr>
              <w:t>Utskottet besluta</w:t>
            </w:r>
            <w:r w:rsidR="00A51732">
              <w:rPr>
                <w:sz w:val="22"/>
                <w:szCs w:val="22"/>
              </w:rPr>
              <w:t>de</w:t>
            </w:r>
            <w:r w:rsidRPr="00CC3C85">
              <w:rPr>
                <w:sz w:val="22"/>
                <w:szCs w:val="22"/>
              </w:rPr>
              <w:t xml:space="preserve"> att betänkande 2022/23:KU10 </w:t>
            </w:r>
            <w:r w:rsidR="00A51732">
              <w:rPr>
                <w:sz w:val="22"/>
                <w:szCs w:val="22"/>
              </w:rPr>
              <w:t>var</w:t>
            </w:r>
            <w:r w:rsidRPr="00CC3C85">
              <w:rPr>
                <w:sz w:val="22"/>
                <w:szCs w:val="22"/>
              </w:rPr>
              <w:t xml:space="preserve"> justerat.</w:t>
            </w:r>
          </w:p>
          <w:p w14:paraId="26898B26" w14:textId="4CB23923" w:rsidR="00FE4A23" w:rsidRPr="00CC3C85" w:rsidRDefault="00FE4A23" w:rsidP="00FE4A2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4C4CA0" w:rsidRPr="00CC3C85" w14:paraId="4DBACD88" w14:textId="77777777" w:rsidTr="00041401">
        <w:tc>
          <w:tcPr>
            <w:tcW w:w="753" w:type="dxa"/>
          </w:tcPr>
          <w:p w14:paraId="4F2A2C52" w14:textId="319FBEA4" w:rsidR="004C4CA0" w:rsidRPr="00CC3C85" w:rsidRDefault="004C4CA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C3C85"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596" w:type="dxa"/>
            <w:gridSpan w:val="2"/>
          </w:tcPr>
          <w:p w14:paraId="56C06D5A" w14:textId="77777777" w:rsidR="004C4CA0" w:rsidRPr="00CC3C85" w:rsidRDefault="008932EC" w:rsidP="00FE4A23">
            <w:pPr>
              <w:rPr>
                <w:b/>
                <w:bCs/>
                <w:sz w:val="22"/>
                <w:szCs w:val="22"/>
              </w:rPr>
            </w:pPr>
            <w:r w:rsidRPr="00CC3C85">
              <w:rPr>
                <w:b/>
                <w:bCs/>
                <w:sz w:val="22"/>
                <w:szCs w:val="22"/>
              </w:rPr>
              <w:t>Skolministerns agerande i samband med tillträdet som statsråd – G12</w:t>
            </w:r>
          </w:p>
          <w:p w14:paraId="5D166BAA" w14:textId="77777777" w:rsidR="008932EC" w:rsidRPr="00CC3C85" w:rsidRDefault="008932EC" w:rsidP="00FE4A23">
            <w:pPr>
              <w:rPr>
                <w:b/>
                <w:bCs/>
                <w:sz w:val="22"/>
                <w:szCs w:val="22"/>
              </w:rPr>
            </w:pPr>
          </w:p>
          <w:p w14:paraId="59D362C0" w14:textId="77777777" w:rsidR="008932EC" w:rsidRPr="00CC3C85" w:rsidRDefault="008932EC" w:rsidP="008932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C3C8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D80456E" w14:textId="77777777" w:rsidR="008932EC" w:rsidRPr="00CC3C85" w:rsidRDefault="008932EC" w:rsidP="008932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CF45318" w14:textId="77777777" w:rsidR="008932EC" w:rsidRPr="00CC3C85" w:rsidRDefault="008932EC" w:rsidP="008932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C3C85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24249A29" w14:textId="77777777" w:rsidR="008932EC" w:rsidRPr="00CC3C85" w:rsidRDefault="008932EC" w:rsidP="008932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B3AD397" w14:textId="77777777" w:rsidR="008932EC" w:rsidRPr="00CC3C85" w:rsidRDefault="008932EC" w:rsidP="008932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C3C85">
              <w:rPr>
                <w:snapToGrid w:val="0"/>
                <w:sz w:val="22"/>
                <w:szCs w:val="22"/>
              </w:rPr>
              <w:t>Ärendet bordlades.</w:t>
            </w:r>
          </w:p>
          <w:p w14:paraId="1FF3240D" w14:textId="2F2FEFFC" w:rsidR="008932EC" w:rsidRPr="00CC3C85" w:rsidRDefault="008932EC" w:rsidP="00FE4A23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4C4CA0" w:rsidRPr="00CC3C85" w14:paraId="4A535DC9" w14:textId="77777777" w:rsidTr="00041401">
        <w:tc>
          <w:tcPr>
            <w:tcW w:w="753" w:type="dxa"/>
          </w:tcPr>
          <w:p w14:paraId="2478ABE6" w14:textId="631B249A" w:rsidR="004C4CA0" w:rsidRPr="00CC3C85" w:rsidRDefault="004C4CA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C3C85">
              <w:rPr>
                <w:b/>
                <w:snapToGrid w:val="0"/>
                <w:sz w:val="22"/>
                <w:szCs w:val="22"/>
              </w:rPr>
              <w:t>§ 9</w:t>
            </w:r>
          </w:p>
        </w:tc>
        <w:tc>
          <w:tcPr>
            <w:tcW w:w="6596" w:type="dxa"/>
            <w:gridSpan w:val="2"/>
          </w:tcPr>
          <w:p w14:paraId="7BA8282E" w14:textId="77777777" w:rsidR="004C4CA0" w:rsidRPr="00CC3C85" w:rsidRDefault="008932EC" w:rsidP="00FE4A23">
            <w:pPr>
              <w:rPr>
                <w:b/>
                <w:bCs/>
                <w:sz w:val="22"/>
                <w:szCs w:val="22"/>
              </w:rPr>
            </w:pPr>
            <w:r w:rsidRPr="00CC3C85">
              <w:rPr>
                <w:b/>
                <w:bCs/>
                <w:sz w:val="22"/>
                <w:szCs w:val="22"/>
              </w:rPr>
              <w:t>Skolministerns agerande vid riksdagens frågestund – G13</w:t>
            </w:r>
          </w:p>
          <w:p w14:paraId="78896D7F" w14:textId="77777777" w:rsidR="008932EC" w:rsidRPr="00CC3C85" w:rsidRDefault="008932EC" w:rsidP="00FE4A23">
            <w:pPr>
              <w:rPr>
                <w:b/>
                <w:bCs/>
                <w:sz w:val="22"/>
                <w:szCs w:val="22"/>
              </w:rPr>
            </w:pPr>
          </w:p>
          <w:p w14:paraId="0AD40048" w14:textId="77777777" w:rsidR="008932EC" w:rsidRPr="00CC3C85" w:rsidRDefault="008932EC" w:rsidP="008932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C3C8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21B7505" w14:textId="77777777" w:rsidR="008932EC" w:rsidRPr="00CC3C85" w:rsidRDefault="008932EC" w:rsidP="008932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264F065" w14:textId="77777777" w:rsidR="008932EC" w:rsidRPr="00CC3C85" w:rsidRDefault="008932EC" w:rsidP="008932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C3C85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256739A6" w14:textId="77777777" w:rsidR="008932EC" w:rsidRPr="00CC3C85" w:rsidRDefault="008932EC" w:rsidP="008932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41B4F87" w14:textId="77777777" w:rsidR="008932EC" w:rsidRPr="00CC3C85" w:rsidRDefault="008932EC" w:rsidP="008932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C3C85">
              <w:rPr>
                <w:snapToGrid w:val="0"/>
                <w:sz w:val="22"/>
                <w:szCs w:val="22"/>
              </w:rPr>
              <w:t>Ärendet bordlades.</w:t>
            </w:r>
          </w:p>
          <w:p w14:paraId="44674F20" w14:textId="7D1A645E" w:rsidR="008932EC" w:rsidRPr="00CC3C85" w:rsidRDefault="008932EC" w:rsidP="00FE4A23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4C4CA0" w:rsidRPr="00CC3C85" w14:paraId="477D89BB" w14:textId="77777777" w:rsidTr="00041401">
        <w:tc>
          <w:tcPr>
            <w:tcW w:w="753" w:type="dxa"/>
          </w:tcPr>
          <w:p w14:paraId="2C6F719B" w14:textId="7CADEC4A" w:rsidR="004C4CA0" w:rsidRPr="00CC3C85" w:rsidRDefault="008932E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C3C85">
              <w:rPr>
                <w:b/>
                <w:snapToGrid w:val="0"/>
                <w:sz w:val="22"/>
                <w:szCs w:val="22"/>
              </w:rPr>
              <w:t>§ 10</w:t>
            </w:r>
          </w:p>
        </w:tc>
        <w:tc>
          <w:tcPr>
            <w:tcW w:w="6596" w:type="dxa"/>
            <w:gridSpan w:val="2"/>
          </w:tcPr>
          <w:p w14:paraId="0A23914B" w14:textId="77777777" w:rsidR="008932EC" w:rsidRPr="00CC3C85" w:rsidRDefault="008932EC" w:rsidP="008932E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C3C85"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1189A4EB" w14:textId="77777777" w:rsidR="008932EC" w:rsidRPr="00CC3C85" w:rsidRDefault="008932EC" w:rsidP="008932E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8888776" w14:textId="77777777" w:rsidR="008932EC" w:rsidRPr="00CC3C85" w:rsidRDefault="008932EC" w:rsidP="008932EC">
            <w:pPr>
              <w:rPr>
                <w:sz w:val="22"/>
                <w:szCs w:val="22"/>
              </w:rPr>
            </w:pPr>
            <w:r w:rsidRPr="00CC3C85">
              <w:rPr>
                <w:sz w:val="22"/>
                <w:szCs w:val="22"/>
              </w:rPr>
              <w:t>Ordföranden Ida Karkiainen lämnade sammanträdet och vice ordföranden Erik Ottoson övertog ledningen av sammanträdet.</w:t>
            </w:r>
          </w:p>
          <w:p w14:paraId="4A66093F" w14:textId="779AD67E" w:rsidR="004C4CA0" w:rsidRPr="00CC3C85" w:rsidRDefault="004C4CA0" w:rsidP="00FE4A23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4C4CA0" w:rsidRPr="00CC3C85" w14:paraId="00BE0EF7" w14:textId="77777777" w:rsidTr="00041401">
        <w:tc>
          <w:tcPr>
            <w:tcW w:w="753" w:type="dxa"/>
          </w:tcPr>
          <w:p w14:paraId="62EA367C" w14:textId="175C478A" w:rsidR="004C4CA0" w:rsidRPr="00CC3C85" w:rsidRDefault="008932E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C3C85">
              <w:rPr>
                <w:b/>
                <w:snapToGrid w:val="0"/>
                <w:sz w:val="22"/>
                <w:szCs w:val="22"/>
              </w:rPr>
              <w:t>§ 11</w:t>
            </w:r>
          </w:p>
        </w:tc>
        <w:tc>
          <w:tcPr>
            <w:tcW w:w="6596" w:type="dxa"/>
            <w:gridSpan w:val="2"/>
          </w:tcPr>
          <w:p w14:paraId="10D82BCD" w14:textId="77777777" w:rsidR="004C4CA0" w:rsidRPr="00CC3C85" w:rsidRDefault="008932EC" w:rsidP="00FE4A23">
            <w:pPr>
              <w:rPr>
                <w:b/>
                <w:sz w:val="22"/>
                <w:szCs w:val="22"/>
              </w:rPr>
            </w:pPr>
            <w:r w:rsidRPr="00CC3C85">
              <w:rPr>
                <w:b/>
                <w:sz w:val="22"/>
                <w:szCs w:val="22"/>
              </w:rPr>
              <w:t>Utrikesministerns uttalande om krigsmaterielexport – G1</w:t>
            </w:r>
          </w:p>
          <w:p w14:paraId="52E1977B" w14:textId="77777777" w:rsidR="008932EC" w:rsidRPr="00CC3C85" w:rsidRDefault="008932EC" w:rsidP="00FE4A23">
            <w:pPr>
              <w:rPr>
                <w:b/>
                <w:sz w:val="22"/>
                <w:szCs w:val="22"/>
              </w:rPr>
            </w:pPr>
          </w:p>
          <w:p w14:paraId="26C6A6B1" w14:textId="77777777" w:rsidR="008932EC" w:rsidRPr="00CC3C85" w:rsidRDefault="008932EC" w:rsidP="008932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C3C8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DF59411" w14:textId="77777777" w:rsidR="008932EC" w:rsidRPr="00CC3C85" w:rsidRDefault="008932EC" w:rsidP="008932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13E19C1" w14:textId="77777777" w:rsidR="008932EC" w:rsidRPr="00CC3C85" w:rsidRDefault="008932EC" w:rsidP="008932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C3C85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066EE931" w14:textId="77777777" w:rsidR="008932EC" w:rsidRPr="00CC3C85" w:rsidRDefault="008932EC" w:rsidP="008932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7F4BBBD" w14:textId="77777777" w:rsidR="008932EC" w:rsidRPr="00CC3C85" w:rsidRDefault="008932EC" w:rsidP="008932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C3C85">
              <w:rPr>
                <w:snapToGrid w:val="0"/>
                <w:sz w:val="22"/>
                <w:szCs w:val="22"/>
              </w:rPr>
              <w:t>Ärendet bordlades.</w:t>
            </w:r>
          </w:p>
          <w:p w14:paraId="4E392144" w14:textId="50150EB2" w:rsidR="008932EC" w:rsidRPr="00CC3C85" w:rsidRDefault="008932EC" w:rsidP="00FE4A23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4C4CA0" w:rsidRPr="00CC3C85" w14:paraId="5FB889E4" w14:textId="77777777" w:rsidTr="00041401">
        <w:tc>
          <w:tcPr>
            <w:tcW w:w="753" w:type="dxa"/>
          </w:tcPr>
          <w:p w14:paraId="2511629B" w14:textId="3B365B20" w:rsidR="004C4CA0" w:rsidRPr="00CC3C85" w:rsidRDefault="00CC3C8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C3C85">
              <w:rPr>
                <w:b/>
                <w:snapToGrid w:val="0"/>
                <w:sz w:val="22"/>
                <w:szCs w:val="22"/>
              </w:rPr>
              <w:t>§ 12</w:t>
            </w:r>
          </w:p>
        </w:tc>
        <w:tc>
          <w:tcPr>
            <w:tcW w:w="6596" w:type="dxa"/>
            <w:gridSpan w:val="2"/>
          </w:tcPr>
          <w:p w14:paraId="075306FE" w14:textId="77777777" w:rsidR="00CC3C85" w:rsidRPr="00CC3C85" w:rsidRDefault="00CC3C85" w:rsidP="00CC3C8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C3C85"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173FEF0E" w14:textId="77777777" w:rsidR="00CC3C85" w:rsidRPr="00CC3C85" w:rsidRDefault="00CC3C85" w:rsidP="00CC3C8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AC2A915" w14:textId="77777777" w:rsidR="00CC3C85" w:rsidRPr="00CC3C85" w:rsidRDefault="00CC3C85" w:rsidP="00CC3C85">
            <w:pPr>
              <w:rPr>
                <w:sz w:val="22"/>
                <w:szCs w:val="22"/>
              </w:rPr>
            </w:pPr>
            <w:r w:rsidRPr="00CC3C85">
              <w:rPr>
                <w:sz w:val="22"/>
                <w:szCs w:val="22"/>
              </w:rPr>
              <w:t>Ordföranden Ida Karkiainen återtog ledningen av sammanträdet.</w:t>
            </w:r>
          </w:p>
          <w:p w14:paraId="2700AB4E" w14:textId="3B7EB784" w:rsidR="004C4CA0" w:rsidRPr="00CC3C85" w:rsidRDefault="004C4CA0" w:rsidP="00FE4A23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546385" w:rsidRPr="00CC3C85" w14:paraId="3816DB8B" w14:textId="77777777" w:rsidTr="00041401">
        <w:tc>
          <w:tcPr>
            <w:tcW w:w="753" w:type="dxa"/>
          </w:tcPr>
          <w:p w14:paraId="01740A06" w14:textId="0F9AB0AB" w:rsidR="00546385" w:rsidRPr="00CC3C85" w:rsidRDefault="0054638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C3C85">
              <w:rPr>
                <w:b/>
                <w:snapToGrid w:val="0"/>
                <w:sz w:val="22"/>
                <w:szCs w:val="22"/>
              </w:rPr>
              <w:t>§</w:t>
            </w:r>
            <w:r w:rsidR="00FA2F20" w:rsidRPr="00CC3C85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CC3C85" w:rsidRPr="00CC3C85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6596" w:type="dxa"/>
            <w:gridSpan w:val="2"/>
          </w:tcPr>
          <w:p w14:paraId="3DA70812" w14:textId="3A668587" w:rsidR="00546385" w:rsidRPr="00CC3C85" w:rsidRDefault="00EC27F7" w:rsidP="00546385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C3C85">
              <w:rPr>
                <w:b/>
                <w:bCs/>
                <w:color w:val="000000"/>
                <w:sz w:val="22"/>
                <w:szCs w:val="22"/>
              </w:rPr>
              <w:t>Fråga om utlämnande av allmän handling</w:t>
            </w:r>
          </w:p>
          <w:p w14:paraId="0A1D4D76" w14:textId="21314AF0" w:rsidR="00EC27F7" w:rsidRPr="00CC3C85" w:rsidRDefault="00EC27F7" w:rsidP="00546385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4A6866F1" w14:textId="416F6446" w:rsidR="00F63A4C" w:rsidRPr="00CC3C85" w:rsidRDefault="00F63A4C" w:rsidP="00F63A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C3C85">
              <w:rPr>
                <w:snapToGrid w:val="0"/>
                <w:sz w:val="22"/>
                <w:szCs w:val="22"/>
              </w:rPr>
              <w:t xml:space="preserve">Utskottet behandlade en begäran (dnr 1127-2022/23) om att få ut </w:t>
            </w:r>
            <w:r w:rsidR="001A0C23" w:rsidRPr="00CC3C85">
              <w:rPr>
                <w:snapToGrid w:val="0"/>
                <w:sz w:val="22"/>
                <w:szCs w:val="22"/>
              </w:rPr>
              <w:t xml:space="preserve">en </w:t>
            </w:r>
            <w:r w:rsidRPr="00CC3C85">
              <w:rPr>
                <w:snapToGrid w:val="0"/>
                <w:sz w:val="22"/>
                <w:szCs w:val="22"/>
              </w:rPr>
              <w:t>viss handling i ett tidigare granskningsärende.</w:t>
            </w:r>
          </w:p>
          <w:p w14:paraId="2170BFB4" w14:textId="77777777" w:rsidR="00C65B57" w:rsidRPr="00CC3C85" w:rsidRDefault="00C65B57" w:rsidP="00F63A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9C113D9" w14:textId="342F3983" w:rsidR="00546385" w:rsidRPr="00CC3C85" w:rsidRDefault="00A51732" w:rsidP="00F63A4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</w:t>
            </w:r>
            <w:r w:rsidR="00C65B57">
              <w:rPr>
                <w:snapToGrid w:val="0"/>
                <w:sz w:val="22"/>
                <w:szCs w:val="22"/>
              </w:rPr>
              <w:t xml:space="preserve"> bordlades.</w:t>
            </w:r>
          </w:p>
          <w:p w14:paraId="5BB133A3" w14:textId="356FB6B5" w:rsidR="00F63A4C" w:rsidRPr="00CC3C85" w:rsidRDefault="00F63A4C" w:rsidP="00F63A4C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3D63525E" w14:textId="77777777" w:rsidTr="00041401">
        <w:trPr>
          <w:gridAfter w:val="1"/>
          <w:wAfter w:w="7" w:type="dxa"/>
        </w:trPr>
        <w:tc>
          <w:tcPr>
            <w:tcW w:w="7342" w:type="dxa"/>
            <w:gridSpan w:val="2"/>
          </w:tcPr>
          <w:p w14:paraId="1573AD2C" w14:textId="15CE7923" w:rsidR="008273F4" w:rsidRPr="0069143B" w:rsidRDefault="00C61D93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8273F4" w:rsidRPr="0069143B">
              <w:rPr>
                <w:sz w:val="22"/>
                <w:szCs w:val="22"/>
              </w:rPr>
              <w:t>Vid protokollet</w:t>
            </w:r>
          </w:p>
          <w:p w14:paraId="4A3C3C68" w14:textId="28A64141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2F1E44">
              <w:rPr>
                <w:sz w:val="22"/>
                <w:szCs w:val="22"/>
              </w:rPr>
              <w:t>t</w:t>
            </w:r>
            <w:r w:rsidRPr="0069143B">
              <w:rPr>
                <w:sz w:val="22"/>
                <w:szCs w:val="22"/>
              </w:rPr>
              <w:t xml:space="preserve"> </w:t>
            </w:r>
            <w:r w:rsidR="00BB7B0D">
              <w:rPr>
                <w:sz w:val="22"/>
                <w:szCs w:val="22"/>
              </w:rPr>
              <w:t>2022-12-20</w:t>
            </w:r>
          </w:p>
          <w:p w14:paraId="3108E5C4" w14:textId="50212465" w:rsidR="00AF32C5" w:rsidRPr="0069143B" w:rsidRDefault="00B9666F" w:rsidP="0004140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Ottoson</w:t>
            </w:r>
          </w:p>
        </w:tc>
      </w:tr>
    </w:tbl>
    <w:p w14:paraId="265BA289" w14:textId="77777777" w:rsidR="005805B8" w:rsidRDefault="005805B8" w:rsidP="005805B8">
      <w:pPr>
        <w:widowControl/>
        <w:rPr>
          <w:sz w:val="22"/>
          <w:szCs w:val="22"/>
        </w:rPr>
      </w:pPr>
    </w:p>
    <w:p w14:paraId="2477391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58385C68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4E5BF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E7E7613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34849EC1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2022-1</w:t>
            </w:r>
            <w:r w:rsidR="00CB0989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CB0989">
              <w:rPr>
                <w:sz w:val="20"/>
              </w:rPr>
              <w:t>1</w:t>
            </w:r>
            <w:r w:rsidR="00166858">
              <w:rPr>
                <w:sz w:val="20"/>
              </w:rPr>
              <w:t>6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5ECB2283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1F7D19C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0B31153B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75083DD0" w14:textId="7E7411FD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36053A">
              <w:rPr>
                <w:sz w:val="20"/>
              </w:rPr>
              <w:t>1</w:t>
            </w:r>
            <w:r w:rsidR="00DC2AA9">
              <w:rPr>
                <w:sz w:val="20"/>
              </w:rPr>
              <w:t>2</w:t>
            </w:r>
          </w:p>
        </w:tc>
      </w:tr>
      <w:tr w:rsidR="005805B8" w14:paraId="36E55E54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E7C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DF7C" w14:textId="6F27E1F5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</w:t>
            </w:r>
            <w:r w:rsidR="00AB3508">
              <w:rPr>
                <w:sz w:val="20"/>
              </w:rPr>
              <w:t>1–</w:t>
            </w:r>
            <w:r w:rsidR="00496312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6200" w14:textId="2A02076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3E18E5">
              <w:rPr>
                <w:sz w:val="20"/>
              </w:rPr>
              <w:t xml:space="preserve"> </w:t>
            </w:r>
            <w:r w:rsidR="00496312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7E8E" w14:textId="5789011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A51732">
              <w:rPr>
                <w:sz w:val="20"/>
              </w:rPr>
              <w:t>6</w:t>
            </w:r>
            <w:r w:rsidR="00496312">
              <w:rPr>
                <w:sz w:val="20"/>
              </w:rPr>
              <w:t>–10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DE49" w14:textId="1FB17751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496312">
              <w:rPr>
                <w:sz w:val="20"/>
              </w:rPr>
              <w:t>11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620D" w14:textId="3D71398C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496312">
              <w:rPr>
                <w:sz w:val="20"/>
              </w:rPr>
              <w:t xml:space="preserve"> 12–13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43CC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AFFE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76AA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64C093F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9F0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63B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C4A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9AE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42C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4C7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98E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5CF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4C3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F94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F91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376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3AA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7A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ECB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070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C73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496312" w14:paraId="6009FDD0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8F1F" w14:textId="77777777" w:rsidR="00496312" w:rsidRPr="008E42EA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42EA">
              <w:rPr>
                <w:bCs/>
                <w:iCs/>
                <w:sz w:val="22"/>
                <w:szCs w:val="22"/>
              </w:rPr>
              <w:t xml:space="preserve">Ida Karkiainen (S) </w:t>
            </w:r>
            <w:r w:rsidRPr="008E42EA">
              <w:rPr>
                <w:bCs/>
                <w:i/>
                <w:sz w:val="22"/>
                <w:szCs w:val="22"/>
              </w:rPr>
              <w:t>ordf</w:t>
            </w:r>
            <w:r w:rsidRPr="008E42EA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8608" w14:textId="0F1C6A0E" w:rsidR="00496312" w:rsidRPr="00AB3508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BEB7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5C34" w14:textId="5E881F2A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1C0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B413" w14:textId="0E9CB433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3443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D5BD" w14:textId="6FF2FD62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A6F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8D34" w14:textId="1407E6A8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C933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840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5DA8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D0B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0E44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F2C4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F53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312" w14:paraId="7E54A340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0A6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C6BA" w14:textId="13C412CF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79D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8772" w14:textId="50F277AC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05C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0D5E" w14:textId="2CB9D375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BA1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2618" w14:textId="57EF9668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5398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9EC6" w14:textId="0E288A15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E061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C9E6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3C2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1FA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2D71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2C9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0701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312" w14:paraId="40CE92B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D20D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03AF" w14:textId="501D49B1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0494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577D" w14:textId="00E5E3DF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395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A946" w14:textId="6FF1FB8E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BBE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1562" w14:textId="1D69ECB9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3E9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3FF0" w14:textId="4446134E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912F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9E5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C7D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B1E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2EEE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40E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6243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96312" w14:paraId="1E0F625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1906" w14:textId="77777777" w:rsidR="00496312" w:rsidRPr="00BA0AA9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CAE7" w14:textId="0EA0E465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E3F3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A78F" w14:textId="0E638216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015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A7F8" w14:textId="314C5E70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8E44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90E2" w14:textId="03AB3FFD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0CB3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020C" w14:textId="4F5F82B5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6A18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C52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557D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4F5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6A0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F7F1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D17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96312" w14:paraId="34515F6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1A04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DBB3" w14:textId="4D66A90B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5078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01C1" w14:textId="1A822F95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341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FEB3" w14:textId="59CFBF3C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DB6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48CC" w14:textId="5BC28B06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AB66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5A78" w14:textId="1E263EC2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9586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E6AE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997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7EF6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929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671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DF54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96312" w14:paraId="5985876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9E2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4768" w14:textId="766FE73B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3E71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50D6" w14:textId="0F681ED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0F23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930D" w14:textId="11E844C1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0B54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526E" w14:textId="515C5546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39A7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8086" w14:textId="3C426C9F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921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18B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BE2D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D02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B301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D561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9D91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96312" w14:paraId="4503201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BFC7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2011" w14:textId="3E06B34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FFDE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E3BB" w14:textId="2873E6AD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4EF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C90E" w14:textId="16A25F6E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D7B4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0861" w14:textId="5E402E14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5D8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3032" w14:textId="5B4DE8ED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E48E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CEC4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EB01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48DF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861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6D4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5B4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96312" w14:paraId="21DFFD3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E6E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AECC" w14:textId="2218738D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916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7587" w14:textId="01653E66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B1D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008A" w14:textId="6E33C51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E8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94A5" w14:textId="5F349253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66D7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2B55" w14:textId="56EDABC8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44EE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2B6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49E3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752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9A3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8D18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AC63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96312" w14:paraId="7350B8C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5FF3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BFA0" w14:textId="1F15AA03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288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AC5E" w14:textId="24178C16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AE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CF49" w14:textId="531D0428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312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CAE1" w14:textId="7EDE6AEA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F84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5E4A" w14:textId="76E3EFC5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1F3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5A43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B6D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7C0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C55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B2E8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3923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312" w14:paraId="23F9673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5614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33BA" w14:textId="1D27FB00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4727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822D" w14:textId="3665EC9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DE7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B7E6" w14:textId="1B3555AA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DAA1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37CB" w14:textId="35B8A15F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3067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A819" w14:textId="217249C9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A843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02B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AB7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741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1588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DC5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0E6E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96312" w14:paraId="07BA1CA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110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4E80" w14:textId="21D4F489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623D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7A8D" w14:textId="7F323A36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5C7F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55D7" w14:textId="68241A25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13E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C6AE" w14:textId="071397DA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F6C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E39F" w14:textId="3885692E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0E93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DFA4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5FF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26FF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CFF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191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0DE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96312" w14:paraId="2627E8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D0B8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D019" w14:textId="01B5F4D4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4433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0856" w14:textId="44F03642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7A5F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7205" w14:textId="4C0BF0E8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F126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15A5" w14:textId="15B52D9C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48C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2BF4" w14:textId="7120D649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D674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FD6D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1DE8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28E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9ED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1497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BC1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96312" w14:paraId="32CB206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367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0DFB" w14:textId="3C7E2050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A1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1211" w14:textId="4E5E5991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024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FB92" w14:textId="0125CA9A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E15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7D26" w14:textId="62A381FA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23FF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DDF5" w14:textId="13C9A0CA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BE4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34B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D7B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F234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784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1467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957F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312" w14:paraId="5FA980C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AFA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0431" w14:textId="4DAA78DA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BA2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F2E4" w14:textId="149EF67B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E48E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D941" w14:textId="21DA3304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58E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3191" w14:textId="35BE3886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629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14D1" w14:textId="392A1902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5BF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A604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A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D4E7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504D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5E2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099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312" w14:paraId="1D11FD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7411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69E0" w14:textId="1FEB213C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649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6AEB" w14:textId="31628841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A6B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AEAB" w14:textId="4AE3D55A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8BD8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C05F" w14:textId="5D8B4B50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F3B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D9BE" w14:textId="1F0E4156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08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F4E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5CC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9CC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36E6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C18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9684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312" w14:paraId="309EAFB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FBA6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F056" w14:textId="1A66ACB4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F5B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A194" w14:textId="2C11E89A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8488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201C" w14:textId="217CCC2E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AFAE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9A6D" w14:textId="43D525B6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16F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2977" w14:textId="00ED5165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954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4624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B743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333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54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702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207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312" w14:paraId="257A04E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5061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82F6" w14:textId="6FFC27D1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FC86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5C67" w14:textId="46151E42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85F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A841" w14:textId="4BB1C0D9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96AF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A5F3" w14:textId="6314954D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FDBE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5124" w14:textId="2B58384E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BA3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2F7F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C851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B99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FEB6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82E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C7D6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312" w14:paraId="690B626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F98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36D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3A2F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19F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843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A161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C6D4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7C86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DB6D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A7A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C7AD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040E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3626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17F7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0F23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723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0F7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496312" w14:paraId="1A4F8DA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0F1E" w14:textId="77777777" w:rsidR="00496312" w:rsidRDefault="00496312" w:rsidP="00496312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E716" w14:textId="37906022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142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075D" w14:textId="33369A4D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384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C0B0" w14:textId="7D403140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C3D4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7615" w14:textId="27B0912D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C3D7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027F" w14:textId="7274CD0B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917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299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AD7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BB1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7423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5C8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4E0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312" w14:paraId="6D5AE9C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20F4" w14:textId="77777777" w:rsidR="00496312" w:rsidRDefault="00496312" w:rsidP="00496312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1B30" w14:textId="38C4BEB6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E5A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93D0" w14:textId="6C3B1FE3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3901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95CF" w14:textId="22AE5E16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FF41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22B4" w14:textId="3BBE3BE5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0ECF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F69C" w14:textId="05EB19FF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AF97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038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48ED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768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F48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B0D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CF8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312" w14:paraId="34B14EB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1D35" w14:textId="77777777" w:rsidR="00496312" w:rsidRDefault="00496312" w:rsidP="00496312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50C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7414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1888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D73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79EE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593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080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9A2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AB5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3FA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F156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2EA8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C8A3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D461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6BC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53C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312" w14:paraId="12C82F7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9BC5" w14:textId="77777777" w:rsidR="00496312" w:rsidRDefault="00496312" w:rsidP="0049631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8246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89A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A2EF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5C33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054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DB8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352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8C03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1D5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782E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48B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68D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14CF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1ED8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0F8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47D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312" w14:paraId="62DDE29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D333" w14:textId="77777777" w:rsidR="00496312" w:rsidRDefault="00496312" w:rsidP="00496312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1A80" w14:textId="6ED51518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B9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4F9C" w14:textId="7BACF0DB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D8F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EFB2" w14:textId="165C32F5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69B1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5F9A" w14:textId="0C0CA426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88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6EEB" w14:textId="2750F23A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FFB8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013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B736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B6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CAE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275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8D1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312" w14:paraId="0918A90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F978" w14:textId="77777777" w:rsidR="00496312" w:rsidRDefault="00496312" w:rsidP="00496312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7464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0DA6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73A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433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2B28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94BF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167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8E9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A5A6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CD3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616D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31E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DB5E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6B36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A3B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D761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312" w14:paraId="3400FFA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ACD6" w14:textId="77777777" w:rsidR="00496312" w:rsidRDefault="00496312" w:rsidP="0049631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51ED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D62D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577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1EE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B0B3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BDF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492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70D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358F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8B0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BB2D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7E3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1DA1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7EAE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C736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089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312" w14:paraId="3497ED72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2966" w14:textId="77777777" w:rsidR="00496312" w:rsidRDefault="00496312" w:rsidP="0049631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0593" w14:textId="554BAD25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91DF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FE11" w14:textId="4E9F6DFF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ABC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4783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258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C73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939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2FC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7494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2DB3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275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CDA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B30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A75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194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312" w14:paraId="13BE9D8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05DB" w14:textId="77777777" w:rsidR="00496312" w:rsidRDefault="00496312" w:rsidP="0049631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7B6D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C868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266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46F4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F82D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A1CE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0BF1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E78D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059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EF0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237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FF27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2A0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09A1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5834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A04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312" w14:paraId="50C1902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1B90" w14:textId="77777777" w:rsidR="00496312" w:rsidRDefault="00496312" w:rsidP="0049631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1CC8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0AB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AAB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8DC3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7D21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4E9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4E47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B596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136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72E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4C7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E8FE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0C81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5521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A988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986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312" w14:paraId="052F878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72D2" w14:textId="77777777" w:rsidR="00496312" w:rsidRDefault="00496312" w:rsidP="00496312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AF8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2564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2226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0E2D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D6A6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735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FD6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B9E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6F58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704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A14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C9F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385E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18A3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D85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7C2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312" w14:paraId="62C8861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AC43" w14:textId="77777777" w:rsidR="00496312" w:rsidRDefault="00496312" w:rsidP="0049631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507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617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5EF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D9F4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4B6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2EC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F81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613E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62C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9C0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83D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BE4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32A3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5B5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5D43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B29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312" w14:paraId="3196733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4445" w14:textId="77777777" w:rsidR="00496312" w:rsidRDefault="00496312" w:rsidP="0049631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DBD7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999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8243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0B9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BC74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A01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2737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490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D93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62AE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9A87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2DC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BACD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3B51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5B2F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DBD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312" w14:paraId="03087D8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0AB2" w14:textId="77777777" w:rsidR="00496312" w:rsidRDefault="00496312" w:rsidP="0049631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3E1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895D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978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7267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E17D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CD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3C3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98FF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4854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824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B2E1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5594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E19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2023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BBD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6B91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312" w14:paraId="3D91BD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8F4B" w14:textId="77777777" w:rsidR="00496312" w:rsidRDefault="00496312" w:rsidP="0049631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20DD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AF5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ED4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B7F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BCF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7D6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26FF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D628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AE5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62CD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1D7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A457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8156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9104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18F3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FB97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312" w14:paraId="01FCD85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C132" w14:textId="77777777" w:rsidR="00496312" w:rsidRDefault="00496312" w:rsidP="0049631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66C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519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907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C62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4346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C49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F846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7556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5144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5C4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903D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77CF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1F96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79B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FCA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BCC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312" w14:paraId="4226D55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7F14" w14:textId="77777777" w:rsidR="00496312" w:rsidRDefault="00496312" w:rsidP="0049631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127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19F1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28C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98F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DFF4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5668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813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EB2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0F8E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87C3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212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A7F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5777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2953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3EB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3CC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312" w14:paraId="3C7EF20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6137" w14:textId="77777777" w:rsidR="00496312" w:rsidRDefault="00496312" w:rsidP="00496312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696C" w14:textId="19DBF44F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4A66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EFB1" w14:textId="533E58A8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1B76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669E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92D6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1AF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8644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C74D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C4B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8D7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2643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A0DF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5E43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DC4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47A8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312" w14:paraId="17D32DC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5233" w14:textId="77777777" w:rsidR="00496312" w:rsidRDefault="00496312" w:rsidP="00496312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6B0F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F418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07C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F718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59B1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AC7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86C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5EF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4D86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EA11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6697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9596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5017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6FD4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D9F3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397D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312" w14:paraId="7777B8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FC11" w14:textId="77777777" w:rsidR="00496312" w:rsidRDefault="00496312" w:rsidP="00496312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EAA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A1CD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FCB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61CE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0DCE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5E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5B81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115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409F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03EE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9813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1034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8C0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F363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E6B1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15D1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312" w14:paraId="725DF97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700D" w14:textId="77777777" w:rsidR="00496312" w:rsidRDefault="00496312" w:rsidP="00496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84A8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E40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562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004F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CC1E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404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22DD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32CF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DD5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C1B4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E17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929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DB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4CCF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703F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12EE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312" w14:paraId="4C482CD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559A" w14:textId="77777777" w:rsidR="00496312" w:rsidRDefault="00496312" w:rsidP="00496312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A2B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92B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1621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D60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269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F49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BDA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EBD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6838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2E8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853E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83D3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097E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30C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A5B4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A896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312" w14:paraId="05B825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8C8C" w14:textId="77777777" w:rsidR="00496312" w:rsidRDefault="00496312" w:rsidP="00496312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8DEF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D0B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8326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904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3A9F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BA21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721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7CC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6ACE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477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5A68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131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FB86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16ED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545F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84E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312" w14:paraId="114BC7F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E2D0" w14:textId="77777777" w:rsidR="00496312" w:rsidRDefault="00496312" w:rsidP="00496312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F55D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ECA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3328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6EB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D6A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5D0D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8A0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DAE7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97C6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6831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CA7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EBB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0B86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DC1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171F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DAC7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312" w14:paraId="3932ABD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B64E" w14:textId="77777777" w:rsidR="00496312" w:rsidRDefault="00496312" w:rsidP="00496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9FEF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663F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513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362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2BD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F307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5384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F87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133E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059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6A6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485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FCCD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393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A64E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E88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312" w14:paraId="70E526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AD5E" w14:textId="77777777" w:rsidR="00496312" w:rsidRDefault="00496312" w:rsidP="00496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Bassem Nasr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E8AE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4CE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1C5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362F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773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B0D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91A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BA8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182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3A3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D926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8056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550E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F6FE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403F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7FC8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312" w14:paraId="63BE3A0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66E1" w14:textId="77777777" w:rsidR="00496312" w:rsidRDefault="00496312" w:rsidP="00496312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83B4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728D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3CBF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6E1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2D43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27D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A43E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A93A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F396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68F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347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4D1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240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FA2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8D9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DBC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312" w14:paraId="0D4A220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F4BE" w14:textId="77777777" w:rsidR="00496312" w:rsidRDefault="00496312" w:rsidP="00496312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E5B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0B9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D06E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F77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1CA1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F208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D07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F12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EDB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2DB8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B413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1AA3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C1F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305F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67D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1101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312" w14:paraId="58710936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A8D4" w14:textId="77777777" w:rsidR="00496312" w:rsidRDefault="00496312" w:rsidP="00496312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CCFF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0F67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C82C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0D15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DB5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492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524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443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633F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6397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93DD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505E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D9C6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608B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5F47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1C22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312" w14:paraId="16B5B692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7B33B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7A9CF6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461C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81C63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496312" w14:paraId="09821C80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29B6C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F561C40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586BE49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D3EB3BD" w14:textId="77777777" w:rsidR="00496312" w:rsidRDefault="00496312" w:rsidP="004963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5F8C0EE0" w14:textId="44F96C8C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34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401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9BA"/>
    <w:rsid w:val="000B4B17"/>
    <w:rsid w:val="000B7C05"/>
    <w:rsid w:val="000C4CE8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57"/>
    <w:rsid w:val="00161AA6"/>
    <w:rsid w:val="00164E3D"/>
    <w:rsid w:val="00165461"/>
    <w:rsid w:val="00166858"/>
    <w:rsid w:val="001828F2"/>
    <w:rsid w:val="00192952"/>
    <w:rsid w:val="001A0C23"/>
    <w:rsid w:val="001A1578"/>
    <w:rsid w:val="001A5B6F"/>
    <w:rsid w:val="001B1013"/>
    <w:rsid w:val="001D766E"/>
    <w:rsid w:val="001E077A"/>
    <w:rsid w:val="001E10F3"/>
    <w:rsid w:val="001E1FAC"/>
    <w:rsid w:val="001E5C5F"/>
    <w:rsid w:val="001F0848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1E44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6053A"/>
    <w:rsid w:val="003759E2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D45B7"/>
    <w:rsid w:val="003E0092"/>
    <w:rsid w:val="003E18E5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84B0A"/>
    <w:rsid w:val="00490212"/>
    <w:rsid w:val="0049372F"/>
    <w:rsid w:val="00494678"/>
    <w:rsid w:val="00494D58"/>
    <w:rsid w:val="00496312"/>
    <w:rsid w:val="004A3CE1"/>
    <w:rsid w:val="004B2106"/>
    <w:rsid w:val="004B6B3E"/>
    <w:rsid w:val="004B6D8F"/>
    <w:rsid w:val="004C4CA0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70BD"/>
    <w:rsid w:val="005358B4"/>
    <w:rsid w:val="00537198"/>
    <w:rsid w:val="00545403"/>
    <w:rsid w:val="00546385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4B9"/>
    <w:rsid w:val="005C75F9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6E6A52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A3C9A"/>
    <w:rsid w:val="007B0C0A"/>
    <w:rsid w:val="007F2B92"/>
    <w:rsid w:val="007F39BF"/>
    <w:rsid w:val="007F5FCA"/>
    <w:rsid w:val="007F6B0D"/>
    <w:rsid w:val="00800B4D"/>
    <w:rsid w:val="00803002"/>
    <w:rsid w:val="008038CC"/>
    <w:rsid w:val="008063DA"/>
    <w:rsid w:val="00807B69"/>
    <w:rsid w:val="00821AE7"/>
    <w:rsid w:val="008253AA"/>
    <w:rsid w:val="008273F4"/>
    <w:rsid w:val="00830B72"/>
    <w:rsid w:val="00831AF6"/>
    <w:rsid w:val="0083479E"/>
    <w:rsid w:val="00834B38"/>
    <w:rsid w:val="0083705E"/>
    <w:rsid w:val="00841A3E"/>
    <w:rsid w:val="008422E5"/>
    <w:rsid w:val="0084620D"/>
    <w:rsid w:val="008557FA"/>
    <w:rsid w:val="008572AE"/>
    <w:rsid w:val="00866891"/>
    <w:rsid w:val="008751C0"/>
    <w:rsid w:val="00875A5E"/>
    <w:rsid w:val="00875CAD"/>
    <w:rsid w:val="008808A5"/>
    <w:rsid w:val="008858E4"/>
    <w:rsid w:val="008932EC"/>
    <w:rsid w:val="00893826"/>
    <w:rsid w:val="008B7FDD"/>
    <w:rsid w:val="008C1B2C"/>
    <w:rsid w:val="008C2E2A"/>
    <w:rsid w:val="008D0115"/>
    <w:rsid w:val="008D0E72"/>
    <w:rsid w:val="008E3B73"/>
    <w:rsid w:val="008E42EA"/>
    <w:rsid w:val="008E4795"/>
    <w:rsid w:val="008E4E18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1732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508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0334"/>
    <w:rsid w:val="00B6245C"/>
    <w:rsid w:val="00B639E1"/>
    <w:rsid w:val="00B64A91"/>
    <w:rsid w:val="00B74AFA"/>
    <w:rsid w:val="00B820F6"/>
    <w:rsid w:val="00B84121"/>
    <w:rsid w:val="00B85B4A"/>
    <w:rsid w:val="00B861EE"/>
    <w:rsid w:val="00B9203B"/>
    <w:rsid w:val="00B92DC8"/>
    <w:rsid w:val="00B93FFB"/>
    <w:rsid w:val="00B9666F"/>
    <w:rsid w:val="00BA46E1"/>
    <w:rsid w:val="00BA4A28"/>
    <w:rsid w:val="00BA5688"/>
    <w:rsid w:val="00BB7B0D"/>
    <w:rsid w:val="00BD41E4"/>
    <w:rsid w:val="00BD53C1"/>
    <w:rsid w:val="00BE0742"/>
    <w:rsid w:val="00BE329D"/>
    <w:rsid w:val="00BE3BF7"/>
    <w:rsid w:val="00BF6D6B"/>
    <w:rsid w:val="00C10454"/>
    <w:rsid w:val="00C11EF9"/>
    <w:rsid w:val="00C14463"/>
    <w:rsid w:val="00C26EFF"/>
    <w:rsid w:val="00C276D3"/>
    <w:rsid w:val="00C30867"/>
    <w:rsid w:val="00C35889"/>
    <w:rsid w:val="00C374B4"/>
    <w:rsid w:val="00C3798A"/>
    <w:rsid w:val="00C468A5"/>
    <w:rsid w:val="00C51ACD"/>
    <w:rsid w:val="00C53145"/>
    <w:rsid w:val="00C5504B"/>
    <w:rsid w:val="00C61D93"/>
    <w:rsid w:val="00C65B57"/>
    <w:rsid w:val="00C77934"/>
    <w:rsid w:val="00C84F0D"/>
    <w:rsid w:val="00C919F3"/>
    <w:rsid w:val="00C92589"/>
    <w:rsid w:val="00C93236"/>
    <w:rsid w:val="00CA39FE"/>
    <w:rsid w:val="00CA6878"/>
    <w:rsid w:val="00CA6EF0"/>
    <w:rsid w:val="00CB0989"/>
    <w:rsid w:val="00CB5394"/>
    <w:rsid w:val="00CB6A34"/>
    <w:rsid w:val="00CB7431"/>
    <w:rsid w:val="00CC3C85"/>
    <w:rsid w:val="00CC6F0A"/>
    <w:rsid w:val="00CC764E"/>
    <w:rsid w:val="00CD4CA0"/>
    <w:rsid w:val="00CD511F"/>
    <w:rsid w:val="00CF4ED5"/>
    <w:rsid w:val="00CF6E9E"/>
    <w:rsid w:val="00D15194"/>
    <w:rsid w:val="00D23951"/>
    <w:rsid w:val="00D27984"/>
    <w:rsid w:val="00D35D42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A169D"/>
    <w:rsid w:val="00DC0E6D"/>
    <w:rsid w:val="00DC1007"/>
    <w:rsid w:val="00DC2AA9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48BE"/>
    <w:rsid w:val="00E45D5D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A704C"/>
    <w:rsid w:val="00EA7B53"/>
    <w:rsid w:val="00EB7771"/>
    <w:rsid w:val="00EC27F7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002"/>
    <w:rsid w:val="00F63A4C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2F20"/>
    <w:rsid w:val="00FA384F"/>
    <w:rsid w:val="00FB14A8"/>
    <w:rsid w:val="00FB200F"/>
    <w:rsid w:val="00FB3A7E"/>
    <w:rsid w:val="00FB3AC5"/>
    <w:rsid w:val="00FD0038"/>
    <w:rsid w:val="00FD0820"/>
    <w:rsid w:val="00FD13A3"/>
    <w:rsid w:val="00FE2AC1"/>
    <w:rsid w:val="00F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00EDA"/>
  <w15:chartTrackingRefBased/>
  <w15:docId w15:val="{A7AF1544-57AF-4383-814E-E355FFD6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271</TotalTime>
  <Pages>3</Pages>
  <Words>598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27</cp:revision>
  <cp:lastPrinted>2022-12-13T14:27:00Z</cp:lastPrinted>
  <dcterms:created xsi:type="dcterms:W3CDTF">2022-12-14T13:55:00Z</dcterms:created>
  <dcterms:modified xsi:type="dcterms:W3CDTF">2023-01-18T09:02:00Z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