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23C5" w:rsidRDefault="00D137BA" w14:paraId="6E1ECDB0" w14:textId="77777777">
      <w:pPr>
        <w:pStyle w:val="Rubrik1"/>
        <w:spacing w:after="300"/>
      </w:pPr>
      <w:sdt>
        <w:sdtPr>
          <w:alias w:val="CC_Boilerplate_4"/>
          <w:tag w:val="CC_Boilerplate_4"/>
          <w:id w:val="-1644581176"/>
          <w:lock w:val="sdtLocked"/>
          <w:placeholder>
            <w:docPart w:val="A01FAB3D4A84402DAD9459588CE68769"/>
          </w:placeholder>
          <w:text/>
        </w:sdtPr>
        <w:sdtEndPr/>
        <w:sdtContent>
          <w:r w:rsidRPr="009B062B" w:rsidR="00AF30DD">
            <w:t>Förslag till riksdagsbeslut</w:t>
          </w:r>
        </w:sdtContent>
      </w:sdt>
      <w:bookmarkEnd w:id="0"/>
      <w:bookmarkEnd w:id="1"/>
    </w:p>
    <w:sdt>
      <w:sdtPr>
        <w:alias w:val="Yrkande 1"/>
        <w:tag w:val="d0b00f8c-62db-43eb-8243-0c07f23258b5"/>
        <w:id w:val="1404099806"/>
        <w:lock w:val="sdtLocked"/>
      </w:sdtPr>
      <w:sdtEndPr/>
      <w:sdtContent>
        <w:p w:rsidR="007F634A" w:rsidRDefault="00E61202" w14:paraId="6CF2E86E" w14:textId="77777777">
          <w:pPr>
            <w:pStyle w:val="Frslagstext"/>
            <w:numPr>
              <w:ilvl w:val="0"/>
              <w:numId w:val="0"/>
            </w:numPr>
          </w:pPr>
          <w:r>
            <w:t>Riksdagen ställer sig bakom det som anförs i motionen om åtgärder för systematisk planering för långsiktig tillgång till svenskt kvalitetsvirke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BD11DAE070A4FC998330C0FE033443A"/>
        </w:placeholder>
        <w:text/>
      </w:sdtPr>
      <w:sdtEndPr/>
      <w:sdtContent>
        <w:p w:rsidRPr="009B062B" w:rsidR="006D79C9" w:rsidP="00333E95" w:rsidRDefault="006D79C9" w14:paraId="76D78F71" w14:textId="77777777">
          <w:pPr>
            <w:pStyle w:val="Rubrik1"/>
          </w:pPr>
          <w:r>
            <w:t>Motivering</w:t>
          </w:r>
        </w:p>
      </w:sdtContent>
    </w:sdt>
    <w:bookmarkEnd w:displacedByCustomXml="prev" w:id="3"/>
    <w:bookmarkEnd w:displacedByCustomXml="prev" w:id="4"/>
    <w:p w:rsidRPr="00FE5B0F" w:rsidR="00FE5B0F" w:rsidP="00FE5B0F" w:rsidRDefault="00FE5B0F" w14:paraId="5F05CC0B" w14:textId="3082176D">
      <w:pPr>
        <w:pStyle w:val="Normalutanindragellerluft"/>
      </w:pPr>
      <w:r w:rsidRPr="00FE5B0F">
        <w:t xml:space="preserve">Intresset för vår miljö, vårt arv och såväl det immateriella som materiella kulturarvet är stort i Sverige. De senaste åren, och inte minst under pandemin, kunde vi också se ett </w:t>
      </w:r>
      <w:r w:rsidRPr="00D137BA">
        <w:rPr>
          <w:spacing w:val="-3"/>
        </w:rPr>
        <w:t>utbrett intresse för det bebyggelsehistoriska arvet och för byggnadsvård specifikt. Populär</w:t>
      </w:r>
      <w:r w:rsidRPr="00D137BA" w:rsidR="00D137BA">
        <w:rPr>
          <w:spacing w:val="-3"/>
        </w:rPr>
        <w:softHyphen/>
      </w:r>
      <w:r w:rsidRPr="00D137BA">
        <w:rPr>
          <w:spacing w:val="-3"/>
        </w:rPr>
        <w:t>vetenskapliga</w:t>
      </w:r>
      <w:r w:rsidRPr="00FE5B0F">
        <w:t xml:space="preserve"> magasin och tv-program röner stort intresse, och intresset för att investera </w:t>
      </w:r>
      <w:r w:rsidRPr="00D137BA">
        <w:rPr>
          <w:spacing w:val="-3"/>
        </w:rPr>
        <w:t>och bosätta sig i äldre hus på landsbygden är stort. Dessa fastigheter involverar inte sällan</w:t>
      </w:r>
      <w:r w:rsidRPr="00FE5B0F">
        <w:t xml:space="preserve"> även äldre ekonomibyggnader och överloppsbyggnader av kulturhistoriskt värde. Dessa </w:t>
      </w:r>
      <w:r w:rsidRPr="00D137BA">
        <w:rPr>
          <w:spacing w:val="-3"/>
        </w:rPr>
        <w:t>miljöer, liksom löpande vård och underhåll av offentliga historiska hus och miljöer, kräver</w:t>
      </w:r>
      <w:r w:rsidRPr="00FE5B0F">
        <w:t xml:space="preserve"> inte sällan ett stort hantverkskunnande och redskap och material som skiljer sig från de moderna som annars används vid nybyggnation och </w:t>
      </w:r>
      <w:r w:rsidR="00AF3D4D">
        <w:t xml:space="preserve">i </w:t>
      </w:r>
      <w:r w:rsidRPr="00FE5B0F">
        <w:t>modulhus.</w:t>
      </w:r>
    </w:p>
    <w:p w:rsidRPr="00FE5B0F" w:rsidR="00FE5B0F" w:rsidP="00AF3D4D" w:rsidRDefault="00FE5B0F" w14:paraId="7C71BC0D" w14:textId="1C2DA905">
      <w:r w:rsidRPr="00D137BA">
        <w:rPr>
          <w:spacing w:val="-3"/>
        </w:rPr>
        <w:t>Byggnadsvården har ofta helt andra krav på virke än modernt byggande. Man behöver</w:t>
      </w:r>
      <w:r w:rsidRPr="00FE5B0F">
        <w:t xml:space="preserve"> virke från gamla skogar, och man behöver i vissa fall även nävern. Det går ännu att få tag i virke som har rätt kvalitet och dimensioner, men skogsbruket genererar ingen åter</w:t>
      </w:r>
      <w:r w:rsidR="00D137BA">
        <w:softHyphen/>
      </w:r>
      <w:r w:rsidRPr="00FE5B0F">
        <w:t>växt av det virke som långsiktigt behövs i byggnadsvårdssyfte. Materialet som planteras i dag måste få stå i 250 år. Röster inom byggnadsvårdsutbildningarna hävdar att om vi endast, eller närmast uteslutande, har trakthyggesbruk som allena rådande skogsbruks</w:t>
      </w:r>
      <w:r w:rsidR="00D137BA">
        <w:softHyphen/>
      </w:r>
      <w:r w:rsidRPr="00FE5B0F">
        <w:t xml:space="preserve">metod, kommer vi om 15 år inte att kunna följa lagen för att förvalta våra kyrkor på ett ändamålsenligt sätt. Vi kommer att behöva en annan typ av skogar jämte den storskaliga </w:t>
      </w:r>
      <w:r w:rsidRPr="00D137BA">
        <w:rPr>
          <w:spacing w:val="-3"/>
        </w:rPr>
        <w:t>kalavverkningen. Det rör sig inte om reservat, men kulturskogar med långsiktighet i blick</w:t>
      </w:r>
      <w:r w:rsidRPr="00D137BA" w:rsidR="00D137BA">
        <w:rPr>
          <w:spacing w:val="-3"/>
        </w:rPr>
        <w:softHyphen/>
      </w:r>
      <w:r w:rsidRPr="00D137BA">
        <w:rPr>
          <w:spacing w:val="-3"/>
        </w:rPr>
        <w:t>fånget.</w:t>
      </w:r>
      <w:r w:rsidRPr="00FE5B0F">
        <w:t xml:space="preserve"> Det är ett kommersiellt skogsbruk som ger bra virke.</w:t>
      </w:r>
    </w:p>
    <w:p w:rsidRPr="00FE5B0F" w:rsidR="00FE5B0F" w:rsidP="00AF3D4D" w:rsidRDefault="00FE5B0F" w14:paraId="32483ACE" w14:textId="20000B25">
      <w:r w:rsidRPr="00FE5B0F">
        <w:t xml:space="preserve">Enligt riksdagens utredningstjänst uppger Riksantikvarieämbetet att det inte finns någon systematisk planering inom skogsbruket i Sverige för att kunna tillhandahålla </w:t>
      </w:r>
      <w:r w:rsidRPr="00D137BA">
        <w:rPr>
          <w:spacing w:val="-3"/>
        </w:rPr>
        <w:t>kvalitetsvirke för byggnadsvård eller annan byggnation med sådant virke (med kvalitets</w:t>
      </w:r>
      <w:r w:rsidRPr="00D137BA" w:rsidR="00D137BA">
        <w:rPr>
          <w:spacing w:val="-3"/>
        </w:rPr>
        <w:softHyphen/>
      </w:r>
      <w:r w:rsidRPr="00D137BA">
        <w:rPr>
          <w:spacing w:val="-3"/>
        </w:rPr>
        <w:lastRenderedPageBreak/>
        <w:t>virke</w:t>
      </w:r>
      <w:r w:rsidRPr="00FE5B0F">
        <w:t xml:space="preserve"> avses </w:t>
      </w:r>
      <w:proofErr w:type="spellStart"/>
      <w:r w:rsidRPr="00FE5B0F">
        <w:t>senvuxet</w:t>
      </w:r>
      <w:proofErr w:type="spellEnd"/>
      <w:r w:rsidRPr="00FE5B0F">
        <w:t xml:space="preserve"> virke av grövre dimensioner, ofta äldre träd som är 100 till 200 år gamla). Anledningen ska inte vara att det saknas efterfrågan eller att det inte finns något ekonomiskt intresse hos skogsägarna. Tvärtom går det att få bra betalt för den typen av timmer, och efterfrågan bedöms vara stor.</w:t>
      </w:r>
    </w:p>
    <w:p w:rsidRPr="00FE5B0F" w:rsidR="00FE5B0F" w:rsidP="00AF3D4D" w:rsidRDefault="00FE5B0F" w14:paraId="1804C2E3" w14:textId="0F371A0A">
      <w:r w:rsidRPr="00FE5B0F">
        <w:t>En anledning till att skogsbruket inte planerar för produktion av kvalitetsvirke är, enligt Riksantikvarieämbetet, att äldre bestånd av virke också genererar höga natur</w:t>
      </w:r>
      <w:r w:rsidR="00D137BA">
        <w:softHyphen/>
      </w:r>
      <w:r w:rsidRPr="00D137BA">
        <w:rPr>
          <w:spacing w:val="-3"/>
        </w:rPr>
        <w:t>värden. Det skapar en osäkerhet för skogsnäringen eftersom det kan komma myndighets</w:t>
      </w:r>
      <w:r w:rsidRPr="00D137BA" w:rsidR="00D137BA">
        <w:rPr>
          <w:spacing w:val="-3"/>
        </w:rPr>
        <w:softHyphen/>
      </w:r>
      <w:r w:rsidRPr="00D137BA">
        <w:rPr>
          <w:spacing w:val="-3"/>
        </w:rPr>
        <w:t>beslut</w:t>
      </w:r>
      <w:r w:rsidRPr="00FE5B0F">
        <w:t xml:space="preserve"> eller certifieringskrav som omöjliggör avverkning av de aktuella bestånden. De </w:t>
      </w:r>
      <w:r w:rsidRPr="00D137BA">
        <w:rPr>
          <w:spacing w:val="-3"/>
        </w:rPr>
        <w:t xml:space="preserve">senaste åren har behoven i stället tillgodosetts </w:t>
      </w:r>
      <w:r w:rsidRPr="00D137BA" w:rsidR="00AF3D4D">
        <w:rPr>
          <w:spacing w:val="-3"/>
        </w:rPr>
        <w:t>genom</w:t>
      </w:r>
      <w:r w:rsidRPr="00D137BA">
        <w:rPr>
          <w:spacing w:val="-3"/>
        </w:rPr>
        <w:t xml:space="preserve"> import från i första hand Ryssland, </w:t>
      </w:r>
      <w:r w:rsidRPr="00FE5B0F">
        <w:t xml:space="preserve">Kina och till viss del Finland. I och med Rysslands aggressionskrig mot Ukraina och allt hårdare sanktioner, </w:t>
      </w:r>
      <w:r>
        <w:t xml:space="preserve">samt behovet av att minska importberoendet från Kina, </w:t>
      </w:r>
      <w:r w:rsidRPr="00FE5B0F">
        <w:t xml:space="preserve">så förändras naturligtvis </w:t>
      </w:r>
      <w:proofErr w:type="spellStart"/>
      <w:r w:rsidRPr="00FE5B0F">
        <w:t>importbilden</w:t>
      </w:r>
      <w:proofErr w:type="spellEnd"/>
      <w:r w:rsidRPr="00FE5B0F">
        <w:t xml:space="preserve">. Grundfrågan om det övergripande behovet av </w:t>
      </w:r>
      <w:r w:rsidRPr="00FE5B0F" w:rsidR="0044791A">
        <w:t>import</w:t>
      </w:r>
      <w:r w:rsidR="0044791A">
        <w:t xml:space="preserve"> av </w:t>
      </w:r>
      <w:r w:rsidRPr="00FE5B0F">
        <w:t>kvali</w:t>
      </w:r>
      <w:r w:rsidR="00D137BA">
        <w:softHyphen/>
      </w:r>
      <w:r w:rsidRPr="00FE5B0F">
        <w:t>tetsvirke kvarstår emellertid.</w:t>
      </w:r>
    </w:p>
    <w:p w:rsidRPr="00FE5B0F" w:rsidR="00FE5B0F" w:rsidP="0044791A" w:rsidRDefault="00FE5B0F" w14:paraId="09B52DF9" w14:textId="439299EC">
      <w:r w:rsidRPr="00FE5B0F">
        <w:t>Denna problematik beskrivs även i utredningen Stärkt äganderätt, flexibla skydds</w:t>
      </w:r>
      <w:r w:rsidR="00D137BA">
        <w:softHyphen/>
      </w:r>
      <w:r w:rsidRPr="00FE5B0F">
        <w:t xml:space="preserve">former och naturvård i skogen (SOU 2020:73). I utredningen konstateras att en stor del av det specialvirke som efterfrågas för kulturhistoriskt intressanta byggnader importeras i dag, trots att det bland förvaltarna av dessa byggnader finns en vilja att använda och förädla högkvalitativt timmer lokalt. Det är i någon mån en fråga om sårbarhet och säkerhetspolitisk brist att vi </w:t>
      </w:r>
      <w:r w:rsidR="00E61202">
        <w:t xml:space="preserve">har </w:t>
      </w:r>
      <w:r w:rsidRPr="00FE5B0F">
        <w:t>varit och delvis ännu är beroende av Ryssland och Kina för tillgång till högkvalitativt timmer av detta slag, särskilt för en skogsnation som den svenska. En anledning till situationen är enligt utredningen att marknaden för kvalitets</w:t>
      </w:r>
      <w:r w:rsidR="00D137BA">
        <w:softHyphen/>
      </w:r>
      <w:r w:rsidRPr="00FE5B0F">
        <w:t xml:space="preserve">virkesförädling är omogen och att samordningen och informationen är bristfällig. Ett </w:t>
      </w:r>
      <w:r w:rsidRPr="00D137BA">
        <w:rPr>
          <w:spacing w:val="-3"/>
        </w:rPr>
        <w:t>annat problem är att skogsbruk som syftar till att producera kvalitetstimmer kan generera</w:t>
      </w:r>
      <w:r w:rsidRPr="00FE5B0F">
        <w:t xml:space="preserve"> en skog med höga biologiska värden. Det här kan som tidigare nämnt</w:t>
      </w:r>
      <w:r w:rsidR="00E61202">
        <w:t>s</w:t>
      </w:r>
      <w:r w:rsidRPr="00FE5B0F">
        <w:t xml:space="preserve"> skapa osäkerhet om </w:t>
      </w:r>
      <w:r w:rsidR="00E61202">
        <w:t xml:space="preserve">huruvida </w:t>
      </w:r>
      <w:r w:rsidRPr="00FE5B0F">
        <w:t>det kommer att vara tillåtet att avverka dessa träd i framtiden. Enligt utred</w:t>
      </w:r>
      <w:r w:rsidR="00D137BA">
        <w:softHyphen/>
      </w:r>
      <w:r w:rsidRPr="00FE5B0F">
        <w:t xml:space="preserve">ningen är det viktigt att utveckla kunskapen om alternativa skötselsystem som medger </w:t>
      </w:r>
      <w:r w:rsidRPr="00D137BA">
        <w:rPr>
          <w:spacing w:val="-3"/>
        </w:rPr>
        <w:t>att gamla och friska träd kan användas till kvalitetsvirkesproduktion mot en annan bransch</w:t>
      </w:r>
      <w:r w:rsidRPr="00FE5B0F">
        <w:t xml:space="preserve"> än den storskaliga skogsindustrin.</w:t>
      </w:r>
    </w:p>
    <w:p w:rsidR="00D137BA" w:rsidP="00E61202" w:rsidRDefault="00FE5B0F" w14:paraId="272E265A" w14:textId="77777777">
      <w:r w:rsidRPr="00D137BA">
        <w:rPr>
          <w:spacing w:val="-3"/>
        </w:rPr>
        <w:t xml:space="preserve">På grundval av ovanstående bör riksdagen tillkännage </w:t>
      </w:r>
      <w:r w:rsidRPr="00D137BA" w:rsidR="00E61202">
        <w:rPr>
          <w:spacing w:val="-3"/>
        </w:rPr>
        <w:t xml:space="preserve">för </w:t>
      </w:r>
      <w:r w:rsidRPr="00D137BA">
        <w:rPr>
          <w:spacing w:val="-3"/>
        </w:rPr>
        <w:t>regeringen som sin mening</w:t>
      </w:r>
      <w:r w:rsidRPr="00FE5B0F">
        <w:t xml:space="preserve"> att </w:t>
      </w:r>
      <w:r w:rsidR="00E61202">
        <w:t xml:space="preserve">den </w:t>
      </w:r>
      <w:r w:rsidRPr="00FE5B0F">
        <w:t xml:space="preserve">i samverkan med berörda myndigheter och branschen </w:t>
      </w:r>
      <w:r w:rsidR="00E61202">
        <w:t xml:space="preserve">bör </w:t>
      </w:r>
      <w:r w:rsidRPr="00FE5B0F">
        <w:t>vidta åtgärder för att öka och trygga den långsiktiga tillgången till svenskt kvalitetsvirke.</w:t>
      </w:r>
    </w:p>
    <w:sdt>
      <w:sdtPr>
        <w:rPr>
          <w:i/>
          <w:noProof/>
        </w:rPr>
        <w:alias w:val="CC_Underskrifter"/>
        <w:tag w:val="CC_Underskrifter"/>
        <w:id w:val="583496634"/>
        <w:lock w:val="sdtContentLocked"/>
        <w:placeholder>
          <w:docPart w:val="1E06A759FC664B89BA6A12C02E958B66"/>
        </w:placeholder>
      </w:sdtPr>
      <w:sdtEndPr>
        <w:rPr>
          <w:i w:val="0"/>
          <w:noProof w:val="0"/>
        </w:rPr>
      </w:sdtEndPr>
      <w:sdtContent>
        <w:p w:rsidR="002223C5" w:rsidP="002223C5" w:rsidRDefault="002223C5" w14:paraId="0365C283" w14:textId="023E32C3"/>
        <w:p w:rsidRPr="008E0FE2" w:rsidR="004801AC" w:rsidP="002223C5" w:rsidRDefault="00D137BA" w14:paraId="2872C51B" w14:textId="5A153C50"/>
      </w:sdtContent>
    </w:sdt>
    <w:tbl>
      <w:tblPr>
        <w:tblW w:w="5000" w:type="pct"/>
        <w:tblLook w:val="04A0" w:firstRow="1" w:lastRow="0" w:firstColumn="1" w:lastColumn="0" w:noHBand="0" w:noVBand="1"/>
        <w:tblCaption w:val="underskrifter"/>
      </w:tblPr>
      <w:tblGrid>
        <w:gridCol w:w="4252"/>
        <w:gridCol w:w="4252"/>
      </w:tblGrid>
      <w:tr w:rsidR="007F634A" w14:paraId="5C931314" w14:textId="77777777">
        <w:trPr>
          <w:cantSplit/>
        </w:trPr>
        <w:tc>
          <w:tcPr>
            <w:tcW w:w="50" w:type="pct"/>
            <w:vAlign w:val="bottom"/>
          </w:tcPr>
          <w:p w:rsidR="007F634A" w:rsidRDefault="00E61202" w14:paraId="51E18916" w14:textId="77777777">
            <w:pPr>
              <w:pStyle w:val="Underskrifter"/>
              <w:spacing w:after="0"/>
            </w:pPr>
            <w:r>
              <w:t>Aron Emilsson (SD)</w:t>
            </w:r>
          </w:p>
        </w:tc>
        <w:tc>
          <w:tcPr>
            <w:tcW w:w="50" w:type="pct"/>
            <w:vAlign w:val="bottom"/>
          </w:tcPr>
          <w:p w:rsidR="007F634A" w:rsidRDefault="007F634A" w14:paraId="5455044E" w14:textId="77777777">
            <w:pPr>
              <w:pStyle w:val="Underskrifter"/>
              <w:spacing w:after="0"/>
            </w:pPr>
          </w:p>
        </w:tc>
      </w:tr>
    </w:tbl>
    <w:p w:rsidR="005E5283" w:rsidRDefault="005E5283" w14:paraId="45E85BF0" w14:textId="77777777"/>
    <w:sectPr w:rsidR="005E528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E146" w14:textId="77777777" w:rsidR="00FE5B0F" w:rsidRDefault="00FE5B0F" w:rsidP="000C1CAD">
      <w:pPr>
        <w:spacing w:line="240" w:lineRule="auto"/>
      </w:pPr>
      <w:r>
        <w:separator/>
      </w:r>
    </w:p>
  </w:endnote>
  <w:endnote w:type="continuationSeparator" w:id="0">
    <w:p w14:paraId="329E8380" w14:textId="77777777" w:rsidR="00FE5B0F" w:rsidRDefault="00FE5B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9E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A8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6867" w14:textId="0BE96836" w:rsidR="00262EA3" w:rsidRPr="002223C5" w:rsidRDefault="00262EA3" w:rsidP="002223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9E67" w14:textId="77777777" w:rsidR="00FE5B0F" w:rsidRDefault="00FE5B0F" w:rsidP="000C1CAD">
      <w:pPr>
        <w:spacing w:line="240" w:lineRule="auto"/>
      </w:pPr>
      <w:r>
        <w:separator/>
      </w:r>
    </w:p>
  </w:footnote>
  <w:footnote w:type="continuationSeparator" w:id="0">
    <w:p w14:paraId="53AEC40C" w14:textId="77777777" w:rsidR="00FE5B0F" w:rsidRDefault="00FE5B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65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FC94E8" wp14:editId="1CE971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59E7FA" w14:textId="5D69E848" w:rsidR="00262EA3" w:rsidRDefault="00D137BA" w:rsidP="008103B5">
                          <w:pPr>
                            <w:jc w:val="right"/>
                          </w:pPr>
                          <w:sdt>
                            <w:sdtPr>
                              <w:alias w:val="CC_Noformat_Partikod"/>
                              <w:tag w:val="CC_Noformat_Partikod"/>
                              <w:id w:val="-53464382"/>
                              <w:text/>
                            </w:sdtPr>
                            <w:sdtEndPr/>
                            <w:sdtContent>
                              <w:r w:rsidR="00FE5B0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C94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59E7FA" w14:textId="5D69E848" w:rsidR="00262EA3" w:rsidRDefault="00D137BA" w:rsidP="008103B5">
                    <w:pPr>
                      <w:jc w:val="right"/>
                    </w:pPr>
                    <w:sdt>
                      <w:sdtPr>
                        <w:alias w:val="CC_Noformat_Partikod"/>
                        <w:tag w:val="CC_Noformat_Partikod"/>
                        <w:id w:val="-53464382"/>
                        <w:text/>
                      </w:sdtPr>
                      <w:sdtEndPr/>
                      <w:sdtContent>
                        <w:r w:rsidR="00FE5B0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DA28D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F7CC" w14:textId="77777777" w:rsidR="00262EA3" w:rsidRDefault="00262EA3" w:rsidP="008563AC">
    <w:pPr>
      <w:jc w:val="right"/>
    </w:pPr>
  </w:p>
  <w:p w14:paraId="479E3F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38CB" w14:textId="77777777" w:rsidR="00262EA3" w:rsidRDefault="00D137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B6364B" wp14:editId="634DAF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93980A" w14:textId="14F48C9D" w:rsidR="00262EA3" w:rsidRDefault="00D137BA" w:rsidP="00A314CF">
    <w:pPr>
      <w:pStyle w:val="FSHNormal"/>
      <w:spacing w:before="40"/>
    </w:pPr>
    <w:sdt>
      <w:sdtPr>
        <w:alias w:val="CC_Noformat_Motionstyp"/>
        <w:tag w:val="CC_Noformat_Motionstyp"/>
        <w:id w:val="1162973129"/>
        <w:lock w:val="sdtContentLocked"/>
        <w15:appearance w15:val="hidden"/>
        <w:text/>
      </w:sdtPr>
      <w:sdtEndPr/>
      <w:sdtContent>
        <w:r w:rsidR="002223C5">
          <w:t>Enskild motion</w:t>
        </w:r>
      </w:sdtContent>
    </w:sdt>
    <w:r w:rsidR="00821B36">
      <w:t xml:space="preserve"> </w:t>
    </w:r>
    <w:sdt>
      <w:sdtPr>
        <w:alias w:val="CC_Noformat_Partikod"/>
        <w:tag w:val="CC_Noformat_Partikod"/>
        <w:id w:val="1471015553"/>
        <w:text/>
      </w:sdtPr>
      <w:sdtEndPr/>
      <w:sdtContent>
        <w:r w:rsidR="00FE5B0F">
          <w:t>SD</w:t>
        </w:r>
      </w:sdtContent>
    </w:sdt>
    <w:sdt>
      <w:sdtPr>
        <w:alias w:val="CC_Noformat_Partinummer"/>
        <w:tag w:val="CC_Noformat_Partinummer"/>
        <w:id w:val="-2014525982"/>
        <w:showingPlcHdr/>
        <w:text/>
      </w:sdtPr>
      <w:sdtEndPr/>
      <w:sdtContent>
        <w:r w:rsidR="00821B36">
          <w:t xml:space="preserve"> </w:t>
        </w:r>
      </w:sdtContent>
    </w:sdt>
  </w:p>
  <w:p w14:paraId="303C9EBC" w14:textId="77777777" w:rsidR="00262EA3" w:rsidRPr="008227B3" w:rsidRDefault="00D137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A269BE" w14:textId="721C9DA0" w:rsidR="00262EA3" w:rsidRPr="008227B3" w:rsidRDefault="00D137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23C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23C5">
          <w:t>:2696</w:t>
        </w:r>
      </w:sdtContent>
    </w:sdt>
  </w:p>
  <w:p w14:paraId="11BF5087" w14:textId="69674AD6" w:rsidR="00262EA3" w:rsidRDefault="00D137BA" w:rsidP="00E03A3D">
    <w:pPr>
      <w:pStyle w:val="Motionr"/>
    </w:pPr>
    <w:sdt>
      <w:sdtPr>
        <w:alias w:val="CC_Noformat_Avtext"/>
        <w:tag w:val="CC_Noformat_Avtext"/>
        <w:id w:val="-2020768203"/>
        <w:lock w:val="sdtContentLocked"/>
        <w15:appearance w15:val="hidden"/>
        <w:text/>
      </w:sdtPr>
      <w:sdtEndPr/>
      <w:sdtContent>
        <w:r w:rsidR="002223C5">
          <w:t>av Aron Emilsson (SD)</w:t>
        </w:r>
      </w:sdtContent>
    </w:sdt>
  </w:p>
  <w:sdt>
    <w:sdtPr>
      <w:alias w:val="CC_Noformat_Rubtext"/>
      <w:tag w:val="CC_Noformat_Rubtext"/>
      <w:id w:val="-218060500"/>
      <w:lock w:val="sdtLocked"/>
      <w:text/>
    </w:sdtPr>
    <w:sdtEndPr/>
    <w:sdtContent>
      <w:p w14:paraId="73810EDA" w14:textId="27118046" w:rsidR="00262EA3" w:rsidRDefault="00FE5B0F" w:rsidP="00283E0F">
        <w:pPr>
          <w:pStyle w:val="FSHRub2"/>
        </w:pPr>
        <w:r>
          <w:t>Gammelskog för kvalitetsvirke</w:t>
        </w:r>
      </w:p>
    </w:sdtContent>
  </w:sdt>
  <w:sdt>
    <w:sdtPr>
      <w:alias w:val="CC_Boilerplate_3"/>
      <w:tag w:val="CC_Boilerplate_3"/>
      <w:id w:val="1606463544"/>
      <w:lock w:val="sdtContentLocked"/>
      <w15:appearance w15:val="hidden"/>
      <w:text w:multiLine="1"/>
    </w:sdtPr>
    <w:sdtEndPr/>
    <w:sdtContent>
      <w:p w14:paraId="3923A9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E5B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86"/>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3C5"/>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91A"/>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53B"/>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283"/>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34A"/>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3D4D"/>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37B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202"/>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B0F"/>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9F11C"/>
  <w15:chartTrackingRefBased/>
  <w15:docId w15:val="{AEC46E93-9AC4-497E-96EF-E0726E42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FE5B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0226284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1FAB3D4A84402DAD9459588CE68769"/>
        <w:category>
          <w:name w:val="Allmänt"/>
          <w:gallery w:val="placeholder"/>
        </w:category>
        <w:types>
          <w:type w:val="bbPlcHdr"/>
        </w:types>
        <w:behaviors>
          <w:behavior w:val="content"/>
        </w:behaviors>
        <w:guid w:val="{7B35B29E-D7C1-4588-988E-AD1E0FF88705}"/>
      </w:docPartPr>
      <w:docPartBody>
        <w:p w:rsidR="00A27CA3" w:rsidRDefault="00A27CA3">
          <w:pPr>
            <w:pStyle w:val="A01FAB3D4A84402DAD9459588CE68769"/>
          </w:pPr>
          <w:r w:rsidRPr="005A0A93">
            <w:rPr>
              <w:rStyle w:val="Platshllartext"/>
            </w:rPr>
            <w:t>Förslag till riksdagsbeslut</w:t>
          </w:r>
        </w:p>
      </w:docPartBody>
    </w:docPart>
    <w:docPart>
      <w:docPartPr>
        <w:name w:val="8BD11DAE070A4FC998330C0FE033443A"/>
        <w:category>
          <w:name w:val="Allmänt"/>
          <w:gallery w:val="placeholder"/>
        </w:category>
        <w:types>
          <w:type w:val="bbPlcHdr"/>
        </w:types>
        <w:behaviors>
          <w:behavior w:val="content"/>
        </w:behaviors>
        <w:guid w:val="{3B6AC9C4-8DE3-45C2-9BB3-8998DF7367F4}"/>
      </w:docPartPr>
      <w:docPartBody>
        <w:p w:rsidR="00A27CA3" w:rsidRDefault="00A27CA3">
          <w:pPr>
            <w:pStyle w:val="8BD11DAE070A4FC998330C0FE033443A"/>
          </w:pPr>
          <w:r w:rsidRPr="005A0A93">
            <w:rPr>
              <w:rStyle w:val="Platshllartext"/>
            </w:rPr>
            <w:t>Motivering</w:t>
          </w:r>
        </w:p>
      </w:docPartBody>
    </w:docPart>
    <w:docPart>
      <w:docPartPr>
        <w:name w:val="1E06A759FC664B89BA6A12C02E958B66"/>
        <w:category>
          <w:name w:val="Allmänt"/>
          <w:gallery w:val="placeholder"/>
        </w:category>
        <w:types>
          <w:type w:val="bbPlcHdr"/>
        </w:types>
        <w:behaviors>
          <w:behavior w:val="content"/>
        </w:behaviors>
        <w:guid w:val="{1FF3BE43-5611-453D-BC25-AC5D26865569}"/>
      </w:docPartPr>
      <w:docPartBody>
        <w:p w:rsidR="00BB1A7D" w:rsidRDefault="00BB1A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A3"/>
    <w:rsid w:val="0070216A"/>
    <w:rsid w:val="00A27CA3"/>
    <w:rsid w:val="00BB1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1FAB3D4A84402DAD9459588CE68769">
    <w:name w:val="A01FAB3D4A84402DAD9459588CE68769"/>
  </w:style>
  <w:style w:type="paragraph" w:customStyle="1" w:styleId="8BD11DAE070A4FC998330C0FE033443A">
    <w:name w:val="8BD11DAE070A4FC998330C0FE0334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A2A53-B4F3-43B2-B647-ACC05DCDB3AF}"/>
</file>

<file path=customXml/itemProps2.xml><?xml version="1.0" encoding="utf-8"?>
<ds:datastoreItem xmlns:ds="http://schemas.openxmlformats.org/officeDocument/2006/customXml" ds:itemID="{FBF5C9C7-965B-4934-9DA8-C9AB7CF08E70}"/>
</file>

<file path=customXml/itemProps3.xml><?xml version="1.0" encoding="utf-8"?>
<ds:datastoreItem xmlns:ds="http://schemas.openxmlformats.org/officeDocument/2006/customXml" ds:itemID="{4C20F4FF-1D3C-47F9-959F-C0780BAA49EE}"/>
</file>

<file path=docProps/app.xml><?xml version="1.0" encoding="utf-8"?>
<Properties xmlns="http://schemas.openxmlformats.org/officeDocument/2006/extended-properties" xmlns:vt="http://schemas.openxmlformats.org/officeDocument/2006/docPropsVTypes">
  <Template>Normal</Template>
  <TotalTime>21</TotalTime>
  <Pages>2</Pages>
  <Words>679</Words>
  <Characters>3985</Characters>
  <Application>Microsoft Office Word</Application>
  <DocSecurity>0</DocSecurity>
  <Lines>66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