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E37ADC3ECBE434B812311FADDFF0CC4"/>
        </w:placeholder>
        <w:text/>
      </w:sdtPr>
      <w:sdtEndPr/>
      <w:sdtContent>
        <w:p w:rsidRPr="009B062B" w:rsidR="00AF30DD" w:rsidP="001C0D9C" w:rsidRDefault="00AF30DD" w14:paraId="477E61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fed74e-7294-4f16-8b5e-450dcf992561"/>
        <w:id w:val="1826162953"/>
        <w:lock w:val="sdtLocked"/>
      </w:sdtPr>
      <w:sdtEndPr/>
      <w:sdtContent>
        <w:p w:rsidR="003752D7" w:rsidRDefault="001C4365" w14:paraId="38D3F5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public services uppdrag och oberoende kan grundlagsfästas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0BB8EB6687F4338BFDD7F77D190D670"/>
        </w:placeholder>
        <w:text/>
      </w:sdtPr>
      <w:sdtEndPr/>
      <w:sdtContent>
        <w:p w:rsidRPr="009B062B" w:rsidR="006D79C9" w:rsidP="00333E95" w:rsidRDefault="006D79C9" w14:paraId="44BCF03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7F1A" w:rsidP="005A7F1A" w:rsidRDefault="001614B0" w14:paraId="37BD4C66" w14:textId="0055720F">
      <w:pPr>
        <w:ind w:firstLine="0"/>
      </w:pPr>
      <w:r>
        <w:t xml:space="preserve">Public service är radio och tv i allmänhetens </w:t>
      </w:r>
      <w:r w:rsidR="006C3346">
        <w:t>tjänst.</w:t>
      </w:r>
      <w:r w:rsidR="005A7F1A">
        <w:t xml:space="preserve"> De</w:t>
      </w:r>
      <w:r w:rsidR="006C3346">
        <w:t xml:space="preserve"> </w:t>
      </w:r>
      <w:r w:rsidR="00AE1063">
        <w:t>finansieras</w:t>
      </w:r>
      <w:r w:rsidR="006C3346">
        <w:t xml:space="preserve"> av oss alla och ska ha ett utbud för all</w:t>
      </w:r>
      <w:r w:rsidR="001C4365">
        <w:t>a</w:t>
      </w:r>
      <w:r>
        <w:t xml:space="preserve">. </w:t>
      </w:r>
      <w:r w:rsidR="006C3346">
        <w:t xml:space="preserve">Public </w:t>
      </w:r>
      <w:r w:rsidR="005A7F1A">
        <w:t>service</w:t>
      </w:r>
      <w:r w:rsidR="006C3346">
        <w:t xml:space="preserve"> ska vara</w:t>
      </w:r>
      <w:r>
        <w:t xml:space="preserve"> oberoende </w:t>
      </w:r>
      <w:r w:rsidR="001C4365">
        <w:t>av</w:t>
      </w:r>
      <w:r>
        <w:t xml:space="preserve"> staten </w:t>
      </w:r>
      <w:r w:rsidR="006C3346">
        <w:t xml:space="preserve">och </w:t>
      </w:r>
      <w:r>
        <w:t xml:space="preserve">andra maktsfärer </w:t>
      </w:r>
      <w:r w:rsidR="006C3346">
        <w:t>och bedriva en</w:t>
      </w:r>
      <w:r w:rsidR="005A7F1A">
        <w:t xml:space="preserve"> självständig verksamhet. </w:t>
      </w:r>
      <w:r w:rsidRPr="00F13886" w:rsidR="005A7F1A">
        <w:t xml:space="preserve">Den senaste </w:t>
      </w:r>
      <w:r w:rsidR="005A7F1A">
        <w:t>tiden har dock präglats av en hår</w:t>
      </w:r>
      <w:r w:rsidRPr="00F13886" w:rsidR="005A7F1A">
        <w:t>dnad ton mot public service.</w:t>
      </w:r>
    </w:p>
    <w:p w:rsidR="005A7F1A" w:rsidP="00532C97" w:rsidRDefault="005A7F1A" w14:paraId="612D93C2" w14:textId="252A983E">
      <w:r>
        <w:t>Vi lever i en tid då flödet av information växer dramatiskt. Parallellt växer även flödet av desinformation och rykten. Behovet av opartisk och saklig information, som public service har i uppdrag att ge, har aldrig varit större än nu.</w:t>
      </w:r>
    </w:p>
    <w:p w:rsidR="00BB6339" w:rsidP="00532C97" w:rsidRDefault="005A7F1A" w14:paraId="06A5C5D3" w14:textId="0812BB18">
      <w:r>
        <w:t>Public service är en central institution för att motverka polarisering</w:t>
      </w:r>
      <w:r w:rsidR="001C4365">
        <w:t>;</w:t>
      </w:r>
      <w:r>
        <w:t xml:space="preserve"> dess oberoende och generella uppdrag bör grundlagsfästas.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7686820D3A44CA9F2B568FF9A0343F"/>
        </w:placeholder>
      </w:sdtPr>
      <w:sdtEndPr>
        <w:rPr>
          <w:i w:val="0"/>
          <w:noProof w:val="0"/>
        </w:rPr>
      </w:sdtEndPr>
      <w:sdtContent>
        <w:p w:rsidR="001C0D9C" w:rsidP="001C0D9C" w:rsidRDefault="001C0D9C" w14:paraId="791CA154" w14:textId="77777777"/>
        <w:p w:rsidRPr="008E0FE2" w:rsidR="004801AC" w:rsidP="001C0D9C" w:rsidRDefault="0085305C" w14:paraId="26AABB3C" w14:textId="42E449B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52D7" w14:paraId="61FC69D5" w14:textId="77777777">
        <w:trPr>
          <w:cantSplit/>
        </w:trPr>
        <w:tc>
          <w:tcPr>
            <w:tcW w:w="50" w:type="pct"/>
            <w:vAlign w:val="bottom"/>
          </w:tcPr>
          <w:p w:rsidR="003752D7" w:rsidRDefault="001C4365" w14:paraId="6E7889F9" w14:textId="77777777"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3752D7" w:rsidRDefault="003752D7" w14:paraId="7677AD07" w14:textId="77777777">
            <w:pPr>
              <w:pStyle w:val="Underskrifter"/>
            </w:pPr>
          </w:p>
        </w:tc>
      </w:tr>
    </w:tbl>
    <w:p w:rsidR="003577E5" w:rsidRDefault="003577E5" w14:paraId="1E2E6102" w14:textId="77777777"/>
    <w:sectPr w:rsidR="003577E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72A1" w14:textId="77777777" w:rsidR="001614B0" w:rsidRDefault="001614B0" w:rsidP="000C1CAD">
      <w:pPr>
        <w:spacing w:line="240" w:lineRule="auto"/>
      </w:pPr>
      <w:r>
        <w:separator/>
      </w:r>
    </w:p>
  </w:endnote>
  <w:endnote w:type="continuationSeparator" w:id="0">
    <w:p w14:paraId="1AB72E39" w14:textId="77777777" w:rsidR="001614B0" w:rsidRDefault="001614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47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07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E2C" w14:textId="63EC7C35" w:rsidR="00262EA3" w:rsidRPr="001C0D9C" w:rsidRDefault="00262EA3" w:rsidP="001C0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9485" w14:textId="77777777" w:rsidR="001614B0" w:rsidRDefault="001614B0" w:rsidP="000C1CAD">
      <w:pPr>
        <w:spacing w:line="240" w:lineRule="auto"/>
      </w:pPr>
      <w:r>
        <w:separator/>
      </w:r>
    </w:p>
  </w:footnote>
  <w:footnote w:type="continuationSeparator" w:id="0">
    <w:p w14:paraId="2D76D8B1" w14:textId="77777777" w:rsidR="001614B0" w:rsidRDefault="001614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58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2FA47F" wp14:editId="5DC673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57366" w14:textId="1234485F" w:rsidR="00262EA3" w:rsidRDefault="008530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614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614B0">
                                <w:t>1213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2FA4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557366" w14:textId="1234485F" w:rsidR="00262EA3" w:rsidRDefault="004371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614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614B0">
                          <w:t>1213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9DC6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8840" w14:textId="77777777" w:rsidR="00262EA3" w:rsidRDefault="00262EA3" w:rsidP="008563AC">
    <w:pPr>
      <w:jc w:val="right"/>
    </w:pPr>
  </w:p>
  <w:p w14:paraId="2AD9BD1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81EE" w14:textId="77777777" w:rsidR="00262EA3" w:rsidRDefault="008530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528D60" wp14:editId="770657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074B6C" w14:textId="11AC9F70" w:rsidR="00262EA3" w:rsidRDefault="008530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0D9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14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14B0">
          <w:t>1213</w:t>
        </w:r>
      </w:sdtContent>
    </w:sdt>
  </w:p>
  <w:p w14:paraId="22E53E69" w14:textId="77777777" w:rsidR="00262EA3" w:rsidRPr="008227B3" w:rsidRDefault="008530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980342" w14:textId="2DF2FC83" w:rsidR="00262EA3" w:rsidRPr="008227B3" w:rsidRDefault="008530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D9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D9C">
          <w:t>:1503</w:t>
        </w:r>
      </w:sdtContent>
    </w:sdt>
  </w:p>
  <w:p w14:paraId="15C1CEE6" w14:textId="1087EEFE" w:rsidR="00262EA3" w:rsidRDefault="008530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0D9C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72B11D0" w14:textId="3253D7DF" w:rsidR="00262EA3" w:rsidRDefault="001614B0" w:rsidP="00283E0F">
        <w:pPr>
          <w:pStyle w:val="FSHRub2"/>
        </w:pPr>
        <w:r>
          <w:t>Grundlagsfäst public service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57449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614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4B0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0D9C"/>
    <w:rsid w:val="001C1DDA"/>
    <w:rsid w:val="001C2470"/>
    <w:rsid w:val="001C3B42"/>
    <w:rsid w:val="001C4365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4C5"/>
    <w:rsid w:val="00353737"/>
    <w:rsid w:val="00353F9D"/>
    <w:rsid w:val="0035416A"/>
    <w:rsid w:val="00354ADE"/>
    <w:rsid w:val="00354EC0"/>
    <w:rsid w:val="00355B35"/>
    <w:rsid w:val="00357325"/>
    <w:rsid w:val="003577E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2D7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1B8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C97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0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F1A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346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AA6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05C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063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EDE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886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81D5F"/>
  <w15:chartTrackingRefBased/>
  <w15:docId w15:val="{4AC9DE3E-C4A6-4DE2-826A-CF37290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7ADC3ECBE434B812311FADDFF0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6C9C5-3E8C-4026-BBA4-0AA877AC5792}"/>
      </w:docPartPr>
      <w:docPartBody>
        <w:p w:rsidR="001168D9" w:rsidRDefault="001168D9">
          <w:pPr>
            <w:pStyle w:val="2E37ADC3ECBE434B812311FADDFF0C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BB8EB6687F4338BFDD7F77D190D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B4CFD-7677-4364-A044-B181C661936C}"/>
      </w:docPartPr>
      <w:docPartBody>
        <w:p w:rsidR="001168D9" w:rsidRDefault="001168D9">
          <w:pPr>
            <w:pStyle w:val="00BB8EB6687F4338BFDD7F77D190D6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7686820D3A44CA9F2B568FF9A03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68192-CF06-4C58-A348-68DD2DB9350E}"/>
      </w:docPartPr>
      <w:docPartBody>
        <w:p w:rsidR="003B417F" w:rsidRDefault="003B41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9"/>
    <w:rsid w:val="001168D9"/>
    <w:rsid w:val="003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37ADC3ECBE434B812311FADDFF0CC4">
    <w:name w:val="2E37ADC3ECBE434B812311FADDFF0CC4"/>
  </w:style>
  <w:style w:type="paragraph" w:customStyle="1" w:styleId="00BB8EB6687F4338BFDD7F77D190D670">
    <w:name w:val="00BB8EB6687F4338BFDD7F77D190D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A349-AB5E-4E76-8479-0EF0C72E6414}"/>
</file>

<file path=customXml/itemProps2.xml><?xml version="1.0" encoding="utf-8"?>
<ds:datastoreItem xmlns:ds="http://schemas.openxmlformats.org/officeDocument/2006/customXml" ds:itemID="{0F69C902-9297-4F32-A3C5-8E929D4132A6}"/>
</file>

<file path=customXml/itemProps3.xml><?xml version="1.0" encoding="utf-8"?>
<ds:datastoreItem xmlns:ds="http://schemas.openxmlformats.org/officeDocument/2006/customXml" ds:itemID="{B310741E-BEA7-40B2-9EF5-D6946F286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S1213 Grundlagsfäst public service</vt:lpstr>
      <vt:lpstr>
      </vt:lpstr>
    </vt:vector>
  </TitlesOfParts>
  <Company>Sveriges riksdag</Company>
  <LinksUpToDate>false</LinksUpToDate>
  <CharactersWithSpaces>890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